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19AA" w14:textId="77777777"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763132" wp14:editId="3F4A318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A7371" wp14:editId="550B6B66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14:paraId="60D9F72D" w14:textId="77777777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1F3017BB" w14:textId="0F5645D8" w:rsidR="00AE2D33" w:rsidRPr="001A5A13" w:rsidRDefault="00994898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B329D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B329D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14:paraId="130B25CC" w14:textId="77777777" w:rsidR="00AE2D33" w:rsidRPr="001A5A13" w:rsidRDefault="00AA40E5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BA, Physics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14:paraId="2DB5B3D0" w14:textId="77777777"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2EC00EF3" w14:textId="77777777"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190A58B2" w14:textId="60E8F96A" w:rsidR="00AE2D33" w:rsidRDefault="00575BC8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329D8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CF96507" w14:textId="77777777"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6A59881" w14:textId="77777777"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9D87A55" w14:textId="77777777" w:rsidR="00AE2D33" w:rsidRPr="00AF597C" w:rsidRDefault="00575BC8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4EC738F" w14:textId="77777777"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A7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14:paraId="60D9F72D" w14:textId="77777777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14:paraId="1F3017BB" w14:textId="0F5645D8" w:rsidR="00AE2D33" w:rsidRPr="001A5A13" w:rsidRDefault="00994898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B329D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B329D8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130B25CC" w14:textId="77777777" w:rsidR="00AE2D33" w:rsidRPr="001A5A13" w:rsidRDefault="00AA40E5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Physics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14:paraId="2DB5B3D0" w14:textId="77777777"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2EC00EF3" w14:textId="77777777"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190A58B2" w14:textId="60E8F96A" w:rsidR="00AE2D33" w:rsidRDefault="00575BC8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329D8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CF96507" w14:textId="77777777"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6A59881" w14:textId="77777777"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9D87A55" w14:textId="77777777" w:rsidR="00AE2D33" w:rsidRPr="00AF597C" w:rsidRDefault="00575BC8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4EC738F" w14:textId="77777777"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40E7C" wp14:editId="2C4C6A23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EFE53" w14:textId="77777777"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11FB32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0E7C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14:paraId="646EFE53" w14:textId="77777777"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11FB32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C135A6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09"/>
        <w:gridCol w:w="450"/>
        <w:gridCol w:w="360"/>
        <w:gridCol w:w="360"/>
        <w:gridCol w:w="473"/>
      </w:tblGrid>
      <w:tr w:rsidR="00BD787A" w14:paraId="35F22A75" w14:textId="77777777" w:rsidTr="00AB03E3">
        <w:tc>
          <w:tcPr>
            <w:tcW w:w="4081" w:type="dxa"/>
            <w:vAlign w:val="center"/>
          </w:tcPr>
          <w:p w14:paraId="2433DF33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14:paraId="750667DA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14:paraId="11CB00DC" w14:textId="77777777"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14:paraId="33ECADF2" w14:textId="77777777"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14:paraId="19D9F555" w14:textId="77777777"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14:paraId="59A57E3E" w14:textId="77777777"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14:paraId="3CE8EB7D" w14:textId="77777777"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14:paraId="4E9EE184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5"/>
            <w:vAlign w:val="center"/>
          </w:tcPr>
          <w:p w14:paraId="403E6D41" w14:textId="77777777"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14:paraId="734D24B2" w14:textId="77777777" w:rsidTr="00AB03E3">
        <w:trPr>
          <w:trHeight w:val="203"/>
        </w:trPr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2653AE29" w14:textId="77777777"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14:paraId="20CA5950" w14:textId="77777777" w:rsidTr="00AB03E3">
        <w:tc>
          <w:tcPr>
            <w:tcW w:w="4081" w:type="dxa"/>
          </w:tcPr>
          <w:p w14:paraId="7185BDA4" w14:textId="77777777"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14:paraId="32C93BE2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6D0B17F4" w14:textId="77777777"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5DA2D716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B22531D" w14:textId="77777777"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14:paraId="7EDB5D7E" w14:textId="77777777"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5"/>
            <w:vAlign w:val="center"/>
          </w:tcPr>
          <w:p w14:paraId="409EA26F" w14:textId="77777777"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FD8F838" w14:textId="77777777" w:rsidTr="009E50B9">
        <w:tc>
          <w:tcPr>
            <w:tcW w:w="4081" w:type="dxa"/>
          </w:tcPr>
          <w:p w14:paraId="0DD11580" w14:textId="77777777" w:rsidR="009E50B9" w:rsidRPr="00776E30" w:rsidRDefault="009E50B9" w:rsidP="009E50B9">
            <w:pPr>
              <w:pStyle w:val="NoSpacing"/>
              <w:jc w:val="both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14:paraId="2932954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1494E2F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2ED2E27C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B478BF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4"/>
            <w:vAlign w:val="center"/>
          </w:tcPr>
          <w:p w14:paraId="32D118D6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1147 or 1144 or appropriate placement score</w:t>
            </w:r>
          </w:p>
        </w:tc>
        <w:tc>
          <w:tcPr>
            <w:tcW w:w="833" w:type="dxa"/>
            <w:gridSpan w:val="2"/>
            <w:vAlign w:val="center"/>
          </w:tcPr>
          <w:p w14:paraId="1AB293B3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581CD620" w14:textId="77777777" w:rsidTr="006D0D77">
        <w:tc>
          <w:tcPr>
            <w:tcW w:w="4081" w:type="dxa"/>
            <w:vAlign w:val="bottom"/>
          </w:tcPr>
          <w:p w14:paraId="51B74D0A" w14:textId="77777777"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bottom"/>
          </w:tcPr>
          <w:p w14:paraId="00136A87" w14:textId="77777777"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3EA741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47569C8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767FEB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14:paraId="2BA34058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14:paraId="30E83A9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A37223E" w14:textId="77777777" w:rsidTr="006D0D77">
        <w:tc>
          <w:tcPr>
            <w:tcW w:w="4081" w:type="dxa"/>
            <w:vAlign w:val="bottom"/>
          </w:tcPr>
          <w:p w14:paraId="654F5B98" w14:textId="77777777"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bottom"/>
          </w:tcPr>
          <w:p w14:paraId="3079CB7C" w14:textId="77777777"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B8011CA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B373FA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1910E1B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F,S, Su</w:t>
            </w:r>
          </w:p>
        </w:tc>
        <w:tc>
          <w:tcPr>
            <w:tcW w:w="2152" w:type="dxa"/>
            <w:vAlign w:val="center"/>
          </w:tcPr>
          <w:p w14:paraId="14D6FD00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vAlign w:val="center"/>
          </w:tcPr>
          <w:p w14:paraId="16B49EA7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FDB5608" w14:textId="77777777" w:rsidTr="006D0D77">
        <w:tc>
          <w:tcPr>
            <w:tcW w:w="4081" w:type="dxa"/>
            <w:vAlign w:val="bottom"/>
          </w:tcPr>
          <w:p w14:paraId="2029797F" w14:textId="77777777" w:rsidR="009E50B9" w:rsidRPr="00776E30" w:rsidRDefault="009E50B9" w:rsidP="009E50B9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bottom"/>
          </w:tcPr>
          <w:p w14:paraId="7226AFDC" w14:textId="77777777" w:rsidR="009E50B9" w:rsidRPr="00776E30" w:rsidRDefault="009E50B9" w:rsidP="009E50B9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 w:rsidRPr="00776E30">
              <w:rPr>
                <w:rFonts w:ascii="Calibri" w:hAnsi="Calibri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51358A0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0DFBFE3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75534A4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3AD1402F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0898254B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3ABF0368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2C805C0E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358552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EC8CC94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85D482B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DA683F2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820AB2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48533257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BF5D809" w14:textId="77777777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4CF2716A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E50B9" w14:paraId="0BF8B0AE" w14:textId="77777777" w:rsidTr="00AB03E3">
        <w:tc>
          <w:tcPr>
            <w:tcW w:w="4081" w:type="dxa"/>
          </w:tcPr>
          <w:p w14:paraId="716D93A7" w14:textId="77777777" w:rsidR="009E50B9" w:rsidRPr="0023312B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14:paraId="13C66B53" w14:textId="77777777"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E101A28" w14:textId="77777777"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0AC8438E" w14:textId="77777777"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FD45BF4" w14:textId="77777777" w:rsidR="009E50B9" w:rsidRPr="0023312B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14:paraId="50D8706A" w14:textId="77777777" w:rsidR="009E50B9" w:rsidRPr="0023312B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5"/>
          </w:tcPr>
          <w:p w14:paraId="1A5D6502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77FCD8C" w14:textId="77777777" w:rsidTr="00B828AC">
        <w:tc>
          <w:tcPr>
            <w:tcW w:w="4081" w:type="dxa"/>
          </w:tcPr>
          <w:p w14:paraId="5E9ECA77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 Calculus II</w:t>
            </w:r>
          </w:p>
        </w:tc>
        <w:tc>
          <w:tcPr>
            <w:tcW w:w="436" w:type="dxa"/>
          </w:tcPr>
          <w:p w14:paraId="0CCA2D79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433F2032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67C3029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F465DC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0989553F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5"/>
          </w:tcPr>
          <w:p w14:paraId="74980835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162DEF0C" w14:textId="77777777" w:rsidTr="00AB03E3">
        <w:tc>
          <w:tcPr>
            <w:tcW w:w="4081" w:type="dxa"/>
          </w:tcPr>
          <w:p w14:paraId="4CFD23BD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4</w:t>
            </w:r>
          </w:p>
        </w:tc>
        <w:tc>
          <w:tcPr>
            <w:tcW w:w="436" w:type="dxa"/>
            <w:vAlign w:val="center"/>
          </w:tcPr>
          <w:p w14:paraId="2650E62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89912A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36D268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3D6CA43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F,S,S u</w:t>
            </w:r>
          </w:p>
        </w:tc>
        <w:tc>
          <w:tcPr>
            <w:tcW w:w="2152" w:type="dxa"/>
          </w:tcPr>
          <w:p w14:paraId="0BE3FC31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444E981A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318AAFC1" w14:textId="77777777" w:rsidTr="00AB03E3">
        <w:tc>
          <w:tcPr>
            <w:tcW w:w="4081" w:type="dxa"/>
          </w:tcPr>
          <w:p w14:paraId="7B384B6A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9</w:t>
            </w:r>
          </w:p>
        </w:tc>
        <w:tc>
          <w:tcPr>
            <w:tcW w:w="436" w:type="dxa"/>
            <w:vAlign w:val="center"/>
          </w:tcPr>
          <w:p w14:paraId="39B21A38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00A4A1C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6DFE594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167729C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748A490C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821536F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1C0B7B0C" w14:textId="77777777" w:rsidTr="00AB03E3">
        <w:tc>
          <w:tcPr>
            <w:tcW w:w="4081" w:type="dxa"/>
          </w:tcPr>
          <w:p w14:paraId="30853E47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center"/>
          </w:tcPr>
          <w:p w14:paraId="02B3085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14:paraId="2954476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2143102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4D0B18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7537EC7F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D78BD8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53615EA1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F7C4C34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E8466B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8657631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0773E502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42541D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45B8CDB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6737666D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71F2B75F" w14:textId="77777777" w:rsidTr="00AB03E3">
        <w:tc>
          <w:tcPr>
            <w:tcW w:w="11178" w:type="dxa"/>
            <w:gridSpan w:val="11"/>
            <w:shd w:val="clear" w:color="auto" w:fill="D9D9D9" w:themeFill="background1" w:themeFillShade="D9"/>
          </w:tcPr>
          <w:p w14:paraId="59782A11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BE5988" w14:paraId="3B92E3DA" w14:textId="77777777" w:rsidTr="009E50B9">
        <w:tc>
          <w:tcPr>
            <w:tcW w:w="4081" w:type="dxa"/>
            <w:tcBorders>
              <w:bottom w:val="nil"/>
            </w:tcBorders>
          </w:tcPr>
          <w:p w14:paraId="0771B89E" w14:textId="77777777" w:rsidR="00BE5988" w:rsidRPr="00776E30" w:rsidRDefault="00BE5988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5:  PHYS 1111 &amp; 1113  Gen Physics I &amp; Lab</w:t>
            </w:r>
          </w:p>
        </w:tc>
        <w:tc>
          <w:tcPr>
            <w:tcW w:w="436" w:type="dxa"/>
            <w:vMerge w:val="restart"/>
            <w:vAlign w:val="center"/>
          </w:tcPr>
          <w:p w14:paraId="30C437AD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7298BD1D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vAlign w:val="center"/>
          </w:tcPr>
          <w:p w14:paraId="689BF67F" w14:textId="77777777" w:rsidR="00BE5988" w:rsidRPr="00776E30" w:rsidRDefault="00BE5988" w:rsidP="00BE5988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24C54CE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</w:t>
            </w:r>
          </w:p>
        </w:tc>
        <w:tc>
          <w:tcPr>
            <w:tcW w:w="3831" w:type="dxa"/>
            <w:gridSpan w:val="5"/>
          </w:tcPr>
          <w:p w14:paraId="055E478B" w14:textId="77777777"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1143 or MATH 1147 or appropriate placement score</w:t>
            </w:r>
          </w:p>
        </w:tc>
        <w:tc>
          <w:tcPr>
            <w:tcW w:w="473" w:type="dxa"/>
          </w:tcPr>
          <w:p w14:paraId="0CEB57C5" w14:textId="77777777"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BE5988" w14:paraId="69AFCEAF" w14:textId="77777777" w:rsidTr="009E50B9">
        <w:tc>
          <w:tcPr>
            <w:tcW w:w="4081" w:type="dxa"/>
            <w:tcBorders>
              <w:top w:val="nil"/>
            </w:tcBorders>
          </w:tcPr>
          <w:p w14:paraId="0D3C0062" w14:textId="77777777" w:rsidR="00BE5988" w:rsidRPr="00776E30" w:rsidRDefault="00BE5988" w:rsidP="009E50B9">
            <w:pPr>
              <w:rPr>
                <w:sz w:val="15"/>
                <w:szCs w:val="15"/>
              </w:rPr>
            </w:pPr>
            <w:r w:rsidRPr="00776E30">
              <w:rPr>
                <w:b/>
                <w:sz w:val="15"/>
                <w:szCs w:val="15"/>
              </w:rPr>
              <w:t xml:space="preserve">  OR</w:t>
            </w:r>
            <w:r w:rsidRPr="00776E30">
              <w:rPr>
                <w:sz w:val="15"/>
                <w:szCs w:val="15"/>
              </w:rPr>
              <w:t xml:space="preserve">   PHYS 2211 &amp; 2213 Engineering Physics I &amp; Lab</w:t>
            </w:r>
          </w:p>
        </w:tc>
        <w:tc>
          <w:tcPr>
            <w:tcW w:w="436" w:type="dxa"/>
            <w:vMerge/>
            <w:vAlign w:val="center"/>
          </w:tcPr>
          <w:p w14:paraId="51E76F71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36AB1299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Merge/>
            <w:vAlign w:val="center"/>
          </w:tcPr>
          <w:p w14:paraId="5BF55B89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6EC57C72" w14:textId="77777777" w:rsidR="00BE5988" w:rsidRPr="00776E30" w:rsidRDefault="00BE5988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29440DE9" w14:textId="77777777"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14:paraId="32D67E16" w14:textId="77777777" w:rsidR="00BE5988" w:rsidRPr="00776E30" w:rsidRDefault="00BE5988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</w:tr>
      <w:tr w:rsidR="009E50B9" w14:paraId="05D407EC" w14:textId="77777777" w:rsidTr="00AB03E3">
        <w:trPr>
          <w:trHeight w:val="110"/>
        </w:trPr>
        <w:tc>
          <w:tcPr>
            <w:tcW w:w="4081" w:type="dxa"/>
          </w:tcPr>
          <w:p w14:paraId="1898EE5C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2275 Calculus III</w:t>
            </w:r>
          </w:p>
        </w:tc>
        <w:tc>
          <w:tcPr>
            <w:tcW w:w="436" w:type="dxa"/>
            <w:vAlign w:val="center"/>
          </w:tcPr>
          <w:p w14:paraId="3DFD10A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14:paraId="30745FE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14:paraId="7B8F480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42CC0A97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14:paraId="28BF240A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</w:t>
            </w:r>
          </w:p>
        </w:tc>
        <w:tc>
          <w:tcPr>
            <w:tcW w:w="2152" w:type="dxa"/>
            <w:gridSpan w:val="5"/>
          </w:tcPr>
          <w:p w14:paraId="47D65DA9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449B1872" w14:textId="77777777" w:rsidTr="00AB03E3">
        <w:tc>
          <w:tcPr>
            <w:tcW w:w="4081" w:type="dxa"/>
          </w:tcPr>
          <w:p w14:paraId="32408EF3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GE Objective 2: COMM 1101 Principles of Speech </w:t>
            </w:r>
          </w:p>
        </w:tc>
        <w:tc>
          <w:tcPr>
            <w:tcW w:w="436" w:type="dxa"/>
            <w:vAlign w:val="center"/>
          </w:tcPr>
          <w:p w14:paraId="71B8CC2D" w14:textId="77777777" w:rsidR="009E50B9" w:rsidRPr="00776E30" w:rsidRDefault="00806410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597DDAA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C3904C4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4278A879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29E3F88F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29C34E2F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745A2A5E" w14:textId="77777777" w:rsidTr="00AB03E3">
        <w:tc>
          <w:tcPr>
            <w:tcW w:w="4081" w:type="dxa"/>
          </w:tcPr>
          <w:p w14:paraId="0D05B02C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2E444AE6" w14:textId="77777777" w:rsidR="009E50B9" w:rsidRPr="00776E30" w:rsidRDefault="00806410" w:rsidP="00806410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3-4</w:t>
            </w:r>
          </w:p>
        </w:tc>
        <w:tc>
          <w:tcPr>
            <w:tcW w:w="637" w:type="dxa"/>
            <w:vAlign w:val="center"/>
          </w:tcPr>
          <w:p w14:paraId="0CFA14E7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1008FF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3DA11EA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6922A232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0B53FB6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1456EF3F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2183EBA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72B32AC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F43C6CE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362E89E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26D3E2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23F74DB1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616C571D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050AA6C" w14:textId="77777777" w:rsidTr="009E50B9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24F317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28EA3D4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52FDA21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7CFDCDC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C58B897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32AE5C70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661CF786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E699CA0" w14:textId="77777777" w:rsidTr="009E50B9">
        <w:tc>
          <w:tcPr>
            <w:tcW w:w="4081" w:type="dxa"/>
            <w:tcBorders>
              <w:bottom w:val="nil"/>
            </w:tcBorders>
          </w:tcPr>
          <w:p w14:paraId="31A6A370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1112 &amp; 1114  General Physics II &amp; Lab</w:t>
            </w:r>
          </w:p>
        </w:tc>
        <w:tc>
          <w:tcPr>
            <w:tcW w:w="436" w:type="dxa"/>
            <w:vMerge w:val="restart"/>
            <w:vAlign w:val="center"/>
          </w:tcPr>
          <w:p w14:paraId="60D8CDF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78634404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133536E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B871F17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2"/>
          </w:tcPr>
          <w:p w14:paraId="09C0AEE5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1111 &amp; 1113  Gen Physics I &amp; Lab</w:t>
            </w:r>
          </w:p>
        </w:tc>
        <w:tc>
          <w:tcPr>
            <w:tcW w:w="1643" w:type="dxa"/>
            <w:gridSpan w:val="4"/>
          </w:tcPr>
          <w:p w14:paraId="40022C48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343B2354" w14:textId="77777777" w:rsidTr="009E50B9">
        <w:tc>
          <w:tcPr>
            <w:tcW w:w="4081" w:type="dxa"/>
            <w:tcBorders>
              <w:top w:val="nil"/>
            </w:tcBorders>
          </w:tcPr>
          <w:p w14:paraId="24AA7121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b/>
                <w:sz w:val="15"/>
                <w:szCs w:val="15"/>
              </w:rPr>
              <w:t xml:space="preserve">OR </w:t>
            </w:r>
            <w:r w:rsidRPr="00776E30">
              <w:rPr>
                <w:sz w:val="15"/>
                <w:szCs w:val="15"/>
              </w:rPr>
              <w:t xml:space="preserve">    PHYS 2212 &amp; 2214 Engineering Physics II &amp; Lab</w:t>
            </w:r>
          </w:p>
        </w:tc>
        <w:tc>
          <w:tcPr>
            <w:tcW w:w="436" w:type="dxa"/>
            <w:vMerge/>
            <w:vAlign w:val="center"/>
          </w:tcPr>
          <w:p w14:paraId="39C2D202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637" w:type="dxa"/>
            <w:vAlign w:val="center"/>
          </w:tcPr>
          <w:p w14:paraId="01FF7A7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4109AB47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AFC954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3"/>
          </w:tcPr>
          <w:p w14:paraId="36F82834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2211 &amp; 2213 Engineering Physics I &amp; Lab</w:t>
            </w:r>
          </w:p>
        </w:tc>
        <w:tc>
          <w:tcPr>
            <w:tcW w:w="1193" w:type="dxa"/>
            <w:gridSpan w:val="3"/>
          </w:tcPr>
          <w:p w14:paraId="692B111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B075164" w14:textId="77777777" w:rsidTr="009E50B9">
        <w:tc>
          <w:tcPr>
            <w:tcW w:w="4081" w:type="dxa"/>
          </w:tcPr>
          <w:p w14:paraId="5BC7190B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3360 Differential Equations</w:t>
            </w:r>
          </w:p>
        </w:tc>
        <w:tc>
          <w:tcPr>
            <w:tcW w:w="436" w:type="dxa"/>
            <w:vAlign w:val="center"/>
          </w:tcPr>
          <w:p w14:paraId="0018987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4A9CA13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75E141A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14:paraId="5DA06B2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</w:t>
            </w:r>
          </w:p>
        </w:tc>
        <w:tc>
          <w:tcPr>
            <w:tcW w:w="3111" w:type="dxa"/>
            <w:gridSpan w:val="3"/>
          </w:tcPr>
          <w:p w14:paraId="6E3B75BB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1175; MATH 2275 recommended</w:t>
            </w:r>
          </w:p>
        </w:tc>
        <w:tc>
          <w:tcPr>
            <w:tcW w:w="1193" w:type="dxa"/>
            <w:gridSpan w:val="3"/>
          </w:tcPr>
          <w:p w14:paraId="7A207A78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747A1AC0" w14:textId="77777777" w:rsidTr="00AB03E3">
        <w:tc>
          <w:tcPr>
            <w:tcW w:w="4081" w:type="dxa"/>
          </w:tcPr>
          <w:p w14:paraId="72CA56A5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6</w:t>
            </w:r>
          </w:p>
        </w:tc>
        <w:tc>
          <w:tcPr>
            <w:tcW w:w="436" w:type="dxa"/>
            <w:vAlign w:val="center"/>
          </w:tcPr>
          <w:p w14:paraId="576AF8A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DD2945C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29257E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5343018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4C9E4BE5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6FD25E57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DB8AA9F" w14:textId="77777777" w:rsidTr="00AB03E3">
        <w:tc>
          <w:tcPr>
            <w:tcW w:w="4081" w:type="dxa"/>
          </w:tcPr>
          <w:p w14:paraId="0B612E5D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14:paraId="2A3C6DF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14:paraId="6B528D5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14:paraId="5904434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1396C9F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1ACE351D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73D8581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84EB13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40767333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B2E3269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650B98A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1EAC35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654C323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0CCEEA2A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78F9F591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25A28D1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6DF24AD9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032E50E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22E39C18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0E81233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20EF1F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265567E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04B3D760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40577E6" w14:textId="77777777" w:rsidTr="00514003">
        <w:tc>
          <w:tcPr>
            <w:tcW w:w="4081" w:type="dxa"/>
            <w:shd w:val="clear" w:color="auto" w:fill="FFFFFF" w:themeFill="background1"/>
          </w:tcPr>
          <w:p w14:paraId="57DC811A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3301 Modern Physics</w:t>
            </w:r>
          </w:p>
        </w:tc>
        <w:tc>
          <w:tcPr>
            <w:tcW w:w="436" w:type="dxa"/>
            <w:shd w:val="clear" w:color="auto" w:fill="FFFFFF" w:themeFill="background1"/>
          </w:tcPr>
          <w:p w14:paraId="4151B351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76591173" w14:textId="77777777"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1FF5F9D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D03E72C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14:paraId="29C8545C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2212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05590AF1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MATH 3360</w:t>
            </w:r>
          </w:p>
        </w:tc>
      </w:tr>
      <w:tr w:rsidR="009E50B9" w14:paraId="548B5CAF" w14:textId="77777777" w:rsidTr="00514003">
        <w:tc>
          <w:tcPr>
            <w:tcW w:w="4081" w:type="dxa"/>
            <w:shd w:val="clear" w:color="auto" w:fill="FFFFFF" w:themeFill="background1"/>
          </w:tcPr>
          <w:p w14:paraId="20D57CD0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14:paraId="3921EB44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center"/>
          </w:tcPr>
          <w:p w14:paraId="654B4FEA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545B76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14:paraId="2E999368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54B8BDF8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4E5CADFB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7E61D711" w14:textId="77777777" w:rsidTr="00514003">
        <w:tc>
          <w:tcPr>
            <w:tcW w:w="4081" w:type="dxa"/>
          </w:tcPr>
          <w:p w14:paraId="016F9200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5 (choose one course, not PHYS)</w:t>
            </w:r>
          </w:p>
        </w:tc>
        <w:tc>
          <w:tcPr>
            <w:tcW w:w="436" w:type="dxa"/>
            <w:vAlign w:val="center"/>
          </w:tcPr>
          <w:p w14:paraId="3040B71C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14:paraId="3DBD6DFD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731467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2868D9DC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597AA137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5087A215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06596F8C" w14:textId="77777777" w:rsidTr="00514003">
        <w:tc>
          <w:tcPr>
            <w:tcW w:w="4081" w:type="dxa"/>
          </w:tcPr>
          <w:p w14:paraId="0A84A668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  <w:vAlign w:val="center"/>
          </w:tcPr>
          <w:p w14:paraId="1DF0A7BE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6</w:t>
            </w:r>
          </w:p>
        </w:tc>
        <w:tc>
          <w:tcPr>
            <w:tcW w:w="637" w:type="dxa"/>
            <w:vAlign w:val="center"/>
          </w:tcPr>
          <w:p w14:paraId="345FF43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602809A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7B06AC7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 ,Su</w:t>
            </w:r>
          </w:p>
        </w:tc>
        <w:tc>
          <w:tcPr>
            <w:tcW w:w="2152" w:type="dxa"/>
          </w:tcPr>
          <w:p w14:paraId="4A146EC2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0CE9F49A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</w:tr>
      <w:tr w:rsidR="009E50B9" w14:paraId="75B23C1D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3018F8CB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90D60A8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141EFDD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99BBB29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66817D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2678E5D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19CD57E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659FB3D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51B926C3" w14:textId="77777777" w:rsidR="009E50B9" w:rsidRPr="00AE7434" w:rsidRDefault="009E50B9" w:rsidP="009E50B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710D4FD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6BC7D90E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6CDEE48C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DF2AF71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2416123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41384273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B99EC08" w14:textId="77777777" w:rsidTr="00AB03E3">
        <w:tc>
          <w:tcPr>
            <w:tcW w:w="4081" w:type="dxa"/>
          </w:tcPr>
          <w:p w14:paraId="6508153F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PHYS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0223F3AC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847C289" w14:textId="77777777"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FECC54" w14:textId="77777777"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0F172BA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59CB3CF5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64EE78B7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58A7AE94" w14:textId="77777777" w:rsidTr="003C07B3">
        <w:tc>
          <w:tcPr>
            <w:tcW w:w="4081" w:type="dxa"/>
          </w:tcPr>
          <w:p w14:paraId="4B00C9CB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Upper Division 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784A573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shd w:val="clear" w:color="auto" w:fill="FFFFFF" w:themeFill="background1"/>
          </w:tcPr>
          <w:p w14:paraId="5701F84F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19FC24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68EBB2AA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35322469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5FABB0BA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23E4167" w14:textId="77777777" w:rsidTr="00AB03E3">
        <w:tc>
          <w:tcPr>
            <w:tcW w:w="4081" w:type="dxa"/>
          </w:tcPr>
          <w:p w14:paraId="33E149E5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 Objective 7 or 8</w:t>
            </w:r>
          </w:p>
        </w:tc>
        <w:tc>
          <w:tcPr>
            <w:tcW w:w="436" w:type="dxa"/>
          </w:tcPr>
          <w:p w14:paraId="64DC9FC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7EEA30A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958E8E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14:paraId="62EAEFC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69FCAE3B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DB4F596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544460CF" w14:textId="77777777" w:rsidTr="00AB03E3">
        <w:tc>
          <w:tcPr>
            <w:tcW w:w="4081" w:type="dxa"/>
          </w:tcPr>
          <w:p w14:paraId="695FD1F3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14:paraId="1C0646B3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-</w:t>
            </w:r>
            <w:r w:rsidRPr="00776E30">
              <w:rPr>
                <w:sz w:val="15"/>
                <w:szCs w:val="15"/>
              </w:rPr>
              <w:t>7</w:t>
            </w:r>
          </w:p>
        </w:tc>
        <w:tc>
          <w:tcPr>
            <w:tcW w:w="637" w:type="dxa"/>
          </w:tcPr>
          <w:p w14:paraId="37D2F853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338D63F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523FDB9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76D7C475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4E98BAD5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3C14988C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5E42C076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1DE51D9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8F6C9A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EA2BAA5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3DF47D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67D520A2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7651D2E5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880478E" w14:textId="77777777" w:rsidTr="00AB03E3">
        <w:tc>
          <w:tcPr>
            <w:tcW w:w="4081" w:type="dxa"/>
            <w:shd w:val="clear" w:color="auto" w:fill="D9D9D9" w:themeFill="background1" w:themeFillShade="D9"/>
          </w:tcPr>
          <w:p w14:paraId="7D2D0859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43A64833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5D2CAEC2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1639275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29A6E66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2E30226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59D62CC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3EAE7FCD" w14:textId="77777777" w:rsidTr="00AB03E3">
        <w:tc>
          <w:tcPr>
            <w:tcW w:w="4081" w:type="dxa"/>
          </w:tcPr>
          <w:p w14:paraId="3C45CFBA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4000 Level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5D3EF4CD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53423B55" w14:textId="77777777"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2EEB0412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907F85D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11CFC8C0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6B5533BB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37D05E3D" w14:textId="77777777" w:rsidTr="00AB03E3">
        <w:tc>
          <w:tcPr>
            <w:tcW w:w="4081" w:type="dxa"/>
          </w:tcPr>
          <w:p w14:paraId="4769A07B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3A3E73B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9</w:t>
            </w:r>
          </w:p>
        </w:tc>
        <w:tc>
          <w:tcPr>
            <w:tcW w:w="637" w:type="dxa"/>
            <w:shd w:val="clear" w:color="auto" w:fill="FFFFFF" w:themeFill="background1"/>
          </w:tcPr>
          <w:p w14:paraId="08E8FB16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CF52DCB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14:paraId="14EAA46F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08B2E828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5280F1FD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404120C9" w14:textId="77777777" w:rsidTr="00AB03E3">
        <w:tc>
          <w:tcPr>
            <w:tcW w:w="4081" w:type="dxa"/>
          </w:tcPr>
          <w:p w14:paraId="4FBC1024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14:paraId="7CC427F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14:paraId="0C3D33DA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22FAE9DE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0EEAC1EB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5F1E06CC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1DF7A351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07C2AFB4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1D938801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3FD53EB1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2D2EC35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0BC9A47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E77545B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2EC1A9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76C53D0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A7D2F14" w14:textId="77777777" w:rsidTr="00AB03E3">
        <w:trPr>
          <w:trHeight w:val="140"/>
        </w:trPr>
        <w:tc>
          <w:tcPr>
            <w:tcW w:w="4081" w:type="dxa"/>
            <w:shd w:val="clear" w:color="auto" w:fill="D9D9D9" w:themeFill="background1" w:themeFillShade="D9"/>
          </w:tcPr>
          <w:p w14:paraId="52DB3992" w14:textId="77777777" w:rsidR="009E50B9" w:rsidRPr="00AE7434" w:rsidRDefault="009E50B9" w:rsidP="009E50B9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14:paraId="3F3C842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14:paraId="0FA7D95E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14:paraId="354A99E8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9FF19F3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1A93296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D9D9D9" w:themeFill="background1" w:themeFillShade="D9"/>
          </w:tcPr>
          <w:p w14:paraId="1AA797F4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5FFC4345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1F83D807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4000 Level PHYS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20033C24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14:paraId="37270260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6E92F9C9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178576DA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762D5326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43DBBD5C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FD5A519" w14:textId="77777777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14:paraId="6BAD8787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Upper Division Electives</w:t>
            </w:r>
          </w:p>
        </w:tc>
        <w:tc>
          <w:tcPr>
            <w:tcW w:w="436" w:type="dxa"/>
            <w:shd w:val="clear" w:color="auto" w:fill="FFFFFF" w:themeFill="background1"/>
          </w:tcPr>
          <w:p w14:paraId="7B354199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  <w:shd w:val="clear" w:color="auto" w:fill="FFFFFF" w:themeFill="background1"/>
          </w:tcPr>
          <w:p w14:paraId="452278A7" w14:textId="77777777" w:rsidR="009E50B9" w:rsidRPr="00776E30" w:rsidRDefault="009E50B9" w:rsidP="009E50B9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67B7210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14:paraId="58D3B005" w14:textId="77777777" w:rsidR="009E50B9" w:rsidRPr="00776E30" w:rsidRDefault="009E50B9" w:rsidP="009E50B9">
            <w:pPr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shd w:val="clear" w:color="auto" w:fill="FFFFFF" w:themeFill="background1"/>
          </w:tcPr>
          <w:p w14:paraId="4C149259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See Catalog</w:t>
            </w:r>
          </w:p>
        </w:tc>
        <w:tc>
          <w:tcPr>
            <w:tcW w:w="2152" w:type="dxa"/>
            <w:gridSpan w:val="5"/>
            <w:shd w:val="clear" w:color="auto" w:fill="FFFFFF" w:themeFill="background1"/>
          </w:tcPr>
          <w:p w14:paraId="4C3F34B3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26BE8D75" w14:textId="77777777" w:rsidTr="00AB03E3">
        <w:tc>
          <w:tcPr>
            <w:tcW w:w="4081" w:type="dxa"/>
          </w:tcPr>
          <w:p w14:paraId="322B8367" w14:textId="77777777" w:rsidR="009E50B9" w:rsidRPr="00776E30" w:rsidRDefault="009E50B9" w:rsidP="009E50B9">
            <w:pPr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 xml:space="preserve"> Free Electives</w:t>
            </w:r>
          </w:p>
        </w:tc>
        <w:tc>
          <w:tcPr>
            <w:tcW w:w="436" w:type="dxa"/>
          </w:tcPr>
          <w:p w14:paraId="4A5CDFA8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</w:tcPr>
          <w:p w14:paraId="67FD16AE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14:paraId="735C0B91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14:paraId="2D34AB45" w14:textId="77777777" w:rsidR="009E50B9" w:rsidRPr="00776E30" w:rsidRDefault="009E50B9" w:rsidP="009E50B9">
            <w:pPr>
              <w:pStyle w:val="NoSpacing"/>
              <w:jc w:val="center"/>
              <w:rPr>
                <w:sz w:val="15"/>
                <w:szCs w:val="15"/>
              </w:rPr>
            </w:pPr>
            <w:r w:rsidRPr="00776E30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14:paraId="589B37A1" w14:textId="77777777" w:rsidR="009E50B9" w:rsidRPr="00776E30" w:rsidRDefault="009E50B9" w:rsidP="009E50B9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5"/>
          </w:tcPr>
          <w:p w14:paraId="55B1F2DB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1659E5EA" w14:textId="77777777" w:rsidTr="00AB03E3">
        <w:tc>
          <w:tcPr>
            <w:tcW w:w="4081" w:type="dxa"/>
            <w:shd w:val="clear" w:color="auto" w:fill="F2F2F2" w:themeFill="background1" w:themeFillShade="F2"/>
          </w:tcPr>
          <w:p w14:paraId="7745896F" w14:textId="77777777" w:rsidR="009E50B9" w:rsidRPr="00AE7434" w:rsidRDefault="009E50B9" w:rsidP="009E50B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1B64F8D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A16A12D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213203BB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6C5E23F" w14:textId="77777777" w:rsidR="009E50B9" w:rsidRPr="00AE7434" w:rsidRDefault="009E50B9" w:rsidP="009E50B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14:paraId="40853F09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5"/>
            <w:shd w:val="clear" w:color="auto" w:fill="F2F2F2" w:themeFill="background1" w:themeFillShade="F2"/>
          </w:tcPr>
          <w:p w14:paraId="52D0264B" w14:textId="77777777" w:rsidR="009E50B9" w:rsidRPr="00AE7434" w:rsidRDefault="009E50B9" w:rsidP="009E50B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50B9" w14:paraId="7E515742" w14:textId="77777777" w:rsidTr="00AB03E3">
        <w:tc>
          <w:tcPr>
            <w:tcW w:w="11178" w:type="dxa"/>
            <w:gridSpan w:val="11"/>
          </w:tcPr>
          <w:p w14:paraId="11D5ED3F" w14:textId="77777777" w:rsidR="009E50B9" w:rsidRPr="00943870" w:rsidRDefault="009E50B9" w:rsidP="009E50B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6FB35F2" w14:textId="77777777" w:rsidR="009E50B9" w:rsidRPr="00C04A5A" w:rsidRDefault="009E50B9" w:rsidP="009E50B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118D70B9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66"/>
        <w:gridCol w:w="513"/>
        <w:gridCol w:w="2097"/>
        <w:gridCol w:w="259"/>
        <w:gridCol w:w="101"/>
        <w:gridCol w:w="23"/>
        <w:gridCol w:w="697"/>
      </w:tblGrid>
      <w:tr w:rsidR="004A4841" w:rsidRPr="00B60C98" w14:paraId="3B1448D6" w14:textId="77777777" w:rsidTr="004A4841">
        <w:tc>
          <w:tcPr>
            <w:tcW w:w="11155" w:type="dxa"/>
            <w:gridSpan w:val="9"/>
            <w:shd w:val="clear" w:color="auto" w:fill="FFFFFF" w:themeFill="background1"/>
            <w:vAlign w:val="center"/>
          </w:tcPr>
          <w:p w14:paraId="7A2A127D" w14:textId="77777777" w:rsidR="004A4841" w:rsidRPr="00C72EEF" w:rsidRDefault="00AA40E5" w:rsidP="00C72EEF">
            <w:pPr>
              <w:pStyle w:val="NoSpacing"/>
              <w:rPr>
                <w:sz w:val="20"/>
                <w:szCs w:val="20"/>
              </w:rPr>
            </w:pPr>
            <w:r w:rsidRPr="00C72EEF">
              <w:rPr>
                <w:sz w:val="20"/>
                <w:szCs w:val="20"/>
              </w:rPr>
              <w:lastRenderedPageBreak/>
              <w:t>BA, Physics</w:t>
            </w:r>
            <w:r w:rsidR="0080641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14:paraId="6D373108" w14:textId="77777777" w:rsidTr="00AA40E5">
        <w:tc>
          <w:tcPr>
            <w:tcW w:w="4765" w:type="dxa"/>
            <w:shd w:val="clear" w:color="auto" w:fill="F2F2F2" w:themeFill="background1" w:themeFillShade="F2"/>
            <w:vAlign w:val="center"/>
          </w:tcPr>
          <w:p w14:paraId="143B044D" w14:textId="3C78CA8F" w:rsidR="00B60C98" w:rsidRPr="00B60C98" w:rsidRDefault="00C72EEF" w:rsidP="00994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B329D8">
              <w:rPr>
                <w:b/>
                <w:sz w:val="24"/>
                <w:szCs w:val="24"/>
              </w:rPr>
              <w:t>3</w:t>
            </w:r>
            <w:r w:rsidR="00994898">
              <w:rPr>
                <w:b/>
                <w:sz w:val="24"/>
                <w:szCs w:val="24"/>
              </w:rPr>
              <w:t>-202</w:t>
            </w:r>
            <w:r w:rsidR="00B329D8">
              <w:rPr>
                <w:b/>
                <w:sz w:val="24"/>
                <w:szCs w:val="24"/>
              </w:rPr>
              <w:t>4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14:paraId="3720A72F" w14:textId="77777777"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7ABA8C2A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1A01C25" w14:textId="77777777"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56649F11" w14:textId="77777777"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14:paraId="14948ECB" w14:textId="77777777" w:rsidTr="00AA40E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14:paraId="7960E249" w14:textId="77777777"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14:paraId="14D5F765" w14:textId="77777777" w:rsidR="0053546D" w:rsidRPr="00CC6383" w:rsidRDefault="00AA40E5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30-31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F808E51" w14:textId="77777777"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1E0B535" w14:textId="77777777"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14:paraId="6F969F93" w14:textId="77777777" w:rsidTr="00060F48">
        <w:tc>
          <w:tcPr>
            <w:tcW w:w="5499" w:type="dxa"/>
            <w:gridSpan w:val="2"/>
            <w:shd w:val="clear" w:color="auto" w:fill="auto"/>
          </w:tcPr>
          <w:p w14:paraId="2236C1BD" w14:textId="77777777" w:rsidR="00AA40E5" w:rsidRPr="00CC6383" w:rsidRDefault="00AA40E5" w:rsidP="00AA40E5">
            <w:pPr>
              <w:rPr>
                <w:b/>
                <w:sz w:val="18"/>
                <w:szCs w:val="18"/>
              </w:rPr>
            </w:pPr>
            <w:r w:rsidRPr="00DA7ACD">
              <w:rPr>
                <w:sz w:val="16"/>
                <w:szCs w:val="16"/>
              </w:rPr>
              <w:t xml:space="preserve">MATH 1170 Calculus I                                        </w:t>
            </w:r>
            <w:r>
              <w:rPr>
                <w:sz w:val="16"/>
                <w:szCs w:val="16"/>
              </w:rPr>
              <w:t xml:space="preserve">     </w:t>
            </w:r>
            <w:r w:rsidR="009435CA">
              <w:rPr>
                <w:sz w:val="16"/>
                <w:szCs w:val="16"/>
              </w:rPr>
              <w:t xml:space="preserve">              (C</w:t>
            </w:r>
            <w:r w:rsidRPr="00DA7ACD">
              <w:rPr>
                <w:sz w:val="16"/>
                <w:szCs w:val="16"/>
              </w:rPr>
              <w:t>ounted in Objective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9B327C8" w14:textId="77777777"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5909FF5E" w14:textId="77777777"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14:paraId="70179A19" w14:textId="77777777" w:rsidTr="00AA40E5">
        <w:tc>
          <w:tcPr>
            <w:tcW w:w="4765" w:type="dxa"/>
            <w:shd w:val="clear" w:color="auto" w:fill="auto"/>
          </w:tcPr>
          <w:p w14:paraId="0074AFDC" w14:textId="77777777" w:rsidR="00AA40E5" w:rsidRPr="00DA7ACD" w:rsidRDefault="00AA40E5" w:rsidP="00AA40E5">
            <w:pPr>
              <w:jc w:val="both"/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1175 Calculus II</w:t>
            </w:r>
          </w:p>
        </w:tc>
        <w:tc>
          <w:tcPr>
            <w:tcW w:w="734" w:type="dxa"/>
          </w:tcPr>
          <w:p w14:paraId="178B3C4D" w14:textId="77777777" w:rsidR="00AA40E5" w:rsidRPr="00DA7ACD" w:rsidRDefault="00AA40E5" w:rsidP="00AA4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3952459" w14:textId="77777777"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1BA04F86" w14:textId="77777777"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A40E5" w:rsidRPr="00B60C98" w14:paraId="0F00999A" w14:textId="77777777" w:rsidTr="00AA40E5">
        <w:trPr>
          <w:trHeight w:val="248"/>
        </w:trPr>
        <w:tc>
          <w:tcPr>
            <w:tcW w:w="4765" w:type="dxa"/>
            <w:shd w:val="clear" w:color="auto" w:fill="auto"/>
          </w:tcPr>
          <w:p w14:paraId="547FA9CA" w14:textId="77777777" w:rsidR="00AA40E5" w:rsidRPr="00DA7ACD" w:rsidRDefault="00AA40E5" w:rsidP="00AA40E5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2275 Calculus III</w:t>
            </w:r>
          </w:p>
        </w:tc>
        <w:tc>
          <w:tcPr>
            <w:tcW w:w="734" w:type="dxa"/>
          </w:tcPr>
          <w:p w14:paraId="40A19C33" w14:textId="77777777" w:rsidR="00AA40E5" w:rsidRPr="001F656B" w:rsidRDefault="00AA40E5" w:rsidP="00AA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2F226FF" w14:textId="77777777" w:rsidR="00AA40E5" w:rsidRPr="000F050D" w:rsidRDefault="00AA40E5" w:rsidP="00AA40E5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ECECFA3" w14:textId="77777777" w:rsidR="00AA40E5" w:rsidRPr="000F050D" w:rsidRDefault="00AA40E5" w:rsidP="00AA40E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AA40E5" w:rsidRPr="00B60C98" w14:paraId="1015C47A" w14:textId="77777777" w:rsidTr="00AA40E5">
        <w:trPr>
          <w:trHeight w:val="248"/>
        </w:trPr>
        <w:tc>
          <w:tcPr>
            <w:tcW w:w="4765" w:type="dxa"/>
            <w:shd w:val="clear" w:color="auto" w:fill="auto"/>
          </w:tcPr>
          <w:p w14:paraId="25116650" w14:textId="77777777" w:rsidR="00AA40E5" w:rsidRPr="00DA7ACD" w:rsidRDefault="00AA40E5" w:rsidP="00AA40E5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734" w:type="dxa"/>
          </w:tcPr>
          <w:p w14:paraId="278EDBD6" w14:textId="77777777" w:rsidR="00AA40E5" w:rsidRPr="001F656B" w:rsidRDefault="00AA40E5" w:rsidP="00AA4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E94733D" w14:textId="77777777" w:rsidR="00AA40E5" w:rsidRPr="000F050D" w:rsidRDefault="00AA40E5" w:rsidP="00AA40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AA40E5" w:rsidRPr="00B60C98" w14:paraId="75F7401D" w14:textId="77777777" w:rsidTr="008B2DAF">
        <w:trPr>
          <w:trHeight w:val="188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1F4394" w14:textId="77777777" w:rsidR="00AA40E5" w:rsidRPr="00AA40E5" w:rsidRDefault="00AA40E5" w:rsidP="00AA4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At </w:t>
            </w:r>
            <w:r w:rsidRPr="00AA40E5">
              <w:rPr>
                <w:b/>
                <w:sz w:val="16"/>
                <w:szCs w:val="16"/>
              </w:rPr>
              <w:t>least 24 credits of Physics courses including:</w:t>
            </w:r>
            <w:r w:rsidR="0038294A">
              <w:rPr>
                <w:b/>
                <w:sz w:val="16"/>
                <w:szCs w:val="16"/>
              </w:rPr>
              <w:t xml:space="preserve"> </w:t>
            </w:r>
            <w:r w:rsidR="0038294A" w:rsidRPr="0038294A">
              <w:rPr>
                <w:sz w:val="16"/>
                <w:szCs w:val="16"/>
              </w:rPr>
              <w:t>(includes Obj 5 counted course)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07054A5" w14:textId="77777777" w:rsidR="00AA40E5" w:rsidRPr="000F050D" w:rsidRDefault="00AA40E5" w:rsidP="00AA40E5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06BE32E" w14:textId="77777777" w:rsidR="00AA40E5" w:rsidRPr="000F050D" w:rsidRDefault="00AA40E5" w:rsidP="00AA40E5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B2DAF" w:rsidRPr="00B60C98" w14:paraId="31C2CD61" w14:textId="77777777" w:rsidTr="008B2DAF">
        <w:trPr>
          <w:trHeight w:val="143"/>
        </w:trPr>
        <w:tc>
          <w:tcPr>
            <w:tcW w:w="476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9638D33" w14:textId="77777777" w:rsidR="008B2DAF" w:rsidRPr="00CC6383" w:rsidRDefault="008B2DAF" w:rsidP="00366AB2">
            <w:pPr>
              <w:rPr>
                <w:rFonts w:cstheme="minorHAnsi"/>
                <w:sz w:val="18"/>
                <w:szCs w:val="18"/>
              </w:rPr>
            </w:pPr>
            <w:r w:rsidRPr="00DA7ACD">
              <w:rPr>
                <w:sz w:val="16"/>
                <w:szCs w:val="16"/>
              </w:rPr>
              <w:t>PHYS 1111 &amp;</w:t>
            </w:r>
            <w:r>
              <w:rPr>
                <w:sz w:val="16"/>
                <w:szCs w:val="16"/>
              </w:rPr>
              <w:t xml:space="preserve"> 1113 General Physics I w/ Lab (Counted in Objective 5)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vAlign w:val="center"/>
          </w:tcPr>
          <w:p w14:paraId="6B2CB052" w14:textId="77777777" w:rsidR="008B2DAF" w:rsidRPr="00CC6383" w:rsidRDefault="008B2DAF" w:rsidP="00366AB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C752EFA" w14:textId="77777777" w:rsidR="008B2DAF" w:rsidRPr="000F050D" w:rsidRDefault="008B2DAF" w:rsidP="00366AB2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69809F5" w14:textId="77777777" w:rsidR="008B2DAF" w:rsidRPr="000F050D" w:rsidRDefault="008B2DAF" w:rsidP="00366AB2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B2DAF" w:rsidRPr="00B60C98" w14:paraId="1E6FBB59" w14:textId="77777777" w:rsidTr="008B2DAF">
        <w:tc>
          <w:tcPr>
            <w:tcW w:w="47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4DBFC2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AND </w:t>
            </w:r>
            <w:r w:rsidRPr="00DA7ACD">
              <w:rPr>
                <w:sz w:val="16"/>
                <w:szCs w:val="16"/>
              </w:rPr>
              <w:t>PHYS 1112 &amp; 1114 General Phys</w:t>
            </w:r>
            <w:r>
              <w:rPr>
                <w:sz w:val="16"/>
                <w:szCs w:val="16"/>
              </w:rPr>
              <w:t>i</w:t>
            </w:r>
            <w:r w:rsidRPr="00DA7ACD">
              <w:rPr>
                <w:sz w:val="16"/>
                <w:szCs w:val="16"/>
              </w:rPr>
              <w:t xml:space="preserve">cs II </w:t>
            </w:r>
            <w:r>
              <w:rPr>
                <w:sz w:val="16"/>
                <w:szCs w:val="16"/>
              </w:rPr>
              <w:t>w/ Lab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C22DD2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264C1E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B2DAF" w:rsidRPr="00B60C98" w14:paraId="0CBD6C2A" w14:textId="77777777" w:rsidTr="008B2DAF">
        <w:tc>
          <w:tcPr>
            <w:tcW w:w="4765" w:type="dxa"/>
            <w:tcBorders>
              <w:top w:val="nil"/>
              <w:bottom w:val="nil"/>
            </w:tcBorders>
            <w:shd w:val="clear" w:color="auto" w:fill="auto"/>
          </w:tcPr>
          <w:p w14:paraId="3F7305B2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8B2DAF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PHYS 2211 &amp; 2213 Engineering Physics I w/ Lab (Counted in Obj 5)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14:paraId="3AAE58A1" w14:textId="77777777" w:rsidR="008B2DAF" w:rsidRPr="00CC6383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9" w:type="dxa"/>
            <w:gridSpan w:val="6"/>
            <w:tcBorders>
              <w:bottom w:val="nil"/>
            </w:tcBorders>
            <w:shd w:val="clear" w:color="auto" w:fill="FDE9D9" w:themeFill="accent6" w:themeFillTint="33"/>
          </w:tcPr>
          <w:p w14:paraId="4D8ADF98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 1111 and PHYS 1113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63B0B284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4-5</w:t>
            </w:r>
          </w:p>
        </w:tc>
      </w:tr>
      <w:tr w:rsidR="008B2DAF" w:rsidRPr="00B60C98" w14:paraId="67CF1B85" w14:textId="77777777" w:rsidTr="00D61809">
        <w:trPr>
          <w:trHeight w:val="248"/>
        </w:trPr>
        <w:tc>
          <w:tcPr>
            <w:tcW w:w="4765" w:type="dxa"/>
            <w:tcBorders>
              <w:top w:val="nil"/>
            </w:tcBorders>
            <w:shd w:val="clear" w:color="auto" w:fill="auto"/>
          </w:tcPr>
          <w:p w14:paraId="59EB448C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AND </w:t>
            </w:r>
            <w:r w:rsidRPr="00DA7ACD">
              <w:rPr>
                <w:sz w:val="16"/>
                <w:szCs w:val="16"/>
              </w:rPr>
              <w:t xml:space="preserve">PHYS 2212 &amp; 2214 Engineering Physics II </w:t>
            </w:r>
            <w:r>
              <w:rPr>
                <w:sz w:val="16"/>
                <w:szCs w:val="16"/>
              </w:rPr>
              <w:t>w/ Lab</w:t>
            </w:r>
          </w:p>
        </w:tc>
        <w:tc>
          <w:tcPr>
            <w:tcW w:w="734" w:type="dxa"/>
            <w:vMerge/>
            <w:shd w:val="clear" w:color="auto" w:fill="auto"/>
          </w:tcPr>
          <w:p w14:paraId="31B19F07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tcBorders>
              <w:top w:val="nil"/>
            </w:tcBorders>
            <w:shd w:val="clear" w:color="auto" w:fill="FDE9D9" w:themeFill="accent6" w:themeFillTint="33"/>
          </w:tcPr>
          <w:p w14:paraId="062EA62A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OR   PHYS 2211  and PHYS 2213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46A94BD6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096744C1" w14:textId="77777777" w:rsidTr="00D61809">
        <w:trPr>
          <w:trHeight w:val="215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0F5FA1CC" w14:textId="77777777" w:rsidR="008B2DAF" w:rsidRPr="00DA7ACD" w:rsidRDefault="008B2DAF" w:rsidP="008B2DAF">
            <w:pPr>
              <w:rPr>
                <w:sz w:val="16"/>
                <w:szCs w:val="16"/>
              </w:rPr>
            </w:pPr>
            <w:r w:rsidRPr="00DA7ACD">
              <w:rPr>
                <w:sz w:val="16"/>
                <w:szCs w:val="16"/>
              </w:rPr>
              <w:t>PHYS 3301 Modern Physics</w:t>
            </w:r>
          </w:p>
        </w:tc>
        <w:tc>
          <w:tcPr>
            <w:tcW w:w="734" w:type="dxa"/>
          </w:tcPr>
          <w:p w14:paraId="62CED8D6" w14:textId="77777777"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4617FC1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B6EEC2D" w14:textId="77777777"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29220BE0" w14:textId="77777777" w:rsidTr="004E560A">
        <w:trPr>
          <w:trHeight w:val="70"/>
        </w:trPr>
        <w:tc>
          <w:tcPr>
            <w:tcW w:w="4765" w:type="dxa"/>
            <w:tcBorders>
              <w:bottom w:val="nil"/>
            </w:tcBorders>
            <w:shd w:val="clear" w:color="auto" w:fill="auto"/>
          </w:tcPr>
          <w:p w14:paraId="59C561C0" w14:textId="77777777" w:rsidR="008B2DAF" w:rsidRPr="00DA7ACD" w:rsidRDefault="008B2DAF" w:rsidP="0080641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^</w:t>
            </w:r>
            <w:r w:rsidR="00806410">
              <w:rPr>
                <w:sz w:val="16"/>
                <w:szCs w:val="16"/>
              </w:rPr>
              <w:t xml:space="preserve">11-13 credits of electives with at least 6 credits of PHYS 4000-level </w:t>
            </w:r>
          </w:p>
        </w:tc>
        <w:tc>
          <w:tcPr>
            <w:tcW w:w="734" w:type="dxa"/>
            <w:vMerge w:val="restart"/>
            <w:vAlign w:val="center"/>
          </w:tcPr>
          <w:p w14:paraId="0443E117" w14:textId="77777777"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B1ED6C5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8B2DAF" w:rsidRPr="00B60C98" w14:paraId="36C625EC" w14:textId="77777777" w:rsidTr="004E560A">
        <w:tc>
          <w:tcPr>
            <w:tcW w:w="47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2E4EB8" w14:textId="77777777" w:rsidR="008B2DAF" w:rsidRPr="00CC6383" w:rsidRDefault="00806410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courses, excluding PHYS 4492</w:t>
            </w:r>
          </w:p>
        </w:tc>
        <w:tc>
          <w:tcPr>
            <w:tcW w:w="734" w:type="dxa"/>
            <w:vMerge/>
            <w:vAlign w:val="center"/>
          </w:tcPr>
          <w:p w14:paraId="7D8EA11D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3C7BF2F" w14:textId="77777777" w:rsidR="008B2DAF" w:rsidRPr="00B60C98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0FE4C6A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</w:tr>
      <w:tr w:rsidR="008B2DAF" w:rsidRPr="00B60C98" w14:paraId="05212664" w14:textId="77777777" w:rsidTr="00AA40E5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6AA9970A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07144ACE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086711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30AD584C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28891D7E" w14:textId="77777777" w:rsidTr="00AA40E5">
        <w:tc>
          <w:tcPr>
            <w:tcW w:w="4765" w:type="dxa"/>
            <w:shd w:val="clear" w:color="auto" w:fill="auto"/>
          </w:tcPr>
          <w:p w14:paraId="63CA8871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6BE14724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C73261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8B2DAF" w:rsidRPr="00B60C98" w14:paraId="220A3DED" w14:textId="77777777" w:rsidTr="00AA40E5">
        <w:tc>
          <w:tcPr>
            <w:tcW w:w="4765" w:type="dxa"/>
            <w:shd w:val="clear" w:color="auto" w:fill="auto"/>
          </w:tcPr>
          <w:p w14:paraId="2F3D3C26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5B393B52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3DA59780" w14:textId="77777777" w:rsidR="008B2DAF" w:rsidRPr="003775E6" w:rsidRDefault="008B2DAF" w:rsidP="008B2DAF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4"/>
            <w:vMerge w:val="restart"/>
            <w:shd w:val="clear" w:color="auto" w:fill="FDE9D9" w:themeFill="accent6" w:themeFillTint="33"/>
          </w:tcPr>
          <w:p w14:paraId="14B1D3C2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14:paraId="05156D2E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42160A28" w14:textId="77777777" w:rsidTr="00AA40E5">
        <w:tc>
          <w:tcPr>
            <w:tcW w:w="4765" w:type="dxa"/>
            <w:shd w:val="clear" w:color="auto" w:fill="auto"/>
          </w:tcPr>
          <w:p w14:paraId="7DF67A1F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73B7ECF9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14:paraId="720AF415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4"/>
            <w:vMerge/>
            <w:shd w:val="clear" w:color="auto" w:fill="FDE9D9" w:themeFill="accent6" w:themeFillTint="33"/>
          </w:tcPr>
          <w:p w14:paraId="2942AB90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7DBC765F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213E72F6" w14:textId="77777777" w:rsidTr="00AA40E5">
        <w:tc>
          <w:tcPr>
            <w:tcW w:w="4765" w:type="dxa"/>
            <w:shd w:val="clear" w:color="auto" w:fill="auto"/>
          </w:tcPr>
          <w:p w14:paraId="62906CE2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59ADF776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1FB5026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8B2DAF" w:rsidRPr="00B60C98" w14:paraId="1FA7E6B4" w14:textId="77777777" w:rsidTr="00AA40E5">
        <w:tc>
          <w:tcPr>
            <w:tcW w:w="4765" w:type="dxa"/>
            <w:shd w:val="clear" w:color="auto" w:fill="auto"/>
          </w:tcPr>
          <w:p w14:paraId="73CD00D6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1AA60ECD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F92881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37BCE58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2E9BB5A5" w14:textId="77777777" w:rsidTr="00AA40E5">
        <w:tc>
          <w:tcPr>
            <w:tcW w:w="4765" w:type="dxa"/>
            <w:shd w:val="clear" w:color="auto" w:fill="auto"/>
          </w:tcPr>
          <w:p w14:paraId="074A4DFA" w14:textId="77777777" w:rsidR="008B2DAF" w:rsidRPr="00DA7ACD" w:rsidRDefault="008B2DAF" w:rsidP="008B2DAF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89E2758" w14:textId="77777777"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658254B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8B2DAF" w:rsidRPr="00B60C98" w14:paraId="49BCD7DB" w14:textId="77777777" w:rsidTr="00AA40E5">
        <w:tc>
          <w:tcPr>
            <w:tcW w:w="4765" w:type="dxa"/>
            <w:shd w:val="clear" w:color="auto" w:fill="auto"/>
          </w:tcPr>
          <w:p w14:paraId="2694371C" w14:textId="77777777" w:rsidR="008B2DAF" w:rsidRPr="00DA7ACD" w:rsidRDefault="008B2DAF" w:rsidP="008B2D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F13018B" w14:textId="77777777" w:rsidR="008B2DAF" w:rsidRPr="001F656B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2EF934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01B1337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4FC377D5" w14:textId="77777777" w:rsidTr="00AA40E5">
        <w:tc>
          <w:tcPr>
            <w:tcW w:w="4765" w:type="dxa"/>
            <w:shd w:val="clear" w:color="auto" w:fill="auto"/>
          </w:tcPr>
          <w:p w14:paraId="6CB1D335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7D00929C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A055C5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AB43E36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1190C6DB" w14:textId="77777777" w:rsidTr="00AA40E5">
        <w:tc>
          <w:tcPr>
            <w:tcW w:w="4765" w:type="dxa"/>
            <w:shd w:val="clear" w:color="auto" w:fill="auto"/>
          </w:tcPr>
          <w:p w14:paraId="18D8F488" w14:textId="77777777" w:rsidR="008B2DAF" w:rsidRPr="00CC6383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14:paraId="5629CA30" w14:textId="77777777" w:rsidR="008B2DAF" w:rsidRPr="00CC6383" w:rsidRDefault="008B2DAF" w:rsidP="008B2D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C3E89E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263D1D10" w14:textId="77777777" w:rsidR="008B2DAF" w:rsidRPr="000F050D" w:rsidRDefault="000D5F6B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38-39</w:t>
            </w:r>
          </w:p>
        </w:tc>
      </w:tr>
      <w:tr w:rsidR="008B2DAF" w:rsidRPr="00B60C98" w14:paraId="2991FF0E" w14:textId="77777777" w:rsidTr="00AA40E5">
        <w:tc>
          <w:tcPr>
            <w:tcW w:w="4765" w:type="dxa"/>
            <w:shd w:val="clear" w:color="auto" w:fill="auto"/>
          </w:tcPr>
          <w:p w14:paraId="7A298371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25A4759F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31411A12" w14:textId="77777777"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8B2DAF" w:rsidRPr="00B60C98" w14:paraId="1E259536" w14:textId="77777777" w:rsidTr="00AA40E5">
        <w:tc>
          <w:tcPr>
            <w:tcW w:w="4765" w:type="dxa"/>
            <w:shd w:val="clear" w:color="auto" w:fill="auto"/>
          </w:tcPr>
          <w:p w14:paraId="60F27FBF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521B9D0D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864CD53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3C165251" w14:textId="77777777" w:rsidTr="00AA40E5">
        <w:tc>
          <w:tcPr>
            <w:tcW w:w="4765" w:type="dxa"/>
            <w:shd w:val="clear" w:color="auto" w:fill="auto"/>
          </w:tcPr>
          <w:p w14:paraId="22DA0AF7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21E3711C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770EAC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7AAB9C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5B79FBC4" w14:textId="77777777" w:rsidTr="00AA40E5">
        <w:tc>
          <w:tcPr>
            <w:tcW w:w="4765" w:type="dxa"/>
            <w:shd w:val="clear" w:color="auto" w:fill="auto"/>
          </w:tcPr>
          <w:p w14:paraId="3F60D4AD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00CBD63B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E63FB2" w14:textId="77777777"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A265439" w14:textId="77777777" w:rsidR="008B2DAF" w:rsidRPr="000F050D" w:rsidRDefault="008B2DAF" w:rsidP="008B2DA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8B2DAF" w:rsidRPr="00B60C98" w14:paraId="24931679" w14:textId="77777777" w:rsidTr="00AA40E5">
        <w:tc>
          <w:tcPr>
            <w:tcW w:w="4765" w:type="dxa"/>
            <w:shd w:val="clear" w:color="auto" w:fill="auto"/>
          </w:tcPr>
          <w:p w14:paraId="71BC6352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633B27D0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34D79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6FFEEA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30-31</w:t>
            </w:r>
          </w:p>
        </w:tc>
      </w:tr>
      <w:tr w:rsidR="008B2DAF" w:rsidRPr="00B60C98" w14:paraId="11618AE9" w14:textId="77777777" w:rsidTr="00AA40E5">
        <w:tc>
          <w:tcPr>
            <w:tcW w:w="4765" w:type="dxa"/>
            <w:shd w:val="clear" w:color="auto" w:fill="auto"/>
          </w:tcPr>
          <w:p w14:paraId="39D1F407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468B82BD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37076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E5CF8" w14:textId="77777777" w:rsidR="008B2DAF" w:rsidRPr="000F050D" w:rsidRDefault="000D5F6B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38-39</w:t>
            </w:r>
          </w:p>
        </w:tc>
      </w:tr>
      <w:tr w:rsidR="008B2DAF" w:rsidRPr="00B60C98" w14:paraId="1CA506F5" w14:textId="77777777" w:rsidTr="00AA40E5">
        <w:tc>
          <w:tcPr>
            <w:tcW w:w="4765" w:type="dxa"/>
            <w:shd w:val="clear" w:color="auto" w:fill="auto"/>
          </w:tcPr>
          <w:p w14:paraId="661AC703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2C51AB09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B5627" w14:textId="77777777" w:rsidR="008B2DAF" w:rsidRPr="00410A4C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C506DC" w14:textId="77777777" w:rsidR="008B2DAF" w:rsidRPr="000F050D" w:rsidRDefault="00806410" w:rsidP="0038294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B2DAF" w:rsidRPr="00B60C98" w14:paraId="11458000" w14:textId="77777777" w:rsidTr="00AA40E5">
        <w:tc>
          <w:tcPr>
            <w:tcW w:w="4765" w:type="dxa"/>
            <w:shd w:val="clear" w:color="auto" w:fill="auto"/>
          </w:tcPr>
          <w:p w14:paraId="0208A11A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2019097C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B8DA5E0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216C54" w14:textId="77777777" w:rsidR="008B2DAF" w:rsidRPr="000F050D" w:rsidRDefault="00806410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8B2DAF" w:rsidRPr="00B60C98" w14:paraId="59CEA0A3" w14:textId="77777777" w:rsidTr="00AA40E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324C3D4B" w14:textId="77777777" w:rsidR="008B2DAF" w:rsidRPr="00CC6383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4" w:type="dxa"/>
          </w:tcPr>
          <w:p w14:paraId="31D8300D" w14:textId="77777777" w:rsidR="008B2DAF" w:rsidRPr="00CC6383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DB83957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F7C978C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8B2DAF" w:rsidRPr="00B60C98" w14:paraId="7E59ABBD" w14:textId="77777777" w:rsidTr="00AA40E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66F571B1" w14:textId="77777777" w:rsidR="008B2DAF" w:rsidRPr="00CC6383" w:rsidRDefault="008B2DAF" w:rsidP="008B2DAF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14:paraId="71178364" w14:textId="77777777" w:rsidR="008B2DAF" w:rsidRPr="003611E5" w:rsidRDefault="008B2DAF" w:rsidP="008B2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FFFFF" w:themeFill="background1"/>
          </w:tcPr>
          <w:p w14:paraId="2E188957" w14:textId="77777777" w:rsidR="008B2DAF" w:rsidRPr="000F050D" w:rsidRDefault="008B2DAF" w:rsidP="008B2DA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15B8BED6" w14:textId="77777777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E6965" w14:textId="77777777"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16BE2BB9" w14:textId="77777777" w:rsidR="008B2DAF" w:rsidRPr="00FC0CCE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14:paraId="18A01E7E" w14:textId="77777777"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14:paraId="51BE89C9" w14:textId="77777777" w:rsidR="008B2DAF" w:rsidRPr="000F050D" w:rsidRDefault="008B2DAF" w:rsidP="008B2DAF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8B2DAF" w:rsidRPr="00B60C98" w14:paraId="1617833F" w14:textId="77777777" w:rsidTr="00AA40E5">
        <w:trPr>
          <w:trHeight w:val="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DD0E9" w14:textId="77777777"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54C46B30" w14:textId="77777777" w:rsidR="008B2DAF" w:rsidRPr="00FC0CCE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E50E3B0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03B82D8" w14:textId="77777777"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14:paraId="33FBDCFF" w14:textId="77777777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2B525" w14:textId="77777777"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B31" w14:textId="77777777" w:rsidR="008B2DAF" w:rsidRPr="00E078AB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A6BFCF7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BD48B96" w14:textId="77777777"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14:paraId="5606D93B" w14:textId="77777777" w:rsidTr="00AA40E5">
        <w:trPr>
          <w:trHeight w:val="248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A04DE" w14:textId="77777777"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78799781" w14:textId="77777777" w:rsidR="008B2DAF" w:rsidRPr="00E078AB" w:rsidRDefault="008B2DAF" w:rsidP="008B2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BB62E6A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71F90C5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1019D93" w14:textId="77777777" w:rsidR="008B2DAF" w:rsidRPr="000F050D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14:paraId="27A1E551" w14:textId="77777777" w:rsidTr="00AA40E5">
        <w:trPr>
          <w:trHeight w:val="24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89B8D" w14:textId="77777777" w:rsidR="008B2DAF" w:rsidRPr="00410A4C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14:paraId="2E045860" w14:textId="77777777" w:rsidR="008B2DAF" w:rsidRPr="00410A4C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BF20C8" w14:textId="77777777" w:rsidR="008B2DAF" w:rsidRPr="00410A4C" w:rsidRDefault="008B2DAF" w:rsidP="008B2DAF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A59848D" w14:textId="77777777" w:rsidR="008B2DAF" w:rsidRPr="00410A4C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73F04A4" w14:textId="77777777" w:rsidR="008B2DAF" w:rsidRPr="00410A4C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8B2DAF" w:rsidRPr="00B60C98" w14:paraId="60BB233D" w14:textId="77777777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10D2" w14:textId="77777777" w:rsidR="008B2DAF" w:rsidRPr="00410A4C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0B34" w14:textId="77777777" w:rsidR="008B2DAF" w:rsidRPr="00410A4C" w:rsidRDefault="008B2DAF" w:rsidP="008B2DA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23853D" w14:textId="77777777" w:rsidR="008B2DAF" w:rsidRPr="00410A4C" w:rsidRDefault="008B2DAF" w:rsidP="008B2DAF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371D7E35" w14:textId="77777777" w:rsidTr="00AA40E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D034" w14:textId="77777777" w:rsidR="008B2DAF" w:rsidRPr="00CC6383" w:rsidRDefault="008B2DAF" w:rsidP="008B2DAF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03B9" w14:textId="77777777" w:rsidR="008B2DAF" w:rsidRPr="00B60C98" w:rsidRDefault="008B2DAF" w:rsidP="008B2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2676D030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8B2DAF" w:rsidRPr="00B60C98" w14:paraId="319344FF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F76A6" w14:textId="77777777" w:rsidR="008B2DAF" w:rsidRPr="00B60C98" w:rsidRDefault="008B2DAF" w:rsidP="008B2DAF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1F7650C" w14:textId="77777777" w:rsidR="008B2DAF" w:rsidRPr="000F050D" w:rsidRDefault="008B2DAF" w:rsidP="008B2DAF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AEC2D50" w14:textId="77777777" w:rsidR="008B2DAF" w:rsidRPr="000F050D" w:rsidRDefault="008B2DAF" w:rsidP="008B2DAF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8B2DAF" w:rsidRPr="00B60C98" w14:paraId="75AA35B4" w14:textId="77777777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AAE38" w14:textId="77777777" w:rsidR="008B2DAF" w:rsidRPr="00536B29" w:rsidRDefault="008B2DAF" w:rsidP="008B2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^ The number of Physics electives needed (11 or 13) will depend on which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8A9466" w14:textId="77777777"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6C0936" w14:textId="77777777"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8B2DAF" w:rsidRPr="00B60C98" w14:paraId="6B0B6DAD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DB3979" w14:textId="77777777" w:rsidR="008B2DAF" w:rsidRPr="00B60C98" w:rsidRDefault="008B2DAF" w:rsidP="008B2DA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Physics sequence was selected.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E388CD4" w14:textId="77777777"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7F91DB" w14:textId="5996F9AF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1BE4448D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7B6E00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37BC10" w14:textId="77777777" w:rsidR="008B2DAF" w:rsidRPr="000F050D" w:rsidRDefault="008B2DAF" w:rsidP="008B2DAF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7365EEC" w14:textId="77777777" w:rsidR="008B2DAF" w:rsidRPr="000F050D" w:rsidRDefault="008B2DAF" w:rsidP="008B2D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DAF" w:rsidRPr="00B60C98" w14:paraId="0450675D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268D45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250664D0" w14:textId="77777777" w:rsidR="008B2DAF" w:rsidRPr="004C0486" w:rsidRDefault="008B2DAF" w:rsidP="008B2DA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15643C0" w14:textId="77777777" w:rsidR="008B2DAF" w:rsidRPr="008C01E4" w:rsidRDefault="008B2DAF" w:rsidP="008B2DA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571DB77" w14:textId="77777777" w:rsidR="008B2DAF" w:rsidRPr="004C0486" w:rsidRDefault="008B2DAF" w:rsidP="008B2D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BFD3F58" w14:textId="77777777" w:rsidR="008B2DAF" w:rsidRDefault="008B2DAF" w:rsidP="008B2DA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1D73F37B" w14:textId="77777777" w:rsidR="008B2DAF" w:rsidRPr="00B60C98" w:rsidRDefault="008B2DAF" w:rsidP="008B2DAF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B2DAF" w:rsidRPr="00B60C98" w14:paraId="078ACC8A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9A1EAC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29775B2" w14:textId="77777777"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14:paraId="34EBB5E7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D57750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024F3D34" w14:textId="77777777"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14:paraId="574A3012" w14:textId="77777777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AE39BC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3E9B179" w14:textId="77777777"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  <w:tr w:rsidR="008B2DAF" w:rsidRPr="00B60C98" w14:paraId="6344A4AB" w14:textId="77777777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422F675" w14:textId="77777777" w:rsidR="008B2DAF" w:rsidRPr="00B60C98" w:rsidRDefault="008B2DAF" w:rsidP="008B2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C55D120" w14:textId="77777777" w:rsidR="008B2DAF" w:rsidRPr="00B60C98" w:rsidRDefault="008B2DAF" w:rsidP="008B2DAF">
            <w:pPr>
              <w:rPr>
                <w:sz w:val="20"/>
                <w:szCs w:val="20"/>
              </w:rPr>
            </w:pPr>
          </w:p>
        </w:tc>
      </w:tr>
    </w:tbl>
    <w:p w14:paraId="5B6E317A" w14:textId="77777777"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14:paraId="2D6CEABD" w14:textId="77777777"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946B" w14:textId="77777777" w:rsidR="00575BC8" w:rsidRDefault="00575BC8" w:rsidP="00E617D4">
      <w:pPr>
        <w:spacing w:after="0" w:line="240" w:lineRule="auto"/>
      </w:pPr>
      <w:r>
        <w:separator/>
      </w:r>
    </w:p>
  </w:endnote>
  <w:endnote w:type="continuationSeparator" w:id="0">
    <w:p w14:paraId="41018D38" w14:textId="77777777" w:rsidR="00575BC8" w:rsidRDefault="00575BC8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A3B9" w14:textId="77777777"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14:paraId="1913E1A7" w14:textId="77777777" w:rsidR="00E617D4" w:rsidRDefault="00E617D4">
    <w:pPr>
      <w:pStyle w:val="Footer"/>
    </w:pPr>
  </w:p>
  <w:p w14:paraId="2AC4774C" w14:textId="77777777"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6342" w14:textId="77777777" w:rsidR="00575BC8" w:rsidRDefault="00575BC8" w:rsidP="00E617D4">
      <w:pPr>
        <w:spacing w:after="0" w:line="240" w:lineRule="auto"/>
      </w:pPr>
      <w:r>
        <w:separator/>
      </w:r>
    </w:p>
  </w:footnote>
  <w:footnote w:type="continuationSeparator" w:id="0">
    <w:p w14:paraId="2EF0590B" w14:textId="77777777" w:rsidR="00575BC8" w:rsidRDefault="00575BC8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B9AB" w14:textId="77777777" w:rsidR="006A3778" w:rsidRDefault="006A3778">
    <w:pPr>
      <w:pStyle w:val="Header"/>
      <w:jc w:val="right"/>
    </w:pPr>
  </w:p>
  <w:p w14:paraId="199C8FA5" w14:textId="77777777"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EC0"/>
    <w:rsid w:val="0001550E"/>
    <w:rsid w:val="0004615F"/>
    <w:rsid w:val="000516ED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D5F6B"/>
    <w:rsid w:val="000F050D"/>
    <w:rsid w:val="000F3CE2"/>
    <w:rsid w:val="001063D7"/>
    <w:rsid w:val="00107A03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1E710B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300444"/>
    <w:rsid w:val="0032234E"/>
    <w:rsid w:val="003356C4"/>
    <w:rsid w:val="00366AB2"/>
    <w:rsid w:val="003775E6"/>
    <w:rsid w:val="0038294A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75BC8"/>
    <w:rsid w:val="005832F2"/>
    <w:rsid w:val="00585C7C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D07C2"/>
    <w:rsid w:val="007D48A8"/>
    <w:rsid w:val="007D4D67"/>
    <w:rsid w:val="007E04EE"/>
    <w:rsid w:val="007F10D7"/>
    <w:rsid w:val="00806410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B2DAF"/>
    <w:rsid w:val="008E0E5D"/>
    <w:rsid w:val="008F1E98"/>
    <w:rsid w:val="00932B03"/>
    <w:rsid w:val="00941590"/>
    <w:rsid w:val="009435CA"/>
    <w:rsid w:val="00943870"/>
    <w:rsid w:val="00944648"/>
    <w:rsid w:val="00952B58"/>
    <w:rsid w:val="00964D75"/>
    <w:rsid w:val="009656B0"/>
    <w:rsid w:val="00965E9B"/>
    <w:rsid w:val="00974BCC"/>
    <w:rsid w:val="00975015"/>
    <w:rsid w:val="0098617C"/>
    <w:rsid w:val="00994898"/>
    <w:rsid w:val="009B42A4"/>
    <w:rsid w:val="009E0044"/>
    <w:rsid w:val="009E50B9"/>
    <w:rsid w:val="009F0717"/>
    <w:rsid w:val="00A3357C"/>
    <w:rsid w:val="00A513C9"/>
    <w:rsid w:val="00A9044D"/>
    <w:rsid w:val="00A942A2"/>
    <w:rsid w:val="00A94A30"/>
    <w:rsid w:val="00AA1DB7"/>
    <w:rsid w:val="00AA369E"/>
    <w:rsid w:val="00AA40E5"/>
    <w:rsid w:val="00AB03E3"/>
    <w:rsid w:val="00AB2548"/>
    <w:rsid w:val="00AB7151"/>
    <w:rsid w:val="00AC5A04"/>
    <w:rsid w:val="00AD5D22"/>
    <w:rsid w:val="00AE2D33"/>
    <w:rsid w:val="00AE7434"/>
    <w:rsid w:val="00B24C55"/>
    <w:rsid w:val="00B329D8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E5988"/>
    <w:rsid w:val="00BF6768"/>
    <w:rsid w:val="00C04A5A"/>
    <w:rsid w:val="00C268BE"/>
    <w:rsid w:val="00C35685"/>
    <w:rsid w:val="00C35E9C"/>
    <w:rsid w:val="00C72EEF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1809"/>
    <w:rsid w:val="00D639DA"/>
    <w:rsid w:val="00D8570C"/>
    <w:rsid w:val="00D86D33"/>
    <w:rsid w:val="00D914C1"/>
    <w:rsid w:val="00DA1BEE"/>
    <w:rsid w:val="00DA50B4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ED01F0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9F20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9B92-8D03-4E65-B4F2-889DE65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2020-10-07T18:08:00Z</cp:lastPrinted>
  <dcterms:created xsi:type="dcterms:W3CDTF">2023-08-30T19:59:00Z</dcterms:created>
  <dcterms:modified xsi:type="dcterms:W3CDTF">2023-08-30T19:59:00Z</dcterms:modified>
</cp:coreProperties>
</file>