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5068D2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2019</w:t>
                            </w:r>
                            <w:r w:rsidR="00D86D33"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D86D33" w:rsidRPr="00DD67D4" w:rsidRDefault="00E8275C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Industrial Cybersecurity Engineering Technology</w:t>
                            </w:r>
                            <w:r w:rsidR="008F433F">
                              <w:rPr>
                                <w:sz w:val="28"/>
                                <w:szCs w:val="28"/>
                              </w:rPr>
                              <w:t>-AAS</w:t>
                            </w:r>
                          </w:p>
                          <w:p w:rsidR="00DD67D4" w:rsidRPr="00DD67D4" w:rsidRDefault="00DD67D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5068D2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2019</w:t>
                      </w:r>
                      <w:r w:rsidR="00D86D33"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:rsidR="00D86D33" w:rsidRPr="00DD67D4" w:rsidRDefault="00E8275C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Industrial Cybersecurity Engineering Technology</w:t>
                      </w:r>
                      <w:bookmarkStart w:id="1" w:name="_GoBack"/>
                      <w:bookmarkEnd w:id="1"/>
                      <w:r w:rsidR="008F433F">
                        <w:rPr>
                          <w:sz w:val="28"/>
                          <w:szCs w:val="28"/>
                        </w:rPr>
                        <w:t>-AAS</w:t>
                      </w:r>
                    </w:p>
                    <w:p w:rsidR="00DD67D4" w:rsidRPr="00DD67D4" w:rsidRDefault="00DD67D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865"/>
        <w:gridCol w:w="630"/>
        <w:gridCol w:w="473"/>
        <w:gridCol w:w="720"/>
        <w:gridCol w:w="630"/>
        <w:gridCol w:w="2340"/>
        <w:gridCol w:w="2520"/>
      </w:tblGrid>
      <w:tr w:rsidR="00BD787A" w:rsidTr="00267947">
        <w:tc>
          <w:tcPr>
            <w:tcW w:w="38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73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8F433F" w:rsidTr="00EA7D56">
        <w:tc>
          <w:tcPr>
            <w:tcW w:w="3865" w:type="dxa"/>
            <w:shd w:val="clear" w:color="auto" w:fill="auto"/>
          </w:tcPr>
          <w:p w:rsidR="008F433F" w:rsidRPr="00DB67FE" w:rsidRDefault="008F433F" w:rsidP="008F433F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 xml:space="preserve">ESET 0100: </w:t>
            </w:r>
            <w:r>
              <w:rPr>
                <w:sz w:val="16"/>
                <w:szCs w:val="16"/>
              </w:rPr>
              <w:t xml:space="preserve"> Introduction to Engineering Technology</w:t>
            </w:r>
          </w:p>
        </w:tc>
        <w:tc>
          <w:tcPr>
            <w:tcW w:w="630" w:type="dxa"/>
            <w:vAlign w:val="center"/>
          </w:tcPr>
          <w:p w:rsidR="008F433F" w:rsidRPr="00DB67FE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</w:tcPr>
          <w:p w:rsidR="008F433F" w:rsidRPr="00DB67FE" w:rsidRDefault="008F433F" w:rsidP="008F433F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F433F" w:rsidRPr="00DB67FE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S, D</w:t>
            </w:r>
          </w:p>
        </w:tc>
        <w:tc>
          <w:tcPr>
            <w:tcW w:w="2340" w:type="dxa"/>
            <w:vAlign w:val="center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</w:t>
            </w:r>
          </w:p>
        </w:tc>
      </w:tr>
      <w:tr w:rsidR="008F433F" w:rsidTr="00EA7D56">
        <w:tc>
          <w:tcPr>
            <w:tcW w:w="3865" w:type="dxa"/>
            <w:shd w:val="clear" w:color="auto" w:fill="auto"/>
          </w:tcPr>
          <w:p w:rsidR="008F433F" w:rsidRPr="00E67D37" w:rsidRDefault="008F433F" w:rsidP="008F433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630" w:type="dxa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</w:tcPr>
          <w:p w:rsidR="008F433F" w:rsidRDefault="008F433F" w:rsidP="008F433F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F433F" w:rsidRDefault="008F433F" w:rsidP="008F433F">
            <w:pPr>
              <w:jc w:val="center"/>
            </w:pPr>
            <w:r w:rsidRPr="00DB67F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S, D</w:t>
            </w:r>
          </w:p>
        </w:tc>
        <w:tc>
          <w:tcPr>
            <w:tcW w:w="2340" w:type="dxa"/>
            <w:vAlign w:val="center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</w:t>
            </w:r>
          </w:p>
        </w:tc>
      </w:tr>
      <w:tr w:rsidR="008F433F" w:rsidTr="00EA7D56">
        <w:tc>
          <w:tcPr>
            <w:tcW w:w="3865" w:type="dxa"/>
            <w:shd w:val="clear" w:color="auto" w:fill="auto"/>
          </w:tcPr>
          <w:p w:rsidR="008F433F" w:rsidRDefault="008F433F" w:rsidP="00BA129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  <w:r w:rsidR="00904EF4">
              <w:rPr>
                <w:sz w:val="16"/>
                <w:szCs w:val="16"/>
              </w:rPr>
              <w:t xml:space="preserve"> </w:t>
            </w:r>
            <w:r w:rsidR="00904EF4">
              <w:rPr>
                <w:b/>
                <w:sz w:val="16"/>
                <w:szCs w:val="16"/>
              </w:rPr>
              <w:t>AND</w:t>
            </w:r>
            <w:r w:rsidR="00904EF4">
              <w:rPr>
                <w:sz w:val="16"/>
                <w:szCs w:val="16"/>
              </w:rPr>
              <w:t xml:space="preserve"> ESET 121L:  Basic Electricity and Electronics Lab</w:t>
            </w:r>
            <w:r w:rsidR="00BA1299">
              <w:rPr>
                <w:sz w:val="16"/>
                <w:szCs w:val="16"/>
              </w:rPr>
              <w:t xml:space="preserve"> </w:t>
            </w:r>
            <w:r w:rsidR="00BA1299" w:rsidRPr="00BA1299">
              <w:rPr>
                <w:b/>
                <w:sz w:val="16"/>
                <w:szCs w:val="16"/>
              </w:rPr>
              <w:t>(Recommended)</w:t>
            </w:r>
          </w:p>
          <w:p w:rsidR="00904EF4" w:rsidRDefault="00904EF4" w:rsidP="00BA1299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904EF4" w:rsidRPr="00904EF4" w:rsidRDefault="00904EF4" w:rsidP="00BA129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0101: Electrical Circuits I </w:t>
            </w:r>
            <w:r>
              <w:rPr>
                <w:b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ESET 0102: Electrical Circuits II</w:t>
            </w:r>
            <w:r w:rsidR="00BA12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8F433F" w:rsidRDefault="00904EF4" w:rsidP="00904E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904EF4" w:rsidRDefault="00904EF4" w:rsidP="00904EF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04EF4" w:rsidRDefault="00904EF4" w:rsidP="00904EF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04EF4" w:rsidRPr="00E67D37" w:rsidRDefault="00904EF4" w:rsidP="00904E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3" w:type="dxa"/>
          </w:tcPr>
          <w:p w:rsidR="008F433F" w:rsidRDefault="008F433F" w:rsidP="008F433F">
            <w:pPr>
              <w:jc w:val="center"/>
              <w:rPr>
                <w:sz w:val="16"/>
                <w:szCs w:val="16"/>
              </w:rPr>
            </w:pPr>
            <w:r w:rsidRPr="00253484">
              <w:rPr>
                <w:sz w:val="16"/>
                <w:szCs w:val="16"/>
              </w:rPr>
              <w:t>C-</w:t>
            </w:r>
          </w:p>
          <w:p w:rsidR="00904EF4" w:rsidRDefault="00904EF4" w:rsidP="00904EF4">
            <w:pPr>
              <w:jc w:val="center"/>
              <w:rPr>
                <w:sz w:val="16"/>
                <w:szCs w:val="16"/>
              </w:rPr>
            </w:pPr>
          </w:p>
          <w:p w:rsidR="00904EF4" w:rsidRDefault="00904EF4" w:rsidP="00904EF4">
            <w:pPr>
              <w:jc w:val="center"/>
              <w:rPr>
                <w:sz w:val="16"/>
                <w:szCs w:val="16"/>
              </w:rPr>
            </w:pPr>
          </w:p>
          <w:p w:rsidR="00904EF4" w:rsidRPr="00904EF4" w:rsidRDefault="00904EF4" w:rsidP="00904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F433F" w:rsidRDefault="008F433F" w:rsidP="008F433F">
            <w:pPr>
              <w:jc w:val="center"/>
            </w:pPr>
            <w:r w:rsidRPr="007F5462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D</w:t>
            </w:r>
          </w:p>
        </w:tc>
        <w:tc>
          <w:tcPr>
            <w:tcW w:w="2340" w:type="dxa"/>
            <w:vAlign w:val="center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</w:tr>
      <w:tr w:rsidR="008F433F" w:rsidTr="00EA7D56">
        <w:tc>
          <w:tcPr>
            <w:tcW w:w="3865" w:type="dxa"/>
            <w:shd w:val="clear" w:color="auto" w:fill="auto"/>
          </w:tcPr>
          <w:p w:rsidR="00BA1299" w:rsidRDefault="008F433F" w:rsidP="00BA129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  <w:r w:rsidR="00BA1299">
              <w:rPr>
                <w:sz w:val="16"/>
                <w:szCs w:val="16"/>
              </w:rPr>
              <w:t xml:space="preserve"> </w:t>
            </w:r>
            <w:r w:rsidR="00BA1299" w:rsidRPr="00BA1299">
              <w:rPr>
                <w:b/>
                <w:sz w:val="16"/>
                <w:szCs w:val="16"/>
              </w:rPr>
              <w:t>(Recommended)</w:t>
            </w:r>
          </w:p>
          <w:p w:rsidR="008F433F" w:rsidRDefault="00BA1299" w:rsidP="00BA129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BA1299" w:rsidRPr="00BA1299" w:rsidRDefault="00BA1299" w:rsidP="00BA129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0141: Applied Mathematics I </w:t>
            </w:r>
            <w:r>
              <w:rPr>
                <w:b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ESET 0142: Applied Mathematics 0142</w:t>
            </w:r>
          </w:p>
        </w:tc>
        <w:tc>
          <w:tcPr>
            <w:tcW w:w="630" w:type="dxa"/>
          </w:tcPr>
          <w:p w:rsidR="008F433F" w:rsidRDefault="008F433F" w:rsidP="00BA12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A1299" w:rsidRDefault="00BA1299" w:rsidP="00BA129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E6A55" w:rsidRDefault="00CE6A55" w:rsidP="00BA129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A1299" w:rsidRPr="00E67D37" w:rsidRDefault="00BA1299" w:rsidP="00BA12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</w:tcPr>
          <w:p w:rsidR="008F433F" w:rsidRDefault="008F433F" w:rsidP="008F433F">
            <w:pPr>
              <w:jc w:val="center"/>
              <w:rPr>
                <w:sz w:val="16"/>
                <w:szCs w:val="16"/>
              </w:rPr>
            </w:pPr>
            <w:r w:rsidRPr="00253484">
              <w:rPr>
                <w:sz w:val="16"/>
                <w:szCs w:val="16"/>
              </w:rPr>
              <w:t>C-</w:t>
            </w:r>
          </w:p>
          <w:p w:rsidR="00BA1299" w:rsidRDefault="00BA1299" w:rsidP="008F433F">
            <w:pPr>
              <w:jc w:val="center"/>
              <w:rPr>
                <w:sz w:val="16"/>
                <w:szCs w:val="16"/>
              </w:rPr>
            </w:pPr>
          </w:p>
          <w:p w:rsidR="00BA1299" w:rsidRDefault="00BA1299" w:rsidP="008F433F">
            <w:pPr>
              <w:jc w:val="center"/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F433F" w:rsidRDefault="008F433F" w:rsidP="008F433F">
            <w:pPr>
              <w:jc w:val="center"/>
            </w:pPr>
            <w:r w:rsidRPr="007F5462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D</w:t>
            </w:r>
          </w:p>
        </w:tc>
        <w:tc>
          <w:tcPr>
            <w:tcW w:w="2340" w:type="dxa"/>
            <w:vAlign w:val="center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</w:tr>
      <w:tr w:rsidR="008F433F" w:rsidTr="00EA7D56">
        <w:tc>
          <w:tcPr>
            <w:tcW w:w="3865" w:type="dxa"/>
            <w:shd w:val="clear" w:color="auto" w:fill="auto"/>
          </w:tcPr>
          <w:p w:rsidR="008F433F" w:rsidRPr="00E67D37" w:rsidRDefault="008F433F" w:rsidP="008F433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0181: Information Technology Fundamentals</w:t>
            </w:r>
          </w:p>
        </w:tc>
        <w:tc>
          <w:tcPr>
            <w:tcW w:w="630" w:type="dxa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8F433F" w:rsidRDefault="008F433F" w:rsidP="008F433F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F433F" w:rsidRDefault="008F433F" w:rsidP="008F433F">
            <w:pPr>
              <w:jc w:val="center"/>
            </w:pPr>
            <w:r w:rsidRPr="007F5462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D</w:t>
            </w:r>
          </w:p>
        </w:tc>
        <w:tc>
          <w:tcPr>
            <w:tcW w:w="2340" w:type="dxa"/>
            <w:vAlign w:val="center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</w:tr>
      <w:tr w:rsidR="008F433F" w:rsidTr="00267947">
        <w:tc>
          <w:tcPr>
            <w:tcW w:w="3865" w:type="dxa"/>
          </w:tcPr>
          <w:p w:rsidR="008F433F" w:rsidRPr="00E67D37" w:rsidRDefault="008F433F" w:rsidP="008F433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</w:tr>
      <w:tr w:rsidR="008F433F" w:rsidTr="00267947">
        <w:tc>
          <w:tcPr>
            <w:tcW w:w="3865" w:type="dxa"/>
            <w:shd w:val="clear" w:color="auto" w:fill="F2F2F2" w:themeFill="background1" w:themeFillShade="F2"/>
          </w:tcPr>
          <w:p w:rsidR="008F433F" w:rsidRDefault="008F433F" w:rsidP="008F433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F433F" w:rsidRDefault="00267947" w:rsidP="008F43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</w:tr>
      <w:tr w:rsidR="008F433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8F433F" w:rsidTr="00EA7D56">
        <w:tc>
          <w:tcPr>
            <w:tcW w:w="3865" w:type="dxa"/>
            <w:shd w:val="clear" w:color="auto" w:fill="auto"/>
          </w:tcPr>
          <w:p w:rsidR="008F433F" w:rsidRPr="00DB67FE" w:rsidRDefault="00BA1299" w:rsidP="008F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Elective: </w:t>
            </w:r>
            <w:r w:rsidR="008F433F">
              <w:rPr>
                <w:sz w:val="16"/>
                <w:szCs w:val="16"/>
              </w:rPr>
              <w:t>ESET 0120: Introduction to Energy Systems</w:t>
            </w:r>
            <w:r>
              <w:rPr>
                <w:sz w:val="16"/>
                <w:szCs w:val="16"/>
              </w:rPr>
              <w:t xml:space="preserve"> </w:t>
            </w:r>
            <w:r w:rsidRPr="00BA1299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30" w:type="dxa"/>
          </w:tcPr>
          <w:p w:rsidR="008F433F" w:rsidRPr="00DB67FE" w:rsidRDefault="008F433F" w:rsidP="00BA12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8F433F" w:rsidRPr="00DB67FE" w:rsidRDefault="008F433F" w:rsidP="008F4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F433F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340" w:type="dxa"/>
          </w:tcPr>
          <w:p w:rsidR="008F433F" w:rsidRPr="00700B0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0120L</w:t>
            </w:r>
          </w:p>
        </w:tc>
      </w:tr>
      <w:tr w:rsidR="008F433F" w:rsidTr="00EA7D56">
        <w:tc>
          <w:tcPr>
            <w:tcW w:w="3865" w:type="dxa"/>
            <w:shd w:val="clear" w:color="auto" w:fill="auto"/>
          </w:tcPr>
          <w:p w:rsidR="008F433F" w:rsidRPr="00BA1299" w:rsidRDefault="00BA1299" w:rsidP="008F433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Elective: </w:t>
            </w:r>
            <w:r w:rsidR="008F433F">
              <w:rPr>
                <w:sz w:val="16"/>
                <w:szCs w:val="16"/>
              </w:rPr>
              <w:t>ESET 0120L: Introduction to Energy Systems Lab</w:t>
            </w:r>
            <w:r>
              <w:rPr>
                <w:sz w:val="16"/>
                <w:szCs w:val="16"/>
              </w:rPr>
              <w:t xml:space="preserve"> </w:t>
            </w:r>
            <w:r w:rsidRPr="00BA1299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30" w:type="dxa"/>
          </w:tcPr>
          <w:p w:rsidR="008F433F" w:rsidRDefault="008F433F" w:rsidP="00BA12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</w:tcPr>
          <w:p w:rsidR="008F433F" w:rsidRPr="00DB67FE" w:rsidRDefault="008F433F" w:rsidP="008F4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F433F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340" w:type="dxa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</w:t>
            </w:r>
          </w:p>
        </w:tc>
      </w:tr>
      <w:tr w:rsidR="008F433F" w:rsidTr="00EA7D56">
        <w:tc>
          <w:tcPr>
            <w:tcW w:w="3865" w:type="dxa"/>
            <w:shd w:val="clear" w:color="auto" w:fill="auto"/>
          </w:tcPr>
          <w:p w:rsidR="008F433F" w:rsidRPr="00DB67FE" w:rsidRDefault="00BA1299" w:rsidP="008F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Elective: </w:t>
            </w:r>
            <w:r w:rsidR="008F433F">
              <w:rPr>
                <w:sz w:val="16"/>
                <w:szCs w:val="16"/>
              </w:rPr>
              <w:t>ESET 0122: Electrical Systems and Motor Control Theory</w:t>
            </w:r>
            <w:r>
              <w:rPr>
                <w:sz w:val="16"/>
                <w:szCs w:val="16"/>
              </w:rPr>
              <w:t xml:space="preserve"> </w:t>
            </w:r>
            <w:r w:rsidRPr="00BA1299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30" w:type="dxa"/>
          </w:tcPr>
          <w:p w:rsidR="008F433F" w:rsidRPr="00DB67FE" w:rsidRDefault="008F433F" w:rsidP="00BA12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8F433F" w:rsidRPr="00DB67FE" w:rsidRDefault="008F433F" w:rsidP="008F433F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F433F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  <w:tc>
          <w:tcPr>
            <w:tcW w:w="2520" w:type="dxa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</w:t>
            </w:r>
          </w:p>
        </w:tc>
      </w:tr>
      <w:tr w:rsidR="008F433F" w:rsidTr="00EA7D56">
        <w:tc>
          <w:tcPr>
            <w:tcW w:w="3865" w:type="dxa"/>
            <w:shd w:val="clear" w:color="auto" w:fill="auto"/>
          </w:tcPr>
          <w:p w:rsidR="008F433F" w:rsidRPr="00DB67FE" w:rsidRDefault="00BA1299" w:rsidP="008F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Elective: </w:t>
            </w:r>
            <w:r w:rsidR="008F433F">
              <w:rPr>
                <w:sz w:val="16"/>
                <w:szCs w:val="16"/>
              </w:rPr>
              <w:t>ESET 0122L: Electrical Systems and Motor Control Theory Lab</w:t>
            </w:r>
            <w:r>
              <w:rPr>
                <w:sz w:val="16"/>
                <w:szCs w:val="16"/>
              </w:rPr>
              <w:t xml:space="preserve"> </w:t>
            </w:r>
            <w:r w:rsidRPr="00BA1299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30" w:type="dxa"/>
          </w:tcPr>
          <w:p w:rsidR="008F433F" w:rsidRPr="00DB67FE" w:rsidRDefault="008F433F" w:rsidP="00BA12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</w:tcPr>
          <w:p w:rsidR="008F433F" w:rsidRDefault="008F433F" w:rsidP="008F433F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F433F" w:rsidRDefault="008F433F" w:rsidP="008F433F">
            <w:pPr>
              <w:jc w:val="center"/>
            </w:pPr>
            <w:r w:rsidRPr="00D61660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 D</w:t>
            </w:r>
          </w:p>
        </w:tc>
        <w:tc>
          <w:tcPr>
            <w:tcW w:w="2340" w:type="dxa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  <w:tc>
          <w:tcPr>
            <w:tcW w:w="2520" w:type="dxa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</w:t>
            </w:r>
          </w:p>
        </w:tc>
      </w:tr>
      <w:tr w:rsidR="008F433F" w:rsidTr="00EA7D56">
        <w:tc>
          <w:tcPr>
            <w:tcW w:w="3865" w:type="dxa"/>
            <w:shd w:val="clear" w:color="auto" w:fill="auto"/>
          </w:tcPr>
          <w:p w:rsidR="008F433F" w:rsidRPr="00DB67FE" w:rsidRDefault="008F433F" w:rsidP="008F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1101: Elements of Physics</w:t>
            </w:r>
          </w:p>
        </w:tc>
        <w:tc>
          <w:tcPr>
            <w:tcW w:w="630" w:type="dxa"/>
          </w:tcPr>
          <w:p w:rsidR="008F433F" w:rsidRPr="00DB67FE" w:rsidRDefault="008F433F" w:rsidP="00BA12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8F433F" w:rsidRDefault="008F433F" w:rsidP="008F433F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F433F" w:rsidRPr="00E67D37" w:rsidRDefault="003C28B2" w:rsidP="008F43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8F433F" w:rsidRDefault="008F433F" w:rsidP="008F433F">
            <w:pPr>
              <w:jc w:val="center"/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</w:tr>
      <w:tr w:rsidR="008F433F" w:rsidTr="00EA7D56">
        <w:tc>
          <w:tcPr>
            <w:tcW w:w="3865" w:type="dxa"/>
            <w:shd w:val="clear" w:color="auto" w:fill="auto"/>
          </w:tcPr>
          <w:p w:rsidR="008F433F" w:rsidRPr="00DB67FE" w:rsidRDefault="008F433F" w:rsidP="008F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1101L: Elements of Physics Lab</w:t>
            </w:r>
          </w:p>
        </w:tc>
        <w:tc>
          <w:tcPr>
            <w:tcW w:w="630" w:type="dxa"/>
          </w:tcPr>
          <w:p w:rsidR="008F433F" w:rsidRPr="00DB67FE" w:rsidRDefault="008F433F" w:rsidP="00BA12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</w:tcPr>
          <w:p w:rsidR="008F433F" w:rsidRDefault="008F433F" w:rsidP="008F433F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F433F" w:rsidRPr="00E67D37" w:rsidRDefault="003C28B2" w:rsidP="008F43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8F433F" w:rsidRDefault="008F433F" w:rsidP="008F433F">
            <w:pPr>
              <w:jc w:val="center"/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</w:tr>
      <w:tr w:rsidR="008F433F" w:rsidTr="00EA7D56">
        <w:tc>
          <w:tcPr>
            <w:tcW w:w="3865" w:type="dxa"/>
            <w:shd w:val="clear" w:color="auto" w:fill="auto"/>
          </w:tcPr>
          <w:p w:rsidR="008F433F" w:rsidRPr="00665956" w:rsidRDefault="008F433F" w:rsidP="008F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1101: English Composition</w:t>
            </w:r>
          </w:p>
        </w:tc>
        <w:tc>
          <w:tcPr>
            <w:tcW w:w="630" w:type="dxa"/>
          </w:tcPr>
          <w:p w:rsidR="008F433F" w:rsidRPr="00665956" w:rsidRDefault="008F433F" w:rsidP="00BA1299">
            <w:pPr>
              <w:pStyle w:val="NoSpacing"/>
              <w:jc w:val="center"/>
              <w:rPr>
                <w:sz w:val="16"/>
                <w:szCs w:val="16"/>
              </w:rPr>
            </w:pPr>
            <w:r w:rsidRPr="00665956"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8F433F" w:rsidRPr="00665956" w:rsidRDefault="008F433F" w:rsidP="008F433F">
            <w:pPr>
              <w:jc w:val="center"/>
              <w:rPr>
                <w:sz w:val="16"/>
              </w:rPr>
            </w:pPr>
            <w:r w:rsidRPr="00665956">
              <w:rPr>
                <w:sz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F433F" w:rsidRPr="00E67D37" w:rsidRDefault="003C28B2" w:rsidP="008F43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8F433F" w:rsidRPr="00665956" w:rsidRDefault="008F433F" w:rsidP="008F433F">
            <w:pPr>
              <w:jc w:val="center"/>
              <w:rPr>
                <w:sz w:val="16"/>
                <w:highlight w:val="yellow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</w:tr>
      <w:tr w:rsidR="008F433F" w:rsidTr="00EA7D56">
        <w:tc>
          <w:tcPr>
            <w:tcW w:w="3865" w:type="dxa"/>
            <w:shd w:val="clear" w:color="auto" w:fill="auto"/>
          </w:tcPr>
          <w:p w:rsidR="008F433F" w:rsidRDefault="008F433F" w:rsidP="008F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1153:  Introduction to Statistics</w:t>
            </w:r>
          </w:p>
          <w:p w:rsidR="008F433F" w:rsidRDefault="008F433F" w:rsidP="008F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8F433F" w:rsidRDefault="008F433F" w:rsidP="008F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1160:  Applied Calculus</w:t>
            </w:r>
          </w:p>
          <w:p w:rsidR="008F433F" w:rsidRDefault="008F433F" w:rsidP="008F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8F433F" w:rsidRDefault="008F433F" w:rsidP="008F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1170:  Calculus I</w:t>
            </w:r>
          </w:p>
        </w:tc>
        <w:tc>
          <w:tcPr>
            <w:tcW w:w="630" w:type="dxa"/>
          </w:tcPr>
          <w:p w:rsidR="008F433F" w:rsidRDefault="008F433F" w:rsidP="00BA12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F433F" w:rsidRDefault="008F433F" w:rsidP="00BA129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F433F" w:rsidRDefault="008F433F" w:rsidP="00BA12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F433F" w:rsidRDefault="008F433F" w:rsidP="00BA129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F433F" w:rsidRDefault="008F433F" w:rsidP="00BA12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8F433F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vAlign w:val="center"/>
          </w:tcPr>
          <w:p w:rsidR="008F433F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</w:tr>
      <w:tr w:rsidR="008F433F" w:rsidTr="00267947">
        <w:tc>
          <w:tcPr>
            <w:tcW w:w="3865" w:type="dxa"/>
          </w:tcPr>
          <w:p w:rsidR="008F433F" w:rsidRPr="00194BA6" w:rsidRDefault="008F433F" w:rsidP="008F433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</w:tr>
      <w:tr w:rsidR="008F433F" w:rsidTr="00267947">
        <w:trPr>
          <w:trHeight w:val="293"/>
        </w:trPr>
        <w:tc>
          <w:tcPr>
            <w:tcW w:w="3865" w:type="dxa"/>
            <w:shd w:val="clear" w:color="auto" w:fill="F2F2F2" w:themeFill="background1" w:themeFillShade="F2"/>
          </w:tcPr>
          <w:p w:rsidR="008F433F" w:rsidRDefault="008F433F" w:rsidP="008F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F433F" w:rsidRDefault="00267947" w:rsidP="008F43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17-18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F433F" w:rsidRPr="00E67D37" w:rsidRDefault="008F433F" w:rsidP="008F43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</w:p>
        </w:tc>
      </w:tr>
      <w:tr w:rsidR="008F433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8F433F" w:rsidRPr="00E67D37" w:rsidRDefault="008F433F" w:rsidP="008F43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C28B2" w:rsidTr="00EA7D56">
        <w:tc>
          <w:tcPr>
            <w:tcW w:w="3865" w:type="dxa"/>
            <w:shd w:val="clear" w:color="auto" w:fill="auto"/>
          </w:tcPr>
          <w:p w:rsidR="003C28B2" w:rsidRPr="00582B0B" w:rsidRDefault="00715493" w:rsidP="003C2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Elective: </w:t>
            </w:r>
            <w:r w:rsidR="003C28B2">
              <w:rPr>
                <w:sz w:val="16"/>
                <w:szCs w:val="16"/>
              </w:rPr>
              <w:t>ESET 0223: Digital Control Theory</w:t>
            </w:r>
            <w:r>
              <w:rPr>
                <w:sz w:val="16"/>
                <w:szCs w:val="16"/>
              </w:rPr>
              <w:t xml:space="preserve"> </w:t>
            </w:r>
            <w:r w:rsidRPr="00BA1299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30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3C28B2" w:rsidRPr="00582B0B" w:rsidRDefault="003C28B2" w:rsidP="003C28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3C28B2" w:rsidRPr="00194BA6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340" w:type="dxa"/>
          </w:tcPr>
          <w:p w:rsidR="003C28B2" w:rsidRPr="00D42DE8" w:rsidRDefault="003C28B2" w:rsidP="003C28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3C28B2" w:rsidRPr="00194BA6" w:rsidRDefault="003C28B2" w:rsidP="003C28B2">
            <w:pPr>
              <w:pStyle w:val="NoSpacing"/>
              <w:rPr>
                <w:sz w:val="16"/>
                <w:szCs w:val="16"/>
              </w:rPr>
            </w:pPr>
          </w:p>
        </w:tc>
      </w:tr>
      <w:tr w:rsidR="003C28B2" w:rsidTr="00EA7D56">
        <w:tc>
          <w:tcPr>
            <w:tcW w:w="3865" w:type="dxa"/>
            <w:shd w:val="clear" w:color="auto" w:fill="auto"/>
          </w:tcPr>
          <w:p w:rsidR="003C28B2" w:rsidRPr="00582B0B" w:rsidRDefault="00715493" w:rsidP="003C2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Elective: </w:t>
            </w:r>
            <w:r w:rsidR="003C28B2">
              <w:rPr>
                <w:sz w:val="16"/>
                <w:szCs w:val="16"/>
              </w:rPr>
              <w:t>ESET 0227: Digital Control Systems Laboratory</w:t>
            </w:r>
            <w:r>
              <w:rPr>
                <w:sz w:val="16"/>
                <w:szCs w:val="16"/>
              </w:rPr>
              <w:t xml:space="preserve"> </w:t>
            </w:r>
            <w:r w:rsidRPr="00BA1299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30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</w:tcPr>
          <w:p w:rsidR="003C28B2" w:rsidRPr="00582B0B" w:rsidRDefault="003C28B2" w:rsidP="003C2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3C28B2" w:rsidRPr="00194BA6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340" w:type="dxa"/>
          </w:tcPr>
          <w:p w:rsidR="003C28B2" w:rsidRPr="00D42DE8" w:rsidRDefault="003C28B2" w:rsidP="003C28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3C28B2" w:rsidRPr="00194BA6" w:rsidRDefault="003C28B2" w:rsidP="003C28B2">
            <w:pPr>
              <w:pStyle w:val="NoSpacing"/>
              <w:rPr>
                <w:sz w:val="16"/>
                <w:szCs w:val="16"/>
              </w:rPr>
            </w:pPr>
          </w:p>
        </w:tc>
      </w:tr>
      <w:tr w:rsidR="003C28B2" w:rsidTr="00EA7D56">
        <w:tc>
          <w:tcPr>
            <w:tcW w:w="3865" w:type="dxa"/>
            <w:shd w:val="clear" w:color="auto" w:fill="auto"/>
          </w:tcPr>
          <w:p w:rsidR="003C28B2" w:rsidRPr="00582B0B" w:rsidRDefault="00D23ABA" w:rsidP="003C2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Elective: </w:t>
            </w:r>
            <w:r w:rsidR="003C28B2">
              <w:rPr>
                <w:sz w:val="16"/>
                <w:szCs w:val="16"/>
              </w:rPr>
              <w:t>ESET 0242: Practical Process Measurements and Control</w:t>
            </w:r>
            <w:r>
              <w:rPr>
                <w:sz w:val="16"/>
                <w:szCs w:val="16"/>
              </w:rPr>
              <w:t xml:space="preserve"> </w:t>
            </w:r>
            <w:r w:rsidRPr="00BA1299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30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3C28B2" w:rsidRPr="00582B0B" w:rsidRDefault="003C28B2" w:rsidP="00267947">
            <w:pPr>
              <w:tabs>
                <w:tab w:val="center" w:pos="1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3C28B2" w:rsidRPr="00194BA6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C28B2" w:rsidRPr="00582B0B" w:rsidRDefault="003C28B2" w:rsidP="0026794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</w:tcPr>
          <w:p w:rsidR="003C28B2" w:rsidRPr="00D42DE8" w:rsidRDefault="003C28B2" w:rsidP="003C28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3C28B2" w:rsidRPr="00194BA6" w:rsidRDefault="003C28B2" w:rsidP="003C28B2">
            <w:pPr>
              <w:pStyle w:val="NoSpacing"/>
              <w:rPr>
                <w:sz w:val="16"/>
                <w:szCs w:val="16"/>
              </w:rPr>
            </w:pPr>
          </w:p>
        </w:tc>
      </w:tr>
      <w:tr w:rsidR="003C28B2" w:rsidTr="00EA7D56">
        <w:tc>
          <w:tcPr>
            <w:tcW w:w="3865" w:type="dxa"/>
            <w:shd w:val="clear" w:color="auto" w:fill="auto"/>
          </w:tcPr>
          <w:p w:rsidR="003C28B2" w:rsidRPr="00582B0B" w:rsidRDefault="003C28B2" w:rsidP="003C2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0282A: Introduction to Network Security</w:t>
            </w:r>
          </w:p>
        </w:tc>
        <w:tc>
          <w:tcPr>
            <w:tcW w:w="630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</w:tcPr>
          <w:p w:rsidR="003C28B2" w:rsidRPr="00582B0B" w:rsidRDefault="003C28B2" w:rsidP="003C2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3C28B2" w:rsidRPr="00194BA6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</w:tcPr>
          <w:p w:rsidR="003C28B2" w:rsidRPr="00D42DE8" w:rsidRDefault="003C28B2" w:rsidP="003C28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3C28B2" w:rsidRPr="00194BA6" w:rsidRDefault="003C28B2" w:rsidP="003C28B2">
            <w:pPr>
              <w:pStyle w:val="NoSpacing"/>
              <w:rPr>
                <w:sz w:val="16"/>
                <w:szCs w:val="16"/>
              </w:rPr>
            </w:pPr>
          </w:p>
        </w:tc>
      </w:tr>
      <w:tr w:rsidR="003C28B2" w:rsidTr="00EA7D56">
        <w:tc>
          <w:tcPr>
            <w:tcW w:w="3865" w:type="dxa"/>
            <w:shd w:val="clear" w:color="auto" w:fill="auto"/>
          </w:tcPr>
          <w:p w:rsidR="003C28B2" w:rsidRPr="00582B0B" w:rsidRDefault="003C28B2" w:rsidP="003C28B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0282B: Introduction to Network Security</w:t>
            </w:r>
          </w:p>
        </w:tc>
        <w:tc>
          <w:tcPr>
            <w:tcW w:w="630" w:type="dxa"/>
          </w:tcPr>
          <w:p w:rsidR="003C28B2" w:rsidRPr="00582B0B" w:rsidRDefault="003C28B2" w:rsidP="003C28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3C28B2" w:rsidRPr="00582B0B" w:rsidRDefault="003C28B2" w:rsidP="003C2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3C28B2" w:rsidRPr="00194BA6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</w:tcPr>
          <w:p w:rsidR="003C28B2" w:rsidRPr="00D42DE8" w:rsidRDefault="003C28B2" w:rsidP="003C28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3C28B2" w:rsidRPr="00194BA6" w:rsidRDefault="003C28B2" w:rsidP="003C28B2">
            <w:pPr>
              <w:pStyle w:val="NoSpacing"/>
              <w:rPr>
                <w:sz w:val="16"/>
                <w:szCs w:val="16"/>
              </w:rPr>
            </w:pPr>
          </w:p>
        </w:tc>
      </w:tr>
      <w:tr w:rsidR="003C28B2" w:rsidTr="00EA7D56">
        <w:tc>
          <w:tcPr>
            <w:tcW w:w="3865" w:type="dxa"/>
            <w:shd w:val="clear" w:color="auto" w:fill="auto"/>
          </w:tcPr>
          <w:p w:rsidR="003C28B2" w:rsidRPr="00582B0B" w:rsidRDefault="003C28B2" w:rsidP="003C2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0283: Information Security Design</w:t>
            </w:r>
          </w:p>
        </w:tc>
        <w:tc>
          <w:tcPr>
            <w:tcW w:w="630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3C28B2" w:rsidRPr="00582B0B" w:rsidRDefault="003C28B2" w:rsidP="003C2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3C28B2" w:rsidRPr="00194BA6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</w:tcPr>
          <w:p w:rsidR="003C28B2" w:rsidRPr="00D42DE8" w:rsidRDefault="003C28B2" w:rsidP="003C28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3C28B2" w:rsidRPr="00194BA6" w:rsidRDefault="003C28B2" w:rsidP="003C28B2">
            <w:pPr>
              <w:pStyle w:val="NoSpacing"/>
              <w:rPr>
                <w:sz w:val="16"/>
                <w:szCs w:val="16"/>
              </w:rPr>
            </w:pPr>
          </w:p>
        </w:tc>
      </w:tr>
      <w:tr w:rsidR="003C28B2" w:rsidTr="00EA7D56">
        <w:tc>
          <w:tcPr>
            <w:tcW w:w="3865" w:type="dxa"/>
            <w:shd w:val="clear" w:color="auto" w:fill="auto"/>
          </w:tcPr>
          <w:p w:rsidR="003C28B2" w:rsidRPr="00582B0B" w:rsidRDefault="003C28B2" w:rsidP="003C2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0284: Risk Management for Critical Data Systems</w:t>
            </w:r>
          </w:p>
        </w:tc>
        <w:tc>
          <w:tcPr>
            <w:tcW w:w="630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3C28B2" w:rsidRPr="00582B0B" w:rsidRDefault="003C28B2" w:rsidP="003C2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3C28B2" w:rsidRPr="00194BA6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</w:tcPr>
          <w:p w:rsidR="003C28B2" w:rsidRPr="00D42DE8" w:rsidRDefault="003C28B2" w:rsidP="003C28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3C28B2" w:rsidRPr="00194BA6" w:rsidRDefault="003C28B2" w:rsidP="003C28B2">
            <w:pPr>
              <w:pStyle w:val="NoSpacing"/>
              <w:rPr>
                <w:sz w:val="16"/>
                <w:szCs w:val="16"/>
              </w:rPr>
            </w:pPr>
          </w:p>
        </w:tc>
      </w:tr>
      <w:tr w:rsidR="003C28B2" w:rsidTr="00EA7D56">
        <w:trPr>
          <w:trHeight w:val="110"/>
        </w:trPr>
        <w:tc>
          <w:tcPr>
            <w:tcW w:w="3865" w:type="dxa"/>
            <w:shd w:val="clear" w:color="auto" w:fill="auto"/>
          </w:tcPr>
          <w:p w:rsidR="003C28B2" w:rsidRDefault="003C28B2" w:rsidP="003C2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0289: Capstone </w:t>
            </w:r>
          </w:p>
          <w:p w:rsidR="003C28B2" w:rsidRDefault="003C28B2" w:rsidP="003C2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3C28B2" w:rsidRPr="00582B0B" w:rsidRDefault="003C28B2" w:rsidP="003C2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0297: Internship</w:t>
            </w:r>
          </w:p>
        </w:tc>
        <w:tc>
          <w:tcPr>
            <w:tcW w:w="630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3C28B2" w:rsidRPr="00194BA6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3C28B2" w:rsidRPr="00D42DE8" w:rsidRDefault="003C28B2" w:rsidP="003C28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3C28B2" w:rsidRPr="00194BA6" w:rsidRDefault="003C28B2" w:rsidP="003C28B2">
            <w:pPr>
              <w:pStyle w:val="NoSpacing"/>
              <w:rPr>
                <w:sz w:val="16"/>
                <w:szCs w:val="16"/>
              </w:rPr>
            </w:pPr>
          </w:p>
        </w:tc>
      </w:tr>
      <w:tr w:rsidR="003C28B2" w:rsidTr="00267947">
        <w:tc>
          <w:tcPr>
            <w:tcW w:w="3865" w:type="dxa"/>
          </w:tcPr>
          <w:p w:rsidR="003C28B2" w:rsidRPr="00194BA6" w:rsidRDefault="003C28B2" w:rsidP="003C28B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C28B2" w:rsidRPr="00194BA6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3C28B2" w:rsidRPr="00194BA6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C28B2" w:rsidRPr="00194BA6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C28B2" w:rsidRPr="00194BA6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3C28B2" w:rsidRPr="00194BA6" w:rsidRDefault="003C28B2" w:rsidP="003C28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C28B2" w:rsidRPr="00194BA6" w:rsidRDefault="003C28B2" w:rsidP="003C28B2">
            <w:pPr>
              <w:pStyle w:val="NoSpacing"/>
              <w:rPr>
                <w:sz w:val="16"/>
                <w:szCs w:val="16"/>
              </w:rPr>
            </w:pPr>
          </w:p>
        </w:tc>
      </w:tr>
      <w:tr w:rsidR="003C28B2" w:rsidTr="00267947">
        <w:tc>
          <w:tcPr>
            <w:tcW w:w="3865" w:type="dxa"/>
            <w:shd w:val="clear" w:color="auto" w:fill="F2F2F2" w:themeFill="background1" w:themeFillShade="F2"/>
          </w:tcPr>
          <w:p w:rsidR="003C28B2" w:rsidRDefault="003C28B2" w:rsidP="003C2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C28B2" w:rsidRPr="00194BA6" w:rsidRDefault="00267947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3C28B2" w:rsidRPr="00194BA6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C28B2" w:rsidRPr="00194BA6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C28B2" w:rsidRPr="00194BA6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3C28B2" w:rsidRPr="00194BA6" w:rsidRDefault="003C28B2" w:rsidP="003C28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3C28B2" w:rsidRPr="00194BA6" w:rsidRDefault="003C28B2" w:rsidP="003C28B2">
            <w:pPr>
              <w:pStyle w:val="NoSpacing"/>
              <w:rPr>
                <w:sz w:val="16"/>
                <w:szCs w:val="16"/>
              </w:rPr>
            </w:pPr>
          </w:p>
        </w:tc>
      </w:tr>
      <w:tr w:rsidR="003C28B2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C28B2" w:rsidRPr="00194BA6" w:rsidRDefault="003C28B2" w:rsidP="003C2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3C28B2" w:rsidTr="00EA7D56">
        <w:tc>
          <w:tcPr>
            <w:tcW w:w="3865" w:type="dxa"/>
            <w:shd w:val="clear" w:color="auto" w:fill="auto"/>
          </w:tcPr>
          <w:p w:rsidR="003C28B2" w:rsidRPr="00582B0B" w:rsidRDefault="003C28B2" w:rsidP="003C2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0281: Defending Critical Infrastructure &amp; Cyber Physical Systems</w:t>
            </w:r>
          </w:p>
        </w:tc>
        <w:tc>
          <w:tcPr>
            <w:tcW w:w="630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3C28B2" w:rsidRPr="00582B0B" w:rsidRDefault="003C28B2" w:rsidP="00267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C28B2" w:rsidRPr="00582B0B" w:rsidRDefault="003C28B2" w:rsidP="0026794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</w:tcPr>
          <w:p w:rsidR="003C28B2" w:rsidRPr="00582B0B" w:rsidRDefault="003C28B2" w:rsidP="003C28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C28B2" w:rsidRPr="00D42DE8" w:rsidRDefault="003C28B2" w:rsidP="003C28B2">
            <w:pPr>
              <w:pStyle w:val="NoSpacing"/>
              <w:rPr>
                <w:sz w:val="14"/>
                <w:szCs w:val="16"/>
              </w:rPr>
            </w:pPr>
          </w:p>
        </w:tc>
      </w:tr>
      <w:tr w:rsidR="003C28B2" w:rsidTr="00EA7D56">
        <w:tc>
          <w:tcPr>
            <w:tcW w:w="3865" w:type="dxa"/>
            <w:shd w:val="clear" w:color="auto" w:fill="auto"/>
          </w:tcPr>
          <w:p w:rsidR="003C28B2" w:rsidRPr="00582B0B" w:rsidRDefault="003C28B2" w:rsidP="003C2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0286: Critical Network Security</w:t>
            </w:r>
          </w:p>
        </w:tc>
        <w:tc>
          <w:tcPr>
            <w:tcW w:w="630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3C28B2" w:rsidRPr="00582B0B" w:rsidRDefault="003C28B2" w:rsidP="003C2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</w:tcPr>
          <w:p w:rsidR="003C28B2" w:rsidRPr="00582B0B" w:rsidRDefault="003C28B2" w:rsidP="003C28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C28B2" w:rsidRPr="00D42DE8" w:rsidRDefault="003C28B2" w:rsidP="003C28B2">
            <w:pPr>
              <w:pStyle w:val="NoSpacing"/>
              <w:rPr>
                <w:sz w:val="14"/>
                <w:szCs w:val="16"/>
              </w:rPr>
            </w:pPr>
          </w:p>
        </w:tc>
      </w:tr>
      <w:tr w:rsidR="003C28B2" w:rsidTr="00EA7D56">
        <w:tc>
          <w:tcPr>
            <w:tcW w:w="3865" w:type="dxa"/>
            <w:shd w:val="clear" w:color="auto" w:fill="auto"/>
          </w:tcPr>
          <w:p w:rsidR="003C28B2" w:rsidRPr="00582B0B" w:rsidRDefault="003C28B2" w:rsidP="003C2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0287: Professional Certification</w:t>
            </w:r>
          </w:p>
        </w:tc>
        <w:tc>
          <w:tcPr>
            <w:tcW w:w="630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3C28B2" w:rsidRPr="00582B0B" w:rsidRDefault="003C28B2" w:rsidP="003C2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</w:tcPr>
          <w:p w:rsidR="003C28B2" w:rsidRPr="00582B0B" w:rsidRDefault="003C28B2" w:rsidP="003C28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C28B2" w:rsidRPr="00D42DE8" w:rsidRDefault="003C28B2" w:rsidP="003C28B2">
            <w:pPr>
              <w:pStyle w:val="NoSpacing"/>
              <w:rPr>
                <w:sz w:val="14"/>
                <w:szCs w:val="16"/>
              </w:rPr>
            </w:pPr>
          </w:p>
        </w:tc>
      </w:tr>
      <w:tr w:rsidR="003C28B2" w:rsidTr="00EA7D56">
        <w:tc>
          <w:tcPr>
            <w:tcW w:w="3865" w:type="dxa"/>
            <w:shd w:val="clear" w:color="auto" w:fill="auto"/>
          </w:tcPr>
          <w:p w:rsidR="003C28B2" w:rsidRDefault="003C28B2" w:rsidP="003C2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0289: Capstone </w:t>
            </w:r>
          </w:p>
          <w:p w:rsidR="003C28B2" w:rsidRDefault="003C28B2" w:rsidP="003C2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</w:t>
            </w:r>
          </w:p>
          <w:p w:rsidR="003C28B2" w:rsidRPr="00582B0B" w:rsidRDefault="003C28B2" w:rsidP="003C2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0297: Internship</w:t>
            </w:r>
          </w:p>
        </w:tc>
        <w:tc>
          <w:tcPr>
            <w:tcW w:w="630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73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3C28B2" w:rsidRPr="00582B0B" w:rsidRDefault="003C28B2" w:rsidP="003C28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C28B2" w:rsidRPr="00D42DE8" w:rsidRDefault="003C28B2" w:rsidP="003C28B2">
            <w:pPr>
              <w:pStyle w:val="NoSpacing"/>
              <w:rPr>
                <w:sz w:val="14"/>
                <w:szCs w:val="16"/>
              </w:rPr>
            </w:pPr>
          </w:p>
        </w:tc>
      </w:tr>
      <w:tr w:rsidR="003C28B2" w:rsidTr="00904EF4">
        <w:tc>
          <w:tcPr>
            <w:tcW w:w="3865" w:type="dxa"/>
            <w:shd w:val="clear" w:color="auto" w:fill="auto"/>
          </w:tcPr>
          <w:p w:rsidR="003C28B2" w:rsidRPr="00EA7D56" w:rsidRDefault="003C28B2" w:rsidP="003C28B2">
            <w:pPr>
              <w:rPr>
                <w:sz w:val="16"/>
                <w:szCs w:val="16"/>
              </w:rPr>
            </w:pPr>
            <w:r w:rsidRPr="00EA7D56">
              <w:rPr>
                <w:sz w:val="16"/>
                <w:szCs w:val="16"/>
              </w:rPr>
              <w:t>COMM 1101: Principles of Speech</w:t>
            </w:r>
          </w:p>
        </w:tc>
        <w:tc>
          <w:tcPr>
            <w:tcW w:w="630" w:type="dxa"/>
            <w:vAlign w:val="center"/>
          </w:tcPr>
          <w:p w:rsidR="003C28B2" w:rsidRPr="00665956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 w:rsidRPr="00665956"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3C28B2" w:rsidRPr="00665956" w:rsidRDefault="003C28B2" w:rsidP="003C28B2">
            <w:pPr>
              <w:jc w:val="center"/>
              <w:rPr>
                <w:sz w:val="16"/>
              </w:rPr>
            </w:pPr>
            <w:r w:rsidRPr="00665956">
              <w:rPr>
                <w:sz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3C28B2" w:rsidRPr="00665956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3C28B2" w:rsidRPr="00665956" w:rsidRDefault="003C28B2" w:rsidP="003C28B2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3C28B2" w:rsidRPr="006E1218" w:rsidRDefault="003C28B2" w:rsidP="003C28B2">
            <w:pPr>
              <w:rPr>
                <w:sz w:val="16"/>
              </w:rPr>
            </w:pPr>
          </w:p>
        </w:tc>
        <w:tc>
          <w:tcPr>
            <w:tcW w:w="2520" w:type="dxa"/>
          </w:tcPr>
          <w:p w:rsidR="003C28B2" w:rsidRPr="00D42DE8" w:rsidRDefault="003C28B2" w:rsidP="003C28B2">
            <w:pPr>
              <w:pStyle w:val="NoSpacing"/>
              <w:rPr>
                <w:sz w:val="14"/>
                <w:szCs w:val="16"/>
              </w:rPr>
            </w:pPr>
          </w:p>
        </w:tc>
      </w:tr>
      <w:tr w:rsidR="003C28B2" w:rsidTr="00267947">
        <w:tc>
          <w:tcPr>
            <w:tcW w:w="3865" w:type="dxa"/>
          </w:tcPr>
          <w:p w:rsidR="003C28B2" w:rsidRPr="00EA7D56" w:rsidRDefault="003C28B2" w:rsidP="003C28B2">
            <w:pPr>
              <w:rPr>
                <w:sz w:val="16"/>
                <w:szCs w:val="16"/>
              </w:rPr>
            </w:pPr>
            <w:r w:rsidRPr="00EA7D56">
              <w:rPr>
                <w:sz w:val="16"/>
                <w:szCs w:val="16"/>
              </w:rPr>
              <w:t xml:space="preserve">GE: </w:t>
            </w:r>
            <w:r w:rsidR="00EA7D56" w:rsidRPr="00EA7D56">
              <w:rPr>
                <w:sz w:val="16"/>
                <w:szCs w:val="16"/>
              </w:rPr>
              <w:t>Objective 6</w:t>
            </w:r>
          </w:p>
        </w:tc>
        <w:tc>
          <w:tcPr>
            <w:tcW w:w="630" w:type="dxa"/>
            <w:vAlign w:val="center"/>
          </w:tcPr>
          <w:p w:rsidR="003C28B2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3C28B2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3C28B2" w:rsidRPr="00582B0B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vAlign w:val="center"/>
          </w:tcPr>
          <w:p w:rsidR="003C28B2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3C28B2" w:rsidRPr="00582B0B" w:rsidRDefault="003C28B2" w:rsidP="003C28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C28B2" w:rsidRPr="00D42DE8" w:rsidRDefault="003C28B2" w:rsidP="003C28B2">
            <w:pPr>
              <w:pStyle w:val="NoSpacing"/>
              <w:rPr>
                <w:sz w:val="14"/>
                <w:szCs w:val="16"/>
              </w:rPr>
            </w:pPr>
          </w:p>
        </w:tc>
      </w:tr>
      <w:tr w:rsidR="003C28B2" w:rsidTr="00267947">
        <w:tc>
          <w:tcPr>
            <w:tcW w:w="3865" w:type="dxa"/>
          </w:tcPr>
          <w:p w:rsidR="003C28B2" w:rsidRPr="00292C65" w:rsidRDefault="003C28B2" w:rsidP="003C28B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C28B2" w:rsidRPr="00292C65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3C28B2" w:rsidRPr="00292C65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C28B2" w:rsidRPr="00292C65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C28B2" w:rsidRPr="00292C65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3C28B2" w:rsidRPr="00D42DE8" w:rsidRDefault="003C28B2" w:rsidP="003C28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3C28B2" w:rsidRPr="00D42DE8" w:rsidRDefault="003C28B2" w:rsidP="003C28B2">
            <w:pPr>
              <w:pStyle w:val="NoSpacing"/>
              <w:rPr>
                <w:sz w:val="14"/>
                <w:szCs w:val="16"/>
              </w:rPr>
            </w:pPr>
          </w:p>
        </w:tc>
      </w:tr>
      <w:tr w:rsidR="003C28B2" w:rsidTr="00267947">
        <w:tc>
          <w:tcPr>
            <w:tcW w:w="3865" w:type="dxa"/>
            <w:shd w:val="clear" w:color="auto" w:fill="F2F2F2" w:themeFill="background1" w:themeFillShade="F2"/>
          </w:tcPr>
          <w:p w:rsidR="003C28B2" w:rsidRPr="00B67A57" w:rsidRDefault="003C28B2" w:rsidP="003C28B2">
            <w:pPr>
              <w:rPr>
                <w:sz w:val="16"/>
                <w:szCs w:val="16"/>
              </w:rPr>
            </w:pP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C28B2" w:rsidRPr="00E67D37" w:rsidRDefault="00267947" w:rsidP="003C28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3C28B2" w:rsidRPr="00E67D37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C28B2" w:rsidRPr="00E67D37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C28B2" w:rsidRPr="00E67D37" w:rsidRDefault="003C28B2" w:rsidP="003C2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3C28B2" w:rsidRPr="00C04A5A" w:rsidRDefault="003C28B2" w:rsidP="003C28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3C28B2" w:rsidRPr="00C04A5A" w:rsidRDefault="003C28B2" w:rsidP="003C28B2">
            <w:pPr>
              <w:pStyle w:val="NoSpacing"/>
              <w:rPr>
                <w:sz w:val="14"/>
                <w:szCs w:val="16"/>
              </w:rPr>
            </w:pPr>
          </w:p>
        </w:tc>
      </w:tr>
      <w:tr w:rsidR="003C28B2" w:rsidTr="00CF321F">
        <w:tc>
          <w:tcPr>
            <w:tcW w:w="11178" w:type="dxa"/>
            <w:gridSpan w:val="7"/>
          </w:tcPr>
          <w:p w:rsidR="003C28B2" w:rsidRPr="00943870" w:rsidRDefault="003C28B2" w:rsidP="003C28B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C28B2" w:rsidRDefault="003C28B2" w:rsidP="003C28B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3C28B2" w:rsidRPr="00C04A5A" w:rsidRDefault="003C28B2" w:rsidP="003C28B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60EEB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60EEB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60EEB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310CC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1,2,3,5,</w:t>
            </w:r>
            <w:r w:rsidR="00310CC7">
              <w:rPr>
                <w:b/>
                <w:sz w:val="20"/>
                <w:szCs w:val="20"/>
              </w:rPr>
              <w:t xml:space="preserve"> and </w:t>
            </w:r>
            <w:r w:rsidRPr="00B60C98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EA7D56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16-17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20ABC" w:rsidRPr="00B60C98" w:rsidTr="008A0373">
        <w:tc>
          <w:tcPr>
            <w:tcW w:w="4885" w:type="dxa"/>
            <w:shd w:val="clear" w:color="auto" w:fill="auto"/>
          </w:tcPr>
          <w:p w:rsidR="00120ABC" w:rsidRPr="00DB67FE" w:rsidRDefault="00120ABC" w:rsidP="00120ABC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 xml:space="preserve">ESET 0100: </w:t>
            </w:r>
            <w:r>
              <w:rPr>
                <w:sz w:val="16"/>
                <w:szCs w:val="16"/>
              </w:rPr>
              <w:t xml:space="preserve"> Introduction to Engineering Technology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20ABC" w:rsidRPr="00DB67FE" w:rsidRDefault="00120ABC" w:rsidP="00120ABC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20ABC" w:rsidRPr="00B60C98" w:rsidRDefault="00120ABC" w:rsidP="000D48F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20ABC" w:rsidRPr="00B60C98" w:rsidRDefault="00120ABC" w:rsidP="00120ABC">
            <w:pPr>
              <w:jc w:val="right"/>
              <w:rPr>
                <w:sz w:val="18"/>
                <w:szCs w:val="18"/>
              </w:rPr>
            </w:pPr>
          </w:p>
        </w:tc>
      </w:tr>
      <w:tr w:rsidR="00120ABC" w:rsidRPr="00B60C98" w:rsidTr="008A0373">
        <w:tc>
          <w:tcPr>
            <w:tcW w:w="4885" w:type="dxa"/>
            <w:shd w:val="clear" w:color="auto" w:fill="auto"/>
          </w:tcPr>
          <w:p w:rsidR="00120ABC" w:rsidRPr="00E67D37" w:rsidRDefault="00120ABC" w:rsidP="00120AB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614" w:type="dxa"/>
            <w:vAlign w:val="center"/>
          </w:tcPr>
          <w:p w:rsidR="00120ABC" w:rsidRPr="00E67D37" w:rsidRDefault="00120ABC" w:rsidP="00120A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20ABC" w:rsidRPr="00B60C98" w:rsidRDefault="00120ABC" w:rsidP="00120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20ABC" w:rsidRPr="00B60C98" w:rsidRDefault="00120ABC" w:rsidP="00120AB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A7D56" w:rsidRPr="00B60C98" w:rsidTr="008A0373">
        <w:trPr>
          <w:trHeight w:val="248"/>
        </w:trPr>
        <w:tc>
          <w:tcPr>
            <w:tcW w:w="4885" w:type="dxa"/>
            <w:shd w:val="clear" w:color="auto" w:fill="auto"/>
          </w:tcPr>
          <w:p w:rsidR="00EA7D56" w:rsidRPr="00DB67FE" w:rsidRDefault="00EA7D56" w:rsidP="00EA7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0181: Information Technology Fundamentals</w:t>
            </w:r>
          </w:p>
        </w:tc>
        <w:tc>
          <w:tcPr>
            <w:tcW w:w="614" w:type="dxa"/>
            <w:vAlign w:val="center"/>
          </w:tcPr>
          <w:p w:rsidR="00EA7D56" w:rsidRPr="00DB67FE" w:rsidRDefault="00EA7D56" w:rsidP="00EA7D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A7D56" w:rsidRPr="00B60C98" w:rsidRDefault="00EA7D56" w:rsidP="00EA7D5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</w:t>
            </w:r>
            <w:r>
              <w:rPr>
                <w:sz w:val="18"/>
                <w:szCs w:val="18"/>
              </w:rPr>
              <w:t>MATH 1153, MATH 1160, or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A7D56" w:rsidRPr="00B60C98" w:rsidRDefault="00EA7D56" w:rsidP="00EA7D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</w:tr>
      <w:tr w:rsidR="00EA7D56" w:rsidRPr="00B60C98" w:rsidTr="008A0373">
        <w:trPr>
          <w:trHeight w:val="248"/>
        </w:trPr>
        <w:tc>
          <w:tcPr>
            <w:tcW w:w="4885" w:type="dxa"/>
            <w:shd w:val="clear" w:color="auto" w:fill="auto"/>
          </w:tcPr>
          <w:p w:rsidR="00EA7D56" w:rsidRPr="00DB67FE" w:rsidRDefault="00EA7D56" w:rsidP="00EA7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0281: Defending Critical Infrastructure and Cyber Physical Systems</w:t>
            </w:r>
          </w:p>
        </w:tc>
        <w:tc>
          <w:tcPr>
            <w:tcW w:w="614" w:type="dxa"/>
            <w:vAlign w:val="center"/>
          </w:tcPr>
          <w:p w:rsidR="00EA7D56" w:rsidRPr="00DB67FE" w:rsidRDefault="00EA7D56" w:rsidP="00EA7D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A7D56" w:rsidRPr="00B60C98" w:rsidRDefault="00EA7D56" w:rsidP="00310CC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EA7D56" w:rsidRPr="00B60C98" w:rsidTr="008A0373">
        <w:trPr>
          <w:trHeight w:val="248"/>
        </w:trPr>
        <w:tc>
          <w:tcPr>
            <w:tcW w:w="4885" w:type="dxa"/>
            <w:shd w:val="clear" w:color="auto" w:fill="auto"/>
          </w:tcPr>
          <w:p w:rsidR="00EA7D56" w:rsidRPr="00DB67FE" w:rsidRDefault="00EA7D56" w:rsidP="00EA7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0282A: Introduction to Network Security I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A7D56" w:rsidRPr="00DB67FE" w:rsidRDefault="00EA7D56" w:rsidP="00EA7D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A7D56" w:rsidRPr="00B60C98" w:rsidRDefault="00EA7D56" w:rsidP="00EA7D5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A7D56" w:rsidRPr="00B60C98" w:rsidRDefault="00EA7D56" w:rsidP="00EA7D5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A7D56" w:rsidRPr="00B60C98" w:rsidTr="008A0373">
        <w:trPr>
          <w:trHeight w:val="247"/>
        </w:trPr>
        <w:tc>
          <w:tcPr>
            <w:tcW w:w="4885" w:type="dxa"/>
            <w:shd w:val="clear" w:color="auto" w:fill="auto"/>
          </w:tcPr>
          <w:p w:rsidR="00EA7D56" w:rsidRDefault="00EA7D56" w:rsidP="00EA7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0282B: Introduction to Network Security II</w:t>
            </w:r>
          </w:p>
        </w:tc>
        <w:tc>
          <w:tcPr>
            <w:tcW w:w="614" w:type="dxa"/>
            <w:vAlign w:val="center"/>
          </w:tcPr>
          <w:p w:rsidR="00EA7D56" w:rsidRDefault="00EA7D56" w:rsidP="00EA7D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A7D56" w:rsidRPr="00B60C98" w:rsidRDefault="00EA7D56" w:rsidP="00EA7D5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A7D56" w:rsidRPr="00B60C98" w:rsidRDefault="00EA7D56" w:rsidP="00EA7D5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A7D56" w:rsidRPr="00B60C98" w:rsidTr="008A0373">
        <w:tc>
          <w:tcPr>
            <w:tcW w:w="4885" w:type="dxa"/>
            <w:shd w:val="clear" w:color="auto" w:fill="auto"/>
          </w:tcPr>
          <w:p w:rsidR="00EA7D56" w:rsidRDefault="00EA7D56" w:rsidP="00EA7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0283: Information System Security Design</w:t>
            </w:r>
          </w:p>
        </w:tc>
        <w:tc>
          <w:tcPr>
            <w:tcW w:w="614" w:type="dxa"/>
            <w:vAlign w:val="center"/>
          </w:tcPr>
          <w:p w:rsidR="00EA7D56" w:rsidRDefault="00EA7D56" w:rsidP="00EA7D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A7D56" w:rsidRPr="00B60C98" w:rsidRDefault="00EA7D56" w:rsidP="00310CC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="00310CC7">
              <w:rPr>
                <w:b/>
                <w:sz w:val="16"/>
                <w:szCs w:val="16"/>
              </w:rPr>
              <w:t>(1</w:t>
            </w:r>
            <w:r w:rsidRPr="00B60C98">
              <w:rPr>
                <w:b/>
                <w:sz w:val="16"/>
                <w:szCs w:val="16"/>
              </w:rPr>
              <w:t xml:space="preserve"> lecture</w:t>
            </w:r>
            <w:r w:rsidR="00310CC7">
              <w:rPr>
                <w:b/>
                <w:sz w:val="16"/>
                <w:szCs w:val="16"/>
              </w:rPr>
              <w:t>, 1 lab; 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EA7D56" w:rsidRPr="00B60C98" w:rsidTr="008A0373">
        <w:tc>
          <w:tcPr>
            <w:tcW w:w="4885" w:type="dxa"/>
            <w:shd w:val="clear" w:color="auto" w:fill="auto"/>
          </w:tcPr>
          <w:p w:rsidR="00EA7D56" w:rsidRDefault="00EA7D56" w:rsidP="00EA7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0284: Risk Management for Critical Data Systems</w:t>
            </w:r>
          </w:p>
        </w:tc>
        <w:tc>
          <w:tcPr>
            <w:tcW w:w="614" w:type="dxa"/>
            <w:vAlign w:val="center"/>
          </w:tcPr>
          <w:p w:rsidR="00EA7D56" w:rsidRDefault="00EA7D56" w:rsidP="00EA7D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A7D56" w:rsidRPr="00B60C98" w:rsidRDefault="00EA7D56" w:rsidP="00EA7D56">
            <w:pPr>
              <w:rPr>
                <w:sz w:val="18"/>
                <w:szCs w:val="18"/>
              </w:rPr>
            </w:pPr>
            <w:r w:rsidRPr="000D48F7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HYS 1101, PHYS 1101L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A7D56" w:rsidRPr="00B60C98" w:rsidRDefault="00EA7D56" w:rsidP="00EA7D56">
            <w:pPr>
              <w:jc w:val="right"/>
              <w:rPr>
                <w:sz w:val="18"/>
                <w:szCs w:val="18"/>
              </w:rPr>
            </w:pPr>
            <w:r w:rsidRPr="00010DFD">
              <w:rPr>
                <w:sz w:val="18"/>
                <w:szCs w:val="18"/>
              </w:rPr>
              <w:t>4</w:t>
            </w:r>
          </w:p>
        </w:tc>
      </w:tr>
      <w:tr w:rsidR="00EA7D56" w:rsidRPr="00B60C98" w:rsidTr="008A0373">
        <w:trPr>
          <w:trHeight w:val="248"/>
        </w:trPr>
        <w:tc>
          <w:tcPr>
            <w:tcW w:w="4885" w:type="dxa"/>
            <w:shd w:val="clear" w:color="auto" w:fill="auto"/>
          </w:tcPr>
          <w:p w:rsidR="00EA7D56" w:rsidRPr="00DB67FE" w:rsidRDefault="00EA7D56" w:rsidP="00EA7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0286: Critical Network Security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A7D56" w:rsidRPr="00DB67FE" w:rsidRDefault="00EA7D56" w:rsidP="00EA7D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A7D56" w:rsidRPr="00B60C98" w:rsidRDefault="00EA7D56" w:rsidP="00EA7D5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A7D56" w:rsidRPr="00B60C98" w:rsidRDefault="00EA7D56" w:rsidP="00EA7D56">
            <w:pPr>
              <w:jc w:val="right"/>
              <w:rPr>
                <w:sz w:val="18"/>
                <w:szCs w:val="18"/>
              </w:rPr>
            </w:pPr>
          </w:p>
        </w:tc>
      </w:tr>
      <w:tr w:rsidR="00EA7D56" w:rsidRPr="00B60C98" w:rsidTr="00977E2D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A7D56" w:rsidRPr="00665956" w:rsidRDefault="00EA7D56" w:rsidP="00EA7D56">
            <w:pPr>
              <w:rPr>
                <w:rFonts w:cs="Times New Roman"/>
                <w:sz w:val="16"/>
                <w:szCs w:val="18"/>
              </w:rPr>
            </w:pPr>
            <w:r w:rsidRPr="00665956">
              <w:rPr>
                <w:rFonts w:cs="Times New Roman"/>
                <w:sz w:val="16"/>
                <w:szCs w:val="18"/>
              </w:rPr>
              <w:t>ESET 0287: Professional Certification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EA7D56" w:rsidRPr="00665956" w:rsidRDefault="00EA7D56" w:rsidP="00EA7D56">
            <w:pPr>
              <w:jc w:val="center"/>
              <w:rPr>
                <w:rFonts w:cs="Times New Roman"/>
                <w:sz w:val="16"/>
                <w:szCs w:val="18"/>
              </w:rPr>
            </w:pPr>
            <w:r w:rsidRPr="00665956">
              <w:rPr>
                <w:rFonts w:cs="Times New Roman"/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A7D56" w:rsidRPr="00B60C98" w:rsidRDefault="00EA7D56" w:rsidP="00EA7D5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A7D56" w:rsidRPr="00B60C98" w:rsidRDefault="00EA7D56" w:rsidP="00EA7D56">
            <w:pPr>
              <w:jc w:val="right"/>
              <w:rPr>
                <w:sz w:val="18"/>
                <w:szCs w:val="18"/>
              </w:rPr>
            </w:pPr>
          </w:p>
        </w:tc>
      </w:tr>
      <w:tr w:rsidR="00EA7D56" w:rsidRPr="00B60C98" w:rsidTr="00977E2D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6" w:rsidRPr="00665956" w:rsidRDefault="00EA7D56" w:rsidP="00EA7D56">
            <w:pPr>
              <w:rPr>
                <w:rFonts w:cs="Times New Roman"/>
                <w:sz w:val="16"/>
                <w:szCs w:val="18"/>
              </w:rPr>
            </w:pPr>
            <w:r w:rsidRPr="00665956">
              <w:rPr>
                <w:rFonts w:cs="Times New Roman"/>
                <w:sz w:val="16"/>
                <w:szCs w:val="18"/>
              </w:rPr>
              <w:t>ESET 0289 (Capstone) OR ESTEC 0297 (Internship</w:t>
            </w:r>
            <w:r>
              <w:rPr>
                <w:rFonts w:cs="Times New Roman"/>
                <w:sz w:val="16"/>
                <w:szCs w:val="18"/>
              </w:rPr>
              <w:t>) (Take twice)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EA7D56" w:rsidRPr="00665956" w:rsidRDefault="00EA7D56" w:rsidP="00EA7D56">
            <w:pPr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6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A7D56" w:rsidRPr="00B60C98" w:rsidRDefault="00EA7D56" w:rsidP="00310CC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="00310CC7">
              <w:rPr>
                <w:b/>
                <w:sz w:val="16"/>
                <w:szCs w:val="16"/>
              </w:rPr>
              <w:t>(1</w:t>
            </w:r>
            <w:r w:rsidRPr="00B60C98">
              <w:rPr>
                <w:b/>
                <w:sz w:val="16"/>
                <w:szCs w:val="16"/>
              </w:rPr>
              <w:t xml:space="preserve"> course</w:t>
            </w:r>
            <w:r w:rsidR="00310CC7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EA7D56" w:rsidRPr="00B60C98" w:rsidTr="008A0373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56" w:rsidRPr="00EA7D56" w:rsidRDefault="00EA7D56" w:rsidP="00EA7D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Choose a minimum of 7 credits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D56" w:rsidRPr="00DB67FE" w:rsidRDefault="00EA7D56" w:rsidP="00EA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A7D56" w:rsidRPr="00B60C98" w:rsidRDefault="00EA7D56" w:rsidP="00CE6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course that fills </w:t>
            </w:r>
            <w:r w:rsidR="00CE6A55">
              <w:rPr>
                <w:sz w:val="18"/>
                <w:szCs w:val="18"/>
              </w:rPr>
              <w:t xml:space="preserve">this Objective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A7D56" w:rsidRPr="00B60C98" w:rsidRDefault="00EA7D56" w:rsidP="00EA7D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E6A55" w:rsidRPr="00B60C98" w:rsidTr="00F0225C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CE6A55" w:rsidRDefault="00CE6A55" w:rsidP="00CE6A5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0121: Basic Electricity and Electronics </w:t>
            </w:r>
            <w:r>
              <w:rPr>
                <w:b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ESET 121L:  Basic Electricity and Electronics Lab </w:t>
            </w:r>
            <w:r w:rsidRPr="00BA1299">
              <w:rPr>
                <w:b/>
                <w:sz w:val="16"/>
                <w:szCs w:val="16"/>
              </w:rPr>
              <w:t>(Recommended)</w:t>
            </w:r>
          </w:p>
          <w:p w:rsidR="00CE6A55" w:rsidRDefault="00CE6A55" w:rsidP="00CE6A55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CE6A55" w:rsidRPr="00904EF4" w:rsidRDefault="00CE6A55" w:rsidP="00CE6A5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0101: Electrical Circuits I </w:t>
            </w:r>
            <w:r>
              <w:rPr>
                <w:b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ESET 0102: Electrical Circuits II </w:t>
            </w:r>
          </w:p>
        </w:tc>
        <w:tc>
          <w:tcPr>
            <w:tcW w:w="614" w:type="dxa"/>
          </w:tcPr>
          <w:p w:rsidR="00CE6A55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E6A55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E6A55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E6A55" w:rsidRPr="00E67D37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E6A55" w:rsidRPr="00B60C98" w:rsidRDefault="00CE6A55" w:rsidP="00CE6A5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E6A55" w:rsidRPr="00B60C98" w:rsidRDefault="00CE6A55" w:rsidP="00CE6A55">
            <w:pPr>
              <w:jc w:val="right"/>
              <w:rPr>
                <w:sz w:val="18"/>
                <w:szCs w:val="18"/>
              </w:rPr>
            </w:pPr>
          </w:p>
        </w:tc>
      </w:tr>
      <w:tr w:rsidR="00CE6A55" w:rsidRPr="00B60C98" w:rsidTr="008A0373">
        <w:tc>
          <w:tcPr>
            <w:tcW w:w="4885" w:type="dxa"/>
            <w:shd w:val="clear" w:color="auto" w:fill="auto"/>
          </w:tcPr>
          <w:p w:rsidR="00CE6A55" w:rsidRPr="00DB67FE" w:rsidRDefault="00CE6A55" w:rsidP="00CE6A5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Choose a minimum of 5 credits</w:t>
            </w:r>
          </w:p>
        </w:tc>
        <w:tc>
          <w:tcPr>
            <w:tcW w:w="614" w:type="dxa"/>
            <w:vAlign w:val="center"/>
          </w:tcPr>
          <w:p w:rsidR="00CE6A55" w:rsidRPr="00DB67FE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CE6A55" w:rsidRPr="00B60C98" w:rsidRDefault="00CE6A55" w:rsidP="00310CC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CE6A55" w:rsidRPr="00B60C98" w:rsidTr="00CC2113">
        <w:tc>
          <w:tcPr>
            <w:tcW w:w="4885" w:type="dxa"/>
            <w:shd w:val="clear" w:color="auto" w:fill="auto"/>
          </w:tcPr>
          <w:p w:rsidR="00CE6A55" w:rsidRDefault="00CE6A55" w:rsidP="00CE6A5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0140: Applied Technical Intermediate Algebra </w:t>
            </w:r>
            <w:r w:rsidRPr="00BA1299">
              <w:rPr>
                <w:b/>
                <w:sz w:val="16"/>
                <w:szCs w:val="16"/>
              </w:rPr>
              <w:t>(Recommended)</w:t>
            </w:r>
          </w:p>
          <w:p w:rsidR="00CE6A55" w:rsidRDefault="00CE6A55" w:rsidP="00CE6A5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CE6A55" w:rsidRPr="00BA1299" w:rsidRDefault="00CE6A55" w:rsidP="00CE6A5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0141: Applied Mathematics I </w:t>
            </w:r>
            <w:r>
              <w:rPr>
                <w:b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ESET 0142: Applied Mathematics 0142</w:t>
            </w:r>
          </w:p>
        </w:tc>
        <w:tc>
          <w:tcPr>
            <w:tcW w:w="614" w:type="dxa"/>
            <w:shd w:val="clear" w:color="auto" w:fill="auto"/>
          </w:tcPr>
          <w:p w:rsidR="00CE6A55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CE6A55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E6A55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E6A55" w:rsidRPr="00E67D37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E6A55" w:rsidRPr="00B60C98" w:rsidRDefault="00CE6A55" w:rsidP="00CE6A5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CE6A55" w:rsidRPr="00B60C98" w:rsidRDefault="00CE6A55" w:rsidP="00CE6A55">
            <w:pPr>
              <w:jc w:val="right"/>
              <w:rPr>
                <w:sz w:val="18"/>
                <w:szCs w:val="18"/>
              </w:rPr>
            </w:pPr>
          </w:p>
        </w:tc>
      </w:tr>
      <w:tr w:rsidR="00CE6A55" w:rsidRPr="00B60C98" w:rsidTr="008A0373">
        <w:tc>
          <w:tcPr>
            <w:tcW w:w="4885" w:type="dxa"/>
            <w:shd w:val="clear" w:color="auto" w:fill="auto"/>
          </w:tcPr>
          <w:p w:rsidR="00CE6A55" w:rsidRPr="00CE6A55" w:rsidRDefault="00CE6A55" w:rsidP="00CE6A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ESET Elective Courses: Choose a minimum of 12 credits</w:t>
            </w:r>
          </w:p>
        </w:tc>
        <w:tc>
          <w:tcPr>
            <w:tcW w:w="614" w:type="dxa"/>
            <w:vAlign w:val="center"/>
          </w:tcPr>
          <w:p w:rsidR="00CE6A55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E6A55" w:rsidRPr="00B60C98" w:rsidRDefault="00CE6A55" w:rsidP="00CE6A5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CE6A55" w:rsidRPr="00B60C98" w:rsidRDefault="00CE6A55" w:rsidP="00CE6A55">
            <w:pPr>
              <w:rPr>
                <w:sz w:val="18"/>
                <w:szCs w:val="18"/>
              </w:rPr>
            </w:pPr>
          </w:p>
        </w:tc>
      </w:tr>
      <w:tr w:rsidR="00CE6A55" w:rsidRPr="00B60C98" w:rsidTr="008A0373">
        <w:tc>
          <w:tcPr>
            <w:tcW w:w="4885" w:type="dxa"/>
            <w:shd w:val="clear" w:color="auto" w:fill="auto"/>
          </w:tcPr>
          <w:p w:rsidR="00CE6A55" w:rsidRDefault="00CE6A55" w:rsidP="00CE6A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0120: Introduction to Energy Systems</w:t>
            </w:r>
          </w:p>
        </w:tc>
        <w:tc>
          <w:tcPr>
            <w:tcW w:w="614" w:type="dxa"/>
            <w:vAlign w:val="center"/>
          </w:tcPr>
          <w:p w:rsidR="00CE6A55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CE6A55" w:rsidRDefault="00CE6A55" w:rsidP="00310CC7">
            <w:pPr>
              <w:rPr>
                <w:b/>
                <w:sz w:val="16"/>
                <w:szCs w:val="16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  <w:p w:rsidR="00310CC7" w:rsidRPr="00B60C98" w:rsidRDefault="00310CC7" w:rsidP="00310CC7">
            <w:pPr>
              <w:rPr>
                <w:sz w:val="18"/>
                <w:szCs w:val="18"/>
              </w:rPr>
            </w:pPr>
          </w:p>
        </w:tc>
      </w:tr>
      <w:tr w:rsidR="00CE6A55" w:rsidRPr="00B60C98" w:rsidTr="008A0373">
        <w:tc>
          <w:tcPr>
            <w:tcW w:w="4885" w:type="dxa"/>
            <w:shd w:val="clear" w:color="auto" w:fill="auto"/>
          </w:tcPr>
          <w:p w:rsidR="00CE6A55" w:rsidRDefault="00CE6A55" w:rsidP="00CE6A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0120L: Introduction to Energy Systems Laboratory</w:t>
            </w:r>
          </w:p>
        </w:tc>
        <w:tc>
          <w:tcPr>
            <w:tcW w:w="614" w:type="dxa"/>
            <w:vAlign w:val="center"/>
          </w:tcPr>
          <w:p w:rsidR="00CE6A55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E6A55" w:rsidRPr="00B60C98" w:rsidRDefault="00CE6A55" w:rsidP="00CE6A5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E6A55" w:rsidRPr="00B60C98" w:rsidRDefault="00CE6A55" w:rsidP="00CE6A55">
            <w:pPr>
              <w:jc w:val="right"/>
              <w:rPr>
                <w:sz w:val="18"/>
                <w:szCs w:val="18"/>
              </w:rPr>
            </w:pPr>
          </w:p>
        </w:tc>
      </w:tr>
      <w:tr w:rsidR="00CE6A55" w:rsidRPr="00B60C98" w:rsidTr="008A0373">
        <w:tc>
          <w:tcPr>
            <w:tcW w:w="4885" w:type="dxa"/>
            <w:shd w:val="clear" w:color="auto" w:fill="auto"/>
          </w:tcPr>
          <w:p w:rsidR="00CE6A55" w:rsidRPr="00DB67FE" w:rsidRDefault="00CE6A55" w:rsidP="00CE6A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614" w:type="dxa"/>
            <w:vAlign w:val="center"/>
          </w:tcPr>
          <w:p w:rsidR="00CE6A55" w:rsidRPr="00DB67FE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CE6A55" w:rsidRPr="00B60C98" w:rsidRDefault="00CE6A55" w:rsidP="00CE6A5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E6A55" w:rsidRPr="00B60C98" w:rsidTr="00D30A41">
        <w:tc>
          <w:tcPr>
            <w:tcW w:w="4885" w:type="dxa"/>
            <w:shd w:val="clear" w:color="auto" w:fill="auto"/>
          </w:tcPr>
          <w:p w:rsidR="00CE6A55" w:rsidRPr="00665956" w:rsidRDefault="00CE6A55" w:rsidP="00CE6A55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ESET 0122L: </w:t>
            </w:r>
            <w:r>
              <w:rPr>
                <w:sz w:val="16"/>
                <w:szCs w:val="16"/>
              </w:rPr>
              <w:t xml:space="preserve"> Electrical Systems and Motor Control Theory Laboratory</w:t>
            </w:r>
          </w:p>
        </w:tc>
        <w:tc>
          <w:tcPr>
            <w:tcW w:w="614" w:type="dxa"/>
          </w:tcPr>
          <w:p w:rsidR="00CE6A55" w:rsidRPr="00665956" w:rsidRDefault="00CE6A55" w:rsidP="00CE6A55">
            <w:pPr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E6A55" w:rsidRPr="00B60C98" w:rsidRDefault="00CE6A55" w:rsidP="00CE6A5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CE6A55" w:rsidRPr="00B60C98" w:rsidRDefault="00CE6A55" w:rsidP="00CE6A55">
            <w:pPr>
              <w:jc w:val="right"/>
              <w:rPr>
                <w:sz w:val="18"/>
                <w:szCs w:val="18"/>
              </w:rPr>
            </w:pPr>
          </w:p>
        </w:tc>
      </w:tr>
      <w:tr w:rsidR="00CE6A55" w:rsidRPr="00B60C98" w:rsidTr="00D30A41">
        <w:tc>
          <w:tcPr>
            <w:tcW w:w="4885" w:type="dxa"/>
            <w:shd w:val="clear" w:color="auto" w:fill="auto"/>
          </w:tcPr>
          <w:p w:rsidR="00CE6A55" w:rsidRPr="00665956" w:rsidRDefault="00CE6A55" w:rsidP="00CE6A55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ESET 0220: Thermal Cycles and Heat Transfer</w:t>
            </w:r>
          </w:p>
        </w:tc>
        <w:tc>
          <w:tcPr>
            <w:tcW w:w="614" w:type="dxa"/>
          </w:tcPr>
          <w:p w:rsidR="00CE6A55" w:rsidRPr="00665956" w:rsidRDefault="00CE6A55" w:rsidP="00CE6A55">
            <w:pPr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E6A55" w:rsidRPr="002C6294" w:rsidRDefault="00CE6A55" w:rsidP="00CE6A5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CE6A55" w:rsidRPr="002C6294" w:rsidRDefault="00CE6A55" w:rsidP="00CE6A5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16-17</w:t>
            </w:r>
          </w:p>
        </w:tc>
      </w:tr>
      <w:tr w:rsidR="00CE6A55" w:rsidRPr="00B60C98" w:rsidTr="00D30A41">
        <w:tc>
          <w:tcPr>
            <w:tcW w:w="4885" w:type="dxa"/>
            <w:shd w:val="clear" w:color="auto" w:fill="auto"/>
          </w:tcPr>
          <w:p w:rsidR="00CE6A55" w:rsidRPr="001F656B" w:rsidRDefault="00CE6A55" w:rsidP="00CE6A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0221: Boiler Reactor and Turbine Principles</w:t>
            </w:r>
          </w:p>
        </w:tc>
        <w:tc>
          <w:tcPr>
            <w:tcW w:w="614" w:type="dxa"/>
          </w:tcPr>
          <w:p w:rsidR="00CE6A55" w:rsidRPr="001F656B" w:rsidRDefault="00CE6A55" w:rsidP="00CE6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CE6A55" w:rsidRPr="00B60C98" w:rsidRDefault="00CE6A55" w:rsidP="00CE6A5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CE6A55" w:rsidRPr="00B60C98" w:rsidTr="0085591B">
        <w:tc>
          <w:tcPr>
            <w:tcW w:w="4885" w:type="dxa"/>
            <w:shd w:val="clear" w:color="auto" w:fill="auto"/>
          </w:tcPr>
          <w:p w:rsidR="00CE6A55" w:rsidRPr="00CE6A55" w:rsidRDefault="00CE6A55" w:rsidP="00CE6A5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0222: Process Control Theory</w:t>
            </w:r>
          </w:p>
        </w:tc>
        <w:tc>
          <w:tcPr>
            <w:tcW w:w="614" w:type="dxa"/>
            <w:vAlign w:val="center"/>
          </w:tcPr>
          <w:p w:rsidR="00CE6A55" w:rsidRPr="00E67D37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</w:p>
        </w:tc>
      </w:tr>
      <w:tr w:rsidR="00CE6A55" w:rsidRPr="00B60C98" w:rsidTr="0085591B">
        <w:tc>
          <w:tcPr>
            <w:tcW w:w="4885" w:type="dxa"/>
            <w:shd w:val="clear" w:color="auto" w:fill="auto"/>
          </w:tcPr>
          <w:p w:rsidR="00CE6A55" w:rsidRPr="00CE6A55" w:rsidRDefault="00CE6A55" w:rsidP="00CE6A5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0223: Digital Control Theory</w:t>
            </w:r>
          </w:p>
        </w:tc>
        <w:tc>
          <w:tcPr>
            <w:tcW w:w="614" w:type="dxa"/>
            <w:vAlign w:val="center"/>
          </w:tcPr>
          <w:p w:rsidR="00CE6A55" w:rsidRPr="00E67D37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</w:p>
        </w:tc>
      </w:tr>
      <w:tr w:rsidR="00CE6A55" w:rsidRPr="00B60C98" w:rsidTr="0085591B">
        <w:tc>
          <w:tcPr>
            <w:tcW w:w="4885" w:type="dxa"/>
            <w:shd w:val="clear" w:color="auto" w:fill="auto"/>
          </w:tcPr>
          <w:p w:rsidR="00CE6A55" w:rsidRPr="00CE6A55" w:rsidRDefault="00CE6A55" w:rsidP="00CE6A5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0226: Process Control Devices Laboratory</w:t>
            </w:r>
          </w:p>
        </w:tc>
        <w:tc>
          <w:tcPr>
            <w:tcW w:w="614" w:type="dxa"/>
            <w:vAlign w:val="center"/>
          </w:tcPr>
          <w:p w:rsidR="00CE6A55" w:rsidRPr="00E67D37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</w:p>
        </w:tc>
      </w:tr>
      <w:tr w:rsidR="00CE6A55" w:rsidRPr="00B60C98" w:rsidTr="0085591B">
        <w:tc>
          <w:tcPr>
            <w:tcW w:w="4885" w:type="dxa"/>
            <w:shd w:val="clear" w:color="auto" w:fill="auto"/>
          </w:tcPr>
          <w:p w:rsidR="00CE6A55" w:rsidRPr="00CE6A55" w:rsidRDefault="00CE6A55" w:rsidP="00CE6A5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ESET 0227: Digital Control Systems Laboratory </w:t>
            </w:r>
          </w:p>
        </w:tc>
        <w:tc>
          <w:tcPr>
            <w:tcW w:w="614" w:type="dxa"/>
            <w:vAlign w:val="center"/>
          </w:tcPr>
          <w:p w:rsidR="00CE6A55" w:rsidRPr="00E67D37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</w:p>
        </w:tc>
      </w:tr>
      <w:tr w:rsidR="00CE6A55" w:rsidRPr="00B60C98" w:rsidTr="00CE6A55">
        <w:trPr>
          <w:trHeight w:val="50"/>
        </w:trPr>
        <w:tc>
          <w:tcPr>
            <w:tcW w:w="4885" w:type="dxa"/>
            <w:shd w:val="clear" w:color="auto" w:fill="auto"/>
          </w:tcPr>
          <w:p w:rsidR="00CE6A55" w:rsidRPr="00CE6A55" w:rsidRDefault="00CE6A55" w:rsidP="00CE6A55">
            <w:pPr>
              <w:pStyle w:val="NoSpacing"/>
              <w:jc w:val="both"/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ESET 0242: Practical Process Measurement and Control</w:t>
            </w:r>
          </w:p>
        </w:tc>
        <w:tc>
          <w:tcPr>
            <w:tcW w:w="614" w:type="dxa"/>
            <w:vAlign w:val="center"/>
          </w:tcPr>
          <w:p w:rsidR="00CE6A55" w:rsidRPr="00E67D37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6A55" w:rsidRPr="00B60C98" w:rsidRDefault="00CE6A55" w:rsidP="00CE6A5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E6A55" w:rsidRPr="00B60C98" w:rsidRDefault="00CE6A55" w:rsidP="00CE6A5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E6A55" w:rsidRPr="00B60C98" w:rsidTr="0085591B">
        <w:tc>
          <w:tcPr>
            <w:tcW w:w="4885" w:type="dxa"/>
            <w:shd w:val="clear" w:color="auto" w:fill="auto"/>
          </w:tcPr>
          <w:p w:rsidR="00CE6A55" w:rsidRPr="00CE6A55" w:rsidRDefault="00CE6A55" w:rsidP="00CE6A55">
            <w:pPr>
              <w:pStyle w:val="NoSpacing"/>
              <w:jc w:val="both"/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ESET 0245: Fundamentals of Heat Exchange</w:t>
            </w:r>
          </w:p>
        </w:tc>
        <w:tc>
          <w:tcPr>
            <w:tcW w:w="614" w:type="dxa"/>
            <w:vAlign w:val="center"/>
          </w:tcPr>
          <w:p w:rsidR="00CE6A55" w:rsidRPr="00310CC7" w:rsidRDefault="00CE6A55" w:rsidP="00CE6A55">
            <w:pPr>
              <w:pStyle w:val="NoSpacing"/>
              <w:jc w:val="center"/>
              <w:rPr>
                <w:sz w:val="18"/>
                <w:szCs w:val="18"/>
              </w:rPr>
            </w:pPr>
            <w:r w:rsidRPr="00310CC7">
              <w:rPr>
                <w:sz w:val="18"/>
                <w:szCs w:val="18"/>
              </w:rPr>
              <w:t>2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310CC7">
              <w:rPr>
                <w:sz w:val="20"/>
                <w:szCs w:val="20"/>
              </w:rPr>
              <w:t>-59</w:t>
            </w:r>
          </w:p>
        </w:tc>
      </w:tr>
      <w:tr w:rsidR="00CE6A55" w:rsidRPr="00B60C98" w:rsidTr="0085591B">
        <w:tc>
          <w:tcPr>
            <w:tcW w:w="4885" w:type="dxa"/>
            <w:shd w:val="clear" w:color="auto" w:fill="auto"/>
          </w:tcPr>
          <w:p w:rsidR="00CE6A55" w:rsidRPr="00CE6A55" w:rsidRDefault="00CE6A55" w:rsidP="00CE6A55">
            <w:pPr>
              <w:pStyle w:val="NoSpacing"/>
              <w:jc w:val="both"/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ESET 0251: Reactor Theory Safety and Design</w:t>
            </w:r>
          </w:p>
        </w:tc>
        <w:tc>
          <w:tcPr>
            <w:tcW w:w="614" w:type="dxa"/>
            <w:vAlign w:val="center"/>
          </w:tcPr>
          <w:p w:rsidR="00CE6A55" w:rsidRPr="00310CC7" w:rsidRDefault="00CE6A55" w:rsidP="00CE6A55">
            <w:pPr>
              <w:pStyle w:val="NoSpacing"/>
              <w:jc w:val="center"/>
              <w:rPr>
                <w:sz w:val="18"/>
                <w:szCs w:val="18"/>
              </w:rPr>
            </w:pPr>
            <w:r w:rsidRPr="00310CC7">
              <w:rPr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</w:tr>
      <w:tr w:rsidR="00CE6A55" w:rsidRPr="00B60C98" w:rsidTr="0085591B">
        <w:tc>
          <w:tcPr>
            <w:tcW w:w="4885" w:type="dxa"/>
            <w:shd w:val="clear" w:color="auto" w:fill="auto"/>
          </w:tcPr>
          <w:p w:rsidR="00CE6A55" w:rsidRPr="00CE6A55" w:rsidRDefault="00CE6A55" w:rsidP="00CE6A55">
            <w:pPr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ESET 0292: Electrical Engineering Technology I</w:t>
            </w:r>
          </w:p>
        </w:tc>
        <w:tc>
          <w:tcPr>
            <w:tcW w:w="614" w:type="dxa"/>
            <w:vAlign w:val="center"/>
          </w:tcPr>
          <w:p w:rsidR="00CE6A55" w:rsidRPr="00310CC7" w:rsidRDefault="00CE6A55" w:rsidP="00CE6A55">
            <w:pPr>
              <w:pStyle w:val="NoSpacing"/>
              <w:jc w:val="center"/>
              <w:rPr>
                <w:sz w:val="18"/>
                <w:szCs w:val="18"/>
              </w:rPr>
            </w:pPr>
            <w:r w:rsidRPr="00310CC7">
              <w:rPr>
                <w:sz w:val="18"/>
                <w:szCs w:val="18"/>
              </w:rPr>
              <w:t>7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6A55" w:rsidRPr="00B60C98" w:rsidTr="0085591B">
        <w:tc>
          <w:tcPr>
            <w:tcW w:w="4885" w:type="dxa"/>
            <w:shd w:val="clear" w:color="auto" w:fill="auto"/>
          </w:tcPr>
          <w:p w:rsidR="00CE6A55" w:rsidRPr="00CE6A55" w:rsidRDefault="00CE6A55" w:rsidP="00CE6A55">
            <w:pPr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ESET 0292L: Electrical Engineering Technology I Laboratory</w:t>
            </w:r>
          </w:p>
        </w:tc>
        <w:tc>
          <w:tcPr>
            <w:tcW w:w="614" w:type="dxa"/>
            <w:vAlign w:val="center"/>
          </w:tcPr>
          <w:p w:rsidR="00CE6A55" w:rsidRPr="00310CC7" w:rsidRDefault="00CE6A55" w:rsidP="00CE6A55">
            <w:pPr>
              <w:pStyle w:val="NoSpacing"/>
              <w:jc w:val="center"/>
              <w:rPr>
                <w:sz w:val="18"/>
                <w:szCs w:val="18"/>
              </w:rPr>
            </w:pPr>
            <w:r w:rsidRPr="00310CC7">
              <w:rPr>
                <w:sz w:val="18"/>
                <w:szCs w:val="18"/>
              </w:rPr>
              <w:t>5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CE6A55" w:rsidRPr="00B60C98" w:rsidRDefault="00CE6A55" w:rsidP="00CE6A5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E6A55" w:rsidRPr="00B60C98" w:rsidRDefault="00310CC7" w:rsidP="00CE6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69-76</w:t>
            </w:r>
          </w:p>
        </w:tc>
      </w:tr>
      <w:tr w:rsidR="00CE6A55" w:rsidRPr="00B60C98" w:rsidTr="0085591B">
        <w:tc>
          <w:tcPr>
            <w:tcW w:w="4885" w:type="dxa"/>
            <w:shd w:val="clear" w:color="auto" w:fill="auto"/>
          </w:tcPr>
          <w:p w:rsidR="00CE6A55" w:rsidRPr="00CE6A55" w:rsidRDefault="00CE6A55" w:rsidP="00CE6A55">
            <w:pPr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INST 0281: Electrical Automation Theory</w:t>
            </w:r>
          </w:p>
        </w:tc>
        <w:tc>
          <w:tcPr>
            <w:tcW w:w="614" w:type="dxa"/>
            <w:vAlign w:val="center"/>
          </w:tcPr>
          <w:p w:rsidR="00CE6A55" w:rsidRPr="00310CC7" w:rsidRDefault="00CE6A55" w:rsidP="00CE6A55">
            <w:pPr>
              <w:pStyle w:val="NoSpacing"/>
              <w:jc w:val="center"/>
              <w:rPr>
                <w:sz w:val="18"/>
                <w:szCs w:val="18"/>
              </w:rPr>
            </w:pPr>
            <w:r w:rsidRPr="00310CC7">
              <w:rPr>
                <w:sz w:val="18"/>
                <w:szCs w:val="18"/>
              </w:rPr>
              <w:t>8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CE6A55" w:rsidRPr="00B60C98" w:rsidRDefault="00CE6A55" w:rsidP="00CE6A55">
            <w:pPr>
              <w:jc w:val="center"/>
              <w:rPr>
                <w:sz w:val="20"/>
                <w:szCs w:val="20"/>
              </w:rPr>
            </w:pPr>
          </w:p>
        </w:tc>
      </w:tr>
      <w:tr w:rsidR="00CE6A55" w:rsidRPr="00B60C98" w:rsidTr="0085591B">
        <w:tc>
          <w:tcPr>
            <w:tcW w:w="4885" w:type="dxa"/>
            <w:shd w:val="clear" w:color="auto" w:fill="auto"/>
          </w:tcPr>
          <w:p w:rsidR="00CE6A55" w:rsidRPr="00CE6A55" w:rsidRDefault="00CE6A55" w:rsidP="00CE6A55">
            <w:pPr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INST 0282: Electrical Automation Laboratory</w:t>
            </w:r>
          </w:p>
        </w:tc>
        <w:tc>
          <w:tcPr>
            <w:tcW w:w="614" w:type="dxa"/>
            <w:vAlign w:val="center"/>
          </w:tcPr>
          <w:p w:rsidR="00CE6A55" w:rsidRPr="00310CC7" w:rsidRDefault="00CE6A55" w:rsidP="00CE6A55">
            <w:pPr>
              <w:pStyle w:val="NoSpacing"/>
              <w:jc w:val="center"/>
              <w:rPr>
                <w:sz w:val="18"/>
                <w:szCs w:val="18"/>
              </w:rPr>
            </w:pPr>
            <w:r w:rsidRPr="00310CC7">
              <w:rPr>
                <w:sz w:val="18"/>
                <w:szCs w:val="18"/>
              </w:rPr>
              <w:t>5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CE6A55" w:rsidRPr="00B60C98" w:rsidRDefault="00CE6A55" w:rsidP="00CE6A55">
            <w:pPr>
              <w:jc w:val="center"/>
              <w:rPr>
                <w:sz w:val="20"/>
                <w:szCs w:val="20"/>
              </w:rPr>
            </w:pPr>
          </w:p>
        </w:tc>
      </w:tr>
      <w:tr w:rsidR="00CE6A55" w:rsidRPr="00B60C98" w:rsidTr="0085591B">
        <w:tc>
          <w:tcPr>
            <w:tcW w:w="4885" w:type="dxa"/>
            <w:shd w:val="clear" w:color="auto" w:fill="auto"/>
          </w:tcPr>
          <w:p w:rsidR="00CE6A55" w:rsidRPr="00CE6A55" w:rsidRDefault="00CE6A55" w:rsidP="00CE6A5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E6A55" w:rsidRPr="00310CC7" w:rsidRDefault="00CE6A55" w:rsidP="00CE6A5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CE6A55" w:rsidRPr="00B60C98" w:rsidRDefault="00CE6A55" w:rsidP="00CE6A55">
            <w:pPr>
              <w:jc w:val="center"/>
              <w:rPr>
                <w:sz w:val="20"/>
                <w:szCs w:val="20"/>
              </w:rPr>
            </w:pPr>
          </w:p>
        </w:tc>
      </w:tr>
      <w:tr w:rsidR="00CE6A55" w:rsidRPr="00B60C98" w:rsidTr="0085591B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CE6A55" w:rsidRPr="00CE6A55" w:rsidRDefault="00CE6A55" w:rsidP="00CE6A5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CE6A55" w:rsidRPr="00310CC7" w:rsidRDefault="00CE6A55" w:rsidP="00CE6A5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CE6A55" w:rsidRPr="00B60C98" w:rsidRDefault="00CE6A55" w:rsidP="00CE6A55">
            <w:pPr>
              <w:jc w:val="center"/>
              <w:rPr>
                <w:sz w:val="20"/>
                <w:szCs w:val="20"/>
              </w:rPr>
            </w:pPr>
          </w:p>
        </w:tc>
      </w:tr>
      <w:tr w:rsidR="00CE6A55" w:rsidRPr="00B60C98" w:rsidTr="0085591B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CE6A55" w:rsidRPr="00CE6A55" w:rsidRDefault="00CE6A55" w:rsidP="00CE6A5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CE6A55" w:rsidRPr="00310CC7" w:rsidRDefault="00CE6A55" w:rsidP="00CE6A5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E6A55" w:rsidRPr="00B60C98" w:rsidRDefault="00CE6A55" w:rsidP="00CE6A5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</w:t>
            </w:r>
            <w:bookmarkStart w:id="0" w:name="_GoBack"/>
            <w:bookmarkEnd w:id="0"/>
            <w:r w:rsidRPr="00B60C98">
              <w:rPr>
                <w:b/>
                <w:sz w:val="20"/>
                <w:szCs w:val="20"/>
              </w:rPr>
              <w:t>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E6A55" w:rsidRPr="00B60C98" w:rsidRDefault="00CE6A55" w:rsidP="00CE6A55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CE6A55" w:rsidRPr="00B60C98" w:rsidTr="0085591B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A55" w:rsidRPr="00CE6A55" w:rsidRDefault="00CE6A55" w:rsidP="00CE6A5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5" w:rsidRPr="00310CC7" w:rsidRDefault="00CE6A55" w:rsidP="00CE6A5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E6A55" w:rsidRPr="00B60C98" w:rsidRDefault="00CE6A55" w:rsidP="00CE6A5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</w:p>
        </w:tc>
      </w:tr>
      <w:tr w:rsidR="00CE6A55" w:rsidRPr="00B60C98" w:rsidTr="0085591B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CE6A55" w:rsidRDefault="00CE6A55" w:rsidP="00CE6A55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A55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E6A55" w:rsidRPr="00B60C98" w:rsidRDefault="00CE6A55" w:rsidP="00CE6A5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E6A55" w:rsidRPr="00B60C98" w:rsidRDefault="00CE6A55" w:rsidP="00CE6A55">
            <w:pPr>
              <w:jc w:val="center"/>
              <w:rPr>
                <w:sz w:val="20"/>
                <w:szCs w:val="20"/>
              </w:rPr>
            </w:pPr>
          </w:p>
        </w:tc>
      </w:tr>
      <w:tr w:rsidR="00CE6A55" w:rsidRPr="00B60C98" w:rsidTr="0085591B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CE6A55" w:rsidRPr="00DB67FE" w:rsidRDefault="00CE6A55" w:rsidP="00CE6A55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A55" w:rsidRPr="00DB67FE" w:rsidRDefault="00CE6A55" w:rsidP="00CE6A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E6A55" w:rsidRPr="00B60C98" w:rsidRDefault="00CE6A55" w:rsidP="00CE6A5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E6A55" w:rsidRPr="00B60C98" w:rsidRDefault="00CE6A55" w:rsidP="00CE6A55">
            <w:pPr>
              <w:jc w:val="center"/>
              <w:rPr>
                <w:sz w:val="20"/>
                <w:szCs w:val="20"/>
              </w:rPr>
            </w:pPr>
          </w:p>
        </w:tc>
      </w:tr>
      <w:tr w:rsidR="00CE6A55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5" w:rsidRPr="00665956" w:rsidRDefault="00CE6A55" w:rsidP="00CE6A5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5" w:rsidRPr="00665956" w:rsidRDefault="00CE6A55" w:rsidP="00CE6A55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E6A55" w:rsidRPr="00B60C98" w:rsidRDefault="00CE6A55" w:rsidP="00CE6A5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</w:p>
        </w:tc>
      </w:tr>
      <w:tr w:rsidR="00CE6A55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5" w:rsidRPr="00665956" w:rsidRDefault="00CE6A55" w:rsidP="00CE6A5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5" w:rsidRPr="00665956" w:rsidRDefault="00CE6A55" w:rsidP="00CE6A55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</w:p>
        </w:tc>
      </w:tr>
      <w:tr w:rsidR="00CE6A55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E6A55" w:rsidRPr="00B60C98" w:rsidRDefault="00CE6A55" w:rsidP="00CE6A5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E6A55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6A55" w:rsidRPr="001F656B" w:rsidRDefault="00CE6A55" w:rsidP="00CE6A55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E6A55" w:rsidRPr="00B60C98" w:rsidRDefault="00CE6A55" w:rsidP="00CE6A5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E6A55" w:rsidRPr="00B60C98" w:rsidRDefault="00CE6A55" w:rsidP="00CE6A5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E6A55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6A55" w:rsidRPr="001F656B" w:rsidRDefault="00CE6A55" w:rsidP="00CE6A55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6A55" w:rsidRPr="00B60C98" w:rsidRDefault="00CE6A55" w:rsidP="00CE6A5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6A55" w:rsidRPr="00B60C98" w:rsidRDefault="00310CC7" w:rsidP="0046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</w:t>
            </w:r>
            <w:r w:rsidR="00463A2A">
              <w:rPr>
                <w:sz w:val="20"/>
                <w:szCs w:val="20"/>
              </w:rPr>
              <w:t xml:space="preserve"> 06/18/2019</w:t>
            </w:r>
          </w:p>
        </w:tc>
      </w:tr>
      <w:tr w:rsidR="00CE6A55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E6A55" w:rsidRPr="001F656B" w:rsidRDefault="00CE6A55" w:rsidP="00CE6A55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6A55" w:rsidRPr="00B60C98" w:rsidRDefault="00CE6A55" w:rsidP="00CE6A5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</w:p>
        </w:tc>
      </w:tr>
      <w:tr w:rsidR="00CE6A55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E6A55" w:rsidRPr="001F656B" w:rsidRDefault="00CE6A55" w:rsidP="00CE6A55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CE6A55" w:rsidRPr="00B60C98" w:rsidRDefault="00CE6A55" w:rsidP="00CE6A5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</w:p>
        </w:tc>
      </w:tr>
      <w:tr w:rsidR="00CE6A55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E6A55" w:rsidRPr="001F656B" w:rsidRDefault="00CE6A55" w:rsidP="00CE6A55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ABF8F" w:themeFill="accent6" w:themeFillTint="99"/>
          </w:tcPr>
          <w:p w:rsidR="00CE6A55" w:rsidRPr="00B60C98" w:rsidRDefault="00CE6A55" w:rsidP="00CE6A5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0DFD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48F7"/>
    <w:rsid w:val="000D6D37"/>
    <w:rsid w:val="00120ABC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67947"/>
    <w:rsid w:val="00292C65"/>
    <w:rsid w:val="002A1B37"/>
    <w:rsid w:val="002A64DB"/>
    <w:rsid w:val="002C6294"/>
    <w:rsid w:val="002D4F2A"/>
    <w:rsid w:val="002E5A9E"/>
    <w:rsid w:val="00310CC7"/>
    <w:rsid w:val="003356C4"/>
    <w:rsid w:val="0037691A"/>
    <w:rsid w:val="00384E42"/>
    <w:rsid w:val="00386994"/>
    <w:rsid w:val="003C28B2"/>
    <w:rsid w:val="003F238B"/>
    <w:rsid w:val="003F2805"/>
    <w:rsid w:val="003F7D9B"/>
    <w:rsid w:val="00434098"/>
    <w:rsid w:val="00443C4E"/>
    <w:rsid w:val="00463A2A"/>
    <w:rsid w:val="00466AA7"/>
    <w:rsid w:val="00473C19"/>
    <w:rsid w:val="00477592"/>
    <w:rsid w:val="00485255"/>
    <w:rsid w:val="004B2B19"/>
    <w:rsid w:val="005051B8"/>
    <w:rsid w:val="005068D2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15493"/>
    <w:rsid w:val="00721FDC"/>
    <w:rsid w:val="00724B1D"/>
    <w:rsid w:val="00760800"/>
    <w:rsid w:val="007608DB"/>
    <w:rsid w:val="00767312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433F"/>
    <w:rsid w:val="008F6048"/>
    <w:rsid w:val="00904EF4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299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60EEB"/>
    <w:rsid w:val="00C7700A"/>
    <w:rsid w:val="00C879BC"/>
    <w:rsid w:val="00C9489A"/>
    <w:rsid w:val="00CA528E"/>
    <w:rsid w:val="00CC7589"/>
    <w:rsid w:val="00CD0B7C"/>
    <w:rsid w:val="00CE6A55"/>
    <w:rsid w:val="00CF321F"/>
    <w:rsid w:val="00CF66F8"/>
    <w:rsid w:val="00D23ABA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E8275C"/>
    <w:rsid w:val="00EA7D56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2018-01-24T18:36:00Z</cp:lastPrinted>
  <dcterms:created xsi:type="dcterms:W3CDTF">2019-06-18T16:03:00Z</dcterms:created>
  <dcterms:modified xsi:type="dcterms:W3CDTF">2019-06-18T16:03:00Z</dcterms:modified>
</cp:coreProperties>
</file>