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D4712A" w:rsidP="00B60C98">
      <w:pPr>
        <w:spacing w:after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F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2990215</wp:posOffset>
                </wp:positionH>
                <wp:positionV relativeFrom="paragraph">
                  <wp:posOffset>-180975</wp:posOffset>
                </wp:positionV>
                <wp:extent cx="42195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</w:t>
                                  </w:r>
                                  <w:r w:rsidR="00B90B01">
                                    <w:rPr>
                                      <w:b/>
                                      <w:sz w:val="24"/>
                                    </w:rPr>
                                    <w:t>02</w:t>
                                  </w:r>
                                  <w:r w:rsidR="009A7E61">
                                    <w:rPr>
                                      <w:b/>
                                      <w:sz w:val="24"/>
                                    </w:rPr>
                                    <w:t>1</w:t>
                                  </w:r>
                                  <w:r w:rsidR="00B90B01">
                                    <w:rPr>
                                      <w:b/>
                                      <w:sz w:val="24"/>
                                    </w:rPr>
                                    <w:t>-202</w:t>
                                  </w:r>
                                  <w:r w:rsidR="009A7E61"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</w:p>
                                <w:p w:rsidR="00E14260" w:rsidRDefault="00B90B01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AAS, Nuclear Operations Technology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E77FA3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B90B01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E77FA3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45pt;margin-top:-14.25pt;width:332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</w:t>
                            </w:r>
                            <w:r w:rsidR="00B90B01">
                              <w:rPr>
                                <w:b/>
                                <w:sz w:val="24"/>
                              </w:rPr>
                              <w:t>02</w:t>
                            </w:r>
                            <w:r w:rsidR="009A7E61">
                              <w:rPr>
                                <w:b/>
                                <w:sz w:val="24"/>
                              </w:rPr>
                              <w:t>1</w:t>
                            </w:r>
                            <w:r w:rsidR="00B90B01">
                              <w:rPr>
                                <w:b/>
                                <w:sz w:val="24"/>
                              </w:rPr>
                              <w:t>-202</w:t>
                            </w:r>
                            <w:r w:rsidR="009A7E61">
                              <w:rPr>
                                <w:b/>
                                <w:sz w:val="24"/>
                              </w:rPr>
                              <w:t>2</w:t>
                            </w:r>
                          </w:p>
                          <w:p w:rsidR="00E14260" w:rsidRDefault="00B90B01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AAS, Nuclear Operations Technology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E77FA3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90B01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E77FA3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3865"/>
        <w:gridCol w:w="635"/>
        <w:gridCol w:w="540"/>
        <w:gridCol w:w="720"/>
        <w:gridCol w:w="23"/>
        <w:gridCol w:w="607"/>
        <w:gridCol w:w="23"/>
        <w:gridCol w:w="2942"/>
        <w:gridCol w:w="1715"/>
      </w:tblGrid>
      <w:tr w:rsidR="00BD787A" w:rsidTr="00B90B01">
        <w:tc>
          <w:tcPr>
            <w:tcW w:w="3865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635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965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715" w:type="dxa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90B01" w:rsidTr="00B90B01">
        <w:tc>
          <w:tcPr>
            <w:tcW w:w="3865" w:type="dxa"/>
          </w:tcPr>
          <w:p w:rsidR="00B90B01" w:rsidRPr="00DB67FE" w:rsidRDefault="00B90B01" w:rsidP="00B90B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635" w:type="dxa"/>
          </w:tcPr>
          <w:p w:rsidR="00B90B01" w:rsidRPr="00DB67FE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B90B01" w:rsidRPr="00DB67FE" w:rsidRDefault="00B90B01" w:rsidP="00B90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B90B01" w:rsidRPr="00DB67FE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B90B01" w:rsidRPr="00DB67FE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42" w:type="dxa"/>
          </w:tcPr>
          <w:p w:rsidR="00B90B01" w:rsidRPr="00DB67FE" w:rsidRDefault="00B90B01" w:rsidP="00B90B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  <w:vAlign w:val="center"/>
          </w:tcPr>
          <w:p w:rsidR="00B90B01" w:rsidRPr="00E67D37" w:rsidRDefault="00B90B01" w:rsidP="00B90B01">
            <w:pPr>
              <w:pStyle w:val="NoSpacing"/>
              <w:rPr>
                <w:sz w:val="16"/>
                <w:szCs w:val="16"/>
              </w:rPr>
            </w:pPr>
          </w:p>
        </w:tc>
      </w:tr>
      <w:tr w:rsidR="00B90B01" w:rsidTr="00B90B01">
        <w:tc>
          <w:tcPr>
            <w:tcW w:w="3865" w:type="dxa"/>
          </w:tcPr>
          <w:p w:rsidR="00B90B01" w:rsidRPr="00DB67FE" w:rsidRDefault="00B90B01" w:rsidP="00B90B01">
            <w:pPr>
              <w:pStyle w:val="NoSpacing"/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>ESET 0100: Engineering Technology Orientation</w:t>
            </w:r>
          </w:p>
        </w:tc>
        <w:tc>
          <w:tcPr>
            <w:tcW w:w="635" w:type="dxa"/>
            <w:vAlign w:val="center"/>
          </w:tcPr>
          <w:p w:rsidR="00B90B01" w:rsidRPr="00DB67FE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B90B01" w:rsidRPr="00DB67FE" w:rsidRDefault="00B90B01" w:rsidP="00B90B01">
            <w:pPr>
              <w:jc w:val="center"/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B90B01" w:rsidRPr="00DB67FE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90B01" w:rsidRPr="00DB67FE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, S, D</w:t>
            </w:r>
          </w:p>
        </w:tc>
        <w:tc>
          <w:tcPr>
            <w:tcW w:w="2942" w:type="dxa"/>
            <w:vAlign w:val="center"/>
          </w:tcPr>
          <w:p w:rsidR="00B90B01" w:rsidRPr="00DB67FE" w:rsidRDefault="00B90B01" w:rsidP="00B90B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  <w:vAlign w:val="center"/>
          </w:tcPr>
          <w:p w:rsidR="00B90B01" w:rsidRPr="00E67D37" w:rsidRDefault="00B90B01" w:rsidP="00B90B01">
            <w:pPr>
              <w:pStyle w:val="NoSpacing"/>
              <w:rPr>
                <w:sz w:val="16"/>
                <w:szCs w:val="16"/>
              </w:rPr>
            </w:pPr>
          </w:p>
        </w:tc>
      </w:tr>
      <w:tr w:rsidR="00B90B01" w:rsidTr="00B90B01">
        <w:tc>
          <w:tcPr>
            <w:tcW w:w="3865" w:type="dxa"/>
          </w:tcPr>
          <w:p w:rsidR="00B90B01" w:rsidRPr="00DB67FE" w:rsidRDefault="00B90B01" w:rsidP="00B90B01">
            <w:pPr>
              <w:pStyle w:val="NoSpacing"/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>ESET 0100</w:t>
            </w:r>
            <w:r>
              <w:rPr>
                <w:sz w:val="16"/>
                <w:szCs w:val="16"/>
              </w:rPr>
              <w:t>L</w:t>
            </w:r>
            <w:r w:rsidRPr="00DB67FE">
              <w:rPr>
                <w:sz w:val="16"/>
                <w:szCs w:val="16"/>
              </w:rPr>
              <w:t>: Engineering Technology Orientation</w:t>
            </w:r>
            <w:r>
              <w:rPr>
                <w:sz w:val="16"/>
                <w:szCs w:val="16"/>
              </w:rPr>
              <w:t xml:space="preserve"> Lab</w:t>
            </w:r>
          </w:p>
        </w:tc>
        <w:tc>
          <w:tcPr>
            <w:tcW w:w="635" w:type="dxa"/>
            <w:vAlign w:val="center"/>
          </w:tcPr>
          <w:p w:rsidR="00B90B01" w:rsidRPr="00DB67FE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B90B01" w:rsidRPr="00DB67FE" w:rsidRDefault="00B90B01" w:rsidP="00B90B01">
            <w:pPr>
              <w:jc w:val="center"/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B90B01" w:rsidRPr="00DB67FE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90B01" w:rsidRPr="00DB67FE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>F</w:t>
            </w:r>
            <w:r>
              <w:rPr>
                <w:sz w:val="16"/>
                <w:szCs w:val="16"/>
              </w:rPr>
              <w:t>, S, D</w:t>
            </w:r>
          </w:p>
        </w:tc>
        <w:tc>
          <w:tcPr>
            <w:tcW w:w="2942" w:type="dxa"/>
            <w:vAlign w:val="center"/>
          </w:tcPr>
          <w:p w:rsidR="00B90B01" w:rsidRPr="00DB67FE" w:rsidRDefault="00B90B01" w:rsidP="00B90B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  <w:vAlign w:val="center"/>
          </w:tcPr>
          <w:p w:rsidR="00B90B01" w:rsidRPr="00E67D37" w:rsidRDefault="00B90B01" w:rsidP="00B90B01">
            <w:pPr>
              <w:pStyle w:val="NoSpacing"/>
              <w:rPr>
                <w:sz w:val="16"/>
                <w:szCs w:val="16"/>
              </w:rPr>
            </w:pPr>
          </w:p>
        </w:tc>
      </w:tr>
      <w:tr w:rsidR="00B90B01" w:rsidTr="00B90B01">
        <w:tc>
          <w:tcPr>
            <w:tcW w:w="3865" w:type="dxa"/>
          </w:tcPr>
          <w:p w:rsidR="00B90B01" w:rsidRPr="00DB67FE" w:rsidRDefault="00B90B01" w:rsidP="00B90B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0121: Basic Electricity and Electronics</w:t>
            </w:r>
          </w:p>
        </w:tc>
        <w:tc>
          <w:tcPr>
            <w:tcW w:w="635" w:type="dxa"/>
            <w:vAlign w:val="center"/>
          </w:tcPr>
          <w:p w:rsidR="00B90B01" w:rsidRPr="00DB67FE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B90B01" w:rsidRPr="00DB67FE" w:rsidRDefault="00B90B01" w:rsidP="00B90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B90B01" w:rsidRPr="00DB67FE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90B01" w:rsidRPr="00DB67FE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D</w:t>
            </w:r>
          </w:p>
        </w:tc>
        <w:tc>
          <w:tcPr>
            <w:tcW w:w="2942" w:type="dxa"/>
            <w:vAlign w:val="center"/>
          </w:tcPr>
          <w:p w:rsidR="00B90B01" w:rsidRPr="00DB67FE" w:rsidRDefault="00B90B01" w:rsidP="00B90B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  <w:vAlign w:val="center"/>
          </w:tcPr>
          <w:p w:rsidR="00B90B01" w:rsidRPr="00DB67FE" w:rsidRDefault="00B90B01" w:rsidP="00B90B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0121L</w:t>
            </w:r>
          </w:p>
        </w:tc>
      </w:tr>
      <w:tr w:rsidR="00B90B01" w:rsidTr="00B90B01">
        <w:tc>
          <w:tcPr>
            <w:tcW w:w="3865" w:type="dxa"/>
          </w:tcPr>
          <w:p w:rsidR="00B90B01" w:rsidRPr="00DB67FE" w:rsidRDefault="00B90B01" w:rsidP="00B90B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0121L: Basic Electricity and Electronics Laboratory</w:t>
            </w:r>
          </w:p>
        </w:tc>
        <w:tc>
          <w:tcPr>
            <w:tcW w:w="635" w:type="dxa"/>
            <w:vAlign w:val="center"/>
          </w:tcPr>
          <w:p w:rsidR="00B90B01" w:rsidRPr="00DB67FE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B90B01" w:rsidRPr="00DB67FE" w:rsidRDefault="00B90B01" w:rsidP="00B90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B90B01" w:rsidRPr="00DB67FE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90B01" w:rsidRPr="00DB67FE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D</w:t>
            </w:r>
          </w:p>
        </w:tc>
        <w:tc>
          <w:tcPr>
            <w:tcW w:w="2942" w:type="dxa"/>
            <w:vAlign w:val="center"/>
          </w:tcPr>
          <w:p w:rsidR="00B90B01" w:rsidRPr="00DB67FE" w:rsidRDefault="00B90B01" w:rsidP="00B90B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  <w:vAlign w:val="center"/>
          </w:tcPr>
          <w:p w:rsidR="00B90B01" w:rsidRPr="00DB67FE" w:rsidRDefault="00B90B01" w:rsidP="00B90B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0121</w:t>
            </w:r>
          </w:p>
        </w:tc>
      </w:tr>
      <w:tr w:rsidR="00B90B01" w:rsidTr="00B90B01">
        <w:tc>
          <w:tcPr>
            <w:tcW w:w="3865" w:type="dxa"/>
          </w:tcPr>
          <w:p w:rsidR="00B90B01" w:rsidRDefault="00B90B01" w:rsidP="00B90B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0140: Applied Technical Intermediate Algebra</w:t>
            </w:r>
          </w:p>
        </w:tc>
        <w:tc>
          <w:tcPr>
            <w:tcW w:w="635" w:type="dxa"/>
          </w:tcPr>
          <w:p w:rsidR="00B90B01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B90B01" w:rsidRDefault="00B90B01" w:rsidP="00B90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B90B01" w:rsidRPr="00DB67FE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90B01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D</w:t>
            </w:r>
          </w:p>
        </w:tc>
        <w:tc>
          <w:tcPr>
            <w:tcW w:w="2942" w:type="dxa"/>
          </w:tcPr>
          <w:p w:rsidR="00B90B01" w:rsidRDefault="00B90B01" w:rsidP="00B90B01">
            <w:pPr>
              <w:pStyle w:val="NoSpacing"/>
              <w:rPr>
                <w:sz w:val="16"/>
                <w:szCs w:val="16"/>
              </w:rPr>
            </w:pPr>
            <w:r w:rsidRPr="004F1546">
              <w:rPr>
                <w:sz w:val="16"/>
                <w:szCs w:val="16"/>
              </w:rPr>
              <w:t xml:space="preserve">C- in </w:t>
            </w:r>
            <w:hyperlink r:id="rId9" w:history="1">
              <w:r w:rsidRPr="004F1546">
                <w:rPr>
                  <w:sz w:val="16"/>
                  <w:szCs w:val="16"/>
                </w:rPr>
                <w:t>MATH 0025</w:t>
              </w:r>
            </w:hyperlink>
            <w:r w:rsidRPr="004F1546">
              <w:rPr>
                <w:sz w:val="16"/>
                <w:szCs w:val="16"/>
              </w:rPr>
              <w:t>, a Math ACT score of 18 or higher, an SAT score of 460 or higher, an ALEKS score of 30 or higher, or 35 on the Algebra section (MAPL 2</w:t>
            </w:r>
          </w:p>
        </w:tc>
        <w:tc>
          <w:tcPr>
            <w:tcW w:w="1715" w:type="dxa"/>
            <w:vAlign w:val="center"/>
          </w:tcPr>
          <w:p w:rsidR="00B90B01" w:rsidRPr="00E67D37" w:rsidRDefault="00B90B01" w:rsidP="00B90B01">
            <w:pPr>
              <w:pStyle w:val="NoSpacing"/>
              <w:rPr>
                <w:sz w:val="16"/>
                <w:szCs w:val="16"/>
              </w:rPr>
            </w:pPr>
          </w:p>
        </w:tc>
      </w:tr>
      <w:tr w:rsidR="00B90B01" w:rsidTr="00B90B01">
        <w:tc>
          <w:tcPr>
            <w:tcW w:w="3865" w:type="dxa"/>
          </w:tcPr>
          <w:p w:rsidR="00B90B01" w:rsidRPr="00DB67FE" w:rsidRDefault="00B90B01" w:rsidP="00B90B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0151: Nuclear Industry Fundamental Concepts</w:t>
            </w:r>
          </w:p>
        </w:tc>
        <w:tc>
          <w:tcPr>
            <w:tcW w:w="635" w:type="dxa"/>
            <w:vAlign w:val="center"/>
          </w:tcPr>
          <w:p w:rsidR="00B90B01" w:rsidRPr="00DB67FE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B90B01" w:rsidRPr="00DB67FE" w:rsidRDefault="00B90B01" w:rsidP="00B90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B90B01" w:rsidRPr="00DB67FE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90B01" w:rsidRPr="00DB67FE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D</w:t>
            </w:r>
          </w:p>
        </w:tc>
        <w:tc>
          <w:tcPr>
            <w:tcW w:w="2942" w:type="dxa"/>
          </w:tcPr>
          <w:p w:rsidR="00B90B01" w:rsidRPr="00DB67FE" w:rsidRDefault="00B90B01" w:rsidP="00B90B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B90B01" w:rsidRPr="00DB67FE" w:rsidRDefault="00B90B01" w:rsidP="00B90B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0151L</w:t>
            </w:r>
          </w:p>
        </w:tc>
      </w:tr>
      <w:tr w:rsidR="00B90B01" w:rsidTr="00B90B01">
        <w:tc>
          <w:tcPr>
            <w:tcW w:w="3865" w:type="dxa"/>
          </w:tcPr>
          <w:p w:rsidR="00B90B01" w:rsidRPr="00DB67FE" w:rsidRDefault="00B90B01" w:rsidP="00B90B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0151L: Nuclear Industry Fundamental Concepts Laboratory</w:t>
            </w:r>
          </w:p>
        </w:tc>
        <w:tc>
          <w:tcPr>
            <w:tcW w:w="635" w:type="dxa"/>
          </w:tcPr>
          <w:p w:rsidR="00B90B01" w:rsidRPr="00DB67FE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B90B01" w:rsidRPr="00DB67FE" w:rsidRDefault="00B90B01" w:rsidP="00B90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B90B01" w:rsidRPr="00DB67FE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90B01" w:rsidRPr="00DB67FE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D</w:t>
            </w:r>
          </w:p>
        </w:tc>
        <w:tc>
          <w:tcPr>
            <w:tcW w:w="2942" w:type="dxa"/>
          </w:tcPr>
          <w:p w:rsidR="00B90B01" w:rsidRPr="00DB67FE" w:rsidRDefault="00B90B01" w:rsidP="00B90B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B90B01" w:rsidRPr="00DB67FE" w:rsidRDefault="00B90B01" w:rsidP="00B90B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0151</w:t>
            </w:r>
          </w:p>
        </w:tc>
      </w:tr>
      <w:tr w:rsidR="00D86D33" w:rsidTr="00B90B01">
        <w:tc>
          <w:tcPr>
            <w:tcW w:w="3865" w:type="dxa"/>
            <w:shd w:val="clear" w:color="auto" w:fill="F2F2F2" w:themeFill="background1" w:themeFillShade="F2"/>
          </w:tcPr>
          <w:p w:rsidR="00056F4B" w:rsidRDefault="00BD787A" w:rsidP="00686401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635" w:type="dxa"/>
            <w:shd w:val="clear" w:color="auto" w:fill="F2F2F2" w:themeFill="background1" w:themeFillShade="F2"/>
            <w:vAlign w:val="center"/>
          </w:tcPr>
          <w:p w:rsidR="00056F4B" w:rsidRDefault="00B90B01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42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90B01" w:rsidTr="00B90B01">
        <w:tc>
          <w:tcPr>
            <w:tcW w:w="3865" w:type="dxa"/>
          </w:tcPr>
          <w:p w:rsidR="00B90B01" w:rsidRDefault="00B90B01" w:rsidP="00B90B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1102: Critical Reading and Writing</w:t>
            </w:r>
          </w:p>
        </w:tc>
        <w:tc>
          <w:tcPr>
            <w:tcW w:w="635" w:type="dxa"/>
          </w:tcPr>
          <w:p w:rsidR="00B90B01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B90B01" w:rsidRDefault="00B90B01" w:rsidP="00B90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B90B01" w:rsidRPr="00DB67FE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B90B01" w:rsidRDefault="00B90B01" w:rsidP="00B90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42" w:type="dxa"/>
          </w:tcPr>
          <w:p w:rsidR="00B90B01" w:rsidRDefault="00B90B01" w:rsidP="00B90B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 1101 or ENGL 1101P</w:t>
            </w:r>
          </w:p>
        </w:tc>
        <w:tc>
          <w:tcPr>
            <w:tcW w:w="1715" w:type="dxa"/>
          </w:tcPr>
          <w:p w:rsidR="00B90B01" w:rsidRPr="00E67D37" w:rsidRDefault="00B90B01" w:rsidP="00B90B01">
            <w:pPr>
              <w:pStyle w:val="NoSpacing"/>
              <w:rPr>
                <w:sz w:val="16"/>
                <w:szCs w:val="16"/>
              </w:rPr>
            </w:pPr>
          </w:p>
        </w:tc>
      </w:tr>
      <w:tr w:rsidR="00B90B01" w:rsidTr="00B90B01">
        <w:tc>
          <w:tcPr>
            <w:tcW w:w="3865" w:type="dxa"/>
          </w:tcPr>
          <w:p w:rsidR="00B90B01" w:rsidRPr="00194BA6" w:rsidRDefault="00B90B01" w:rsidP="00B90B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635" w:type="dxa"/>
          </w:tcPr>
          <w:p w:rsidR="00B90B01" w:rsidRPr="00E67D37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B90B01" w:rsidRDefault="00B90B01" w:rsidP="00B90B01">
            <w:pPr>
              <w:jc w:val="center"/>
            </w:pPr>
            <w:r w:rsidRPr="001B37E0"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B90B01" w:rsidRPr="00E67D37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B90B01" w:rsidRPr="00E67D37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942" w:type="dxa"/>
          </w:tcPr>
          <w:p w:rsidR="00B90B01" w:rsidRPr="00E67D37" w:rsidRDefault="00B90B01" w:rsidP="00B90B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B90B01" w:rsidRPr="00E67D37" w:rsidRDefault="00B90B01" w:rsidP="00B90B01">
            <w:pPr>
              <w:pStyle w:val="NoSpacing"/>
              <w:rPr>
                <w:sz w:val="16"/>
                <w:szCs w:val="16"/>
              </w:rPr>
            </w:pPr>
          </w:p>
        </w:tc>
      </w:tr>
      <w:tr w:rsidR="00B90B01" w:rsidTr="00B90B01">
        <w:tc>
          <w:tcPr>
            <w:tcW w:w="3865" w:type="dxa"/>
          </w:tcPr>
          <w:p w:rsidR="00B90B01" w:rsidRPr="00DB67FE" w:rsidRDefault="00B90B01" w:rsidP="00B90B01">
            <w:pPr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>GE Objective 5: PHYS 1101/</w:t>
            </w:r>
            <w:r>
              <w:rPr>
                <w:sz w:val="16"/>
                <w:szCs w:val="16"/>
              </w:rPr>
              <w:t>1101</w:t>
            </w:r>
            <w:r w:rsidRPr="00DB67FE">
              <w:rPr>
                <w:sz w:val="16"/>
                <w:szCs w:val="16"/>
              </w:rPr>
              <w:t>L</w:t>
            </w:r>
          </w:p>
        </w:tc>
        <w:tc>
          <w:tcPr>
            <w:tcW w:w="635" w:type="dxa"/>
          </w:tcPr>
          <w:p w:rsidR="00B90B01" w:rsidRPr="00DB67FE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 w:rsidRPr="00DB67FE"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B90B01" w:rsidRPr="00DB67FE" w:rsidRDefault="00B90B01" w:rsidP="00B90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B90B01" w:rsidRPr="00DB67FE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B90B01" w:rsidRPr="00DB67FE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942" w:type="dxa"/>
          </w:tcPr>
          <w:p w:rsidR="00B90B01" w:rsidRPr="00DB67FE" w:rsidRDefault="00B90B01" w:rsidP="00B90B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B90B01" w:rsidRPr="00E67D37" w:rsidRDefault="00B90B01" w:rsidP="00B90B01">
            <w:pPr>
              <w:pStyle w:val="NoSpacing"/>
              <w:rPr>
                <w:sz w:val="16"/>
                <w:szCs w:val="16"/>
              </w:rPr>
            </w:pPr>
          </w:p>
        </w:tc>
      </w:tr>
      <w:tr w:rsidR="00B90B01" w:rsidTr="00B90B01">
        <w:tc>
          <w:tcPr>
            <w:tcW w:w="3865" w:type="dxa"/>
          </w:tcPr>
          <w:p w:rsidR="00B90B01" w:rsidRPr="00DB67FE" w:rsidRDefault="00B90B01" w:rsidP="00B90B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0122: Electrical Systems and Motor Control</w:t>
            </w:r>
          </w:p>
        </w:tc>
        <w:tc>
          <w:tcPr>
            <w:tcW w:w="635" w:type="dxa"/>
          </w:tcPr>
          <w:p w:rsidR="00B90B01" w:rsidRPr="00DB67FE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B90B01" w:rsidRPr="00DB67FE" w:rsidRDefault="00B90B01" w:rsidP="00B90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B90B01" w:rsidRPr="00DB67FE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90B01" w:rsidRPr="00DB67FE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S, D</w:t>
            </w:r>
          </w:p>
        </w:tc>
        <w:tc>
          <w:tcPr>
            <w:tcW w:w="2942" w:type="dxa"/>
          </w:tcPr>
          <w:p w:rsidR="00B90B01" w:rsidRPr="00DB67FE" w:rsidRDefault="00B90B01" w:rsidP="00B90B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0121, ESET 0121L</w:t>
            </w:r>
          </w:p>
        </w:tc>
        <w:tc>
          <w:tcPr>
            <w:tcW w:w="1715" w:type="dxa"/>
          </w:tcPr>
          <w:p w:rsidR="00B90B01" w:rsidRPr="00E67D37" w:rsidRDefault="00B90B01" w:rsidP="00B90B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0122L</w:t>
            </w:r>
          </w:p>
        </w:tc>
      </w:tr>
      <w:tr w:rsidR="00B90B01" w:rsidTr="00B90B01">
        <w:tc>
          <w:tcPr>
            <w:tcW w:w="3865" w:type="dxa"/>
          </w:tcPr>
          <w:p w:rsidR="00B90B01" w:rsidRPr="00DB67FE" w:rsidRDefault="00B90B01" w:rsidP="00B90B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0122L: Electrical Systems and Motor Control Laboratory</w:t>
            </w:r>
          </w:p>
        </w:tc>
        <w:tc>
          <w:tcPr>
            <w:tcW w:w="635" w:type="dxa"/>
          </w:tcPr>
          <w:p w:rsidR="00B90B01" w:rsidRPr="00DB67FE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B90B01" w:rsidRPr="00DB67FE" w:rsidRDefault="00B90B01" w:rsidP="00B90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B90B01" w:rsidRPr="00DB67FE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90B01" w:rsidRPr="00DB67FE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S, D</w:t>
            </w:r>
          </w:p>
        </w:tc>
        <w:tc>
          <w:tcPr>
            <w:tcW w:w="2942" w:type="dxa"/>
          </w:tcPr>
          <w:p w:rsidR="00B90B01" w:rsidRPr="00DB67FE" w:rsidRDefault="00B90B01" w:rsidP="00B90B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0121, ESET 0121L</w:t>
            </w:r>
          </w:p>
        </w:tc>
        <w:tc>
          <w:tcPr>
            <w:tcW w:w="1715" w:type="dxa"/>
          </w:tcPr>
          <w:p w:rsidR="00B90B01" w:rsidRPr="00E67D37" w:rsidRDefault="00B90B01" w:rsidP="00B90B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0122</w:t>
            </w:r>
          </w:p>
        </w:tc>
      </w:tr>
      <w:tr w:rsidR="00B90B01" w:rsidTr="00B90B01">
        <w:tc>
          <w:tcPr>
            <w:tcW w:w="3865" w:type="dxa"/>
          </w:tcPr>
          <w:p w:rsidR="00B90B01" w:rsidRPr="00DB67FE" w:rsidRDefault="00B90B01" w:rsidP="00B90B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0152: Nuclear Careers and Information</w:t>
            </w:r>
          </w:p>
        </w:tc>
        <w:tc>
          <w:tcPr>
            <w:tcW w:w="635" w:type="dxa"/>
          </w:tcPr>
          <w:p w:rsidR="00B90B01" w:rsidRPr="00DB67FE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B90B01" w:rsidRPr="00DB67FE" w:rsidRDefault="00B90B01" w:rsidP="00B90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B90B01" w:rsidRPr="00DB67FE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90B01" w:rsidRPr="00DB67FE" w:rsidRDefault="00B90B01" w:rsidP="00B90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D</w:t>
            </w:r>
          </w:p>
        </w:tc>
        <w:tc>
          <w:tcPr>
            <w:tcW w:w="2942" w:type="dxa"/>
          </w:tcPr>
          <w:p w:rsidR="00B90B01" w:rsidRPr="00DB67FE" w:rsidRDefault="00B90B01" w:rsidP="00B90B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credits required for graduation (take 3 times, 1 credit each 2</w:t>
            </w:r>
            <w:r w:rsidRPr="00643115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>, 3</w:t>
            </w:r>
            <w:r w:rsidRPr="00643115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>, 4</w:t>
            </w:r>
            <w:r w:rsidRPr="00643115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Semester)</w:t>
            </w:r>
          </w:p>
        </w:tc>
        <w:tc>
          <w:tcPr>
            <w:tcW w:w="1715" w:type="dxa"/>
          </w:tcPr>
          <w:p w:rsidR="00B90B01" w:rsidRPr="00E67D37" w:rsidRDefault="00B90B01" w:rsidP="00B90B01">
            <w:pPr>
              <w:pStyle w:val="NoSpacing"/>
              <w:rPr>
                <w:sz w:val="16"/>
                <w:szCs w:val="16"/>
              </w:rPr>
            </w:pPr>
          </w:p>
        </w:tc>
      </w:tr>
      <w:tr w:rsidR="00B90B01" w:rsidTr="00B90B01">
        <w:tc>
          <w:tcPr>
            <w:tcW w:w="3865" w:type="dxa"/>
          </w:tcPr>
          <w:p w:rsidR="00B90B01" w:rsidRDefault="00B90B01" w:rsidP="00B90B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0153: Radiological Control Fundamentals (</w:t>
            </w:r>
            <w:proofErr w:type="spellStart"/>
            <w:r>
              <w:rPr>
                <w:sz w:val="16"/>
                <w:szCs w:val="16"/>
              </w:rPr>
              <w:t>Lec</w:t>
            </w:r>
            <w:proofErr w:type="spellEnd"/>
            <w:r>
              <w:rPr>
                <w:sz w:val="16"/>
                <w:szCs w:val="16"/>
              </w:rPr>
              <w:t>/Lab)</w:t>
            </w:r>
          </w:p>
        </w:tc>
        <w:tc>
          <w:tcPr>
            <w:tcW w:w="635" w:type="dxa"/>
          </w:tcPr>
          <w:p w:rsidR="00B90B01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B90B01" w:rsidRDefault="00B90B01" w:rsidP="00B90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B90B01" w:rsidRPr="00DB67FE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90B01" w:rsidRDefault="00B90B01" w:rsidP="00B90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942" w:type="dxa"/>
          </w:tcPr>
          <w:p w:rsidR="00B90B01" w:rsidRDefault="00B90B01" w:rsidP="00B90B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0151, ESET 0151L or permission of instructor</w:t>
            </w:r>
          </w:p>
        </w:tc>
        <w:tc>
          <w:tcPr>
            <w:tcW w:w="1715" w:type="dxa"/>
          </w:tcPr>
          <w:p w:rsidR="00B90B01" w:rsidRPr="00E67D37" w:rsidRDefault="00B90B01" w:rsidP="00B90B01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B90B01">
        <w:tc>
          <w:tcPr>
            <w:tcW w:w="3865" w:type="dxa"/>
            <w:shd w:val="clear" w:color="auto" w:fill="F2F2F2" w:themeFill="background1" w:themeFillShade="F2"/>
          </w:tcPr>
          <w:p w:rsidR="00056F4B" w:rsidRDefault="00BD787A" w:rsidP="00686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635" w:type="dxa"/>
            <w:shd w:val="clear" w:color="auto" w:fill="F2F2F2" w:themeFill="background1" w:themeFillShade="F2"/>
            <w:vAlign w:val="center"/>
          </w:tcPr>
          <w:p w:rsidR="00056F4B" w:rsidRDefault="00B90B01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42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  <w:shd w:val="clear" w:color="auto" w:fill="F2F2F2" w:themeFill="background1" w:themeFillShade="F2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E67D37" w:rsidRDefault="00BD787A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B90B01" w:rsidTr="00B90B01">
        <w:tc>
          <w:tcPr>
            <w:tcW w:w="3865" w:type="dxa"/>
          </w:tcPr>
          <w:p w:rsidR="00B90B01" w:rsidRPr="00270B09" w:rsidRDefault="00B90B01" w:rsidP="00B90B01">
            <w:pPr>
              <w:rPr>
                <w:sz w:val="16"/>
                <w:szCs w:val="16"/>
              </w:rPr>
            </w:pPr>
            <w:r w:rsidRPr="00270B09">
              <w:rPr>
                <w:sz w:val="16"/>
                <w:szCs w:val="16"/>
              </w:rPr>
              <w:t xml:space="preserve">GE Objective 5: </w:t>
            </w:r>
            <w:r>
              <w:rPr>
                <w:sz w:val="16"/>
                <w:szCs w:val="16"/>
              </w:rPr>
              <w:t xml:space="preserve">CHEM 1101 or </w:t>
            </w:r>
            <w:r w:rsidRPr="00270B09">
              <w:rPr>
                <w:sz w:val="16"/>
                <w:szCs w:val="16"/>
              </w:rPr>
              <w:t>CHEM 1111/L</w:t>
            </w:r>
          </w:p>
        </w:tc>
        <w:tc>
          <w:tcPr>
            <w:tcW w:w="635" w:type="dxa"/>
          </w:tcPr>
          <w:p w:rsidR="00B90B01" w:rsidRPr="00270B09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</w:t>
            </w:r>
            <w:r w:rsidRPr="00270B09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</w:tcPr>
          <w:p w:rsidR="00B90B01" w:rsidRPr="00270B09" w:rsidRDefault="00B90B01" w:rsidP="00B90B01">
            <w:pPr>
              <w:jc w:val="center"/>
              <w:rPr>
                <w:sz w:val="16"/>
                <w:szCs w:val="16"/>
              </w:rPr>
            </w:pPr>
            <w:r w:rsidRPr="00270B09"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B90B01" w:rsidRPr="00292C65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B90B01" w:rsidRPr="00292C65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42" w:type="dxa"/>
          </w:tcPr>
          <w:p w:rsidR="00B90B01" w:rsidRPr="00292C65" w:rsidRDefault="00B90B01" w:rsidP="00B90B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B90B01" w:rsidRPr="00194BA6" w:rsidRDefault="00B90B01" w:rsidP="00B90B01">
            <w:pPr>
              <w:pStyle w:val="NoSpacing"/>
              <w:rPr>
                <w:sz w:val="16"/>
                <w:szCs w:val="16"/>
              </w:rPr>
            </w:pPr>
          </w:p>
        </w:tc>
      </w:tr>
      <w:tr w:rsidR="00B90B01" w:rsidTr="00B90B01">
        <w:tc>
          <w:tcPr>
            <w:tcW w:w="3865" w:type="dxa"/>
          </w:tcPr>
          <w:p w:rsidR="00B90B01" w:rsidRPr="00DB67FE" w:rsidRDefault="00B90B01" w:rsidP="00B90B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0152: Nuclear Careers and Information</w:t>
            </w:r>
          </w:p>
        </w:tc>
        <w:tc>
          <w:tcPr>
            <w:tcW w:w="635" w:type="dxa"/>
          </w:tcPr>
          <w:p w:rsidR="00B90B01" w:rsidRPr="00DB67FE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B90B01" w:rsidRPr="00DB67FE" w:rsidRDefault="00B90B01" w:rsidP="00B90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B90B01" w:rsidRPr="00DB67FE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90B01" w:rsidRPr="00DB67FE" w:rsidRDefault="00B90B01" w:rsidP="00B90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D</w:t>
            </w:r>
          </w:p>
        </w:tc>
        <w:tc>
          <w:tcPr>
            <w:tcW w:w="2942" w:type="dxa"/>
            <w:vAlign w:val="center"/>
          </w:tcPr>
          <w:p w:rsidR="00B90B01" w:rsidRPr="00DB67FE" w:rsidRDefault="00B90B01" w:rsidP="00B90B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credits required for graduation (take 3 times, 1 credit each 2</w:t>
            </w:r>
            <w:r w:rsidRPr="00643115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>, 3</w:t>
            </w:r>
            <w:r w:rsidRPr="00643115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>, 4</w:t>
            </w:r>
            <w:r w:rsidRPr="00643115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Semester)</w:t>
            </w:r>
          </w:p>
        </w:tc>
        <w:tc>
          <w:tcPr>
            <w:tcW w:w="1715" w:type="dxa"/>
          </w:tcPr>
          <w:p w:rsidR="00B90B01" w:rsidRPr="00194BA6" w:rsidRDefault="00B90B01" w:rsidP="00B90B01">
            <w:pPr>
              <w:pStyle w:val="NoSpacing"/>
              <w:rPr>
                <w:sz w:val="16"/>
                <w:szCs w:val="16"/>
              </w:rPr>
            </w:pPr>
          </w:p>
        </w:tc>
      </w:tr>
      <w:tr w:rsidR="00B90B01" w:rsidTr="00B90B01">
        <w:tc>
          <w:tcPr>
            <w:tcW w:w="3865" w:type="dxa"/>
          </w:tcPr>
          <w:p w:rsidR="00B90B01" w:rsidRPr="00292C65" w:rsidRDefault="00B90B01" w:rsidP="00B90B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0220: Thermal Cycles and Heat Transfer</w:t>
            </w:r>
          </w:p>
        </w:tc>
        <w:tc>
          <w:tcPr>
            <w:tcW w:w="635" w:type="dxa"/>
          </w:tcPr>
          <w:p w:rsidR="00B90B01" w:rsidRPr="00292C65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B90B01" w:rsidRDefault="00B90B01" w:rsidP="00B90B01">
            <w:pPr>
              <w:jc w:val="center"/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B90B01" w:rsidRPr="00292C65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90B01" w:rsidRPr="00292C65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D</w:t>
            </w:r>
          </w:p>
        </w:tc>
        <w:tc>
          <w:tcPr>
            <w:tcW w:w="2942" w:type="dxa"/>
          </w:tcPr>
          <w:p w:rsidR="00B90B01" w:rsidRPr="00292C65" w:rsidRDefault="00B90B01" w:rsidP="00B90B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0102 or ESET 0122 or permission</w:t>
            </w:r>
          </w:p>
        </w:tc>
        <w:tc>
          <w:tcPr>
            <w:tcW w:w="1715" w:type="dxa"/>
          </w:tcPr>
          <w:p w:rsidR="00B90B01" w:rsidRPr="00194BA6" w:rsidRDefault="00B90B01" w:rsidP="00B90B01">
            <w:pPr>
              <w:pStyle w:val="NoSpacing"/>
              <w:rPr>
                <w:sz w:val="16"/>
                <w:szCs w:val="16"/>
              </w:rPr>
            </w:pPr>
          </w:p>
        </w:tc>
      </w:tr>
      <w:tr w:rsidR="00B90B01" w:rsidTr="00B90B01">
        <w:tc>
          <w:tcPr>
            <w:tcW w:w="3865" w:type="dxa"/>
          </w:tcPr>
          <w:p w:rsidR="00B90B01" w:rsidRPr="00292C65" w:rsidRDefault="00B90B01" w:rsidP="00B90B01">
            <w:pPr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ESET 0242: Practical Process Measurements and Control (</w:t>
            </w:r>
            <w:proofErr w:type="spellStart"/>
            <w:r>
              <w:rPr>
                <w:rFonts w:cs="Times New Roman"/>
                <w:sz w:val="16"/>
                <w:szCs w:val="16"/>
              </w:rPr>
              <w:t>Lec</w:t>
            </w:r>
            <w:proofErr w:type="spellEnd"/>
            <w:r>
              <w:rPr>
                <w:rFonts w:cs="Times New Roman"/>
                <w:sz w:val="16"/>
                <w:szCs w:val="16"/>
              </w:rPr>
              <w:t>/Lab)</w:t>
            </w:r>
          </w:p>
        </w:tc>
        <w:tc>
          <w:tcPr>
            <w:tcW w:w="635" w:type="dxa"/>
          </w:tcPr>
          <w:p w:rsidR="00B90B01" w:rsidRPr="00292C65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B90B01" w:rsidRPr="00CE3396" w:rsidRDefault="00B90B01" w:rsidP="00B90B01">
            <w:pPr>
              <w:jc w:val="center"/>
              <w:rPr>
                <w:sz w:val="16"/>
                <w:szCs w:val="16"/>
              </w:rPr>
            </w:pPr>
            <w:r w:rsidRPr="00CE339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B90B01" w:rsidRPr="00292C65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90B01" w:rsidRPr="00292C65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D</w:t>
            </w:r>
          </w:p>
        </w:tc>
        <w:tc>
          <w:tcPr>
            <w:tcW w:w="2942" w:type="dxa"/>
          </w:tcPr>
          <w:p w:rsidR="00B90B01" w:rsidRPr="00292C65" w:rsidRDefault="00B90B01" w:rsidP="00B90B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0122 or permission of instructor</w:t>
            </w:r>
          </w:p>
        </w:tc>
        <w:tc>
          <w:tcPr>
            <w:tcW w:w="1715" w:type="dxa"/>
          </w:tcPr>
          <w:p w:rsidR="00B90B01" w:rsidRPr="00194BA6" w:rsidRDefault="00B90B01" w:rsidP="00B90B01">
            <w:pPr>
              <w:pStyle w:val="NoSpacing"/>
              <w:rPr>
                <w:sz w:val="16"/>
                <w:szCs w:val="16"/>
              </w:rPr>
            </w:pPr>
          </w:p>
        </w:tc>
      </w:tr>
      <w:tr w:rsidR="00B90B01" w:rsidTr="00B90B01">
        <w:tc>
          <w:tcPr>
            <w:tcW w:w="3865" w:type="dxa"/>
          </w:tcPr>
          <w:p w:rsidR="00B90B01" w:rsidRDefault="00B90B01" w:rsidP="00B90B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0248: Power Plant Drawings</w:t>
            </w:r>
          </w:p>
        </w:tc>
        <w:tc>
          <w:tcPr>
            <w:tcW w:w="635" w:type="dxa"/>
          </w:tcPr>
          <w:p w:rsidR="00B90B01" w:rsidRPr="00194BA6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B90B01" w:rsidRPr="00CE3396" w:rsidRDefault="00B90B01" w:rsidP="00B90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B90B01" w:rsidRPr="00292C65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90B01" w:rsidRPr="00292C65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D</w:t>
            </w:r>
          </w:p>
        </w:tc>
        <w:tc>
          <w:tcPr>
            <w:tcW w:w="2942" w:type="dxa"/>
          </w:tcPr>
          <w:p w:rsidR="00B90B01" w:rsidRPr="00292C65" w:rsidRDefault="00B90B01" w:rsidP="00B90B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0151, ESET 0151L</w:t>
            </w:r>
          </w:p>
        </w:tc>
        <w:tc>
          <w:tcPr>
            <w:tcW w:w="1715" w:type="dxa"/>
          </w:tcPr>
          <w:p w:rsidR="00B90B01" w:rsidRPr="00194BA6" w:rsidRDefault="00B90B01" w:rsidP="00B90B01">
            <w:pPr>
              <w:pStyle w:val="NoSpacing"/>
              <w:rPr>
                <w:sz w:val="16"/>
                <w:szCs w:val="16"/>
              </w:rPr>
            </w:pPr>
          </w:p>
        </w:tc>
      </w:tr>
      <w:tr w:rsidR="00B90B01" w:rsidTr="00B90B01">
        <w:trPr>
          <w:trHeight w:val="110"/>
        </w:trPr>
        <w:tc>
          <w:tcPr>
            <w:tcW w:w="3865" w:type="dxa"/>
          </w:tcPr>
          <w:p w:rsidR="00B90B01" w:rsidRDefault="00B90B01" w:rsidP="00B90B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0249: Reactor Plant Materials</w:t>
            </w:r>
          </w:p>
        </w:tc>
        <w:tc>
          <w:tcPr>
            <w:tcW w:w="635" w:type="dxa"/>
          </w:tcPr>
          <w:p w:rsidR="00B90B01" w:rsidRPr="00194BA6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B90B01" w:rsidRPr="00CE3396" w:rsidRDefault="00B90B01" w:rsidP="00B90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B90B01" w:rsidRPr="00292C65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90B01" w:rsidRPr="00292C65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D</w:t>
            </w:r>
          </w:p>
        </w:tc>
        <w:tc>
          <w:tcPr>
            <w:tcW w:w="2942" w:type="dxa"/>
          </w:tcPr>
          <w:p w:rsidR="00B90B01" w:rsidRPr="00292C65" w:rsidRDefault="00B90B01" w:rsidP="00B90B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0151, ESET 0151L</w:t>
            </w:r>
          </w:p>
        </w:tc>
        <w:tc>
          <w:tcPr>
            <w:tcW w:w="1715" w:type="dxa"/>
          </w:tcPr>
          <w:p w:rsidR="00B90B01" w:rsidRPr="00194BA6" w:rsidRDefault="00B90B01" w:rsidP="00B90B01">
            <w:pPr>
              <w:pStyle w:val="NoSpacing"/>
              <w:rPr>
                <w:sz w:val="16"/>
                <w:szCs w:val="16"/>
              </w:rPr>
            </w:pPr>
          </w:p>
        </w:tc>
      </w:tr>
      <w:tr w:rsidR="00B90B01" w:rsidTr="00B90B01">
        <w:tc>
          <w:tcPr>
            <w:tcW w:w="3865" w:type="dxa"/>
          </w:tcPr>
          <w:p w:rsidR="00B90B01" w:rsidRPr="00292C65" w:rsidRDefault="00B90B01" w:rsidP="00B90B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0252: Power Plant Components</w:t>
            </w:r>
          </w:p>
        </w:tc>
        <w:tc>
          <w:tcPr>
            <w:tcW w:w="635" w:type="dxa"/>
          </w:tcPr>
          <w:p w:rsidR="00B90B01" w:rsidRPr="00292C65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B90B01" w:rsidRPr="00CE3396" w:rsidRDefault="00B90B01" w:rsidP="00B90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B90B01" w:rsidRPr="00292C65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90B01" w:rsidRPr="00292C65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S, D</w:t>
            </w:r>
          </w:p>
        </w:tc>
        <w:tc>
          <w:tcPr>
            <w:tcW w:w="2942" w:type="dxa"/>
          </w:tcPr>
          <w:p w:rsidR="00B90B01" w:rsidRPr="00292C65" w:rsidRDefault="00B90B01" w:rsidP="00B90B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0151, ESET 0151L</w:t>
            </w:r>
          </w:p>
        </w:tc>
        <w:tc>
          <w:tcPr>
            <w:tcW w:w="1715" w:type="dxa"/>
          </w:tcPr>
          <w:p w:rsidR="00B90B01" w:rsidRPr="00194BA6" w:rsidRDefault="00B90B01" w:rsidP="00B90B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0248</w:t>
            </w:r>
          </w:p>
        </w:tc>
      </w:tr>
      <w:tr w:rsidR="00B90B01" w:rsidTr="00B90B01">
        <w:tc>
          <w:tcPr>
            <w:tcW w:w="3865" w:type="dxa"/>
          </w:tcPr>
          <w:p w:rsidR="00B90B01" w:rsidRPr="00833249" w:rsidRDefault="00B90B01" w:rsidP="00B90B01">
            <w:pPr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ESET 0279: Conduct of Operations</w:t>
            </w:r>
          </w:p>
        </w:tc>
        <w:tc>
          <w:tcPr>
            <w:tcW w:w="635" w:type="dxa"/>
          </w:tcPr>
          <w:p w:rsidR="00B90B01" w:rsidRPr="00833249" w:rsidRDefault="00B90B01" w:rsidP="00B90B0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B90B01" w:rsidRPr="00CE3396" w:rsidRDefault="00B90B01" w:rsidP="00B90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B90B01" w:rsidRPr="00292C65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90B01" w:rsidRPr="00292C65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S, D</w:t>
            </w:r>
          </w:p>
        </w:tc>
        <w:tc>
          <w:tcPr>
            <w:tcW w:w="2942" w:type="dxa"/>
          </w:tcPr>
          <w:p w:rsidR="00B90B01" w:rsidRPr="00292C65" w:rsidRDefault="00B90B01" w:rsidP="00B90B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0151, ESET 0151L</w:t>
            </w:r>
          </w:p>
        </w:tc>
        <w:tc>
          <w:tcPr>
            <w:tcW w:w="1715" w:type="dxa"/>
          </w:tcPr>
          <w:p w:rsidR="00B90B01" w:rsidRPr="00194BA6" w:rsidRDefault="00B90B01" w:rsidP="00B90B01">
            <w:pPr>
              <w:pStyle w:val="NoSpacing"/>
              <w:rPr>
                <w:sz w:val="16"/>
                <w:szCs w:val="16"/>
              </w:rPr>
            </w:pPr>
          </w:p>
        </w:tc>
      </w:tr>
      <w:tr w:rsidR="00B90B01" w:rsidTr="00B90B01">
        <w:tc>
          <w:tcPr>
            <w:tcW w:w="3865" w:type="dxa"/>
            <w:shd w:val="clear" w:color="auto" w:fill="F2F2F2" w:themeFill="background1" w:themeFillShade="F2"/>
          </w:tcPr>
          <w:p w:rsidR="00B90B01" w:rsidRDefault="00B90B01" w:rsidP="00B90B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635" w:type="dxa"/>
            <w:shd w:val="clear" w:color="auto" w:fill="F2F2F2" w:themeFill="background1" w:themeFillShade="F2"/>
          </w:tcPr>
          <w:p w:rsidR="00B90B01" w:rsidRPr="00194BA6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17-19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90B01" w:rsidRPr="00194BA6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B90B01" w:rsidRPr="00194BA6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90B01" w:rsidRPr="00194BA6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42" w:type="dxa"/>
            <w:shd w:val="clear" w:color="auto" w:fill="F2F2F2" w:themeFill="background1" w:themeFillShade="F2"/>
          </w:tcPr>
          <w:p w:rsidR="00B90B01" w:rsidRPr="00194BA6" w:rsidRDefault="00B90B01" w:rsidP="00B90B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  <w:shd w:val="clear" w:color="auto" w:fill="F2F2F2" w:themeFill="background1" w:themeFillShade="F2"/>
          </w:tcPr>
          <w:p w:rsidR="00B90B01" w:rsidRPr="00194BA6" w:rsidRDefault="00B90B01" w:rsidP="00B90B01">
            <w:pPr>
              <w:pStyle w:val="NoSpacing"/>
              <w:rPr>
                <w:sz w:val="16"/>
                <w:szCs w:val="16"/>
              </w:rPr>
            </w:pPr>
          </w:p>
        </w:tc>
      </w:tr>
      <w:tr w:rsidR="00B90B01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B90B01" w:rsidRPr="00194BA6" w:rsidRDefault="00B90B01" w:rsidP="00B90B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B90B01" w:rsidTr="00B90B01">
        <w:tc>
          <w:tcPr>
            <w:tcW w:w="3865" w:type="dxa"/>
          </w:tcPr>
          <w:p w:rsidR="00B90B01" w:rsidRDefault="00B90B01" w:rsidP="00B90B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MATH 1170 (recommended) or 1153, or 1160</w:t>
            </w:r>
          </w:p>
        </w:tc>
        <w:tc>
          <w:tcPr>
            <w:tcW w:w="635" w:type="dxa"/>
          </w:tcPr>
          <w:p w:rsidR="00B90B01" w:rsidRPr="00194BA6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3-4</w:t>
            </w:r>
          </w:p>
        </w:tc>
        <w:tc>
          <w:tcPr>
            <w:tcW w:w="540" w:type="dxa"/>
          </w:tcPr>
          <w:p w:rsidR="00B90B01" w:rsidRDefault="00B90B01" w:rsidP="00B90B01">
            <w:pPr>
              <w:jc w:val="center"/>
            </w:pPr>
            <w:r w:rsidRPr="008134A6"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B90B01" w:rsidRPr="00292C65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B90B01" w:rsidRPr="00292C65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42" w:type="dxa"/>
          </w:tcPr>
          <w:p w:rsidR="00B90B01" w:rsidRPr="00292C65" w:rsidRDefault="00B90B01" w:rsidP="00B90B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B90B01" w:rsidRPr="00D42DE8" w:rsidRDefault="00B90B01" w:rsidP="00B90B01">
            <w:pPr>
              <w:pStyle w:val="NoSpacing"/>
              <w:rPr>
                <w:sz w:val="14"/>
                <w:szCs w:val="16"/>
              </w:rPr>
            </w:pPr>
          </w:p>
        </w:tc>
      </w:tr>
      <w:tr w:rsidR="00B90B01" w:rsidTr="00B90B01">
        <w:tc>
          <w:tcPr>
            <w:tcW w:w="3865" w:type="dxa"/>
          </w:tcPr>
          <w:p w:rsidR="00B90B01" w:rsidRDefault="00B90B01" w:rsidP="00B90B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 TGE 1257, PHIL 1101, or PHIL 1103</w:t>
            </w:r>
          </w:p>
        </w:tc>
        <w:tc>
          <w:tcPr>
            <w:tcW w:w="635" w:type="dxa"/>
          </w:tcPr>
          <w:p w:rsidR="00B90B01" w:rsidRPr="00194BA6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B90B01" w:rsidRPr="00292C65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 w:rsidRPr="008134A6"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B90B01" w:rsidRPr="00292C65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B90B01" w:rsidRPr="00292C65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D</w:t>
            </w:r>
          </w:p>
        </w:tc>
        <w:tc>
          <w:tcPr>
            <w:tcW w:w="2942" w:type="dxa"/>
          </w:tcPr>
          <w:p w:rsidR="00B90B01" w:rsidRPr="00D42DE8" w:rsidRDefault="00B90B01" w:rsidP="00B90B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15" w:type="dxa"/>
          </w:tcPr>
          <w:p w:rsidR="00B90B01" w:rsidRPr="00D42DE8" w:rsidRDefault="00B90B01" w:rsidP="00B90B01">
            <w:pPr>
              <w:pStyle w:val="NoSpacing"/>
              <w:rPr>
                <w:sz w:val="14"/>
                <w:szCs w:val="16"/>
              </w:rPr>
            </w:pPr>
          </w:p>
        </w:tc>
      </w:tr>
      <w:tr w:rsidR="00B90B01" w:rsidTr="00B90B01">
        <w:tc>
          <w:tcPr>
            <w:tcW w:w="3865" w:type="dxa"/>
          </w:tcPr>
          <w:p w:rsidR="00B90B01" w:rsidRDefault="00B90B01" w:rsidP="00B90B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</w:p>
        </w:tc>
        <w:tc>
          <w:tcPr>
            <w:tcW w:w="635" w:type="dxa"/>
          </w:tcPr>
          <w:p w:rsidR="00B90B01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B90B01" w:rsidRPr="008134A6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743" w:type="dxa"/>
            <w:gridSpan w:val="2"/>
          </w:tcPr>
          <w:p w:rsidR="00B90B01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B90B01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942" w:type="dxa"/>
          </w:tcPr>
          <w:p w:rsidR="00B90B01" w:rsidRPr="00292C65" w:rsidRDefault="00B90B01" w:rsidP="00B90B0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15" w:type="dxa"/>
          </w:tcPr>
          <w:p w:rsidR="00B90B01" w:rsidRPr="00D42DE8" w:rsidRDefault="00B90B01" w:rsidP="00B90B01">
            <w:pPr>
              <w:pStyle w:val="NoSpacing"/>
              <w:rPr>
                <w:sz w:val="14"/>
                <w:szCs w:val="16"/>
              </w:rPr>
            </w:pPr>
          </w:p>
        </w:tc>
      </w:tr>
      <w:tr w:rsidR="00B90B01" w:rsidTr="00B90B01">
        <w:tc>
          <w:tcPr>
            <w:tcW w:w="3865" w:type="dxa"/>
          </w:tcPr>
          <w:p w:rsidR="00B90B01" w:rsidRPr="00DB67FE" w:rsidRDefault="00B90B01" w:rsidP="00B90B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0152: Nuclear Careers and Information</w:t>
            </w:r>
          </w:p>
        </w:tc>
        <w:tc>
          <w:tcPr>
            <w:tcW w:w="635" w:type="dxa"/>
          </w:tcPr>
          <w:p w:rsidR="00B90B01" w:rsidRPr="00DB67FE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B90B01" w:rsidRPr="00DB67FE" w:rsidRDefault="00B90B01" w:rsidP="00B90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B90B01" w:rsidRPr="00DB67FE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90B01" w:rsidRPr="00DB67FE" w:rsidRDefault="00B90B01" w:rsidP="00B90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D</w:t>
            </w:r>
          </w:p>
        </w:tc>
        <w:tc>
          <w:tcPr>
            <w:tcW w:w="2942" w:type="dxa"/>
            <w:vAlign w:val="center"/>
          </w:tcPr>
          <w:p w:rsidR="00B90B01" w:rsidRPr="00DB67FE" w:rsidRDefault="00B90B01" w:rsidP="00B90B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credits required for graduation (take 3 times, 1 credit each 2</w:t>
            </w:r>
            <w:r w:rsidRPr="00643115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>, 3</w:t>
            </w:r>
            <w:r w:rsidRPr="00643115">
              <w:rPr>
                <w:sz w:val="16"/>
                <w:szCs w:val="16"/>
                <w:vertAlign w:val="superscript"/>
              </w:rPr>
              <w:t>rd</w:t>
            </w:r>
            <w:r>
              <w:rPr>
                <w:sz w:val="16"/>
                <w:szCs w:val="16"/>
              </w:rPr>
              <w:t>, 4</w:t>
            </w:r>
            <w:r w:rsidRPr="00643115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Semester)</w:t>
            </w:r>
          </w:p>
        </w:tc>
        <w:tc>
          <w:tcPr>
            <w:tcW w:w="1715" w:type="dxa"/>
          </w:tcPr>
          <w:p w:rsidR="00B90B01" w:rsidRPr="00D42DE8" w:rsidRDefault="00B90B01" w:rsidP="00B90B01">
            <w:pPr>
              <w:pStyle w:val="NoSpacing"/>
              <w:rPr>
                <w:sz w:val="14"/>
                <w:szCs w:val="16"/>
              </w:rPr>
            </w:pPr>
          </w:p>
        </w:tc>
      </w:tr>
      <w:tr w:rsidR="00B90B01" w:rsidTr="00B90B01">
        <w:tc>
          <w:tcPr>
            <w:tcW w:w="3865" w:type="dxa"/>
          </w:tcPr>
          <w:p w:rsidR="00B90B01" w:rsidRDefault="00B90B01" w:rsidP="00B90B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0221: Boiler, Reactor, and Turbine Principles</w:t>
            </w:r>
          </w:p>
        </w:tc>
        <w:tc>
          <w:tcPr>
            <w:tcW w:w="635" w:type="dxa"/>
          </w:tcPr>
          <w:p w:rsidR="00B90B01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B90B01" w:rsidRDefault="00B90B01" w:rsidP="00B90B01">
            <w:pPr>
              <w:jc w:val="center"/>
            </w:pPr>
            <w:r w:rsidRPr="00CE3396"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B90B01" w:rsidRPr="00292C65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90B01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942" w:type="dxa"/>
          </w:tcPr>
          <w:p w:rsidR="00B90B01" w:rsidRPr="00292C65" w:rsidRDefault="00B90B01" w:rsidP="00B90B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0102 or ESET 0122</w:t>
            </w:r>
          </w:p>
        </w:tc>
        <w:tc>
          <w:tcPr>
            <w:tcW w:w="1715" w:type="dxa"/>
          </w:tcPr>
          <w:p w:rsidR="00B90B01" w:rsidRPr="00D42DE8" w:rsidRDefault="00B90B01" w:rsidP="00B90B01">
            <w:pPr>
              <w:pStyle w:val="NoSpacing"/>
              <w:rPr>
                <w:sz w:val="14"/>
                <w:szCs w:val="16"/>
              </w:rPr>
            </w:pPr>
          </w:p>
        </w:tc>
      </w:tr>
      <w:tr w:rsidR="00B90B01" w:rsidTr="00B90B01">
        <w:tc>
          <w:tcPr>
            <w:tcW w:w="3865" w:type="dxa"/>
          </w:tcPr>
          <w:p w:rsidR="00B90B01" w:rsidRDefault="00B90B01" w:rsidP="00B90B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0250: Radiation Detection and Protection</w:t>
            </w:r>
          </w:p>
        </w:tc>
        <w:tc>
          <w:tcPr>
            <w:tcW w:w="635" w:type="dxa"/>
          </w:tcPr>
          <w:p w:rsidR="00B90B01" w:rsidRPr="00194BA6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B90B01" w:rsidRPr="00CE3396" w:rsidRDefault="00B90B01" w:rsidP="00B90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B90B01" w:rsidRPr="00292C65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90B01" w:rsidRPr="00292C65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D</w:t>
            </w:r>
          </w:p>
        </w:tc>
        <w:tc>
          <w:tcPr>
            <w:tcW w:w="2942" w:type="dxa"/>
          </w:tcPr>
          <w:p w:rsidR="00B90B01" w:rsidRPr="00292C65" w:rsidRDefault="00B90B01" w:rsidP="00B90B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0151, ESET 0151L, and ESET 0153</w:t>
            </w:r>
          </w:p>
        </w:tc>
        <w:tc>
          <w:tcPr>
            <w:tcW w:w="1715" w:type="dxa"/>
          </w:tcPr>
          <w:p w:rsidR="00B90B01" w:rsidRPr="00D42DE8" w:rsidRDefault="00B90B01" w:rsidP="00B90B01">
            <w:pPr>
              <w:pStyle w:val="NoSpacing"/>
              <w:rPr>
                <w:sz w:val="14"/>
                <w:szCs w:val="16"/>
              </w:rPr>
            </w:pPr>
          </w:p>
        </w:tc>
      </w:tr>
      <w:tr w:rsidR="00B90B01" w:rsidTr="00B90B01">
        <w:tc>
          <w:tcPr>
            <w:tcW w:w="3865" w:type="dxa"/>
          </w:tcPr>
          <w:p w:rsidR="00B90B01" w:rsidRDefault="00B90B01" w:rsidP="00B90B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0251: Reactor Theory Safety and Design</w:t>
            </w:r>
          </w:p>
        </w:tc>
        <w:tc>
          <w:tcPr>
            <w:tcW w:w="635" w:type="dxa"/>
          </w:tcPr>
          <w:p w:rsidR="00B90B01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B90B01" w:rsidRPr="00CE3396" w:rsidRDefault="00B90B01" w:rsidP="00B90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B90B01" w:rsidRPr="00292C65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90B01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S, D</w:t>
            </w:r>
          </w:p>
        </w:tc>
        <w:tc>
          <w:tcPr>
            <w:tcW w:w="2942" w:type="dxa"/>
          </w:tcPr>
          <w:p w:rsidR="00B90B01" w:rsidRPr="00292C65" w:rsidRDefault="00B90B01" w:rsidP="00B90B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0248, ESET 0249, ESET 0252, and ESET 0279</w:t>
            </w:r>
          </w:p>
        </w:tc>
        <w:tc>
          <w:tcPr>
            <w:tcW w:w="1715" w:type="dxa"/>
          </w:tcPr>
          <w:p w:rsidR="00B90B01" w:rsidRPr="00D42DE8" w:rsidRDefault="00B90B01" w:rsidP="00B90B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ESET 0250</w:t>
            </w:r>
          </w:p>
        </w:tc>
      </w:tr>
      <w:tr w:rsidR="00B90B01" w:rsidTr="00B90B01">
        <w:tc>
          <w:tcPr>
            <w:tcW w:w="3865" w:type="dxa"/>
          </w:tcPr>
          <w:p w:rsidR="00B90B01" w:rsidRDefault="00B90B01" w:rsidP="00B90B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0280: Capstone and Case Studies in Nuclear Engineering Technology</w:t>
            </w:r>
          </w:p>
        </w:tc>
        <w:tc>
          <w:tcPr>
            <w:tcW w:w="635" w:type="dxa"/>
          </w:tcPr>
          <w:p w:rsidR="00B90B01" w:rsidRPr="00194BA6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B90B01" w:rsidRPr="00CE3396" w:rsidRDefault="00B90B01" w:rsidP="00B90B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</w:tcPr>
          <w:p w:rsidR="00B90B01" w:rsidRPr="00292C65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B90B01" w:rsidRPr="00292C65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S, D</w:t>
            </w:r>
          </w:p>
        </w:tc>
        <w:tc>
          <w:tcPr>
            <w:tcW w:w="2942" w:type="dxa"/>
          </w:tcPr>
          <w:p w:rsidR="00B90B01" w:rsidRPr="00292C65" w:rsidRDefault="00B90B01" w:rsidP="00B90B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0151, ESET 0151L, ESET 0153, ESET 0220, ESET 0242, ESET 0248, ESET 0249, ESET 0252</w:t>
            </w:r>
          </w:p>
        </w:tc>
        <w:tc>
          <w:tcPr>
            <w:tcW w:w="1715" w:type="dxa"/>
          </w:tcPr>
          <w:p w:rsidR="00B90B01" w:rsidRPr="00D42DE8" w:rsidRDefault="00B90B01" w:rsidP="00B90B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ESET 0250 and ESET 0251</w:t>
            </w:r>
          </w:p>
        </w:tc>
      </w:tr>
      <w:tr w:rsidR="00B90B01" w:rsidTr="00B90B01">
        <w:tc>
          <w:tcPr>
            <w:tcW w:w="3865" w:type="dxa"/>
            <w:shd w:val="clear" w:color="auto" w:fill="F2F2F2" w:themeFill="background1" w:themeFillShade="F2"/>
          </w:tcPr>
          <w:p w:rsidR="00B90B01" w:rsidRPr="00292C65" w:rsidRDefault="00B90B01" w:rsidP="00B90B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635" w:type="dxa"/>
            <w:shd w:val="clear" w:color="auto" w:fill="F2F2F2" w:themeFill="background1" w:themeFillShade="F2"/>
            <w:vAlign w:val="center"/>
          </w:tcPr>
          <w:p w:rsidR="00B90B01" w:rsidRPr="00292C65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20-21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90B01" w:rsidRPr="00292C65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B90B01" w:rsidRPr="00292C65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B90B01" w:rsidRPr="00292C65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42" w:type="dxa"/>
            <w:shd w:val="clear" w:color="auto" w:fill="F2F2F2" w:themeFill="background1" w:themeFillShade="F2"/>
          </w:tcPr>
          <w:p w:rsidR="00B90B01" w:rsidRPr="00D42DE8" w:rsidRDefault="00B90B01" w:rsidP="00B90B01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15" w:type="dxa"/>
            <w:shd w:val="clear" w:color="auto" w:fill="F2F2F2" w:themeFill="background1" w:themeFillShade="F2"/>
          </w:tcPr>
          <w:p w:rsidR="00B90B01" w:rsidRPr="00D42DE8" w:rsidRDefault="00B90B01" w:rsidP="00B90B01">
            <w:pPr>
              <w:pStyle w:val="NoSpacing"/>
              <w:rPr>
                <w:sz w:val="14"/>
                <w:szCs w:val="16"/>
              </w:rPr>
            </w:pPr>
          </w:p>
        </w:tc>
      </w:tr>
      <w:tr w:rsidR="00B90B01" w:rsidTr="00B00D09">
        <w:trPr>
          <w:trHeight w:val="275"/>
        </w:trPr>
        <w:tc>
          <w:tcPr>
            <w:tcW w:w="11070" w:type="dxa"/>
            <w:gridSpan w:val="9"/>
          </w:tcPr>
          <w:p w:rsidR="00B90B01" w:rsidRPr="00943870" w:rsidRDefault="00B90B01" w:rsidP="00B90B01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B90B01" w:rsidRDefault="00B90B01" w:rsidP="00B90B01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B90B01" w:rsidRPr="00C04A5A" w:rsidRDefault="00B90B01" w:rsidP="00B90B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3D44B3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-57955</wp:posOffset>
                </wp:positionH>
                <wp:positionV relativeFrom="paragraph">
                  <wp:posOffset>204568</wp:posOffset>
                </wp:positionV>
                <wp:extent cx="7029718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718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3F673C2" id="_x0000_s1027" type="#_x0000_t202" style="position:absolute;margin-left:-4.55pt;margin-top:16.1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SFJgIAAEs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9"/>
        <w:gridCol w:w="641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686401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9A7E61">
              <w:rPr>
                <w:b/>
                <w:sz w:val="24"/>
                <w:szCs w:val="24"/>
              </w:rPr>
              <w:t>21</w:t>
            </w:r>
            <w:r w:rsidRPr="00B60C98">
              <w:rPr>
                <w:b/>
                <w:sz w:val="24"/>
                <w:szCs w:val="24"/>
              </w:rPr>
              <w:t>-20</w:t>
            </w:r>
            <w:r w:rsidR="009A7E61">
              <w:rPr>
                <w:b/>
                <w:sz w:val="24"/>
                <w:szCs w:val="24"/>
              </w:rPr>
              <w:t>22</w:t>
            </w:r>
            <w:bookmarkStart w:id="0" w:name="_GoBack"/>
            <w:bookmarkEnd w:id="0"/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B90B01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</w:t>
            </w:r>
            <w:r w:rsidR="00B60C98" w:rsidRPr="00B60C98">
              <w:rPr>
                <w:b/>
                <w:sz w:val="18"/>
                <w:szCs w:val="18"/>
              </w:rPr>
              <w:t xml:space="preserve">  cr. min</w:t>
            </w:r>
          </w:p>
        </w:tc>
      </w:tr>
      <w:tr w:rsidR="00B60C98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B60C98" w:rsidRPr="00D451FC" w:rsidRDefault="00B60C98" w:rsidP="00686401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D451FC" w:rsidRDefault="00B90B01" w:rsidP="006864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51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6864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6864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90B01" w:rsidRPr="00B60C98" w:rsidTr="003B0AD8">
        <w:tc>
          <w:tcPr>
            <w:tcW w:w="4860" w:type="dxa"/>
            <w:shd w:val="clear" w:color="auto" w:fill="auto"/>
          </w:tcPr>
          <w:p w:rsidR="00B90B01" w:rsidRPr="00E67D37" w:rsidRDefault="00B90B01" w:rsidP="00B90B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0100: Engineering Technology Orientation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90B01" w:rsidRPr="00E67D37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90B01" w:rsidRPr="00B60C98" w:rsidRDefault="00B90B01" w:rsidP="00B90B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90B01" w:rsidRPr="00B60C98" w:rsidRDefault="00B90B01" w:rsidP="00B90B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90B01" w:rsidRPr="00B60C98" w:rsidTr="003B0AD8">
        <w:tc>
          <w:tcPr>
            <w:tcW w:w="4860" w:type="dxa"/>
            <w:shd w:val="clear" w:color="auto" w:fill="auto"/>
          </w:tcPr>
          <w:p w:rsidR="00B90B01" w:rsidRPr="00DB67FE" w:rsidRDefault="00B90B01" w:rsidP="00B90B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0100L: Engineering Technology Orientation Lab</w:t>
            </w:r>
          </w:p>
        </w:tc>
        <w:tc>
          <w:tcPr>
            <w:tcW w:w="540" w:type="dxa"/>
            <w:vAlign w:val="center"/>
          </w:tcPr>
          <w:p w:rsidR="00B90B01" w:rsidRPr="00DB67FE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90B01" w:rsidRPr="00B60C98" w:rsidRDefault="00B90B01" w:rsidP="00B90B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90B01" w:rsidRPr="00B60C98" w:rsidRDefault="00B90B01" w:rsidP="00B90B01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90B01" w:rsidRPr="00B60C98" w:rsidTr="003B0AD8">
        <w:trPr>
          <w:trHeight w:val="248"/>
        </w:trPr>
        <w:tc>
          <w:tcPr>
            <w:tcW w:w="4860" w:type="dxa"/>
            <w:shd w:val="clear" w:color="auto" w:fill="auto"/>
          </w:tcPr>
          <w:p w:rsidR="00B90B01" w:rsidRPr="00DB67FE" w:rsidRDefault="00B90B01" w:rsidP="00B90B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0121: Basic Electricity and Electronics</w:t>
            </w:r>
          </w:p>
        </w:tc>
        <w:tc>
          <w:tcPr>
            <w:tcW w:w="540" w:type="dxa"/>
            <w:vAlign w:val="center"/>
          </w:tcPr>
          <w:p w:rsidR="00B90B01" w:rsidRPr="00DB67FE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90B01" w:rsidRPr="00B60C98" w:rsidRDefault="00B90B01" w:rsidP="00B90B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  <w:r>
              <w:rPr>
                <w:sz w:val="14"/>
                <w:szCs w:val="14"/>
              </w:rPr>
              <w:t>MATH 1153, MATH 1160, or MATH 1170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90B01" w:rsidRPr="00B60C98" w:rsidRDefault="00B90B01" w:rsidP="00B90B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3-4</w:t>
            </w:r>
          </w:p>
        </w:tc>
      </w:tr>
      <w:tr w:rsidR="00B90B01" w:rsidRPr="00B60C98" w:rsidTr="003B0AD8">
        <w:trPr>
          <w:trHeight w:val="248"/>
        </w:trPr>
        <w:tc>
          <w:tcPr>
            <w:tcW w:w="4860" w:type="dxa"/>
            <w:shd w:val="clear" w:color="auto" w:fill="auto"/>
          </w:tcPr>
          <w:p w:rsidR="00B90B01" w:rsidRPr="00DB67FE" w:rsidRDefault="00B90B01" w:rsidP="00B90B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0121L: Basic Electricity and Electronics Lab</w:t>
            </w:r>
          </w:p>
        </w:tc>
        <w:tc>
          <w:tcPr>
            <w:tcW w:w="540" w:type="dxa"/>
            <w:vAlign w:val="center"/>
          </w:tcPr>
          <w:p w:rsidR="00B90B01" w:rsidRPr="00DB67FE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B90B01" w:rsidRPr="00B60C98" w:rsidRDefault="00B90B01" w:rsidP="00B90B01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1</w:t>
            </w:r>
            <w:r w:rsidRPr="00B60C98">
              <w:rPr>
                <w:b/>
                <w:sz w:val="16"/>
                <w:szCs w:val="16"/>
              </w:rPr>
              <w:t xml:space="preserve"> courses; </w:t>
            </w:r>
            <w:r>
              <w:rPr>
                <w:b/>
                <w:sz w:val="16"/>
                <w:szCs w:val="16"/>
              </w:rPr>
              <w:t>3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B90B01" w:rsidRPr="00B60C98" w:rsidTr="003B0AD8">
        <w:trPr>
          <w:trHeight w:val="248"/>
        </w:trPr>
        <w:tc>
          <w:tcPr>
            <w:tcW w:w="4860" w:type="dxa"/>
            <w:shd w:val="clear" w:color="auto" w:fill="auto"/>
          </w:tcPr>
          <w:p w:rsidR="00B90B01" w:rsidRPr="00DB67FE" w:rsidRDefault="00B90B01" w:rsidP="00B90B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0122: Electrical Systems and Motor Control Theory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90B01" w:rsidRPr="00DB67FE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90B01" w:rsidRPr="00B90B01" w:rsidRDefault="00B90B01" w:rsidP="00B90B01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TGE 1257, PHIL 1101, or PHIL 1103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90B01" w:rsidRPr="00B60C98" w:rsidRDefault="00B90B01" w:rsidP="00B90B01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  <w:r w:rsidRPr="00B90B01">
              <w:rPr>
                <w:color w:val="000000" w:themeColor="text1"/>
                <w:sz w:val="18"/>
                <w:szCs w:val="18"/>
              </w:rPr>
              <w:t>3</w:t>
            </w:r>
          </w:p>
        </w:tc>
      </w:tr>
      <w:tr w:rsidR="00B90B01" w:rsidRPr="00B60C98" w:rsidTr="003B0AD8">
        <w:trPr>
          <w:trHeight w:val="247"/>
        </w:trPr>
        <w:tc>
          <w:tcPr>
            <w:tcW w:w="4860" w:type="dxa"/>
            <w:shd w:val="clear" w:color="auto" w:fill="auto"/>
          </w:tcPr>
          <w:p w:rsidR="00B90B01" w:rsidRPr="00DB67FE" w:rsidRDefault="00B90B01" w:rsidP="00B90B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0122L: Electrical Systems and Motor Control Theory Laboratory</w:t>
            </w:r>
          </w:p>
        </w:tc>
        <w:tc>
          <w:tcPr>
            <w:tcW w:w="540" w:type="dxa"/>
            <w:vAlign w:val="center"/>
          </w:tcPr>
          <w:p w:rsidR="00B90B01" w:rsidRPr="00DB67FE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90B01" w:rsidRPr="00B60C98" w:rsidRDefault="00B90B01" w:rsidP="00B90B01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90B01" w:rsidRPr="00B60C98" w:rsidRDefault="00B90B01" w:rsidP="00B90B01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90B01" w:rsidRPr="00B60C98" w:rsidTr="003B0AD8">
        <w:tc>
          <w:tcPr>
            <w:tcW w:w="4860" w:type="dxa"/>
            <w:shd w:val="clear" w:color="auto" w:fill="auto"/>
          </w:tcPr>
          <w:p w:rsidR="00B90B01" w:rsidRPr="00DB67FE" w:rsidRDefault="00B90B01" w:rsidP="00B90B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0140: Applied Technical Intermediate Algebra</w:t>
            </w:r>
          </w:p>
        </w:tc>
        <w:tc>
          <w:tcPr>
            <w:tcW w:w="540" w:type="dxa"/>
            <w:vAlign w:val="center"/>
          </w:tcPr>
          <w:p w:rsidR="00B90B01" w:rsidRPr="00DB67FE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B90B01" w:rsidRPr="00B60C98" w:rsidRDefault="00B90B01" w:rsidP="00B90B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B90B01" w:rsidRPr="00B60C98" w:rsidTr="003B0AD8">
        <w:tc>
          <w:tcPr>
            <w:tcW w:w="4860" w:type="dxa"/>
            <w:shd w:val="clear" w:color="auto" w:fill="auto"/>
          </w:tcPr>
          <w:p w:rsidR="00B90B01" w:rsidRPr="00DB67FE" w:rsidRDefault="00B90B01" w:rsidP="00B90B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0151: Nuclear Industry Fundamental Concepts</w:t>
            </w:r>
          </w:p>
        </w:tc>
        <w:tc>
          <w:tcPr>
            <w:tcW w:w="540" w:type="dxa"/>
            <w:vAlign w:val="center"/>
          </w:tcPr>
          <w:p w:rsidR="00B90B01" w:rsidRPr="00DB67FE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90B01" w:rsidRPr="00B60C98" w:rsidRDefault="00B90B01" w:rsidP="00B90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PHYS 1101/L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90B01" w:rsidRPr="00B60C98" w:rsidRDefault="00B90B01" w:rsidP="00B90B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90B01" w:rsidRPr="00B60C98" w:rsidTr="003B0AD8">
        <w:trPr>
          <w:trHeight w:val="248"/>
        </w:trPr>
        <w:tc>
          <w:tcPr>
            <w:tcW w:w="4860" w:type="dxa"/>
            <w:shd w:val="clear" w:color="auto" w:fill="auto"/>
          </w:tcPr>
          <w:p w:rsidR="00B90B01" w:rsidRPr="00DB67FE" w:rsidRDefault="00B90B01" w:rsidP="00B90B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0151L: Nuclear Industry Fundamental Concepts Lab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90B01" w:rsidRPr="00DB67FE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90B01" w:rsidRPr="00B60C98" w:rsidRDefault="00B90B01" w:rsidP="00B90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 1101 or CHEM 1111/L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90B01" w:rsidRPr="00B60C98" w:rsidRDefault="00B90B01" w:rsidP="00B90B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3-5</w:t>
            </w:r>
          </w:p>
        </w:tc>
      </w:tr>
      <w:tr w:rsidR="00B90B01" w:rsidRPr="00B60C98" w:rsidTr="003B0AD8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90B01" w:rsidRPr="00292C65" w:rsidRDefault="00B90B01" w:rsidP="00B90B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0152: Nuclear Careers and Information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B90B01" w:rsidRPr="00292C65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90B01" w:rsidRPr="00B60C98" w:rsidRDefault="00B90B01" w:rsidP="00B90B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90B01" w:rsidRPr="00B60C98" w:rsidRDefault="00B90B01" w:rsidP="00B90B01">
            <w:pPr>
              <w:jc w:val="right"/>
              <w:rPr>
                <w:sz w:val="18"/>
                <w:szCs w:val="18"/>
              </w:rPr>
            </w:pPr>
          </w:p>
        </w:tc>
      </w:tr>
      <w:tr w:rsidR="00B90B01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B01" w:rsidRPr="00833249" w:rsidRDefault="00B90B01" w:rsidP="00B90B0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ESET 0153: Radiological Control Fundamentals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B90B01" w:rsidRPr="00833249" w:rsidRDefault="00B90B01" w:rsidP="00B90B0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B90B01" w:rsidRPr="00B60C98" w:rsidRDefault="00B90B01" w:rsidP="00B90B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t>1</w:t>
            </w:r>
            <w:r w:rsidRPr="00B60C98">
              <w:rPr>
                <w:b/>
                <w:sz w:val="16"/>
                <w:szCs w:val="16"/>
              </w:rPr>
              <w:t xml:space="preserve"> course; </w:t>
            </w:r>
            <w:r>
              <w:rPr>
                <w:b/>
                <w:sz w:val="16"/>
                <w:szCs w:val="16"/>
              </w:rPr>
              <w:t>3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B90B01" w:rsidRPr="00B60C98" w:rsidTr="003B0AD8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B01" w:rsidRPr="00194BA6" w:rsidRDefault="00B90B01" w:rsidP="00B90B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0220: Thermal Cycles and Heat Transfer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0B01" w:rsidRPr="00194BA6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90B01" w:rsidRPr="00B60C98" w:rsidRDefault="00B90B01" w:rsidP="00B90B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90B01" w:rsidRPr="00B60C98" w:rsidRDefault="00B90B01" w:rsidP="00B90B01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90B01" w:rsidRPr="00B60C98" w:rsidTr="003B0AD8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B90B01" w:rsidRDefault="00B90B01" w:rsidP="00B90B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0221: Boiler Reactor and Turbine Principles</w:t>
            </w:r>
          </w:p>
        </w:tc>
        <w:tc>
          <w:tcPr>
            <w:tcW w:w="540" w:type="dxa"/>
            <w:vAlign w:val="center"/>
          </w:tcPr>
          <w:p w:rsidR="00B90B01" w:rsidRPr="00194BA6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90B01" w:rsidRPr="00B60C98" w:rsidRDefault="00B90B01" w:rsidP="00B90B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90B01" w:rsidRPr="00B60C98" w:rsidRDefault="00B90B01" w:rsidP="00B90B01">
            <w:pPr>
              <w:jc w:val="right"/>
              <w:rPr>
                <w:sz w:val="18"/>
                <w:szCs w:val="18"/>
              </w:rPr>
            </w:pPr>
          </w:p>
        </w:tc>
      </w:tr>
      <w:tr w:rsidR="00B90B01" w:rsidRPr="00B60C98" w:rsidTr="003B0AD8">
        <w:tc>
          <w:tcPr>
            <w:tcW w:w="4860" w:type="dxa"/>
            <w:shd w:val="clear" w:color="auto" w:fill="auto"/>
          </w:tcPr>
          <w:p w:rsidR="00B90B01" w:rsidRDefault="00B90B01" w:rsidP="00B90B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0242: Practical Process measurement and Control</w:t>
            </w:r>
          </w:p>
        </w:tc>
        <w:tc>
          <w:tcPr>
            <w:tcW w:w="540" w:type="dxa"/>
            <w:vAlign w:val="center"/>
          </w:tcPr>
          <w:p w:rsidR="00B90B01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B90B01" w:rsidRPr="00B60C98" w:rsidRDefault="00B90B01" w:rsidP="00B90B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</w:p>
        </w:tc>
      </w:tr>
      <w:tr w:rsidR="00B90B01" w:rsidRPr="00B60C98" w:rsidTr="003B0AD8">
        <w:tc>
          <w:tcPr>
            <w:tcW w:w="4860" w:type="dxa"/>
            <w:shd w:val="clear" w:color="auto" w:fill="auto"/>
          </w:tcPr>
          <w:p w:rsidR="00B90B01" w:rsidRDefault="00B90B01" w:rsidP="00B90B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0248: Power Plant Drawings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90B01" w:rsidRPr="00194BA6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90B01" w:rsidRPr="00B60C98" w:rsidRDefault="00B90B01" w:rsidP="00B90B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B90B01" w:rsidRPr="00B60C98" w:rsidRDefault="00B90B01" w:rsidP="00B90B01">
            <w:pPr>
              <w:jc w:val="right"/>
              <w:rPr>
                <w:sz w:val="18"/>
                <w:szCs w:val="18"/>
              </w:rPr>
            </w:pPr>
          </w:p>
        </w:tc>
      </w:tr>
      <w:tr w:rsidR="00B90B01" w:rsidRPr="00B60C98" w:rsidTr="003B0AD8">
        <w:tc>
          <w:tcPr>
            <w:tcW w:w="4860" w:type="dxa"/>
            <w:shd w:val="clear" w:color="auto" w:fill="auto"/>
          </w:tcPr>
          <w:p w:rsidR="00B90B01" w:rsidRDefault="00B90B01" w:rsidP="00B90B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0249: Reactor Plant materials</w:t>
            </w:r>
          </w:p>
        </w:tc>
        <w:tc>
          <w:tcPr>
            <w:tcW w:w="540" w:type="dxa"/>
            <w:vAlign w:val="center"/>
          </w:tcPr>
          <w:p w:rsidR="00B90B01" w:rsidRPr="00194BA6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90B01" w:rsidRPr="00B60C98" w:rsidRDefault="00B90B01" w:rsidP="00B90B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B90B01" w:rsidRPr="00B60C98" w:rsidRDefault="00B90B01" w:rsidP="00B90B01">
            <w:pPr>
              <w:rPr>
                <w:sz w:val="18"/>
                <w:szCs w:val="18"/>
              </w:rPr>
            </w:pPr>
          </w:p>
        </w:tc>
      </w:tr>
      <w:tr w:rsidR="00B90B01" w:rsidRPr="00B60C98" w:rsidTr="003B0AD8">
        <w:tc>
          <w:tcPr>
            <w:tcW w:w="4860" w:type="dxa"/>
            <w:shd w:val="clear" w:color="auto" w:fill="auto"/>
          </w:tcPr>
          <w:p w:rsidR="00B90B01" w:rsidRDefault="00B90B01" w:rsidP="00B90B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0250: Radiation Detection and Protection</w:t>
            </w:r>
          </w:p>
        </w:tc>
        <w:tc>
          <w:tcPr>
            <w:tcW w:w="540" w:type="dxa"/>
            <w:vAlign w:val="center"/>
          </w:tcPr>
          <w:p w:rsidR="00B90B01" w:rsidRPr="00194BA6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B90B01" w:rsidRPr="00B60C98" w:rsidRDefault="00B90B01" w:rsidP="00B90B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B90B01" w:rsidRPr="00B60C98" w:rsidTr="003B0AD8">
        <w:tc>
          <w:tcPr>
            <w:tcW w:w="4860" w:type="dxa"/>
            <w:shd w:val="clear" w:color="auto" w:fill="auto"/>
          </w:tcPr>
          <w:p w:rsidR="00B90B01" w:rsidRDefault="00B90B01" w:rsidP="00B90B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0251: Reactor Theory Safety and Design</w:t>
            </w:r>
          </w:p>
        </w:tc>
        <w:tc>
          <w:tcPr>
            <w:tcW w:w="540" w:type="dxa"/>
            <w:vAlign w:val="center"/>
          </w:tcPr>
          <w:p w:rsidR="00B90B01" w:rsidRPr="00194BA6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90B01" w:rsidRPr="00B60C98" w:rsidRDefault="00B90B01" w:rsidP="00B90B0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90B01" w:rsidRPr="00B60C98" w:rsidRDefault="00B90B01" w:rsidP="00B90B01">
            <w:pPr>
              <w:jc w:val="right"/>
              <w:rPr>
                <w:sz w:val="18"/>
                <w:szCs w:val="18"/>
              </w:rPr>
            </w:pPr>
          </w:p>
        </w:tc>
      </w:tr>
      <w:tr w:rsidR="00B90B01" w:rsidRPr="00B60C98" w:rsidTr="003B0AD8">
        <w:tc>
          <w:tcPr>
            <w:tcW w:w="4860" w:type="dxa"/>
            <w:shd w:val="clear" w:color="auto" w:fill="auto"/>
          </w:tcPr>
          <w:p w:rsidR="00B90B01" w:rsidRDefault="00B90B01" w:rsidP="00B90B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ESET 0252: Power Plant Components</w:t>
            </w:r>
          </w:p>
        </w:tc>
        <w:tc>
          <w:tcPr>
            <w:tcW w:w="540" w:type="dxa"/>
            <w:vAlign w:val="center"/>
          </w:tcPr>
          <w:p w:rsidR="00B90B01" w:rsidRDefault="00B90B01" w:rsidP="00B90B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B90B01" w:rsidRPr="00B60C98" w:rsidRDefault="00B90B01" w:rsidP="00B90B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B90B01" w:rsidRPr="00B60C98" w:rsidTr="00686401">
        <w:tc>
          <w:tcPr>
            <w:tcW w:w="4860" w:type="dxa"/>
            <w:shd w:val="clear" w:color="auto" w:fill="auto"/>
          </w:tcPr>
          <w:p w:rsidR="00B90B01" w:rsidRPr="00EC0278" w:rsidRDefault="00B90B01" w:rsidP="00B90B0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ESET 0279: Conduct of Operations</w:t>
            </w:r>
          </w:p>
        </w:tc>
        <w:tc>
          <w:tcPr>
            <w:tcW w:w="540" w:type="dxa"/>
          </w:tcPr>
          <w:p w:rsidR="00B90B01" w:rsidRPr="00EC0278" w:rsidRDefault="00B90B01" w:rsidP="00B90B0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90B01" w:rsidRPr="00B60C98" w:rsidRDefault="00B90B01" w:rsidP="00B90B01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90B01" w:rsidRPr="00B60C98" w:rsidRDefault="00B90B01" w:rsidP="00B90B01">
            <w:pPr>
              <w:jc w:val="right"/>
              <w:rPr>
                <w:sz w:val="18"/>
                <w:szCs w:val="18"/>
              </w:rPr>
            </w:pPr>
          </w:p>
        </w:tc>
      </w:tr>
      <w:tr w:rsidR="00B90B01" w:rsidRPr="00B60C98" w:rsidTr="00686401">
        <w:tc>
          <w:tcPr>
            <w:tcW w:w="4860" w:type="dxa"/>
            <w:shd w:val="clear" w:color="auto" w:fill="auto"/>
          </w:tcPr>
          <w:p w:rsidR="00B90B01" w:rsidRPr="00EC0278" w:rsidRDefault="00B90B01" w:rsidP="00B90B01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ESET 0280: Capstone and Case Studies in Nuclear Engineering Tech</w:t>
            </w:r>
          </w:p>
        </w:tc>
        <w:tc>
          <w:tcPr>
            <w:tcW w:w="540" w:type="dxa"/>
          </w:tcPr>
          <w:p w:rsidR="00B90B01" w:rsidRPr="00EC0278" w:rsidRDefault="00B90B01" w:rsidP="00B90B01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90B01" w:rsidRPr="002C6294" w:rsidRDefault="00B90B01" w:rsidP="00B90B01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90B01" w:rsidRPr="002C6294" w:rsidRDefault="00B90B01" w:rsidP="00B90B01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25-28</w:t>
            </w:r>
          </w:p>
        </w:tc>
      </w:tr>
      <w:tr w:rsidR="00B90B01" w:rsidRPr="00B60C98" w:rsidTr="00686401">
        <w:tc>
          <w:tcPr>
            <w:tcW w:w="4860" w:type="dxa"/>
            <w:shd w:val="clear" w:color="auto" w:fill="auto"/>
          </w:tcPr>
          <w:p w:rsidR="00B90B01" w:rsidRPr="001F656B" w:rsidRDefault="00B90B01" w:rsidP="00B90B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90B01" w:rsidRPr="001F656B" w:rsidRDefault="00B90B01" w:rsidP="00B90B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B90B01" w:rsidRDefault="00B90B01" w:rsidP="00B90B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10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B90B01" w:rsidRPr="002B6A71" w:rsidRDefault="00B90B01" w:rsidP="00B90B01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B90B01" w:rsidRPr="00B60C98" w:rsidTr="00686401">
        <w:tc>
          <w:tcPr>
            <w:tcW w:w="4860" w:type="dxa"/>
            <w:shd w:val="clear" w:color="auto" w:fill="auto"/>
          </w:tcPr>
          <w:p w:rsidR="00B90B01" w:rsidRPr="001F656B" w:rsidRDefault="00B90B01" w:rsidP="00B90B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90B01" w:rsidRPr="001F656B" w:rsidRDefault="00B90B01" w:rsidP="00B90B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B90B01" w:rsidRPr="00B60C98" w:rsidRDefault="00B90B01" w:rsidP="00B90B01">
            <w:pPr>
              <w:rPr>
                <w:sz w:val="20"/>
                <w:szCs w:val="20"/>
              </w:rPr>
            </w:pPr>
          </w:p>
        </w:tc>
      </w:tr>
      <w:tr w:rsidR="00B90B01" w:rsidRPr="00B60C98" w:rsidTr="00686401">
        <w:tc>
          <w:tcPr>
            <w:tcW w:w="4860" w:type="dxa"/>
            <w:shd w:val="clear" w:color="auto" w:fill="auto"/>
          </w:tcPr>
          <w:p w:rsidR="00B90B01" w:rsidRPr="001F656B" w:rsidRDefault="00B90B01" w:rsidP="00B90B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90B01" w:rsidRPr="001F656B" w:rsidRDefault="00B90B01" w:rsidP="00B90B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B90B01" w:rsidRPr="00B60C98" w:rsidRDefault="00B90B01" w:rsidP="00B90B01">
            <w:pPr>
              <w:rPr>
                <w:sz w:val="20"/>
                <w:szCs w:val="20"/>
              </w:rPr>
            </w:pPr>
          </w:p>
        </w:tc>
      </w:tr>
      <w:tr w:rsidR="00B90B01" w:rsidRPr="00B60C98" w:rsidTr="00686401">
        <w:tc>
          <w:tcPr>
            <w:tcW w:w="4860" w:type="dxa"/>
            <w:shd w:val="clear" w:color="auto" w:fill="auto"/>
          </w:tcPr>
          <w:p w:rsidR="00B90B01" w:rsidRPr="001F656B" w:rsidRDefault="00B90B01" w:rsidP="00B90B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90B01" w:rsidRPr="001F656B" w:rsidRDefault="00B90B01" w:rsidP="00B90B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B90B01" w:rsidRPr="00B60C98" w:rsidRDefault="00B90B01" w:rsidP="00B90B01">
            <w:pPr>
              <w:rPr>
                <w:sz w:val="20"/>
                <w:szCs w:val="20"/>
              </w:rPr>
            </w:pPr>
          </w:p>
        </w:tc>
      </w:tr>
      <w:tr w:rsidR="00B90B01" w:rsidRPr="00B60C98" w:rsidTr="00686401">
        <w:tc>
          <w:tcPr>
            <w:tcW w:w="4860" w:type="dxa"/>
            <w:shd w:val="clear" w:color="auto" w:fill="auto"/>
          </w:tcPr>
          <w:p w:rsidR="00B90B01" w:rsidRPr="001F656B" w:rsidRDefault="00B90B01" w:rsidP="00B90B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90B01" w:rsidRPr="001F656B" w:rsidRDefault="00B90B01" w:rsidP="00B90B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90B01" w:rsidRPr="00B60C98" w:rsidRDefault="00B90B01" w:rsidP="00B90B01">
            <w:pPr>
              <w:rPr>
                <w:sz w:val="20"/>
                <w:szCs w:val="20"/>
              </w:rPr>
            </w:pPr>
          </w:p>
        </w:tc>
      </w:tr>
      <w:tr w:rsidR="00B90B01" w:rsidRPr="00B60C98" w:rsidTr="00686401">
        <w:tc>
          <w:tcPr>
            <w:tcW w:w="4860" w:type="dxa"/>
            <w:shd w:val="clear" w:color="auto" w:fill="auto"/>
          </w:tcPr>
          <w:p w:rsidR="00B90B01" w:rsidRPr="001F656B" w:rsidRDefault="00B90B01" w:rsidP="00B90B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90B01" w:rsidRPr="001F656B" w:rsidRDefault="00B90B01" w:rsidP="00B90B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90B01" w:rsidRPr="00B60C98" w:rsidRDefault="00B90B01" w:rsidP="00B90B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90B01" w:rsidRPr="00B60C98" w:rsidRDefault="00B90B01" w:rsidP="00B90B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B90B01" w:rsidRPr="00B60C98" w:rsidTr="00686401">
        <w:tc>
          <w:tcPr>
            <w:tcW w:w="4860" w:type="dxa"/>
            <w:shd w:val="clear" w:color="auto" w:fill="auto"/>
          </w:tcPr>
          <w:p w:rsidR="00B90B01" w:rsidRPr="001F656B" w:rsidRDefault="00B90B01" w:rsidP="00B90B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90B01" w:rsidRPr="001F656B" w:rsidRDefault="00B90B01" w:rsidP="00B90B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B01" w:rsidRPr="00B60C98" w:rsidRDefault="00B90B01" w:rsidP="00B90B01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90B01" w:rsidRPr="00B60C98" w:rsidRDefault="00B90B01" w:rsidP="00B9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  <w:tr w:rsidR="00B90B01" w:rsidRPr="00B60C98" w:rsidTr="00686401">
        <w:tc>
          <w:tcPr>
            <w:tcW w:w="4860" w:type="dxa"/>
            <w:shd w:val="clear" w:color="auto" w:fill="auto"/>
          </w:tcPr>
          <w:p w:rsidR="00B90B01" w:rsidRPr="001F656B" w:rsidRDefault="00B90B01" w:rsidP="00B90B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90B01" w:rsidRPr="001F656B" w:rsidRDefault="00B90B01" w:rsidP="00B90B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0B01" w:rsidRPr="00B60C98" w:rsidRDefault="00B90B01" w:rsidP="00B90B01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90B01" w:rsidRPr="00B60C98" w:rsidRDefault="00B90B01" w:rsidP="00B9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25-28</w:t>
            </w:r>
          </w:p>
        </w:tc>
      </w:tr>
      <w:tr w:rsidR="00B90B01" w:rsidRPr="00B60C98" w:rsidTr="00686401">
        <w:tc>
          <w:tcPr>
            <w:tcW w:w="4860" w:type="dxa"/>
            <w:shd w:val="clear" w:color="auto" w:fill="auto"/>
          </w:tcPr>
          <w:p w:rsidR="00B90B01" w:rsidRPr="001F656B" w:rsidRDefault="00B90B01" w:rsidP="00B90B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90B01" w:rsidRPr="001F656B" w:rsidRDefault="00B90B01" w:rsidP="00B90B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B90B01" w:rsidRPr="00B60C98" w:rsidRDefault="00B90B01" w:rsidP="00B90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90B01" w:rsidRPr="00B60C98" w:rsidRDefault="00B90B01" w:rsidP="00B9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90B01" w:rsidRPr="00B60C98" w:rsidTr="00686401">
        <w:tc>
          <w:tcPr>
            <w:tcW w:w="4860" w:type="dxa"/>
            <w:shd w:val="clear" w:color="auto" w:fill="auto"/>
          </w:tcPr>
          <w:p w:rsidR="00B90B01" w:rsidRPr="001F656B" w:rsidRDefault="00B90B01" w:rsidP="00B90B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90B01" w:rsidRPr="001F656B" w:rsidRDefault="00B90B01" w:rsidP="00B90B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B90B01" w:rsidRPr="00B60C98" w:rsidRDefault="00B90B01" w:rsidP="00B90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90B01" w:rsidRPr="00B60C98" w:rsidRDefault="00B90B01" w:rsidP="00B9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90B01" w:rsidRPr="00B60C98" w:rsidTr="00686401">
        <w:tc>
          <w:tcPr>
            <w:tcW w:w="4860" w:type="dxa"/>
            <w:shd w:val="clear" w:color="auto" w:fill="auto"/>
          </w:tcPr>
          <w:p w:rsidR="00B90B01" w:rsidRPr="001F656B" w:rsidRDefault="00B90B01" w:rsidP="00B90B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90B01" w:rsidRPr="001F656B" w:rsidRDefault="00B90B01" w:rsidP="00B90B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B90B01" w:rsidRPr="00B60C98" w:rsidRDefault="00B90B01" w:rsidP="00B90B01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90B01" w:rsidRPr="00B60C98" w:rsidRDefault="00B90B01" w:rsidP="00B9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76-79</w:t>
            </w:r>
          </w:p>
        </w:tc>
      </w:tr>
      <w:tr w:rsidR="00B90B01" w:rsidRPr="00B60C98" w:rsidTr="00686401">
        <w:tc>
          <w:tcPr>
            <w:tcW w:w="4860" w:type="dxa"/>
            <w:shd w:val="clear" w:color="auto" w:fill="auto"/>
          </w:tcPr>
          <w:p w:rsidR="00B90B01" w:rsidRPr="001F656B" w:rsidRDefault="00B90B01" w:rsidP="00B90B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90B01" w:rsidRPr="001F656B" w:rsidRDefault="00B90B01" w:rsidP="00B90B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FFFFF" w:themeFill="background1"/>
          </w:tcPr>
          <w:p w:rsidR="00B90B01" w:rsidRPr="00B60C98" w:rsidRDefault="00B90B01" w:rsidP="00B90B01">
            <w:pPr>
              <w:jc w:val="center"/>
              <w:rPr>
                <w:sz w:val="20"/>
                <w:szCs w:val="20"/>
              </w:rPr>
            </w:pPr>
          </w:p>
        </w:tc>
      </w:tr>
      <w:tr w:rsidR="00B90B01" w:rsidRPr="00B60C98" w:rsidTr="00686401">
        <w:tc>
          <w:tcPr>
            <w:tcW w:w="4860" w:type="dxa"/>
            <w:shd w:val="clear" w:color="auto" w:fill="auto"/>
          </w:tcPr>
          <w:p w:rsidR="00B90B01" w:rsidRPr="001F656B" w:rsidRDefault="00B90B01" w:rsidP="00B90B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90B01" w:rsidRPr="001F656B" w:rsidRDefault="00B90B01" w:rsidP="00B90B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B90B01" w:rsidRPr="00B60C98" w:rsidRDefault="00B90B01" w:rsidP="00B90B01">
            <w:pPr>
              <w:jc w:val="center"/>
              <w:rPr>
                <w:sz w:val="20"/>
                <w:szCs w:val="20"/>
              </w:rPr>
            </w:pPr>
          </w:p>
        </w:tc>
      </w:tr>
      <w:tr w:rsidR="00B90B01" w:rsidRPr="00B60C98" w:rsidTr="00686401">
        <w:tc>
          <w:tcPr>
            <w:tcW w:w="4860" w:type="dxa"/>
            <w:shd w:val="clear" w:color="auto" w:fill="auto"/>
          </w:tcPr>
          <w:p w:rsidR="00B90B01" w:rsidRPr="001F656B" w:rsidRDefault="00B90B01" w:rsidP="00B90B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B90B01" w:rsidRPr="001F656B" w:rsidRDefault="00B90B01" w:rsidP="00B90B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FFFFF" w:themeFill="background1"/>
          </w:tcPr>
          <w:p w:rsidR="00B90B01" w:rsidRPr="00B60C98" w:rsidRDefault="00B90B01" w:rsidP="00B90B01">
            <w:pPr>
              <w:jc w:val="center"/>
              <w:rPr>
                <w:sz w:val="20"/>
                <w:szCs w:val="20"/>
              </w:rPr>
            </w:pPr>
          </w:p>
        </w:tc>
      </w:tr>
      <w:tr w:rsidR="00B90B01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90B01" w:rsidRPr="001F656B" w:rsidRDefault="00B90B01" w:rsidP="00B90B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90B01" w:rsidRPr="001F656B" w:rsidRDefault="00B90B01" w:rsidP="00B90B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</w:tcPr>
          <w:p w:rsidR="00B90B01" w:rsidRPr="00B60C98" w:rsidRDefault="00B90B01" w:rsidP="00B90B01">
            <w:pPr>
              <w:jc w:val="center"/>
              <w:rPr>
                <w:sz w:val="20"/>
                <w:szCs w:val="20"/>
              </w:rPr>
            </w:pPr>
          </w:p>
        </w:tc>
      </w:tr>
      <w:tr w:rsidR="00B90B01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90B01" w:rsidRPr="001F656B" w:rsidRDefault="00B90B01" w:rsidP="00B90B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B90B01" w:rsidRPr="001F656B" w:rsidRDefault="00B90B01" w:rsidP="00B90B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90B01" w:rsidRPr="00B60C98" w:rsidRDefault="00B90B01" w:rsidP="00B90B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90B01" w:rsidRPr="00E14260" w:rsidRDefault="00B90B01" w:rsidP="00B90B01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B90B01" w:rsidRPr="00B60C98" w:rsidTr="00B90B01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0B01" w:rsidRPr="001F656B" w:rsidRDefault="00B90B01" w:rsidP="00B90B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B01" w:rsidRPr="001F656B" w:rsidRDefault="00B90B01" w:rsidP="00B90B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90B01" w:rsidRPr="00B60C98" w:rsidRDefault="00B90B01" w:rsidP="00B90B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90B01" w:rsidRPr="00B60C98" w:rsidRDefault="00B90B01" w:rsidP="00B9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90B01" w:rsidRPr="00B60C98" w:rsidTr="00B90B01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90B01" w:rsidRPr="001F656B" w:rsidRDefault="00B90B01" w:rsidP="00B90B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B90B01" w:rsidRPr="001F656B" w:rsidRDefault="00B90B01" w:rsidP="00B90B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90B01" w:rsidRPr="00B60C98" w:rsidRDefault="00B90B01" w:rsidP="00B90B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90B01" w:rsidRPr="00B60C98" w:rsidRDefault="00B90B01" w:rsidP="00B9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B90B01" w:rsidRPr="00B60C98" w:rsidRDefault="00B90B01" w:rsidP="00B90B01">
            <w:pPr>
              <w:jc w:val="center"/>
              <w:rPr>
                <w:sz w:val="20"/>
                <w:szCs w:val="20"/>
              </w:rPr>
            </w:pPr>
          </w:p>
        </w:tc>
      </w:tr>
      <w:tr w:rsidR="00B90B01" w:rsidRPr="00B60C98" w:rsidTr="00B90B01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B90B01" w:rsidRPr="001F656B" w:rsidRDefault="00B90B01" w:rsidP="00B90B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B90B01" w:rsidRPr="001F656B" w:rsidRDefault="00B90B01" w:rsidP="00B90B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90B01" w:rsidRPr="00B60C98" w:rsidRDefault="00B90B01" w:rsidP="00B90B0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90B01" w:rsidRPr="00B60C98" w:rsidRDefault="00B90B01" w:rsidP="00B90B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B90B01" w:rsidRPr="00B60C98" w:rsidRDefault="00B90B01" w:rsidP="00B90B01">
            <w:pPr>
              <w:jc w:val="center"/>
              <w:rPr>
                <w:sz w:val="20"/>
                <w:szCs w:val="20"/>
              </w:rPr>
            </w:pPr>
          </w:p>
        </w:tc>
      </w:tr>
      <w:tr w:rsidR="00B90B01" w:rsidRPr="00B60C98" w:rsidTr="00B90B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B01" w:rsidRPr="001F656B" w:rsidRDefault="00B90B01" w:rsidP="00B90B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B01" w:rsidRPr="001F656B" w:rsidRDefault="00B90B01" w:rsidP="00B90B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90B01" w:rsidRPr="00B60C98" w:rsidRDefault="00B90B01" w:rsidP="00B90B01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90B01" w:rsidRPr="00B60C98" w:rsidRDefault="00B90B01" w:rsidP="00B90B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90B01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B01" w:rsidRPr="001F656B" w:rsidRDefault="00B90B01" w:rsidP="00B90B0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B01" w:rsidRPr="001F656B" w:rsidRDefault="00B90B01" w:rsidP="00B90B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90B01" w:rsidRPr="00B60C98" w:rsidRDefault="00B90B01" w:rsidP="00B90B01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B90B01" w:rsidRPr="00B60C98" w:rsidRDefault="00B90B01" w:rsidP="00B90B01">
            <w:pPr>
              <w:rPr>
                <w:sz w:val="20"/>
                <w:szCs w:val="20"/>
              </w:rPr>
            </w:pPr>
          </w:p>
        </w:tc>
      </w:tr>
      <w:tr w:rsidR="00B90B01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90B01" w:rsidRPr="00B60C98" w:rsidRDefault="00B90B01" w:rsidP="00B90B0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90B01" w:rsidRPr="00B60C98" w:rsidRDefault="00B90B01" w:rsidP="00B90B0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B90B01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90B01" w:rsidRPr="001F656B" w:rsidRDefault="00B90B01" w:rsidP="00B90B01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90B01" w:rsidRPr="00B60C98" w:rsidRDefault="00B90B01" w:rsidP="00B90B0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B90B01" w:rsidRPr="00B60C98" w:rsidRDefault="00B90B01" w:rsidP="00B90B0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B90B01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90B01" w:rsidRPr="001F656B" w:rsidRDefault="00B90B01" w:rsidP="00B90B01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90B01" w:rsidRPr="00B60C98" w:rsidRDefault="00B90B01" w:rsidP="00B90B01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90B01" w:rsidRPr="00B60C98" w:rsidRDefault="00B90B01" w:rsidP="00B90B01">
            <w:pPr>
              <w:rPr>
                <w:sz w:val="20"/>
                <w:szCs w:val="20"/>
              </w:rPr>
            </w:pPr>
          </w:p>
        </w:tc>
      </w:tr>
      <w:tr w:rsidR="00B90B01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90B01" w:rsidRPr="001F656B" w:rsidRDefault="00B90B01" w:rsidP="00B90B01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90B01" w:rsidRPr="00B60C98" w:rsidRDefault="00B90B01" w:rsidP="00B90B0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B90B01" w:rsidRPr="00B60C98" w:rsidRDefault="00B90B01" w:rsidP="00B90B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10/21/2019</w:t>
            </w:r>
          </w:p>
        </w:tc>
      </w:tr>
      <w:tr w:rsidR="00B90B01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90B01" w:rsidRPr="001F656B" w:rsidRDefault="00B90B01" w:rsidP="00B90B01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B90B01" w:rsidRPr="00B60C98" w:rsidRDefault="00B90B01" w:rsidP="00B90B01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B90B01" w:rsidRPr="00B60C98" w:rsidRDefault="00B90B01" w:rsidP="00B90B01">
            <w:pPr>
              <w:rPr>
                <w:sz w:val="20"/>
                <w:szCs w:val="20"/>
              </w:rPr>
            </w:pPr>
          </w:p>
        </w:tc>
      </w:tr>
      <w:tr w:rsidR="00B90B01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90B01" w:rsidRPr="001F656B" w:rsidRDefault="00B90B01" w:rsidP="00B90B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B90B01" w:rsidRPr="004C0486" w:rsidRDefault="00B90B01" w:rsidP="00B90B01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B90B01" w:rsidRPr="008C01E4" w:rsidRDefault="00B90B01" w:rsidP="00B90B01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B90B01" w:rsidRPr="004C0486" w:rsidRDefault="00B90B01" w:rsidP="00B90B01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B90B01" w:rsidRDefault="00B90B01" w:rsidP="00B90B01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B90B01" w:rsidRPr="004C0486" w:rsidRDefault="00B90B01" w:rsidP="00B90B01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B90B01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90B01" w:rsidRPr="001F656B" w:rsidRDefault="00B90B01" w:rsidP="00B90B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B90B01" w:rsidRPr="00B60C98" w:rsidRDefault="00B90B01" w:rsidP="00B90B01">
            <w:pPr>
              <w:rPr>
                <w:sz w:val="20"/>
                <w:szCs w:val="20"/>
              </w:rPr>
            </w:pPr>
          </w:p>
        </w:tc>
      </w:tr>
      <w:tr w:rsidR="00B90B01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B90B01" w:rsidRPr="001F656B" w:rsidRDefault="00B90B01" w:rsidP="00B90B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B90B01" w:rsidRPr="00B60C98" w:rsidRDefault="00B90B01" w:rsidP="00B90B01">
            <w:pPr>
              <w:rPr>
                <w:sz w:val="20"/>
                <w:szCs w:val="20"/>
              </w:rPr>
            </w:pPr>
          </w:p>
        </w:tc>
      </w:tr>
      <w:tr w:rsidR="00B90B01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90B01" w:rsidRPr="001F656B" w:rsidRDefault="00B90B01" w:rsidP="00B90B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B90B01" w:rsidRPr="00B60C98" w:rsidRDefault="00B90B01" w:rsidP="00B90B01">
            <w:pPr>
              <w:rPr>
                <w:sz w:val="20"/>
                <w:szCs w:val="20"/>
              </w:rPr>
            </w:pPr>
          </w:p>
        </w:tc>
      </w:tr>
      <w:tr w:rsidR="00B90B01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90B01" w:rsidRPr="001F656B" w:rsidRDefault="00B90B01" w:rsidP="00B90B0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90B01" w:rsidRPr="00521695" w:rsidRDefault="00B90B01" w:rsidP="00B90B01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B90B01" w:rsidRPr="00B60C98" w:rsidRDefault="00B90B01" w:rsidP="00B90B01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4F3F48" w:rsidP="009A7E61">
      <w:pPr>
        <w:pStyle w:val="NoSpacing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B90B01">
        <w:rPr>
          <w:szCs w:val="28"/>
        </w:rPr>
        <w:t>AAS, Nuclear Operations Technology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1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FA3" w:rsidRDefault="00E77FA3" w:rsidP="008518ED">
      <w:pPr>
        <w:spacing w:after="0" w:line="240" w:lineRule="auto"/>
      </w:pPr>
      <w:r>
        <w:separator/>
      </w:r>
    </w:p>
  </w:endnote>
  <w:endnote w:type="continuationSeparator" w:id="0">
    <w:p w:rsidR="00E77FA3" w:rsidRDefault="00E77FA3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FA3" w:rsidRDefault="00E77FA3" w:rsidP="008518ED">
      <w:pPr>
        <w:spacing w:after="0" w:line="240" w:lineRule="auto"/>
      </w:pPr>
      <w:r>
        <w:separator/>
      </w:r>
    </w:p>
  </w:footnote>
  <w:footnote w:type="continuationSeparator" w:id="0">
    <w:p w:rsidR="00E77FA3" w:rsidRDefault="00E77FA3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30B34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23EA8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6AA7"/>
    <w:rsid w:val="00473C19"/>
    <w:rsid w:val="00477592"/>
    <w:rsid w:val="004836CB"/>
    <w:rsid w:val="00485255"/>
    <w:rsid w:val="004B2B19"/>
    <w:rsid w:val="004B37B0"/>
    <w:rsid w:val="004C0486"/>
    <w:rsid w:val="004C0D1C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936658"/>
    <w:rsid w:val="00943870"/>
    <w:rsid w:val="00944648"/>
    <w:rsid w:val="00975015"/>
    <w:rsid w:val="0098617C"/>
    <w:rsid w:val="009A7E61"/>
    <w:rsid w:val="009B42A4"/>
    <w:rsid w:val="009F4F49"/>
    <w:rsid w:val="00A3318E"/>
    <w:rsid w:val="00A43759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90B01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07A0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77FA3"/>
    <w:rsid w:val="00E80337"/>
    <w:rsid w:val="00EA443B"/>
    <w:rsid w:val="00EC05FA"/>
    <w:rsid w:val="00EE659E"/>
    <w:rsid w:val="00F02567"/>
    <w:rsid w:val="00F31FE0"/>
    <w:rsid w:val="00F5131F"/>
    <w:rsid w:val="00F722EA"/>
    <w:rsid w:val="00F74EE3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044C17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isu.edu/advising/academic-support/general-educ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ursecat.isu.edu/search/?P=MATH%20002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0958A-AE00-4490-88AB-14D79714A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CAA-FD</cp:lastModifiedBy>
  <cp:revision>3</cp:revision>
  <cp:lastPrinted>2019-06-07T15:50:00Z</cp:lastPrinted>
  <dcterms:created xsi:type="dcterms:W3CDTF">2020-02-12T20:01:00Z</dcterms:created>
  <dcterms:modified xsi:type="dcterms:W3CDTF">2021-05-20T17:39:00Z</dcterms:modified>
</cp:coreProperties>
</file>