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A3E4" w14:textId="77777777" w:rsidR="00C04A5A" w:rsidRDefault="00E617D4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EBDD0CF" wp14:editId="7300672B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82D1E2" wp14:editId="42BAAF48">
                <wp:simplePos x="0" y="0"/>
                <wp:positionH relativeFrom="margin">
                  <wp:posOffset>3000983</wp:posOffset>
                </wp:positionH>
                <wp:positionV relativeFrom="paragraph">
                  <wp:posOffset>-209144</wp:posOffset>
                </wp:positionV>
                <wp:extent cx="4029075" cy="856034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14:paraId="6BCBC7F7" w14:textId="77777777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14:paraId="4C60E0D3" w14:textId="6BBB9700" w:rsidR="00AE2D33" w:rsidRPr="001A5A13" w:rsidRDefault="00094871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</w:t>
                                  </w:r>
                                  <w:r w:rsidR="00ED361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-202</w:t>
                                  </w:r>
                                  <w:r w:rsidR="00ED361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14:paraId="3B9DD27F" w14:textId="77777777" w:rsidR="00AE2D33" w:rsidRPr="001A5A13" w:rsidRDefault="006A4A48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AS, Physics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14:paraId="30A135CB" w14:textId="77777777"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3399768D" w14:textId="77777777"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2165D5D8" w14:textId="1AC8C942" w:rsidR="00AE2D33" w:rsidRDefault="00726FB7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D3616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5AC9720B" w14:textId="77777777"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7D290122" w14:textId="77777777"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291D8032" w14:textId="77777777" w:rsidR="00AE2D33" w:rsidRPr="00AF597C" w:rsidRDefault="00726FB7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74BC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03C34BB7" w14:textId="77777777"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2D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-16.4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O/IAIAABs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14:paraId="6BCBC7F7" w14:textId="77777777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14:paraId="4C60E0D3" w14:textId="6BBB9700" w:rsidR="00AE2D33" w:rsidRPr="001A5A13" w:rsidRDefault="00094871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</w:t>
                            </w:r>
                            <w:r w:rsidR="00ED3616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-202</w:t>
                            </w:r>
                            <w:r w:rsidR="00ED3616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3B9DD27F" w14:textId="77777777" w:rsidR="00AE2D33" w:rsidRPr="001A5A13" w:rsidRDefault="006A4A48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AS, Physics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14:paraId="30A135CB" w14:textId="77777777"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3399768D" w14:textId="77777777"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2165D5D8" w14:textId="1AC8C942" w:rsidR="00AE2D33" w:rsidRDefault="00726FB7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3616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5AC9720B" w14:textId="77777777"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7D290122" w14:textId="77777777"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291D8032" w14:textId="77777777" w:rsidR="00AE2D33" w:rsidRPr="00AF597C" w:rsidRDefault="00726FB7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4BC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03C34BB7" w14:textId="77777777"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33174" wp14:editId="3CECEFE1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1303B" w14:textId="77777777"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3D405B3" w14:textId="77777777"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33174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14:paraId="04F1303B" w14:textId="77777777"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3D405B3" w14:textId="77777777"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271155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52"/>
        <w:gridCol w:w="689"/>
        <w:gridCol w:w="630"/>
        <w:gridCol w:w="833"/>
      </w:tblGrid>
      <w:tr w:rsidR="00BD787A" w14:paraId="0292A495" w14:textId="77777777" w:rsidTr="00AB03E3">
        <w:tc>
          <w:tcPr>
            <w:tcW w:w="4081" w:type="dxa"/>
            <w:vAlign w:val="center"/>
          </w:tcPr>
          <w:p w14:paraId="0FD0C9DE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14:paraId="57DCF0E9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14:paraId="5212FB60" w14:textId="77777777"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14:paraId="3D427ED2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14:paraId="3B081C2D" w14:textId="77777777"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14:paraId="412DB4AD" w14:textId="77777777"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14:paraId="117931E2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14:paraId="717B6731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gridSpan w:val="3"/>
            <w:vAlign w:val="center"/>
          </w:tcPr>
          <w:p w14:paraId="2632B691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14:paraId="4E213ADA" w14:textId="77777777" w:rsidTr="00AB03E3">
        <w:trPr>
          <w:trHeight w:val="203"/>
        </w:trPr>
        <w:tc>
          <w:tcPr>
            <w:tcW w:w="11178" w:type="dxa"/>
            <w:gridSpan w:val="9"/>
            <w:shd w:val="clear" w:color="auto" w:fill="D9D9D9" w:themeFill="background1" w:themeFillShade="D9"/>
          </w:tcPr>
          <w:p w14:paraId="4EC09BAE" w14:textId="77777777"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5D62DB" w14:paraId="13B823B6" w14:textId="77777777" w:rsidTr="00AB03E3">
        <w:tc>
          <w:tcPr>
            <w:tcW w:w="4081" w:type="dxa"/>
          </w:tcPr>
          <w:p w14:paraId="6BDBA977" w14:textId="77777777" w:rsidR="005D62DB" w:rsidRPr="0023312B" w:rsidRDefault="005D62DB" w:rsidP="005D62D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GE Objective 1: ENGL </w:t>
            </w:r>
            <w:proofErr w:type="gramStart"/>
            <w:r w:rsidRPr="0023312B">
              <w:rPr>
                <w:rFonts w:cstheme="minorHAnsi"/>
                <w:sz w:val="15"/>
                <w:szCs w:val="15"/>
              </w:rPr>
              <w:t>1101  Writing</w:t>
            </w:r>
            <w:proofErr w:type="gramEnd"/>
            <w:r w:rsidRPr="0023312B">
              <w:rPr>
                <w:rFonts w:cstheme="minorHAnsi"/>
                <w:sz w:val="15"/>
                <w:szCs w:val="15"/>
              </w:rPr>
              <w:t xml:space="preserve"> and Rhetoric I</w:t>
            </w:r>
          </w:p>
        </w:tc>
        <w:tc>
          <w:tcPr>
            <w:tcW w:w="436" w:type="dxa"/>
            <w:vAlign w:val="center"/>
          </w:tcPr>
          <w:p w14:paraId="65012620" w14:textId="77777777"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7820890A" w14:textId="77777777"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133648A9" w14:textId="77777777"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248E30F8" w14:textId="77777777"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F, S, </w:t>
            </w:r>
            <w:proofErr w:type="spellStart"/>
            <w:r w:rsidRPr="0023312B">
              <w:rPr>
                <w:rFonts w:cstheme="minorHAnsi"/>
                <w:sz w:val="15"/>
                <w:szCs w:val="15"/>
              </w:rPr>
              <w:t>Su</w:t>
            </w:r>
            <w:proofErr w:type="spellEnd"/>
          </w:p>
        </w:tc>
        <w:tc>
          <w:tcPr>
            <w:tcW w:w="2152" w:type="dxa"/>
            <w:vAlign w:val="center"/>
          </w:tcPr>
          <w:p w14:paraId="7DF96F0F" w14:textId="77777777" w:rsidR="005D62DB" w:rsidRPr="0023312B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gridSpan w:val="3"/>
            <w:vAlign w:val="center"/>
          </w:tcPr>
          <w:p w14:paraId="652691E6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317CB000" w14:textId="77777777" w:rsidTr="005D62DB">
        <w:tc>
          <w:tcPr>
            <w:tcW w:w="4081" w:type="dxa"/>
          </w:tcPr>
          <w:p w14:paraId="1A3EB9F6" w14:textId="77777777" w:rsidR="005D62DB" w:rsidRPr="00DC254A" w:rsidRDefault="005D62DB" w:rsidP="005D62DB">
            <w:pPr>
              <w:pStyle w:val="NoSpacing"/>
              <w:jc w:val="both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3: MATH 1170 Calculus I</w:t>
            </w:r>
          </w:p>
        </w:tc>
        <w:tc>
          <w:tcPr>
            <w:tcW w:w="436" w:type="dxa"/>
            <w:vAlign w:val="center"/>
          </w:tcPr>
          <w:p w14:paraId="7370D8B9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4B37208D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1CE89811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221E8BA9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 w:rsidRPr="00DC254A">
              <w:rPr>
                <w:sz w:val="15"/>
                <w:szCs w:val="15"/>
              </w:rPr>
              <w:t>F,S</w:t>
            </w:r>
            <w:proofErr w:type="gramEnd"/>
            <w:r w:rsidRPr="00DC254A">
              <w:rPr>
                <w:sz w:val="15"/>
                <w:szCs w:val="15"/>
              </w:rPr>
              <w:t>,Su</w:t>
            </w:r>
            <w:proofErr w:type="spellEnd"/>
          </w:p>
        </w:tc>
        <w:tc>
          <w:tcPr>
            <w:tcW w:w="3471" w:type="dxa"/>
            <w:gridSpan w:val="3"/>
            <w:vAlign w:val="center"/>
          </w:tcPr>
          <w:p w14:paraId="08E090D0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1147 or 1144 or appropriate placement score</w:t>
            </w:r>
          </w:p>
        </w:tc>
        <w:tc>
          <w:tcPr>
            <w:tcW w:w="833" w:type="dxa"/>
            <w:vAlign w:val="center"/>
          </w:tcPr>
          <w:p w14:paraId="2A203ACE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607DA332" w14:textId="77777777" w:rsidTr="005D62DB">
        <w:tc>
          <w:tcPr>
            <w:tcW w:w="4081" w:type="dxa"/>
          </w:tcPr>
          <w:p w14:paraId="1778CE90" w14:textId="77777777" w:rsidR="005D62DB" w:rsidRPr="00DC254A" w:rsidRDefault="005D62DB" w:rsidP="005D62DB">
            <w:pPr>
              <w:pStyle w:val="NoSpacing"/>
              <w:jc w:val="both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5: CHEM 1111 &amp; 1111L General Chemistry I</w:t>
            </w:r>
          </w:p>
        </w:tc>
        <w:tc>
          <w:tcPr>
            <w:tcW w:w="436" w:type="dxa"/>
            <w:vAlign w:val="center"/>
          </w:tcPr>
          <w:p w14:paraId="109926A2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14:paraId="5E6BD0CB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6935E192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531B9879" w14:textId="77777777" w:rsidR="005D62DB" w:rsidRPr="00DC254A" w:rsidRDefault="002E1329" w:rsidP="005D62DB">
            <w:pPr>
              <w:pStyle w:val="NoSpacing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F,S</w:t>
            </w:r>
            <w:proofErr w:type="gramEnd"/>
          </w:p>
        </w:tc>
        <w:tc>
          <w:tcPr>
            <w:tcW w:w="3471" w:type="dxa"/>
            <w:gridSpan w:val="3"/>
            <w:vAlign w:val="center"/>
          </w:tcPr>
          <w:p w14:paraId="64B52C27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1143 or 1147 or appropriate placement score</w:t>
            </w:r>
          </w:p>
        </w:tc>
        <w:tc>
          <w:tcPr>
            <w:tcW w:w="833" w:type="dxa"/>
            <w:vAlign w:val="center"/>
          </w:tcPr>
          <w:p w14:paraId="156BB7FA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21CAB6E2" w14:textId="77777777" w:rsidTr="00AB03E3">
        <w:tc>
          <w:tcPr>
            <w:tcW w:w="4081" w:type="dxa"/>
          </w:tcPr>
          <w:p w14:paraId="4EEAA9E7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  <w:vAlign w:val="center"/>
          </w:tcPr>
          <w:p w14:paraId="1B84DC9C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53101068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2A52476A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318A7AFC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 w:rsidRPr="00DC254A">
              <w:rPr>
                <w:sz w:val="15"/>
                <w:szCs w:val="15"/>
              </w:rPr>
              <w:t>F,S</w:t>
            </w:r>
            <w:proofErr w:type="gramEnd"/>
            <w:r w:rsidRPr="00DC254A">
              <w:rPr>
                <w:sz w:val="15"/>
                <w:szCs w:val="15"/>
              </w:rPr>
              <w:t>,Su</w:t>
            </w:r>
            <w:proofErr w:type="spellEnd"/>
          </w:p>
        </w:tc>
        <w:tc>
          <w:tcPr>
            <w:tcW w:w="2152" w:type="dxa"/>
            <w:vAlign w:val="center"/>
          </w:tcPr>
          <w:p w14:paraId="289CE858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vAlign w:val="center"/>
          </w:tcPr>
          <w:p w14:paraId="268A46CC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479007C5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78D6CD78" w14:textId="77777777" w:rsidR="005D62DB" w:rsidRPr="00AE7434" w:rsidRDefault="005D62DB" w:rsidP="005D62D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3957ED6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792FB686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367A2A44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7B448A6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2A53C8E5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2F2F2" w:themeFill="background1" w:themeFillShade="F2"/>
          </w:tcPr>
          <w:p w14:paraId="6B4EC2B2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04314E8F" w14:textId="77777777" w:rsidTr="00AB03E3">
        <w:tc>
          <w:tcPr>
            <w:tcW w:w="11178" w:type="dxa"/>
            <w:gridSpan w:val="9"/>
            <w:shd w:val="clear" w:color="auto" w:fill="D9D9D9" w:themeFill="background1" w:themeFillShade="D9"/>
          </w:tcPr>
          <w:p w14:paraId="7B86F9FD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5D62DB" w14:paraId="6C268C00" w14:textId="77777777" w:rsidTr="00AB03E3">
        <w:tc>
          <w:tcPr>
            <w:tcW w:w="4081" w:type="dxa"/>
          </w:tcPr>
          <w:p w14:paraId="729F69EF" w14:textId="77777777" w:rsidR="005D62DB" w:rsidRPr="0023312B" w:rsidRDefault="005D62DB" w:rsidP="005D62D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GE Objective 1: ENGL </w:t>
            </w:r>
            <w:proofErr w:type="gramStart"/>
            <w:r w:rsidRPr="0023312B">
              <w:rPr>
                <w:rFonts w:cstheme="minorHAnsi"/>
                <w:sz w:val="15"/>
                <w:szCs w:val="15"/>
              </w:rPr>
              <w:t>1102  Writing</w:t>
            </w:r>
            <w:proofErr w:type="gramEnd"/>
            <w:r w:rsidRPr="0023312B">
              <w:rPr>
                <w:rFonts w:cstheme="minorHAnsi"/>
                <w:sz w:val="15"/>
                <w:szCs w:val="15"/>
              </w:rPr>
              <w:t xml:space="preserve"> and Rhetoric II</w:t>
            </w:r>
          </w:p>
        </w:tc>
        <w:tc>
          <w:tcPr>
            <w:tcW w:w="436" w:type="dxa"/>
            <w:vAlign w:val="center"/>
          </w:tcPr>
          <w:p w14:paraId="68AFF98C" w14:textId="77777777"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42055649" w14:textId="77777777"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61CC13F8" w14:textId="77777777"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6D270F0C" w14:textId="77777777"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F, S, </w:t>
            </w:r>
            <w:proofErr w:type="spellStart"/>
            <w:r w:rsidRPr="0023312B">
              <w:rPr>
                <w:rFonts w:cstheme="minorHAnsi"/>
                <w:sz w:val="15"/>
                <w:szCs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0E79262A" w14:textId="77777777" w:rsidR="005D62DB" w:rsidRPr="0023312B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52" w:type="dxa"/>
            <w:gridSpan w:val="3"/>
          </w:tcPr>
          <w:p w14:paraId="58B9D4D3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2349EFF9" w14:textId="77777777" w:rsidTr="00A8718B">
        <w:tc>
          <w:tcPr>
            <w:tcW w:w="4081" w:type="dxa"/>
          </w:tcPr>
          <w:p w14:paraId="1DD5C4AD" w14:textId="77777777" w:rsidR="005D62DB" w:rsidRPr="00DC254A" w:rsidRDefault="005D62DB" w:rsidP="005D62DB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1175 Calculus II</w:t>
            </w:r>
          </w:p>
        </w:tc>
        <w:tc>
          <w:tcPr>
            <w:tcW w:w="436" w:type="dxa"/>
          </w:tcPr>
          <w:p w14:paraId="2CE6F13F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32C1D3E8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50EB32D6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6A0A277D" w14:textId="77777777" w:rsidR="005D62DB" w:rsidRPr="00DC254A" w:rsidRDefault="002E1329" w:rsidP="005D62DB">
            <w:pPr>
              <w:pStyle w:val="NoSpacing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F,S</w:t>
            </w:r>
            <w:proofErr w:type="gramEnd"/>
          </w:p>
        </w:tc>
        <w:tc>
          <w:tcPr>
            <w:tcW w:w="2152" w:type="dxa"/>
          </w:tcPr>
          <w:p w14:paraId="2299C7E5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1170</w:t>
            </w:r>
          </w:p>
        </w:tc>
        <w:tc>
          <w:tcPr>
            <w:tcW w:w="2152" w:type="dxa"/>
            <w:gridSpan w:val="3"/>
          </w:tcPr>
          <w:p w14:paraId="00965BBC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74C9B4DF" w14:textId="77777777" w:rsidTr="005D62DB">
        <w:tc>
          <w:tcPr>
            <w:tcW w:w="4081" w:type="dxa"/>
          </w:tcPr>
          <w:p w14:paraId="6687F188" w14:textId="77777777" w:rsidR="005D62DB" w:rsidRPr="00DC254A" w:rsidRDefault="005D62DB" w:rsidP="005D62DB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CHEM 1112 &amp; 1112L General Chemistry II &amp; Lab</w:t>
            </w:r>
          </w:p>
        </w:tc>
        <w:tc>
          <w:tcPr>
            <w:tcW w:w="436" w:type="dxa"/>
          </w:tcPr>
          <w:p w14:paraId="0849DE17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14D9D4E7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03C94C68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5C84E4E2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proofErr w:type="gramStart"/>
            <w:r w:rsidRPr="00DC254A">
              <w:rPr>
                <w:sz w:val="15"/>
                <w:szCs w:val="15"/>
              </w:rPr>
              <w:t>F,S</w:t>
            </w:r>
            <w:proofErr w:type="gramEnd"/>
          </w:p>
        </w:tc>
        <w:tc>
          <w:tcPr>
            <w:tcW w:w="2841" w:type="dxa"/>
            <w:gridSpan w:val="2"/>
          </w:tcPr>
          <w:p w14:paraId="714D874B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CHEM 1111 &amp; 1111L, MATH 1143 or 1147</w:t>
            </w:r>
          </w:p>
        </w:tc>
        <w:tc>
          <w:tcPr>
            <w:tcW w:w="1463" w:type="dxa"/>
            <w:gridSpan w:val="2"/>
          </w:tcPr>
          <w:p w14:paraId="464C363E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161E08AB" w14:textId="77777777" w:rsidTr="00A8718B">
        <w:tc>
          <w:tcPr>
            <w:tcW w:w="4081" w:type="dxa"/>
          </w:tcPr>
          <w:p w14:paraId="792CD2BC" w14:textId="77777777" w:rsidR="005D62DB" w:rsidRPr="00DC254A" w:rsidRDefault="005D62DB" w:rsidP="005D62DB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14:paraId="479D5CB9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7AFB0ABB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0BD7ACDC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6C0F3063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 w:rsidRPr="00DC254A">
              <w:rPr>
                <w:sz w:val="15"/>
                <w:szCs w:val="15"/>
              </w:rPr>
              <w:t>F,S</w:t>
            </w:r>
            <w:proofErr w:type="gramEnd"/>
            <w:r w:rsidRPr="00DC254A">
              <w:rPr>
                <w:sz w:val="15"/>
                <w:szCs w:val="15"/>
              </w:rPr>
              <w:t>,Su</w:t>
            </w:r>
            <w:proofErr w:type="spellEnd"/>
          </w:p>
        </w:tc>
        <w:tc>
          <w:tcPr>
            <w:tcW w:w="2152" w:type="dxa"/>
          </w:tcPr>
          <w:p w14:paraId="1DC03636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14:paraId="71EC6CFD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39C0C7F6" w14:textId="77777777" w:rsidTr="00A8718B">
        <w:tc>
          <w:tcPr>
            <w:tcW w:w="4081" w:type="dxa"/>
          </w:tcPr>
          <w:p w14:paraId="193F4B2F" w14:textId="77777777" w:rsidR="005D62DB" w:rsidRPr="00DC254A" w:rsidRDefault="000F07B3" w:rsidP="005D62D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Free Elective</w:t>
            </w:r>
          </w:p>
        </w:tc>
        <w:tc>
          <w:tcPr>
            <w:tcW w:w="436" w:type="dxa"/>
          </w:tcPr>
          <w:p w14:paraId="2C34135B" w14:textId="77777777" w:rsidR="005D62DB" w:rsidRPr="00DC254A" w:rsidRDefault="000F07B3" w:rsidP="005D62DB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14:paraId="64D75642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341517C4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283D825C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5ABEDA30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14:paraId="66C54A50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33059151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33C40D99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034A6946" w14:textId="77777777" w:rsidR="005D62DB" w:rsidRPr="00AE7434" w:rsidRDefault="000F07B3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58B548DE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3DB94D75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8DD6610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30A11E26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2F2F2" w:themeFill="background1" w:themeFillShade="F2"/>
          </w:tcPr>
          <w:p w14:paraId="300E6355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004D8519" w14:textId="77777777" w:rsidTr="00AB03E3">
        <w:tc>
          <w:tcPr>
            <w:tcW w:w="11178" w:type="dxa"/>
            <w:gridSpan w:val="9"/>
            <w:shd w:val="clear" w:color="auto" w:fill="D9D9D9" w:themeFill="background1" w:themeFillShade="D9"/>
          </w:tcPr>
          <w:p w14:paraId="77A4974E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5D62DB" w14:paraId="2E129E90" w14:textId="77777777" w:rsidTr="005D62DB">
        <w:tc>
          <w:tcPr>
            <w:tcW w:w="4081" w:type="dxa"/>
            <w:tcBorders>
              <w:bottom w:val="single" w:sz="4" w:space="0" w:color="auto"/>
            </w:tcBorders>
          </w:tcPr>
          <w:p w14:paraId="38F7CA01" w14:textId="77777777" w:rsidR="005D62DB" w:rsidRPr="00DC254A" w:rsidRDefault="005D62DB" w:rsidP="005D62DB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2: Principles of Speech</w:t>
            </w:r>
          </w:p>
        </w:tc>
        <w:tc>
          <w:tcPr>
            <w:tcW w:w="436" w:type="dxa"/>
            <w:vAlign w:val="center"/>
          </w:tcPr>
          <w:p w14:paraId="150D4B81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3A164C23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04739E01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6281442F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 w:rsidRPr="00DC254A">
              <w:rPr>
                <w:sz w:val="15"/>
                <w:szCs w:val="15"/>
              </w:rPr>
              <w:t>F,S</w:t>
            </w:r>
            <w:proofErr w:type="gramEnd"/>
            <w:r w:rsidRPr="00DC254A">
              <w:rPr>
                <w:sz w:val="15"/>
                <w:szCs w:val="15"/>
              </w:rPr>
              <w:t>,Su</w:t>
            </w:r>
            <w:proofErr w:type="spellEnd"/>
          </w:p>
        </w:tc>
        <w:tc>
          <w:tcPr>
            <w:tcW w:w="2152" w:type="dxa"/>
          </w:tcPr>
          <w:p w14:paraId="1421A548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14:paraId="69CE6557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</w:tr>
      <w:tr w:rsidR="005D62DB" w14:paraId="6D89B960" w14:textId="77777777" w:rsidTr="005D62DB">
        <w:tc>
          <w:tcPr>
            <w:tcW w:w="4081" w:type="dxa"/>
            <w:tcBorders>
              <w:bottom w:val="nil"/>
            </w:tcBorders>
          </w:tcPr>
          <w:p w14:paraId="1B59B9A1" w14:textId="77777777" w:rsidR="005D62DB" w:rsidRPr="00DC254A" w:rsidRDefault="005D62DB" w:rsidP="005D62DB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5: PHYS 2211</w:t>
            </w:r>
            <w:r>
              <w:rPr>
                <w:sz w:val="15"/>
                <w:szCs w:val="15"/>
              </w:rPr>
              <w:t xml:space="preserve"> Engineering Physics I</w:t>
            </w:r>
          </w:p>
        </w:tc>
        <w:tc>
          <w:tcPr>
            <w:tcW w:w="436" w:type="dxa"/>
          </w:tcPr>
          <w:p w14:paraId="5C331B9F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2FB77D34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Merge w:val="restart"/>
            <w:vAlign w:val="center"/>
          </w:tcPr>
          <w:p w14:paraId="2D4AF096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vMerge w:val="restart"/>
            <w:vAlign w:val="center"/>
          </w:tcPr>
          <w:p w14:paraId="2EFC62EA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proofErr w:type="gramStart"/>
            <w:r w:rsidRPr="00DC254A">
              <w:rPr>
                <w:sz w:val="15"/>
                <w:szCs w:val="15"/>
              </w:rPr>
              <w:t>F,S</w:t>
            </w:r>
            <w:proofErr w:type="gramEnd"/>
          </w:p>
        </w:tc>
        <w:tc>
          <w:tcPr>
            <w:tcW w:w="4304" w:type="dxa"/>
            <w:gridSpan w:val="4"/>
          </w:tcPr>
          <w:p w14:paraId="236B7C3B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1175</w:t>
            </w:r>
          </w:p>
        </w:tc>
      </w:tr>
      <w:tr w:rsidR="005D62DB" w14:paraId="0242B3F7" w14:textId="77777777" w:rsidTr="005D62DB">
        <w:tc>
          <w:tcPr>
            <w:tcW w:w="4081" w:type="dxa"/>
            <w:tcBorders>
              <w:top w:val="nil"/>
            </w:tcBorders>
          </w:tcPr>
          <w:p w14:paraId="57997ED3" w14:textId="77777777" w:rsidR="005D62DB" w:rsidRPr="00DC254A" w:rsidRDefault="005D62DB" w:rsidP="005D62D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                  </w:t>
            </w:r>
            <w:r w:rsidR="002E1329">
              <w:rPr>
                <w:sz w:val="15"/>
                <w:szCs w:val="15"/>
              </w:rPr>
              <w:t xml:space="preserve">   AND </w:t>
            </w:r>
            <w:r>
              <w:rPr>
                <w:sz w:val="15"/>
                <w:szCs w:val="15"/>
              </w:rPr>
              <w:t>PHYS 2213</w:t>
            </w:r>
            <w:r w:rsidRPr="00DC254A">
              <w:rPr>
                <w:sz w:val="15"/>
                <w:szCs w:val="15"/>
              </w:rPr>
              <w:t xml:space="preserve"> Engineering Physics I</w:t>
            </w:r>
            <w:r w:rsidR="002E1329">
              <w:rPr>
                <w:sz w:val="15"/>
                <w:szCs w:val="15"/>
              </w:rPr>
              <w:t xml:space="preserve"> Lab</w:t>
            </w:r>
          </w:p>
        </w:tc>
        <w:tc>
          <w:tcPr>
            <w:tcW w:w="436" w:type="dxa"/>
          </w:tcPr>
          <w:p w14:paraId="36A354AC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14:paraId="32F4132A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Merge/>
            <w:vAlign w:val="center"/>
          </w:tcPr>
          <w:p w14:paraId="58901370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Merge/>
          </w:tcPr>
          <w:p w14:paraId="2A46A015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304" w:type="dxa"/>
            <w:gridSpan w:val="4"/>
          </w:tcPr>
          <w:p w14:paraId="72780AC9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1175</w:t>
            </w:r>
          </w:p>
        </w:tc>
      </w:tr>
      <w:tr w:rsidR="005D62DB" w14:paraId="5166152E" w14:textId="77777777" w:rsidTr="00396C13">
        <w:trPr>
          <w:trHeight w:val="110"/>
        </w:trPr>
        <w:tc>
          <w:tcPr>
            <w:tcW w:w="4081" w:type="dxa"/>
          </w:tcPr>
          <w:p w14:paraId="53FEB06B" w14:textId="77777777" w:rsidR="005D62DB" w:rsidRPr="00DC254A" w:rsidRDefault="005D62DB" w:rsidP="005D62DB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2275 Calculus III</w:t>
            </w:r>
          </w:p>
        </w:tc>
        <w:tc>
          <w:tcPr>
            <w:tcW w:w="436" w:type="dxa"/>
          </w:tcPr>
          <w:p w14:paraId="6CC2E0B9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0B34009D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65082D9F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05CB1B82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proofErr w:type="gramStart"/>
            <w:r w:rsidRPr="00DC254A">
              <w:rPr>
                <w:sz w:val="15"/>
                <w:szCs w:val="15"/>
              </w:rPr>
              <w:t>F,S</w:t>
            </w:r>
            <w:proofErr w:type="gramEnd"/>
          </w:p>
        </w:tc>
        <w:tc>
          <w:tcPr>
            <w:tcW w:w="2152" w:type="dxa"/>
          </w:tcPr>
          <w:p w14:paraId="5BEB0F89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1175</w:t>
            </w:r>
          </w:p>
        </w:tc>
        <w:tc>
          <w:tcPr>
            <w:tcW w:w="2152" w:type="dxa"/>
            <w:gridSpan w:val="3"/>
          </w:tcPr>
          <w:p w14:paraId="63BFD548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</w:tr>
      <w:tr w:rsidR="005D62DB" w14:paraId="62C04554" w14:textId="77777777" w:rsidTr="003F10E5">
        <w:tc>
          <w:tcPr>
            <w:tcW w:w="4081" w:type="dxa"/>
          </w:tcPr>
          <w:p w14:paraId="54476060" w14:textId="77777777" w:rsidR="005D62DB" w:rsidRPr="00DC254A" w:rsidRDefault="005D62DB" w:rsidP="005D62DB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</w:tcPr>
          <w:p w14:paraId="51491479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7BA33860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3FB6B396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5F144CF2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 w:rsidRPr="00DC254A">
              <w:rPr>
                <w:sz w:val="15"/>
                <w:szCs w:val="15"/>
              </w:rPr>
              <w:t>F,S</w:t>
            </w:r>
            <w:proofErr w:type="gramEnd"/>
            <w:r w:rsidRPr="00DC254A">
              <w:rPr>
                <w:sz w:val="15"/>
                <w:szCs w:val="15"/>
              </w:rPr>
              <w:t>,Su</w:t>
            </w:r>
            <w:proofErr w:type="spellEnd"/>
          </w:p>
        </w:tc>
        <w:tc>
          <w:tcPr>
            <w:tcW w:w="2152" w:type="dxa"/>
          </w:tcPr>
          <w:p w14:paraId="28D8B662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14:paraId="1CD9989B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</w:tr>
      <w:tr w:rsidR="005D62DB" w14:paraId="336B08B9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05308B40" w14:textId="77777777" w:rsidR="005D62DB" w:rsidRPr="00AE7434" w:rsidRDefault="005D62DB" w:rsidP="005D62D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325AC0A9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5E9DE5E4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6A893524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CC893B3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25D709E7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2F2F2" w:themeFill="background1" w:themeFillShade="F2"/>
          </w:tcPr>
          <w:p w14:paraId="45A3AE85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29D8ED13" w14:textId="77777777" w:rsidTr="005D62DB">
        <w:tc>
          <w:tcPr>
            <w:tcW w:w="40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3A63F8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5719F4DD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19D39EF9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66868461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19179D8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54FC2FEE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D9D9D9" w:themeFill="background1" w:themeFillShade="D9"/>
          </w:tcPr>
          <w:p w14:paraId="69C79CD8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492F9EF0" w14:textId="77777777" w:rsidTr="005D62DB">
        <w:tc>
          <w:tcPr>
            <w:tcW w:w="4081" w:type="dxa"/>
            <w:tcBorders>
              <w:bottom w:val="nil"/>
            </w:tcBorders>
          </w:tcPr>
          <w:p w14:paraId="020BCD3E" w14:textId="77777777" w:rsidR="005D62DB" w:rsidRPr="00DC254A" w:rsidRDefault="005D62DB" w:rsidP="005D62DB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2212 Engineering Physics II</w:t>
            </w:r>
          </w:p>
        </w:tc>
        <w:tc>
          <w:tcPr>
            <w:tcW w:w="436" w:type="dxa"/>
          </w:tcPr>
          <w:p w14:paraId="19CD871D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7CC510DE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2F25015F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39B26291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 w:rsidRPr="00DC254A">
              <w:rPr>
                <w:sz w:val="15"/>
                <w:szCs w:val="15"/>
              </w:rPr>
              <w:t>F,S</w:t>
            </w:r>
            <w:proofErr w:type="gramEnd"/>
            <w:r w:rsidRPr="00DC254A">
              <w:rPr>
                <w:sz w:val="15"/>
                <w:szCs w:val="15"/>
              </w:rPr>
              <w:t>,Su</w:t>
            </w:r>
            <w:proofErr w:type="spellEnd"/>
          </w:p>
        </w:tc>
        <w:tc>
          <w:tcPr>
            <w:tcW w:w="2152" w:type="dxa"/>
          </w:tcPr>
          <w:p w14:paraId="0B7C3257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2211</w:t>
            </w:r>
          </w:p>
        </w:tc>
        <w:tc>
          <w:tcPr>
            <w:tcW w:w="2152" w:type="dxa"/>
            <w:gridSpan w:val="3"/>
          </w:tcPr>
          <w:p w14:paraId="36A3E908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</w:tr>
      <w:tr w:rsidR="005D62DB" w14:paraId="3C5A261B" w14:textId="77777777" w:rsidTr="005D62DB">
        <w:tc>
          <w:tcPr>
            <w:tcW w:w="4081" w:type="dxa"/>
            <w:tcBorders>
              <w:top w:val="nil"/>
            </w:tcBorders>
          </w:tcPr>
          <w:p w14:paraId="42F13E85" w14:textId="77777777" w:rsidR="005D62DB" w:rsidRPr="00DC254A" w:rsidRDefault="005D62DB" w:rsidP="005D62D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And </w:t>
            </w:r>
            <w:r w:rsidRPr="00DC254A">
              <w:rPr>
                <w:sz w:val="15"/>
                <w:szCs w:val="15"/>
              </w:rPr>
              <w:t>PHYS 2214 Engineering Physics II Lab</w:t>
            </w:r>
          </w:p>
        </w:tc>
        <w:tc>
          <w:tcPr>
            <w:tcW w:w="436" w:type="dxa"/>
          </w:tcPr>
          <w:p w14:paraId="3BF84C48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14:paraId="3F934970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10751B04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779A2D4F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proofErr w:type="gramStart"/>
            <w:r w:rsidRPr="00DC254A">
              <w:rPr>
                <w:sz w:val="15"/>
                <w:szCs w:val="15"/>
              </w:rPr>
              <w:t>F,S</w:t>
            </w:r>
            <w:proofErr w:type="gramEnd"/>
          </w:p>
        </w:tc>
        <w:tc>
          <w:tcPr>
            <w:tcW w:w="2152" w:type="dxa"/>
          </w:tcPr>
          <w:p w14:paraId="70C92D20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2213</w:t>
            </w:r>
          </w:p>
        </w:tc>
        <w:tc>
          <w:tcPr>
            <w:tcW w:w="2152" w:type="dxa"/>
            <w:gridSpan w:val="3"/>
          </w:tcPr>
          <w:p w14:paraId="70D52786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2212</w:t>
            </w:r>
          </w:p>
        </w:tc>
      </w:tr>
      <w:tr w:rsidR="005D62DB" w14:paraId="18C6EDEC" w14:textId="77777777" w:rsidTr="00F814EA">
        <w:tc>
          <w:tcPr>
            <w:tcW w:w="4081" w:type="dxa"/>
          </w:tcPr>
          <w:p w14:paraId="6974BF56" w14:textId="77777777" w:rsidR="005D62DB" w:rsidRPr="00DC254A" w:rsidRDefault="005D62DB" w:rsidP="005D62DB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14:paraId="3EDD24CD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44D9AF27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6E214D79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0EA600CA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 w:rsidRPr="00DC254A">
              <w:rPr>
                <w:sz w:val="15"/>
                <w:szCs w:val="15"/>
              </w:rPr>
              <w:t>F,S</w:t>
            </w:r>
            <w:proofErr w:type="gramEnd"/>
            <w:r w:rsidRPr="00DC254A">
              <w:rPr>
                <w:sz w:val="15"/>
                <w:szCs w:val="15"/>
              </w:rPr>
              <w:t>,Su</w:t>
            </w:r>
            <w:proofErr w:type="spellEnd"/>
          </w:p>
        </w:tc>
        <w:tc>
          <w:tcPr>
            <w:tcW w:w="2152" w:type="dxa"/>
          </w:tcPr>
          <w:p w14:paraId="1178F32B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14:paraId="68156B6C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</w:tr>
      <w:tr w:rsidR="005D62DB" w14:paraId="3EDEA47A" w14:textId="77777777" w:rsidTr="00580C8E">
        <w:tc>
          <w:tcPr>
            <w:tcW w:w="4081" w:type="dxa"/>
            <w:vAlign w:val="bottom"/>
          </w:tcPr>
          <w:p w14:paraId="22A2287D" w14:textId="77777777" w:rsidR="005D62DB" w:rsidRPr="00DC254A" w:rsidRDefault="005D62DB" w:rsidP="005D62DB">
            <w:pPr>
              <w:rPr>
                <w:rFonts w:ascii="Calibri" w:hAnsi="Calibri"/>
                <w:sz w:val="15"/>
                <w:szCs w:val="15"/>
              </w:rPr>
            </w:pPr>
            <w:r w:rsidRPr="00DC254A">
              <w:rPr>
                <w:rFonts w:ascii="Calibri" w:hAnsi="Calibri"/>
                <w:sz w:val="15"/>
                <w:szCs w:val="15"/>
              </w:rPr>
              <w:t>GE Objective 7 or 8</w:t>
            </w:r>
          </w:p>
        </w:tc>
        <w:tc>
          <w:tcPr>
            <w:tcW w:w="436" w:type="dxa"/>
          </w:tcPr>
          <w:p w14:paraId="41F80E44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64480BC9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3AF909FE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7F01254B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 w:rsidRPr="00DC254A">
              <w:rPr>
                <w:sz w:val="15"/>
                <w:szCs w:val="15"/>
              </w:rPr>
              <w:t>F,S</w:t>
            </w:r>
            <w:proofErr w:type="gramEnd"/>
            <w:r w:rsidRPr="00DC254A">
              <w:rPr>
                <w:sz w:val="15"/>
                <w:szCs w:val="15"/>
              </w:rPr>
              <w:t>,Su</w:t>
            </w:r>
            <w:proofErr w:type="spellEnd"/>
          </w:p>
        </w:tc>
        <w:tc>
          <w:tcPr>
            <w:tcW w:w="2152" w:type="dxa"/>
          </w:tcPr>
          <w:p w14:paraId="6A00AE25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14:paraId="3725C40B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</w:tr>
      <w:tr w:rsidR="005D62DB" w14:paraId="4CD86974" w14:textId="77777777" w:rsidTr="00D61E13">
        <w:tc>
          <w:tcPr>
            <w:tcW w:w="4081" w:type="dxa"/>
          </w:tcPr>
          <w:p w14:paraId="7E58A4EC" w14:textId="77777777" w:rsidR="005D62DB" w:rsidRPr="00DC254A" w:rsidRDefault="005D62DB" w:rsidP="005D62DB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9</w:t>
            </w:r>
          </w:p>
        </w:tc>
        <w:tc>
          <w:tcPr>
            <w:tcW w:w="436" w:type="dxa"/>
          </w:tcPr>
          <w:p w14:paraId="29BBF250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2A4BB537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3573C3C4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352A064D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 w:rsidRPr="00DC254A">
              <w:rPr>
                <w:sz w:val="15"/>
                <w:szCs w:val="15"/>
              </w:rPr>
              <w:t>F,S</w:t>
            </w:r>
            <w:proofErr w:type="gramEnd"/>
            <w:r w:rsidRPr="00DC254A">
              <w:rPr>
                <w:sz w:val="15"/>
                <w:szCs w:val="15"/>
              </w:rPr>
              <w:t>,Su</w:t>
            </w:r>
            <w:proofErr w:type="spellEnd"/>
          </w:p>
        </w:tc>
        <w:tc>
          <w:tcPr>
            <w:tcW w:w="2152" w:type="dxa"/>
          </w:tcPr>
          <w:p w14:paraId="2840987B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14:paraId="51267EB9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</w:tr>
      <w:tr w:rsidR="005D62DB" w14:paraId="0DE17AB3" w14:textId="77777777" w:rsidTr="00F814EA">
        <w:tc>
          <w:tcPr>
            <w:tcW w:w="4081" w:type="dxa"/>
          </w:tcPr>
          <w:p w14:paraId="255276B6" w14:textId="77777777" w:rsidR="005D62DB" w:rsidRPr="00DC254A" w:rsidRDefault="000F07B3" w:rsidP="005D62D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Free Elective</w:t>
            </w:r>
          </w:p>
        </w:tc>
        <w:tc>
          <w:tcPr>
            <w:tcW w:w="436" w:type="dxa"/>
          </w:tcPr>
          <w:p w14:paraId="67A0E959" w14:textId="77777777" w:rsidR="005D62DB" w:rsidRPr="00DC254A" w:rsidRDefault="000F07B3" w:rsidP="005D62DB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14:paraId="2324F53E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5BE1134E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64AE719F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1349DC3F" w14:textId="77777777" w:rsidR="005D62DB" w:rsidRPr="0023312B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14:paraId="13931D8E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52C687A6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1E2CDBA7" w14:textId="77777777" w:rsidR="005D62DB" w:rsidRPr="00AE7434" w:rsidRDefault="005D62DB" w:rsidP="005D62D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39F3591B" w14:textId="77777777" w:rsidR="005D62DB" w:rsidRPr="00AE7434" w:rsidRDefault="000F07B3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47AE2691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7F0A66A2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D104C83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05541A94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2F2F2" w:themeFill="background1" w:themeFillShade="F2"/>
          </w:tcPr>
          <w:p w14:paraId="068C6334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581AEB36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254EC944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5A8C0700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48F567E9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09A0387B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2A36A33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322E041D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D9D9D9" w:themeFill="background1" w:themeFillShade="D9"/>
          </w:tcPr>
          <w:p w14:paraId="2A60A15B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2DB20DB3" w14:textId="77777777" w:rsidTr="00AB03E3">
        <w:tc>
          <w:tcPr>
            <w:tcW w:w="4081" w:type="dxa"/>
            <w:shd w:val="clear" w:color="auto" w:fill="FFFFFF" w:themeFill="background1"/>
            <w:vAlign w:val="bottom"/>
          </w:tcPr>
          <w:p w14:paraId="1BBE5794" w14:textId="77777777" w:rsidR="005D62DB" w:rsidRPr="00AE7434" w:rsidRDefault="005D62DB" w:rsidP="005D62DB">
            <w:pPr>
              <w:rPr>
                <w:rFonts w:cstheme="minorHAnsi"/>
                <w:color w:val="000000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70327DE3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5C146559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1580F927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FE2FD46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121B3170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FFFFF" w:themeFill="background1"/>
          </w:tcPr>
          <w:p w14:paraId="38444258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52134EEC" w14:textId="77777777" w:rsidTr="00AB03E3">
        <w:tc>
          <w:tcPr>
            <w:tcW w:w="4081" w:type="dxa"/>
            <w:shd w:val="clear" w:color="auto" w:fill="FFFFFF" w:themeFill="background1"/>
          </w:tcPr>
          <w:p w14:paraId="22C45CCD" w14:textId="77777777" w:rsidR="005D62DB" w:rsidRPr="0023312B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6228F6F8" w14:textId="77777777"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14:paraId="58976168" w14:textId="77777777"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4280C067" w14:textId="77777777"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061FF4A" w14:textId="77777777"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2A8BABDA" w14:textId="77777777" w:rsidR="005D62DB" w:rsidRPr="0023312B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FFFFF" w:themeFill="background1"/>
          </w:tcPr>
          <w:p w14:paraId="4B4C883C" w14:textId="77777777" w:rsidR="005D62DB" w:rsidRPr="0023312B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108970B2" w14:textId="77777777" w:rsidTr="00AB03E3">
        <w:tc>
          <w:tcPr>
            <w:tcW w:w="4081" w:type="dxa"/>
            <w:vAlign w:val="bottom"/>
          </w:tcPr>
          <w:p w14:paraId="49C78781" w14:textId="77777777" w:rsidR="005D62DB" w:rsidRPr="00AE7434" w:rsidRDefault="005D62DB" w:rsidP="005D62DB">
            <w:pPr>
              <w:rPr>
                <w:rFonts w:cstheme="minorHAnsi"/>
                <w:color w:val="000000"/>
                <w:sz w:val="15"/>
                <w:szCs w:val="15"/>
              </w:rPr>
            </w:pPr>
          </w:p>
        </w:tc>
        <w:tc>
          <w:tcPr>
            <w:tcW w:w="436" w:type="dxa"/>
            <w:vAlign w:val="center"/>
          </w:tcPr>
          <w:p w14:paraId="06A63C8E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14:paraId="326DBB26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36B1770C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5130E3D2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14:paraId="5BA0CEAC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14:paraId="43257F17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67EFD6D3" w14:textId="77777777" w:rsidTr="00AB03E3">
        <w:tc>
          <w:tcPr>
            <w:tcW w:w="4081" w:type="dxa"/>
            <w:vAlign w:val="bottom"/>
          </w:tcPr>
          <w:p w14:paraId="03B52041" w14:textId="77777777" w:rsidR="005D62DB" w:rsidRPr="00AE7434" w:rsidRDefault="005D62DB" w:rsidP="005D62DB">
            <w:pPr>
              <w:rPr>
                <w:rFonts w:cstheme="minorHAnsi"/>
                <w:color w:val="000000"/>
                <w:sz w:val="15"/>
                <w:szCs w:val="15"/>
              </w:rPr>
            </w:pPr>
          </w:p>
        </w:tc>
        <w:tc>
          <w:tcPr>
            <w:tcW w:w="436" w:type="dxa"/>
            <w:vAlign w:val="center"/>
          </w:tcPr>
          <w:p w14:paraId="56A30AF2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14:paraId="47E7BBA2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201607E6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0839D86D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14:paraId="2E308738" w14:textId="77777777" w:rsidR="005D62DB" w:rsidRPr="008467CB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14:paraId="16C03CF9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721B319C" w14:textId="77777777" w:rsidTr="00AB03E3">
        <w:tc>
          <w:tcPr>
            <w:tcW w:w="4081" w:type="dxa"/>
          </w:tcPr>
          <w:p w14:paraId="77114998" w14:textId="77777777" w:rsidR="005D62DB" w:rsidRPr="00AB2548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  <w:vAlign w:val="center"/>
          </w:tcPr>
          <w:p w14:paraId="6D415077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14:paraId="7DB8D5FE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36F67FB7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298E4E7F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14:paraId="53662EC2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14:paraId="121CB367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0D185E8F" w14:textId="77777777" w:rsidTr="00AB03E3">
        <w:tc>
          <w:tcPr>
            <w:tcW w:w="4081" w:type="dxa"/>
          </w:tcPr>
          <w:p w14:paraId="184B1A8C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14:paraId="14461D7E" w14:textId="77777777" w:rsidR="005D62DB" w:rsidRPr="00AE7434" w:rsidRDefault="005D62DB" w:rsidP="005D62D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14:paraId="60E619D4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7679B68D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365D2593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14:paraId="2E77570A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14:paraId="3352DDEB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71523AEF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7AF053C9" w14:textId="77777777" w:rsidR="005D62DB" w:rsidRPr="00AE7434" w:rsidRDefault="005D62DB" w:rsidP="005D62D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70CB3CEE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3FED5A7E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0FB55A22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B4F9355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76D3FA91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2F2F2" w:themeFill="background1" w:themeFillShade="F2"/>
          </w:tcPr>
          <w:p w14:paraId="3D4092F3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50CF2C43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7AABC7AD" w14:textId="77777777" w:rsidR="005D62DB" w:rsidRPr="00AE7434" w:rsidRDefault="005D62DB" w:rsidP="005D62DB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2B182492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583FBE18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206C7C62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CEC7106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15B8E094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D9D9D9" w:themeFill="background1" w:themeFillShade="D9"/>
          </w:tcPr>
          <w:p w14:paraId="708C48BB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79C2A339" w14:textId="77777777" w:rsidTr="00AB03E3">
        <w:tc>
          <w:tcPr>
            <w:tcW w:w="4081" w:type="dxa"/>
          </w:tcPr>
          <w:p w14:paraId="36E1E9C5" w14:textId="77777777" w:rsidR="005D62DB" w:rsidRPr="00AB2548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14:paraId="13D205D5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14:paraId="7B3678FE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73CCA673" w14:textId="77777777" w:rsidR="005D62DB" w:rsidRPr="00AE7434" w:rsidRDefault="005D62DB" w:rsidP="005D62D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D1A857D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4D7FBBB0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FFFFF" w:themeFill="background1"/>
          </w:tcPr>
          <w:p w14:paraId="38504061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09BA169B" w14:textId="77777777" w:rsidTr="00AB03E3">
        <w:tc>
          <w:tcPr>
            <w:tcW w:w="4081" w:type="dxa"/>
            <w:vAlign w:val="bottom"/>
          </w:tcPr>
          <w:p w14:paraId="3AFCC7AE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0E852F5D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2676AB66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19A2CC4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2B42456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53E2B582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FFFFF" w:themeFill="background1"/>
          </w:tcPr>
          <w:p w14:paraId="3B5A13E5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16319D20" w14:textId="77777777" w:rsidTr="00AB03E3">
        <w:tc>
          <w:tcPr>
            <w:tcW w:w="4081" w:type="dxa"/>
          </w:tcPr>
          <w:p w14:paraId="4301E6B0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14:paraId="3AFBD87C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14:paraId="6AACF21F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07D190BE" w14:textId="77777777" w:rsidR="005D62DB" w:rsidRPr="00AE7434" w:rsidRDefault="005D62DB" w:rsidP="005D62D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0DAA77B5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14:paraId="5FBF1472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14:paraId="4080545F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522FFD8B" w14:textId="77777777" w:rsidTr="00AB03E3">
        <w:tc>
          <w:tcPr>
            <w:tcW w:w="4081" w:type="dxa"/>
          </w:tcPr>
          <w:p w14:paraId="08659B96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14:paraId="3D0E7D7E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14:paraId="6FF126DC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116CA8D5" w14:textId="77777777" w:rsidR="005D62DB" w:rsidRPr="00AE7434" w:rsidRDefault="005D62DB" w:rsidP="005D62D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10959DDE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14:paraId="56D600C0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14:paraId="6AE79AF1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647A63EE" w14:textId="77777777" w:rsidTr="00AB03E3">
        <w:tc>
          <w:tcPr>
            <w:tcW w:w="4081" w:type="dxa"/>
            <w:vAlign w:val="bottom"/>
          </w:tcPr>
          <w:p w14:paraId="161EB037" w14:textId="77777777" w:rsidR="005D62DB" w:rsidRPr="00AE7434" w:rsidRDefault="005D62DB" w:rsidP="005D62DB">
            <w:pPr>
              <w:rPr>
                <w:rFonts w:cstheme="minorHAnsi"/>
                <w:color w:val="000000"/>
                <w:sz w:val="15"/>
                <w:szCs w:val="15"/>
              </w:rPr>
            </w:pPr>
          </w:p>
        </w:tc>
        <w:tc>
          <w:tcPr>
            <w:tcW w:w="436" w:type="dxa"/>
          </w:tcPr>
          <w:p w14:paraId="325AE4FB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14:paraId="640F3118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35DB6399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3C88C46A" w14:textId="77777777" w:rsidR="005D62DB" w:rsidRPr="00783E53" w:rsidRDefault="005D62DB" w:rsidP="005D62DB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52" w:type="dxa"/>
          </w:tcPr>
          <w:p w14:paraId="65E3FC8F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14:paraId="765CE2EC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3C15703C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46588664" w14:textId="77777777" w:rsidR="005D62DB" w:rsidRPr="00AE7434" w:rsidRDefault="005D62DB" w:rsidP="005D62D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D287781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247D6D27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7AD12A1C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549762C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2E475585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2F2F2" w:themeFill="background1" w:themeFillShade="F2"/>
          </w:tcPr>
          <w:p w14:paraId="01A89980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7595957A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1D7F7223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3D4A5A78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87D7872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308298DD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D2F1BE5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334DF037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D9D9D9" w:themeFill="background1" w:themeFillShade="D9"/>
          </w:tcPr>
          <w:p w14:paraId="50054785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7F42E10E" w14:textId="77777777" w:rsidTr="00AB03E3">
        <w:tc>
          <w:tcPr>
            <w:tcW w:w="4081" w:type="dxa"/>
          </w:tcPr>
          <w:p w14:paraId="06945333" w14:textId="77777777" w:rsidR="005D62DB" w:rsidRPr="00AB2548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14:paraId="034871F8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14:paraId="0D48F18B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426708B0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5C51256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745D1F97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FFFFF" w:themeFill="background1"/>
          </w:tcPr>
          <w:p w14:paraId="3391E675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36B3B5C9" w14:textId="77777777" w:rsidTr="00AB03E3">
        <w:tc>
          <w:tcPr>
            <w:tcW w:w="4081" w:type="dxa"/>
          </w:tcPr>
          <w:p w14:paraId="43C0CC06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14:paraId="565FD86C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14:paraId="35FE83B2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00F230D" w14:textId="77777777" w:rsidR="005D62DB" w:rsidRPr="00AE7434" w:rsidRDefault="005D62DB" w:rsidP="005D62D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FC065F7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73149011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FFFFF" w:themeFill="background1"/>
          </w:tcPr>
          <w:p w14:paraId="76E7D3C2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6A084976" w14:textId="77777777" w:rsidTr="00AB03E3">
        <w:tc>
          <w:tcPr>
            <w:tcW w:w="4081" w:type="dxa"/>
          </w:tcPr>
          <w:p w14:paraId="2751A0AF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14:paraId="018E2A0D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14:paraId="45EFEB58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202478C5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3239EECA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14:paraId="738A9153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14:paraId="25F6041B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5F43517D" w14:textId="77777777" w:rsidTr="00AB03E3">
        <w:tc>
          <w:tcPr>
            <w:tcW w:w="4081" w:type="dxa"/>
          </w:tcPr>
          <w:p w14:paraId="5AF722E9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14:paraId="560325D3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14:paraId="51CF000B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0D419186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277867E5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14:paraId="51368818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14:paraId="340FDAA2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4DE1C0FA" w14:textId="77777777" w:rsidTr="00AB03E3">
        <w:tc>
          <w:tcPr>
            <w:tcW w:w="4081" w:type="dxa"/>
          </w:tcPr>
          <w:p w14:paraId="349A240B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14:paraId="18658899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14:paraId="0A361DD1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5922924C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1E53505E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14:paraId="7D3EE90E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14:paraId="717FC627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515EB9A6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68B50591" w14:textId="77777777" w:rsidR="005D62DB" w:rsidRPr="00AE7434" w:rsidRDefault="005D62DB" w:rsidP="005D62D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03A38836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33AD2EC0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15E738E5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27E650F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25F7CF4F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2F2F2" w:themeFill="background1" w:themeFillShade="F2"/>
          </w:tcPr>
          <w:p w14:paraId="2ED8E1E4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6F4AA41E" w14:textId="77777777" w:rsidTr="00AB03E3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14:paraId="3A04FCA2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6C5C98D5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3760163F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7C4233E4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2CDBD33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79DFFB4E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D9D9D9" w:themeFill="background1" w:themeFillShade="D9"/>
          </w:tcPr>
          <w:p w14:paraId="20B8DEDE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4DB7668E" w14:textId="77777777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14:paraId="1D86F8F4" w14:textId="77777777" w:rsidR="005D62DB" w:rsidRPr="00AB2548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14:paraId="5E096B66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14:paraId="2A6A2230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44AE6820" w14:textId="77777777" w:rsidR="005D62DB" w:rsidRPr="00AE7434" w:rsidRDefault="005D62DB" w:rsidP="005D62D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1DD618C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54F43477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FFFFF" w:themeFill="background1"/>
          </w:tcPr>
          <w:p w14:paraId="378D95C5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7E9F9FDF" w14:textId="77777777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14:paraId="0FE63413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14:paraId="0D687241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14:paraId="7AF3E7AC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7A0BBD4C" w14:textId="77777777" w:rsidR="005D62DB" w:rsidRPr="00AE7434" w:rsidRDefault="005D62DB" w:rsidP="005D62D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F6A0AB7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1229DCEF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FFFFF" w:themeFill="background1"/>
          </w:tcPr>
          <w:p w14:paraId="6B0D771E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25B0FE9E" w14:textId="77777777" w:rsidTr="00AB03E3">
        <w:tc>
          <w:tcPr>
            <w:tcW w:w="4081" w:type="dxa"/>
          </w:tcPr>
          <w:p w14:paraId="4CC53675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14:paraId="44C6F780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14:paraId="2011D0E7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6687FADE" w14:textId="77777777" w:rsidR="005D62DB" w:rsidRPr="00AE7434" w:rsidRDefault="005D62DB" w:rsidP="005D62D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09B00565" w14:textId="77777777" w:rsidR="005D62DB" w:rsidRPr="00783E53" w:rsidRDefault="005D62DB" w:rsidP="005D62DB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52" w:type="dxa"/>
          </w:tcPr>
          <w:p w14:paraId="40CBB900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14:paraId="62850F83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338FE44F" w14:textId="77777777" w:rsidTr="00AB03E3">
        <w:tc>
          <w:tcPr>
            <w:tcW w:w="4081" w:type="dxa"/>
          </w:tcPr>
          <w:p w14:paraId="1224A7B4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14:paraId="23424FA0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14:paraId="41F57F8C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022AF036" w14:textId="77777777" w:rsidR="005D62DB" w:rsidRPr="00AE7434" w:rsidRDefault="005D62DB" w:rsidP="005D62D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444DECA2" w14:textId="77777777" w:rsidR="005D62DB" w:rsidRPr="00783E53" w:rsidRDefault="005D62DB" w:rsidP="005D62DB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52" w:type="dxa"/>
          </w:tcPr>
          <w:p w14:paraId="7C7BD259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14:paraId="3541ACD3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0896438B" w14:textId="77777777" w:rsidTr="00AB03E3">
        <w:tc>
          <w:tcPr>
            <w:tcW w:w="4081" w:type="dxa"/>
          </w:tcPr>
          <w:p w14:paraId="32367361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14:paraId="6DF5316B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14:paraId="7275C643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2B43E3DD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668961EF" w14:textId="77777777" w:rsidR="005D62DB" w:rsidRPr="00783E53" w:rsidRDefault="005D62DB" w:rsidP="005D62DB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52" w:type="dxa"/>
          </w:tcPr>
          <w:p w14:paraId="3F7F070F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14:paraId="073EA03F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19915B37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07A9D6E2" w14:textId="77777777" w:rsidR="005D62DB" w:rsidRPr="00AE7434" w:rsidRDefault="005D62DB" w:rsidP="005D62D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19A55619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76E4C72F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41BA4891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27EAB22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707803A0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2F2F2" w:themeFill="background1" w:themeFillShade="F2"/>
          </w:tcPr>
          <w:p w14:paraId="47300DE1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1C70DD95" w14:textId="77777777" w:rsidTr="00AB03E3">
        <w:tc>
          <w:tcPr>
            <w:tcW w:w="11178" w:type="dxa"/>
            <w:gridSpan w:val="9"/>
          </w:tcPr>
          <w:p w14:paraId="786504B9" w14:textId="77777777" w:rsidR="005D62DB" w:rsidRPr="00943870" w:rsidRDefault="005D62DB" w:rsidP="005D62DB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567332CE" w14:textId="77777777" w:rsidR="005D62DB" w:rsidRPr="00C04A5A" w:rsidRDefault="005D62DB" w:rsidP="005D62DB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**See Course Schedule section of Course Policies page in the e-catalog (or input F, S, </w:t>
            </w:r>
            <w:proofErr w:type="spellStart"/>
            <w:r>
              <w:rPr>
                <w:sz w:val="14"/>
                <w:szCs w:val="16"/>
              </w:rPr>
              <w:t>Su</w:t>
            </w:r>
            <w:proofErr w:type="spellEnd"/>
            <w:r>
              <w:rPr>
                <w:sz w:val="14"/>
                <w:szCs w:val="16"/>
              </w:rPr>
              <w:t>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30F16151" w14:textId="77777777"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14:paraId="25CA8331" w14:textId="77777777" w:rsidTr="002E1329">
        <w:tc>
          <w:tcPr>
            <w:tcW w:w="11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72F1F24" w14:textId="77777777" w:rsidR="004A4841" w:rsidRPr="002E1329" w:rsidRDefault="006A4A48" w:rsidP="002E1329">
            <w:pPr>
              <w:pStyle w:val="NoSpacing"/>
              <w:rPr>
                <w:sz w:val="20"/>
                <w:szCs w:val="20"/>
              </w:rPr>
            </w:pPr>
            <w:r w:rsidRPr="002E1329">
              <w:rPr>
                <w:sz w:val="20"/>
                <w:szCs w:val="20"/>
              </w:rPr>
              <w:lastRenderedPageBreak/>
              <w:t>AS, Physics</w:t>
            </w:r>
            <w:r w:rsidR="002E132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page 2</w:t>
            </w:r>
          </w:p>
        </w:tc>
      </w:tr>
      <w:tr w:rsidR="00B60C98" w:rsidRPr="00B60C98" w14:paraId="55A06AD2" w14:textId="77777777" w:rsidTr="002E1329">
        <w:tc>
          <w:tcPr>
            <w:tcW w:w="48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17C3D8" w14:textId="1BBDBA1C" w:rsidR="00B60C98" w:rsidRPr="00B60C98" w:rsidRDefault="002E1329" w:rsidP="000948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ED3616">
              <w:rPr>
                <w:b/>
                <w:sz w:val="24"/>
                <w:szCs w:val="24"/>
              </w:rPr>
              <w:t>3</w:t>
            </w:r>
            <w:r w:rsidR="00094871">
              <w:rPr>
                <w:b/>
                <w:sz w:val="24"/>
                <w:szCs w:val="24"/>
              </w:rPr>
              <w:t>-202</w:t>
            </w:r>
            <w:r w:rsidR="00ED3616">
              <w:rPr>
                <w:b/>
                <w:sz w:val="24"/>
                <w:szCs w:val="24"/>
              </w:rPr>
              <w:t>4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C11587" w14:textId="77777777"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63B0A4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207C39D4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C340F9" w14:textId="77777777"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60C98">
              <w:rPr>
                <w:b/>
                <w:sz w:val="18"/>
                <w:szCs w:val="18"/>
              </w:rPr>
              <w:t>36  cr.</w:t>
            </w:r>
            <w:proofErr w:type="gramEnd"/>
            <w:r w:rsidRPr="00B60C98">
              <w:rPr>
                <w:b/>
                <w:sz w:val="18"/>
                <w:szCs w:val="18"/>
              </w:rPr>
              <w:t xml:space="preserve"> min</w:t>
            </w:r>
          </w:p>
        </w:tc>
      </w:tr>
      <w:tr w:rsidR="0053546D" w:rsidRPr="00B60C98" w14:paraId="776201B5" w14:textId="77777777" w:rsidTr="004A4841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14:paraId="062ED661" w14:textId="77777777"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14:paraId="4DE303C8" w14:textId="77777777" w:rsidR="0053546D" w:rsidRPr="00CC6383" w:rsidRDefault="006A4A48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914E082" w14:textId="77777777"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1. Written </w:t>
            </w:r>
            <w:proofErr w:type="gramStart"/>
            <w:r w:rsidRPr="000F050D">
              <w:rPr>
                <w:rFonts w:cstheme="minorHAnsi"/>
                <w:sz w:val="18"/>
                <w:szCs w:val="18"/>
              </w:rPr>
              <w:t>English  (</w:t>
            </w:r>
            <w:proofErr w:type="gramEnd"/>
            <w:r w:rsidRPr="000F050D">
              <w:rPr>
                <w:rFonts w:cstheme="minorHAnsi"/>
                <w:sz w:val="18"/>
                <w:szCs w:val="18"/>
              </w:rPr>
              <w:t>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50F58E54" w14:textId="77777777"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6A4A48" w:rsidRPr="00B60C98" w14:paraId="6DD5F31C" w14:textId="77777777" w:rsidTr="00712444">
        <w:tc>
          <w:tcPr>
            <w:tcW w:w="5499" w:type="dxa"/>
            <w:gridSpan w:val="2"/>
            <w:shd w:val="clear" w:color="auto" w:fill="auto"/>
          </w:tcPr>
          <w:p w14:paraId="05E86AC1" w14:textId="77777777" w:rsidR="006A4A48" w:rsidRPr="00CC6383" w:rsidRDefault="006A4A48" w:rsidP="006A4A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1111L General Chemistry I &amp; Lab (C</w:t>
            </w:r>
            <w:r w:rsidRPr="007F7B52">
              <w:rPr>
                <w:sz w:val="18"/>
                <w:szCs w:val="18"/>
              </w:rPr>
              <w:t>ounted in Objective 5)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054141A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49406CE" w14:textId="77777777"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6A4A48" w:rsidRPr="00B60C98" w14:paraId="549C1934" w14:textId="77777777" w:rsidTr="004A4841">
        <w:tc>
          <w:tcPr>
            <w:tcW w:w="4855" w:type="dxa"/>
            <w:shd w:val="clear" w:color="auto" w:fill="auto"/>
          </w:tcPr>
          <w:p w14:paraId="43DC7720" w14:textId="77777777" w:rsidR="006A4A48" w:rsidRPr="001F656B" w:rsidRDefault="006A4A48" w:rsidP="006A4A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1112 &amp; CHEM 11112L General Chemistry II &amp; Lab</w:t>
            </w:r>
          </w:p>
        </w:tc>
        <w:tc>
          <w:tcPr>
            <w:tcW w:w="644" w:type="dxa"/>
          </w:tcPr>
          <w:p w14:paraId="7BD2ED80" w14:textId="77777777" w:rsidR="006A4A48" w:rsidRPr="001F656B" w:rsidRDefault="006A4A48" w:rsidP="006A4A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5EE3066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</w:t>
            </w:r>
            <w:proofErr w:type="gramStart"/>
            <w:r w:rsidRPr="000F050D">
              <w:rPr>
                <w:rFonts w:cstheme="minorHAnsi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7DC39E48" w14:textId="77777777"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6A4A48" w:rsidRPr="00B60C98" w14:paraId="6B417931" w14:textId="77777777" w:rsidTr="00974E7A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14:paraId="037FD336" w14:textId="77777777"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1170 Calculus I                                     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>Counted in Objective 3)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9D660A2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</w:t>
            </w:r>
            <w:proofErr w:type="gramStart"/>
            <w:r w:rsidRPr="000F050D">
              <w:rPr>
                <w:rFonts w:cstheme="minorHAnsi"/>
                <w:sz w:val="18"/>
                <w:szCs w:val="18"/>
              </w:rPr>
              <w:t xml:space="preserve">   (</w:t>
            </w:r>
            <w:proofErr w:type="gramEnd"/>
            <w:r w:rsidRPr="000F050D">
              <w:rPr>
                <w:rFonts w:cstheme="minorHAnsi"/>
                <w:sz w:val="18"/>
                <w:szCs w:val="18"/>
              </w:rPr>
              <w:t xml:space="preserve">3 cr. min)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10461287" w14:textId="77777777"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6A4A48" w:rsidRPr="00B60C98" w14:paraId="7D53327D" w14:textId="77777777" w:rsidTr="004A4841">
        <w:trPr>
          <w:trHeight w:val="248"/>
        </w:trPr>
        <w:tc>
          <w:tcPr>
            <w:tcW w:w="4855" w:type="dxa"/>
            <w:shd w:val="clear" w:color="auto" w:fill="auto"/>
          </w:tcPr>
          <w:p w14:paraId="49D336D3" w14:textId="77777777" w:rsidR="006A4A48" w:rsidRPr="001F656B" w:rsidRDefault="006A4A48" w:rsidP="006A4A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1175 Calculus II</w:t>
            </w:r>
          </w:p>
        </w:tc>
        <w:tc>
          <w:tcPr>
            <w:tcW w:w="644" w:type="dxa"/>
          </w:tcPr>
          <w:p w14:paraId="46EB1764" w14:textId="77777777" w:rsidR="006A4A48" w:rsidRPr="001F656B" w:rsidRDefault="006A4A48" w:rsidP="006A4A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43ED2FE5" w14:textId="77777777" w:rsidR="006A4A48" w:rsidRPr="000F050D" w:rsidRDefault="006A4A48" w:rsidP="006A4A48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6A4A48" w:rsidRPr="00B60C98" w14:paraId="172C6CB6" w14:textId="77777777" w:rsidTr="004A4841">
        <w:trPr>
          <w:trHeight w:val="248"/>
        </w:trPr>
        <w:tc>
          <w:tcPr>
            <w:tcW w:w="4855" w:type="dxa"/>
            <w:shd w:val="clear" w:color="auto" w:fill="auto"/>
          </w:tcPr>
          <w:p w14:paraId="7BC4DE7E" w14:textId="77777777" w:rsidR="006A4A48" w:rsidRPr="001F656B" w:rsidRDefault="006A4A48" w:rsidP="006A4A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2275 Calculus III</w:t>
            </w:r>
          </w:p>
        </w:tc>
        <w:tc>
          <w:tcPr>
            <w:tcW w:w="644" w:type="dxa"/>
            <w:shd w:val="clear" w:color="auto" w:fill="auto"/>
          </w:tcPr>
          <w:p w14:paraId="4A9875FE" w14:textId="77777777" w:rsidR="006A4A48" w:rsidRPr="001F656B" w:rsidRDefault="006A4A48" w:rsidP="006A4A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55F3729B" w14:textId="77777777" w:rsidR="006A4A48" w:rsidRPr="000F050D" w:rsidRDefault="006A4A48" w:rsidP="006A4A48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77807C45" w14:textId="77777777" w:rsidR="006A4A48" w:rsidRPr="000F050D" w:rsidRDefault="006A4A48" w:rsidP="006A4A48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6A4A48" w:rsidRPr="00B60C98" w14:paraId="31186DCD" w14:textId="77777777" w:rsidTr="00C979AE">
        <w:trPr>
          <w:trHeight w:val="247"/>
        </w:trPr>
        <w:tc>
          <w:tcPr>
            <w:tcW w:w="5499" w:type="dxa"/>
            <w:gridSpan w:val="2"/>
            <w:shd w:val="clear" w:color="auto" w:fill="auto"/>
          </w:tcPr>
          <w:p w14:paraId="1E534F85" w14:textId="77777777"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 2211 &amp; PHYS 2213 Engineering Physics I &amp; </w:t>
            </w:r>
            <w:proofErr w:type="gramStart"/>
            <w:r>
              <w:rPr>
                <w:sz w:val="18"/>
                <w:szCs w:val="18"/>
              </w:rPr>
              <w:t>Lab  (</w:t>
            </w:r>
            <w:proofErr w:type="gramEnd"/>
            <w:r>
              <w:rPr>
                <w:sz w:val="18"/>
                <w:szCs w:val="18"/>
              </w:rPr>
              <w:t>Counted in Obj.</w:t>
            </w:r>
            <w:r w:rsidRPr="007F7B52">
              <w:rPr>
                <w:sz w:val="18"/>
                <w:szCs w:val="18"/>
              </w:rPr>
              <w:t xml:space="preserve"> 5)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7D1E6D24" w14:textId="77777777" w:rsidR="006A4A48" w:rsidRPr="000F050D" w:rsidRDefault="006A4A48" w:rsidP="006A4A48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134DF764" w14:textId="77777777" w:rsidR="006A4A48" w:rsidRPr="000F050D" w:rsidRDefault="006A4A48" w:rsidP="006A4A48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6A4A48" w:rsidRPr="00B60C98" w14:paraId="221E09A4" w14:textId="77777777" w:rsidTr="004A4841">
        <w:tc>
          <w:tcPr>
            <w:tcW w:w="4855" w:type="dxa"/>
            <w:shd w:val="clear" w:color="auto" w:fill="auto"/>
          </w:tcPr>
          <w:p w14:paraId="11392D57" w14:textId="77777777" w:rsidR="006A4A48" w:rsidRPr="001F656B" w:rsidRDefault="006A4A48" w:rsidP="006A4A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2212 &amp; PHYS 2214 Engineering Physics II &amp; Lab</w:t>
            </w:r>
          </w:p>
        </w:tc>
        <w:tc>
          <w:tcPr>
            <w:tcW w:w="644" w:type="dxa"/>
          </w:tcPr>
          <w:p w14:paraId="598D0A3E" w14:textId="77777777" w:rsidR="006A4A48" w:rsidRPr="001F656B" w:rsidRDefault="006A4A48" w:rsidP="006A4A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12CEC9BD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</w:t>
            </w:r>
            <w:proofErr w:type="gramStart"/>
            <w:r w:rsidRPr="000F050D">
              <w:rPr>
                <w:rFonts w:cstheme="minorHAnsi"/>
                <w:sz w:val="18"/>
                <w:szCs w:val="18"/>
              </w:rPr>
              <w:t xml:space="preserve">   </w:t>
            </w:r>
            <w:r w:rsidRPr="000F050D">
              <w:rPr>
                <w:rFonts w:cstheme="minorHAnsi"/>
                <w:b/>
                <w:sz w:val="16"/>
                <w:szCs w:val="16"/>
              </w:rPr>
              <w:t>(</w:t>
            </w:r>
            <w:proofErr w:type="gramEnd"/>
            <w:r w:rsidRPr="000F050D">
              <w:rPr>
                <w:rFonts w:cstheme="minorHAnsi"/>
                <w:b/>
                <w:sz w:val="16"/>
                <w:szCs w:val="16"/>
              </w:rPr>
              <w:t>2 lectures-different course prefixes, 1 lab; 7 cr. min)</w:t>
            </w:r>
          </w:p>
        </w:tc>
      </w:tr>
      <w:tr w:rsidR="006A4A48" w:rsidRPr="00B60C98" w14:paraId="3E6D282B" w14:textId="77777777" w:rsidTr="002235E1">
        <w:tc>
          <w:tcPr>
            <w:tcW w:w="4855" w:type="dxa"/>
            <w:shd w:val="clear" w:color="auto" w:fill="auto"/>
          </w:tcPr>
          <w:p w14:paraId="756491F8" w14:textId="77777777" w:rsidR="006A4A48" w:rsidRPr="00CC6383" w:rsidRDefault="006A4A48" w:rsidP="006A4A4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2E40DC8B" w14:textId="77777777" w:rsidR="006A4A48" w:rsidRPr="00CC6383" w:rsidRDefault="006A4A48" w:rsidP="006A4A48">
            <w:pPr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0959874F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1111 and CHEM 1111L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4AA887C3" w14:textId="77777777"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6A4A48" w:rsidRPr="00B60C98" w14:paraId="2AA337E2" w14:textId="77777777" w:rsidTr="004A4841">
        <w:trPr>
          <w:trHeight w:val="248"/>
        </w:trPr>
        <w:tc>
          <w:tcPr>
            <w:tcW w:w="4855" w:type="dxa"/>
            <w:shd w:val="clear" w:color="auto" w:fill="auto"/>
          </w:tcPr>
          <w:p w14:paraId="7CAADBC6" w14:textId="77777777"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41BE392F" w14:textId="77777777"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9A49C76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 2211 and PHYS 2213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B133347" w14:textId="77777777"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6A4A48" w:rsidRPr="00B60C98" w14:paraId="4DA8B23A" w14:textId="77777777" w:rsidTr="004A4841">
        <w:trPr>
          <w:trHeight w:val="257"/>
        </w:trPr>
        <w:tc>
          <w:tcPr>
            <w:tcW w:w="4855" w:type="dxa"/>
            <w:shd w:val="clear" w:color="auto" w:fill="auto"/>
          </w:tcPr>
          <w:p w14:paraId="52A3B423" w14:textId="77777777"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6D429727" w14:textId="77777777"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2EAD9759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549405A0" w14:textId="77777777"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14:paraId="38F745BD" w14:textId="77777777" w:rsidTr="004A4841">
        <w:trPr>
          <w:trHeight w:val="70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5BCA3283" w14:textId="77777777"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7700A474" w14:textId="77777777"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6EB1E050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</w:t>
            </w:r>
            <w:proofErr w:type="gramStart"/>
            <w:r w:rsidRPr="000F050D">
              <w:rPr>
                <w:rFonts w:cstheme="minorHAnsi"/>
                <w:sz w:val="18"/>
                <w:szCs w:val="18"/>
              </w:rPr>
              <w:t xml:space="preserve">   </w:t>
            </w:r>
            <w:r w:rsidRPr="000F050D">
              <w:rPr>
                <w:rFonts w:cstheme="minorHAnsi"/>
                <w:b/>
                <w:sz w:val="16"/>
                <w:szCs w:val="16"/>
              </w:rPr>
              <w:t>(</w:t>
            </w:r>
            <w:proofErr w:type="gramEnd"/>
            <w:r w:rsidRPr="000F050D">
              <w:rPr>
                <w:rFonts w:cstheme="minorHAnsi"/>
                <w:b/>
                <w:sz w:val="16"/>
                <w:szCs w:val="16"/>
              </w:rPr>
              <w:t>2 courses-different prefixes; 6 cr. min)</w:t>
            </w:r>
          </w:p>
        </w:tc>
      </w:tr>
      <w:tr w:rsidR="006A4A48" w:rsidRPr="00B60C98" w14:paraId="25FDCFEB" w14:textId="77777777" w:rsidTr="004A484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B3410" w14:textId="77777777"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14:paraId="5748F977" w14:textId="77777777"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25973827" w14:textId="77777777" w:rsidR="006A4A48" w:rsidRPr="00B60C98" w:rsidRDefault="006A4A48" w:rsidP="006A4A4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35520104" w14:textId="77777777" w:rsidR="006A4A48" w:rsidRPr="00B60C98" w:rsidRDefault="006A4A48" w:rsidP="006A4A48">
            <w:pPr>
              <w:jc w:val="center"/>
              <w:rPr>
                <w:sz w:val="18"/>
                <w:szCs w:val="18"/>
              </w:rPr>
            </w:pPr>
          </w:p>
        </w:tc>
      </w:tr>
      <w:tr w:rsidR="006A4A48" w:rsidRPr="00B60C98" w14:paraId="22478FE9" w14:textId="77777777" w:rsidTr="004A4841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14:paraId="151E3F91" w14:textId="77777777"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4479654F" w14:textId="77777777"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0030540E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59155415" w14:textId="77777777"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14:paraId="1323BA01" w14:textId="77777777" w:rsidTr="002235E1">
        <w:tc>
          <w:tcPr>
            <w:tcW w:w="4855" w:type="dxa"/>
            <w:shd w:val="clear" w:color="auto" w:fill="auto"/>
          </w:tcPr>
          <w:p w14:paraId="2E689D2F" w14:textId="77777777"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7E62EF1C" w14:textId="77777777"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347BF99D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</w:t>
            </w:r>
            <w:proofErr w:type="gramStart"/>
            <w:r w:rsidRPr="000F050D">
              <w:rPr>
                <w:rFonts w:cstheme="minorHAnsi"/>
                <w:sz w:val="18"/>
                <w:szCs w:val="18"/>
              </w:rPr>
              <w:t xml:space="preserve">   </w:t>
            </w:r>
            <w:r w:rsidRPr="000F050D">
              <w:rPr>
                <w:rFonts w:cstheme="minorHAnsi"/>
                <w:b/>
                <w:sz w:val="18"/>
                <w:szCs w:val="18"/>
              </w:rPr>
              <w:t>(</w:t>
            </w:r>
            <w:proofErr w:type="gramEnd"/>
            <w:r w:rsidRPr="000F050D">
              <w:rPr>
                <w:rFonts w:cstheme="minorHAnsi"/>
                <w:b/>
                <w:sz w:val="18"/>
                <w:szCs w:val="18"/>
              </w:rPr>
              <w:t>1course;  3 cr. min)</w:t>
            </w:r>
          </w:p>
        </w:tc>
      </w:tr>
      <w:tr w:rsidR="006A4A48" w:rsidRPr="00B60C98" w14:paraId="6B51B1A9" w14:textId="77777777" w:rsidTr="004A4841">
        <w:tc>
          <w:tcPr>
            <w:tcW w:w="4855" w:type="dxa"/>
            <w:shd w:val="clear" w:color="auto" w:fill="auto"/>
          </w:tcPr>
          <w:p w14:paraId="5CA37428" w14:textId="77777777"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05ABFA6D" w14:textId="77777777"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14:paraId="31B2DD8C" w14:textId="77777777" w:rsidR="006A4A48" w:rsidRPr="003775E6" w:rsidRDefault="006A4A48" w:rsidP="006A4A48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14:paraId="35EA154F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14:paraId="70403C2E" w14:textId="77777777"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14:paraId="05F40AEC" w14:textId="77777777" w:rsidTr="004A4841">
        <w:tc>
          <w:tcPr>
            <w:tcW w:w="4855" w:type="dxa"/>
            <w:shd w:val="clear" w:color="auto" w:fill="auto"/>
          </w:tcPr>
          <w:p w14:paraId="38199176" w14:textId="77777777"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47EE3974" w14:textId="77777777"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14:paraId="191EEBF6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proofErr w:type="gramStart"/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>Information  Literacy</w:t>
            </w:r>
            <w:proofErr w:type="gramEnd"/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14:paraId="524F0785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3CE05A46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14:paraId="01400519" w14:textId="77777777" w:rsidTr="004A4841">
        <w:tc>
          <w:tcPr>
            <w:tcW w:w="4855" w:type="dxa"/>
            <w:shd w:val="clear" w:color="auto" w:fill="auto"/>
          </w:tcPr>
          <w:p w14:paraId="7E53AAE4" w14:textId="77777777"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6ACFDEA4" w14:textId="77777777"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439D367C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</w:t>
            </w:r>
            <w:proofErr w:type="gramStart"/>
            <w:r w:rsidRPr="000F050D">
              <w:rPr>
                <w:rFonts w:cstheme="minorHAnsi"/>
                <w:sz w:val="18"/>
                <w:szCs w:val="18"/>
              </w:rPr>
              <w:t xml:space="preserve">   </w:t>
            </w:r>
            <w:r w:rsidRPr="000F050D">
              <w:rPr>
                <w:rFonts w:cstheme="minorHAnsi"/>
                <w:b/>
                <w:sz w:val="16"/>
                <w:szCs w:val="16"/>
              </w:rPr>
              <w:t>(</w:t>
            </w:r>
            <w:proofErr w:type="gramEnd"/>
            <w:r w:rsidRPr="000F050D">
              <w:rPr>
                <w:rFonts w:cstheme="minorHAnsi"/>
                <w:b/>
                <w:sz w:val="16"/>
                <w:szCs w:val="16"/>
              </w:rPr>
              <w:t>1 course;  3 cr. min)</w:t>
            </w:r>
          </w:p>
        </w:tc>
      </w:tr>
      <w:tr w:rsidR="006A4A48" w:rsidRPr="00B60C98" w14:paraId="2A14772C" w14:textId="77777777" w:rsidTr="004A4841">
        <w:tc>
          <w:tcPr>
            <w:tcW w:w="4855" w:type="dxa"/>
            <w:shd w:val="clear" w:color="auto" w:fill="auto"/>
          </w:tcPr>
          <w:p w14:paraId="10103F97" w14:textId="77777777"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5A643D7A" w14:textId="77777777"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52974A72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110FE6C3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14:paraId="2C824C33" w14:textId="77777777" w:rsidTr="004A4841">
        <w:tc>
          <w:tcPr>
            <w:tcW w:w="4855" w:type="dxa"/>
            <w:shd w:val="clear" w:color="auto" w:fill="auto"/>
          </w:tcPr>
          <w:p w14:paraId="6E2C8C87" w14:textId="77777777"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3E180410" w14:textId="77777777"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3A60BEBE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</w:t>
            </w:r>
            <w:proofErr w:type="gramStart"/>
            <w:r w:rsidRPr="000F050D">
              <w:rPr>
                <w:rFonts w:cstheme="minorHAnsi"/>
                <w:b/>
                <w:sz w:val="16"/>
                <w:szCs w:val="16"/>
              </w:rPr>
              <w:t>if</w:t>
            </w:r>
            <w:proofErr w:type="gramEnd"/>
            <w:r w:rsidRPr="000F050D">
              <w:rPr>
                <w:rFonts w:cstheme="minorHAnsi"/>
                <w:b/>
                <w:sz w:val="16"/>
                <w:szCs w:val="16"/>
              </w:rPr>
              <w:t xml:space="preserve"> necessary)</w:t>
            </w:r>
          </w:p>
        </w:tc>
      </w:tr>
      <w:tr w:rsidR="006A4A48" w:rsidRPr="00B60C98" w14:paraId="02FE5A91" w14:textId="77777777" w:rsidTr="004A4841">
        <w:tc>
          <w:tcPr>
            <w:tcW w:w="4855" w:type="dxa"/>
            <w:shd w:val="clear" w:color="auto" w:fill="auto"/>
          </w:tcPr>
          <w:p w14:paraId="1DB21DD1" w14:textId="77777777"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552E93DF" w14:textId="77777777"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6EBADA5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4A7198C3" w14:textId="77777777"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14:paraId="050344B2" w14:textId="77777777" w:rsidTr="002235E1">
        <w:tc>
          <w:tcPr>
            <w:tcW w:w="4855" w:type="dxa"/>
            <w:shd w:val="clear" w:color="auto" w:fill="auto"/>
          </w:tcPr>
          <w:p w14:paraId="72E52B77" w14:textId="77777777"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5CC15650" w14:textId="77777777"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001922FE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5F601B46" w14:textId="77777777"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14:paraId="61CE480E" w14:textId="77777777" w:rsidTr="004A4841">
        <w:tc>
          <w:tcPr>
            <w:tcW w:w="4855" w:type="dxa"/>
            <w:shd w:val="clear" w:color="auto" w:fill="auto"/>
          </w:tcPr>
          <w:p w14:paraId="696F0FDE" w14:textId="77777777" w:rsidR="006A4A48" w:rsidRPr="00CC6383" w:rsidRDefault="006A4A48" w:rsidP="006A4A4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14:paraId="64C0A21F" w14:textId="77777777" w:rsidR="006A4A48" w:rsidRPr="00CC6383" w:rsidRDefault="006A4A48" w:rsidP="006A4A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4D185D5F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3AC2E4BF" w14:textId="77777777"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6A4A48" w:rsidRPr="00B60C98" w14:paraId="65B9A4A9" w14:textId="77777777" w:rsidTr="004A4841">
        <w:tc>
          <w:tcPr>
            <w:tcW w:w="4855" w:type="dxa"/>
            <w:shd w:val="clear" w:color="auto" w:fill="auto"/>
          </w:tcPr>
          <w:p w14:paraId="41AF24AA" w14:textId="77777777"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771E76F4" w14:textId="77777777"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14:paraId="66C66FBD" w14:textId="77777777" w:rsidR="006A4A48" w:rsidRPr="000F050D" w:rsidRDefault="006A4A48" w:rsidP="006A4A48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6A4A48" w:rsidRPr="00B60C98" w14:paraId="56B32D38" w14:textId="77777777" w:rsidTr="004A4841">
        <w:tc>
          <w:tcPr>
            <w:tcW w:w="4855" w:type="dxa"/>
            <w:shd w:val="clear" w:color="auto" w:fill="auto"/>
          </w:tcPr>
          <w:p w14:paraId="1DEEE307" w14:textId="77777777"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70885224" w14:textId="77777777"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8C41DAC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14:paraId="11C1C1FC" w14:textId="77777777" w:rsidTr="004A4841">
        <w:tc>
          <w:tcPr>
            <w:tcW w:w="4855" w:type="dxa"/>
            <w:shd w:val="clear" w:color="auto" w:fill="auto"/>
          </w:tcPr>
          <w:p w14:paraId="32DAA01A" w14:textId="77777777"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083CC85C" w14:textId="77777777"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DF2CC4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2C52FA5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14:paraId="5E53A9CE" w14:textId="77777777" w:rsidTr="004A4841">
        <w:tc>
          <w:tcPr>
            <w:tcW w:w="4855" w:type="dxa"/>
            <w:shd w:val="clear" w:color="auto" w:fill="auto"/>
          </w:tcPr>
          <w:p w14:paraId="513B8988" w14:textId="77777777"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74180DF4" w14:textId="77777777"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9DC4AE4" w14:textId="77777777" w:rsidR="006A4A48" w:rsidRPr="000F050D" w:rsidRDefault="006A4A48" w:rsidP="006A4A48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331F367" w14:textId="77777777" w:rsidR="006A4A48" w:rsidRPr="000F050D" w:rsidRDefault="006A4A48" w:rsidP="006A4A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6A4A48" w:rsidRPr="00B60C98" w14:paraId="4DBC1934" w14:textId="77777777" w:rsidTr="004A4841">
        <w:tc>
          <w:tcPr>
            <w:tcW w:w="4855" w:type="dxa"/>
            <w:shd w:val="clear" w:color="auto" w:fill="auto"/>
          </w:tcPr>
          <w:p w14:paraId="4AA6398C" w14:textId="77777777"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65FA9769" w14:textId="77777777"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F7208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168368" w14:textId="77777777"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6A4A48" w:rsidRPr="00B60C98" w14:paraId="720E825E" w14:textId="77777777" w:rsidTr="004A4841">
        <w:tc>
          <w:tcPr>
            <w:tcW w:w="4855" w:type="dxa"/>
            <w:shd w:val="clear" w:color="auto" w:fill="auto"/>
          </w:tcPr>
          <w:p w14:paraId="441FB370" w14:textId="77777777"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0F339779" w14:textId="77777777"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6B0E2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FCA339" w14:textId="77777777"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6A4A48" w:rsidRPr="00B60C98" w14:paraId="74A59574" w14:textId="77777777" w:rsidTr="004A4841">
        <w:tc>
          <w:tcPr>
            <w:tcW w:w="4855" w:type="dxa"/>
            <w:shd w:val="clear" w:color="auto" w:fill="auto"/>
          </w:tcPr>
          <w:p w14:paraId="31AC46FC" w14:textId="77777777"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392C0EAF" w14:textId="77777777"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C20F2" w14:textId="77777777" w:rsidR="006A4A48" w:rsidRPr="00410A4C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C8C7CC" w14:textId="77777777"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6A4A48" w:rsidRPr="00B60C98" w14:paraId="320E04BD" w14:textId="77777777" w:rsidTr="004A4841">
        <w:tc>
          <w:tcPr>
            <w:tcW w:w="4855" w:type="dxa"/>
            <w:shd w:val="clear" w:color="auto" w:fill="auto"/>
          </w:tcPr>
          <w:p w14:paraId="0F6373C3" w14:textId="77777777"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755CB39D" w14:textId="77777777"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00637B96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8CC30" w14:textId="77777777"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6A4A48" w:rsidRPr="00B60C98" w14:paraId="28BBC844" w14:textId="77777777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5ED88A74" w14:textId="77777777"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34447C37" w14:textId="77777777"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425E13B6" w14:textId="77777777"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2E26FCC4" w14:textId="77777777"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</w:t>
            </w:r>
          </w:p>
        </w:tc>
      </w:tr>
      <w:tr w:rsidR="006A4A48" w:rsidRPr="00B60C98" w14:paraId="39CBC68C" w14:textId="77777777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46FEA31B" w14:textId="77777777" w:rsidR="006A4A48" w:rsidRPr="00CC6383" w:rsidRDefault="006A4A48" w:rsidP="006A4A48">
            <w:pPr>
              <w:rPr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14:paraId="31C42ACF" w14:textId="77777777" w:rsidR="006A4A48" w:rsidRPr="003611E5" w:rsidRDefault="006A4A48" w:rsidP="006A4A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14:paraId="4DAB2589" w14:textId="77777777"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14:paraId="47706B7D" w14:textId="77777777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CB12A" w14:textId="77777777" w:rsidR="006A4A48" w:rsidRPr="00CC6383" w:rsidRDefault="006A4A48" w:rsidP="006A4A4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05757CF7" w14:textId="77777777" w:rsidR="006A4A48" w:rsidRPr="00FC0CCE" w:rsidRDefault="006A4A48" w:rsidP="006A4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14:paraId="0747C801" w14:textId="77777777" w:rsidR="006A4A48" w:rsidRPr="000F050D" w:rsidRDefault="006A4A48" w:rsidP="006A4A48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14:paraId="67D091A6" w14:textId="77777777" w:rsidR="006A4A48" w:rsidRPr="000F050D" w:rsidRDefault="006A4A48" w:rsidP="006A4A48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6A4A48" w:rsidRPr="00B60C98" w14:paraId="737BC6D4" w14:textId="77777777" w:rsidTr="002235E1">
        <w:trPr>
          <w:trHeight w:val="25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D8809D" w14:textId="77777777" w:rsidR="006A4A48" w:rsidRPr="00CC6383" w:rsidRDefault="006A4A48" w:rsidP="006A4A4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12CAD796" w14:textId="77777777" w:rsidR="006A4A48" w:rsidRPr="00FC0CCE" w:rsidRDefault="006A4A48" w:rsidP="006A4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ABD5316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C29324F" w14:textId="77777777" w:rsidR="006A4A48" w:rsidRPr="000F050D" w:rsidRDefault="006A4A48" w:rsidP="006A4A48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6A4A48" w:rsidRPr="00B60C98" w14:paraId="5FD29C76" w14:textId="77777777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7B3D1" w14:textId="77777777" w:rsidR="006A4A48" w:rsidRPr="00CC6383" w:rsidRDefault="006A4A48" w:rsidP="006A4A4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3C0E" w14:textId="77777777" w:rsidR="006A4A48" w:rsidRPr="00E078AB" w:rsidRDefault="006A4A48" w:rsidP="006A4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EAECAEB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2AB4713" w14:textId="77777777" w:rsidR="006A4A48" w:rsidRPr="000F050D" w:rsidRDefault="006A4A48" w:rsidP="006A4A4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6A4A48" w:rsidRPr="00B60C98" w14:paraId="68804EFF" w14:textId="77777777" w:rsidTr="002235E1">
        <w:trPr>
          <w:trHeight w:val="248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C93EAC" w14:textId="77777777" w:rsidR="006A4A48" w:rsidRPr="00CC6383" w:rsidRDefault="006A4A48" w:rsidP="006A4A4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14:paraId="1C76243A" w14:textId="77777777" w:rsidR="006A4A48" w:rsidRPr="00E078AB" w:rsidRDefault="006A4A48" w:rsidP="006A4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B589371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01D561B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07D0D9E" w14:textId="77777777" w:rsidR="006A4A48" w:rsidRPr="000F050D" w:rsidRDefault="006A4A48" w:rsidP="006A4A48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6A4A48" w:rsidRPr="00B60C98" w14:paraId="4733BCA2" w14:textId="77777777" w:rsidTr="002235E1">
        <w:trPr>
          <w:trHeight w:val="24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637C5B" w14:textId="77777777" w:rsidR="006A4A48" w:rsidRPr="00410A4C" w:rsidRDefault="006A4A48" w:rsidP="006A4A4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14:paraId="0CA6823C" w14:textId="77777777" w:rsidR="006A4A48" w:rsidRPr="00410A4C" w:rsidRDefault="006A4A48" w:rsidP="006A4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ADEDCBC" w14:textId="77777777" w:rsidR="006A4A48" w:rsidRPr="00410A4C" w:rsidRDefault="006A4A48" w:rsidP="006A4A48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2C70732" w14:textId="77777777" w:rsidR="006A4A48" w:rsidRPr="00410A4C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286BB60C" w14:textId="77777777" w:rsidR="006A4A48" w:rsidRPr="00410A4C" w:rsidRDefault="006A4A48" w:rsidP="006A4A48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6A4A48" w:rsidRPr="00B60C98" w14:paraId="54773750" w14:textId="77777777" w:rsidTr="00410A4C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6E44" w14:textId="77777777" w:rsidR="006A4A48" w:rsidRPr="00410A4C" w:rsidRDefault="006A4A48" w:rsidP="006A4A4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F141" w14:textId="77777777" w:rsidR="006A4A48" w:rsidRPr="00410A4C" w:rsidRDefault="006A4A48" w:rsidP="006A4A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D6408D" w14:textId="77777777" w:rsidR="006A4A48" w:rsidRPr="00410A4C" w:rsidRDefault="006A4A48" w:rsidP="006A4A4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14:paraId="2D07C62F" w14:textId="77777777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1ECF2" w14:textId="77777777" w:rsidR="006A4A48" w:rsidRPr="00CC6383" w:rsidRDefault="006A4A48" w:rsidP="006A4A4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0DE8" w14:textId="77777777" w:rsidR="006A4A48" w:rsidRPr="00B60C98" w:rsidRDefault="006A4A48" w:rsidP="006A4A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6BEE38D9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6A4A48" w:rsidRPr="00B60C98" w14:paraId="2C466AE9" w14:textId="77777777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4ABB8A" w14:textId="77777777" w:rsidR="006A4A48" w:rsidRPr="00B60C98" w:rsidRDefault="006A4A48" w:rsidP="006A4A48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4095508" w14:textId="77777777" w:rsidR="006A4A48" w:rsidRPr="000F050D" w:rsidRDefault="006A4A48" w:rsidP="006A4A48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50FDAB6" w14:textId="77777777" w:rsidR="006A4A48" w:rsidRPr="000F050D" w:rsidRDefault="006A4A48" w:rsidP="006A4A48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6A4A48" w:rsidRPr="00B60C98" w14:paraId="610EF097" w14:textId="77777777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802A9D" w14:textId="77777777" w:rsidR="006A4A48" w:rsidRPr="00410A4C" w:rsidRDefault="006A4A48" w:rsidP="006A4A48">
            <w:pPr>
              <w:rPr>
                <w:b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EF84D3" w14:textId="77777777" w:rsidR="006A4A48" w:rsidRPr="000F050D" w:rsidRDefault="006A4A48" w:rsidP="006A4A48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Department: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C790E7" w14:textId="77777777" w:rsidR="006A4A48" w:rsidRPr="000F050D" w:rsidRDefault="006A4A48" w:rsidP="006A4A48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6A4A48" w:rsidRPr="00B60C98" w14:paraId="756EF22E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30C8AB" w14:textId="77777777" w:rsidR="006A4A48" w:rsidRPr="00B60C98" w:rsidRDefault="006A4A48" w:rsidP="006A4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B8F0C9C" w14:textId="77777777" w:rsidR="006A4A48" w:rsidRPr="000F050D" w:rsidRDefault="006A4A48" w:rsidP="006A4A48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E370E7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14:paraId="2D5FB724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4DCB9E" w14:textId="77777777" w:rsidR="006A4A48" w:rsidRPr="00B60C98" w:rsidRDefault="006A4A48" w:rsidP="006A4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F893E73" w14:textId="77777777" w:rsidR="006A4A48" w:rsidRPr="000F050D" w:rsidRDefault="006A4A48" w:rsidP="006A4A48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Registrar: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1F2D7149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14:paraId="0286676E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01ADB4" w14:textId="77777777" w:rsidR="006A4A48" w:rsidRPr="00B60C98" w:rsidRDefault="006A4A48" w:rsidP="006A4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14:paraId="7771B31F" w14:textId="77777777" w:rsidR="006A4A48" w:rsidRPr="004C0486" w:rsidRDefault="006A4A48" w:rsidP="006A4A48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5FF19935" w14:textId="77777777" w:rsidR="006A4A48" w:rsidRPr="008C01E4" w:rsidRDefault="006A4A48" w:rsidP="006A4A48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528F644A" w14:textId="77777777" w:rsidR="006A4A48" w:rsidRPr="004C0486" w:rsidRDefault="006A4A48" w:rsidP="006A4A4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62074326" w14:textId="77777777" w:rsidR="006A4A48" w:rsidRDefault="006A4A48" w:rsidP="006A4A4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4BA7E198" w14:textId="77777777" w:rsidR="006A4A48" w:rsidRPr="00B60C98" w:rsidRDefault="006A4A48" w:rsidP="006A4A48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6A4A48" w:rsidRPr="00B60C98" w14:paraId="32E90A51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3A86F4" w14:textId="77777777" w:rsidR="006A4A48" w:rsidRPr="00B60C98" w:rsidRDefault="006A4A48" w:rsidP="006A4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55582DFC" w14:textId="77777777" w:rsidR="006A4A48" w:rsidRPr="00B60C98" w:rsidRDefault="006A4A48" w:rsidP="006A4A48">
            <w:pPr>
              <w:rPr>
                <w:sz w:val="20"/>
                <w:szCs w:val="20"/>
              </w:rPr>
            </w:pPr>
          </w:p>
        </w:tc>
      </w:tr>
      <w:tr w:rsidR="006A4A48" w:rsidRPr="00B60C98" w14:paraId="7A1BB977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3DA33D" w14:textId="77777777" w:rsidR="006A4A48" w:rsidRPr="00B60C98" w:rsidRDefault="006A4A48" w:rsidP="006A4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24AC1E86" w14:textId="77777777" w:rsidR="006A4A48" w:rsidRPr="00B60C98" w:rsidRDefault="006A4A48" w:rsidP="006A4A48">
            <w:pPr>
              <w:rPr>
                <w:sz w:val="20"/>
                <w:szCs w:val="20"/>
              </w:rPr>
            </w:pPr>
          </w:p>
        </w:tc>
      </w:tr>
      <w:tr w:rsidR="006A4A48" w:rsidRPr="00B60C98" w14:paraId="35C510DF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A712AE" w14:textId="77777777" w:rsidR="006A4A48" w:rsidRPr="00B60C98" w:rsidRDefault="006A4A48" w:rsidP="006A4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688447D8" w14:textId="77777777" w:rsidR="006A4A48" w:rsidRPr="00B60C98" w:rsidRDefault="006A4A48" w:rsidP="006A4A48">
            <w:pPr>
              <w:rPr>
                <w:sz w:val="20"/>
                <w:szCs w:val="20"/>
              </w:rPr>
            </w:pPr>
          </w:p>
        </w:tc>
      </w:tr>
      <w:tr w:rsidR="006A4A48" w:rsidRPr="00B60C98" w14:paraId="10ADB8D9" w14:textId="77777777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42507F6" w14:textId="77777777" w:rsidR="006A4A48" w:rsidRPr="00B60C98" w:rsidRDefault="006A4A48" w:rsidP="006A4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7BAF571C" w14:textId="77777777" w:rsidR="006A4A48" w:rsidRPr="00B60C98" w:rsidRDefault="006A4A48" w:rsidP="006A4A48">
            <w:pPr>
              <w:rPr>
                <w:sz w:val="20"/>
                <w:szCs w:val="20"/>
              </w:rPr>
            </w:pPr>
          </w:p>
        </w:tc>
      </w:tr>
    </w:tbl>
    <w:p w14:paraId="7399110E" w14:textId="77777777"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14:paraId="52303714" w14:textId="77777777"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D4AC7" w14:textId="77777777" w:rsidR="00726FB7" w:rsidRDefault="00726FB7" w:rsidP="00E617D4">
      <w:pPr>
        <w:spacing w:after="0" w:line="240" w:lineRule="auto"/>
      </w:pPr>
      <w:r>
        <w:separator/>
      </w:r>
    </w:p>
  </w:endnote>
  <w:endnote w:type="continuationSeparator" w:id="0">
    <w:p w14:paraId="6D518A8E" w14:textId="77777777" w:rsidR="00726FB7" w:rsidRDefault="00726FB7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7772" w14:textId="77777777"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14:paraId="74D3F4E7" w14:textId="77777777" w:rsidR="00E617D4" w:rsidRDefault="00E617D4">
    <w:pPr>
      <w:pStyle w:val="Footer"/>
    </w:pPr>
  </w:p>
  <w:p w14:paraId="02672D5F" w14:textId="77777777"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EDA65" w14:textId="77777777" w:rsidR="00726FB7" w:rsidRDefault="00726FB7" w:rsidP="00E617D4">
      <w:pPr>
        <w:spacing w:after="0" w:line="240" w:lineRule="auto"/>
      </w:pPr>
      <w:r>
        <w:separator/>
      </w:r>
    </w:p>
  </w:footnote>
  <w:footnote w:type="continuationSeparator" w:id="0">
    <w:p w14:paraId="251E21FC" w14:textId="77777777" w:rsidR="00726FB7" w:rsidRDefault="00726FB7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D8EA" w14:textId="77777777" w:rsidR="006A3778" w:rsidRDefault="006A3778">
    <w:pPr>
      <w:pStyle w:val="Header"/>
      <w:jc w:val="right"/>
    </w:pPr>
  </w:p>
  <w:p w14:paraId="4D9F91D4" w14:textId="77777777"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4871"/>
    <w:rsid w:val="00097B2F"/>
    <w:rsid w:val="00097CD8"/>
    <w:rsid w:val="000A0214"/>
    <w:rsid w:val="000C4C05"/>
    <w:rsid w:val="000D3B74"/>
    <w:rsid w:val="000F050D"/>
    <w:rsid w:val="000F07B3"/>
    <w:rsid w:val="001063D7"/>
    <w:rsid w:val="00121BC3"/>
    <w:rsid w:val="00122166"/>
    <w:rsid w:val="001639FA"/>
    <w:rsid w:val="00170351"/>
    <w:rsid w:val="00174149"/>
    <w:rsid w:val="00194BA6"/>
    <w:rsid w:val="001B04E4"/>
    <w:rsid w:val="001B0A0A"/>
    <w:rsid w:val="001B3F81"/>
    <w:rsid w:val="001B6F46"/>
    <w:rsid w:val="001C114A"/>
    <w:rsid w:val="001C3064"/>
    <w:rsid w:val="001C67B0"/>
    <w:rsid w:val="001D2220"/>
    <w:rsid w:val="00221773"/>
    <w:rsid w:val="002235E1"/>
    <w:rsid w:val="00243804"/>
    <w:rsid w:val="002904DB"/>
    <w:rsid w:val="00292C65"/>
    <w:rsid w:val="002A1B37"/>
    <w:rsid w:val="002A64DB"/>
    <w:rsid w:val="002C4F4F"/>
    <w:rsid w:val="002D4F2A"/>
    <w:rsid w:val="002E1329"/>
    <w:rsid w:val="002E5A9E"/>
    <w:rsid w:val="0032234E"/>
    <w:rsid w:val="003356C4"/>
    <w:rsid w:val="003775E6"/>
    <w:rsid w:val="00384E42"/>
    <w:rsid w:val="00386994"/>
    <w:rsid w:val="003D6D0B"/>
    <w:rsid w:val="003F269B"/>
    <w:rsid w:val="003F2805"/>
    <w:rsid w:val="003F7D9B"/>
    <w:rsid w:val="00410A4C"/>
    <w:rsid w:val="00412BB8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3362"/>
    <w:rsid w:val="00485255"/>
    <w:rsid w:val="00492174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6083A"/>
    <w:rsid w:val="00572ABC"/>
    <w:rsid w:val="005832F2"/>
    <w:rsid w:val="005A240C"/>
    <w:rsid w:val="005A6CD0"/>
    <w:rsid w:val="005D4614"/>
    <w:rsid w:val="005D62DB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3778"/>
    <w:rsid w:val="006A4A48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26FB7"/>
    <w:rsid w:val="0074720A"/>
    <w:rsid w:val="00760800"/>
    <w:rsid w:val="00777362"/>
    <w:rsid w:val="00780D98"/>
    <w:rsid w:val="00783E53"/>
    <w:rsid w:val="00792F6D"/>
    <w:rsid w:val="00796890"/>
    <w:rsid w:val="007A4857"/>
    <w:rsid w:val="007B6727"/>
    <w:rsid w:val="007D48A8"/>
    <w:rsid w:val="007D4D67"/>
    <w:rsid w:val="007E04EE"/>
    <w:rsid w:val="007F10D7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B1851"/>
    <w:rsid w:val="008E0E5D"/>
    <w:rsid w:val="008F1E98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B42A4"/>
    <w:rsid w:val="009E0044"/>
    <w:rsid w:val="00A3357C"/>
    <w:rsid w:val="00A513C9"/>
    <w:rsid w:val="00A9044D"/>
    <w:rsid w:val="00A942A2"/>
    <w:rsid w:val="00A94A30"/>
    <w:rsid w:val="00AA1DB7"/>
    <w:rsid w:val="00AA369E"/>
    <w:rsid w:val="00AB03E3"/>
    <w:rsid w:val="00AB2548"/>
    <w:rsid w:val="00AB7151"/>
    <w:rsid w:val="00AC5A04"/>
    <w:rsid w:val="00AD5D22"/>
    <w:rsid w:val="00AE2D33"/>
    <w:rsid w:val="00AE7434"/>
    <w:rsid w:val="00B24C55"/>
    <w:rsid w:val="00B43EF3"/>
    <w:rsid w:val="00B60C98"/>
    <w:rsid w:val="00B61C40"/>
    <w:rsid w:val="00B67A57"/>
    <w:rsid w:val="00BA1F3D"/>
    <w:rsid w:val="00BA2629"/>
    <w:rsid w:val="00BA6F1C"/>
    <w:rsid w:val="00BA7BDE"/>
    <w:rsid w:val="00BB7709"/>
    <w:rsid w:val="00BC0FEE"/>
    <w:rsid w:val="00BD787A"/>
    <w:rsid w:val="00BE4066"/>
    <w:rsid w:val="00BF38C9"/>
    <w:rsid w:val="00BF6768"/>
    <w:rsid w:val="00C04A5A"/>
    <w:rsid w:val="00C268BE"/>
    <w:rsid w:val="00C35E9C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2690D"/>
    <w:rsid w:val="00D30A41"/>
    <w:rsid w:val="00D3203E"/>
    <w:rsid w:val="00D34724"/>
    <w:rsid w:val="00D42DE8"/>
    <w:rsid w:val="00D45741"/>
    <w:rsid w:val="00D46379"/>
    <w:rsid w:val="00D53A93"/>
    <w:rsid w:val="00D54E33"/>
    <w:rsid w:val="00D639DA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60021"/>
    <w:rsid w:val="00E617D4"/>
    <w:rsid w:val="00E67D37"/>
    <w:rsid w:val="00E71323"/>
    <w:rsid w:val="00E725D8"/>
    <w:rsid w:val="00E80337"/>
    <w:rsid w:val="00ED3616"/>
    <w:rsid w:val="00F02567"/>
    <w:rsid w:val="00F5131F"/>
    <w:rsid w:val="00F5487B"/>
    <w:rsid w:val="00F67614"/>
    <w:rsid w:val="00F74EE3"/>
    <w:rsid w:val="00F84E02"/>
    <w:rsid w:val="00F859C0"/>
    <w:rsid w:val="00FA1FCA"/>
    <w:rsid w:val="00FC0287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10B0F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460C1-58E4-4826-B30C-96DD65D2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Administrator</cp:lastModifiedBy>
  <cp:revision>2</cp:revision>
  <cp:lastPrinted>2019-06-25T17:29:00Z</cp:lastPrinted>
  <dcterms:created xsi:type="dcterms:W3CDTF">2023-08-30T20:00:00Z</dcterms:created>
  <dcterms:modified xsi:type="dcterms:W3CDTF">2023-08-30T20:00:00Z</dcterms:modified>
</cp:coreProperties>
</file>