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A5A" w:rsidRDefault="007D08FB" w:rsidP="00B60C98">
      <w:pPr>
        <w:spacing w:after="0"/>
        <w:jc w:val="both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2990850</wp:posOffset>
                </wp:positionH>
                <wp:positionV relativeFrom="paragraph">
                  <wp:posOffset>-256540</wp:posOffset>
                </wp:positionV>
                <wp:extent cx="4219575" cy="8382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:rsidTr="009F4F49">
                              <w:tc>
                                <w:tcPr>
                                  <w:tcW w:w="4498" w:type="dxa"/>
                                </w:tcPr>
                                <w:p w:rsidR="00E70B81" w:rsidRPr="00A0716F" w:rsidRDefault="00E70B81" w:rsidP="00E70B81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>Catalog Year 20</w:t>
                                  </w:r>
                                  <w:r w:rsidR="00F52DF5">
                                    <w:rPr>
                                      <w:b/>
                                      <w:sz w:val="24"/>
                                    </w:rPr>
                                    <w:t>2</w:t>
                                  </w:r>
                                  <w:r w:rsidR="00474B1B">
                                    <w:rPr>
                                      <w:b/>
                                      <w:sz w:val="24"/>
                                    </w:rPr>
                                    <w:t>2</w:t>
                                  </w: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>-20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2</w:t>
                                  </w:r>
                                  <w:r w:rsidR="00474B1B">
                                    <w:rPr>
                                      <w:b/>
                                      <w:sz w:val="24"/>
                                    </w:rPr>
                                    <w:t>3</w:t>
                                  </w:r>
                                </w:p>
                                <w:p w:rsidR="00E70B81" w:rsidRPr="00A0716F" w:rsidRDefault="00E70B81" w:rsidP="00E70B81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Communication, Media and Persuasion</w:t>
                                  </w:r>
                                </w:p>
                                <w:p w:rsidR="00E14260" w:rsidRDefault="00E70B81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Concentration: Rhetoric, Media, and Social Change</w:t>
                                  </w: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213D6D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F52DF5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213D6D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F52DF5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5pt;margin-top:-20.2pt;width:332.2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:rsidTr="009F4F49">
                        <w:tc>
                          <w:tcPr>
                            <w:tcW w:w="4498" w:type="dxa"/>
                          </w:tcPr>
                          <w:p w:rsidR="00E70B81" w:rsidRPr="00A0716F" w:rsidRDefault="00E70B81" w:rsidP="00E70B81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A0716F">
                              <w:rPr>
                                <w:b/>
                                <w:sz w:val="24"/>
                              </w:rPr>
                              <w:t>Catalog Year 20</w:t>
                            </w:r>
                            <w:r w:rsidR="00F52DF5">
                              <w:rPr>
                                <w:b/>
                                <w:sz w:val="24"/>
                              </w:rPr>
                              <w:t>2</w:t>
                            </w:r>
                            <w:r w:rsidR="00474B1B">
                              <w:rPr>
                                <w:b/>
                                <w:sz w:val="24"/>
                              </w:rPr>
                              <w:t>2</w:t>
                            </w:r>
                            <w:r w:rsidRPr="00A0716F">
                              <w:rPr>
                                <w:b/>
                                <w:sz w:val="24"/>
                              </w:rPr>
                              <w:t>-20</w:t>
                            </w:r>
                            <w:r>
                              <w:rPr>
                                <w:b/>
                                <w:sz w:val="24"/>
                              </w:rPr>
                              <w:t>2</w:t>
                            </w:r>
                            <w:r w:rsidR="00474B1B">
                              <w:rPr>
                                <w:b/>
                                <w:sz w:val="24"/>
                              </w:rPr>
                              <w:t>3</w:t>
                            </w:r>
                          </w:p>
                          <w:p w:rsidR="00E70B81" w:rsidRPr="00A0716F" w:rsidRDefault="00E70B81" w:rsidP="00E70B81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Communication, Media and Persuasion</w:t>
                            </w:r>
                          </w:p>
                          <w:p w:rsidR="00E14260" w:rsidRDefault="00E70B81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Concentration: Rhetoric, Media, and Social Change</w:t>
                            </w:r>
                          </w:p>
                        </w:tc>
                        <w:tc>
                          <w:tcPr>
                            <w:tcW w:w="1617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213D6D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52DF5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213D6D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52DF5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4712A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92"/>
        <w:gridCol w:w="2165"/>
        <w:gridCol w:w="2430"/>
      </w:tblGrid>
      <w:tr w:rsidR="00BD787A" w:rsidTr="00E70B81">
        <w:tc>
          <w:tcPr>
            <w:tcW w:w="4050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715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165" w:type="dxa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vAlign w:val="center"/>
          </w:tcPr>
          <w:p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8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E70B81" w:rsidTr="00E70B81">
        <w:tc>
          <w:tcPr>
            <w:tcW w:w="4050" w:type="dxa"/>
          </w:tcPr>
          <w:p w:rsidR="00E70B81" w:rsidRPr="00E67D37" w:rsidRDefault="00E70B81" w:rsidP="00E70B8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Writing and Rhetoric I</w:t>
            </w:r>
          </w:p>
        </w:tc>
        <w:tc>
          <w:tcPr>
            <w:tcW w:w="450" w:type="dxa"/>
            <w:vAlign w:val="center"/>
          </w:tcPr>
          <w:p w:rsidR="00E70B81" w:rsidRPr="00E67D37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70B81" w:rsidRPr="00E67D37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E70B81" w:rsidRPr="00E67D37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E70B81" w:rsidRPr="00E67D37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  <w:vAlign w:val="center"/>
          </w:tcPr>
          <w:p w:rsidR="00E70B81" w:rsidRPr="00E67D37" w:rsidRDefault="00E70B81" w:rsidP="00E70B8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430" w:type="dxa"/>
            <w:vAlign w:val="center"/>
          </w:tcPr>
          <w:p w:rsidR="00E70B81" w:rsidRPr="00E67D37" w:rsidRDefault="00E70B81" w:rsidP="00E70B81">
            <w:pPr>
              <w:pStyle w:val="NoSpacing"/>
              <w:rPr>
                <w:sz w:val="16"/>
                <w:szCs w:val="16"/>
              </w:rPr>
            </w:pPr>
          </w:p>
        </w:tc>
      </w:tr>
      <w:tr w:rsidR="00E70B81" w:rsidTr="00E70B81">
        <w:tc>
          <w:tcPr>
            <w:tcW w:w="4050" w:type="dxa"/>
          </w:tcPr>
          <w:p w:rsidR="00E70B81" w:rsidRPr="00E67D37" w:rsidRDefault="00E70B81" w:rsidP="00E70B8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</w:t>
            </w:r>
          </w:p>
        </w:tc>
        <w:tc>
          <w:tcPr>
            <w:tcW w:w="450" w:type="dxa"/>
            <w:vAlign w:val="center"/>
          </w:tcPr>
          <w:p w:rsidR="00E70B81" w:rsidRPr="00E67D37" w:rsidRDefault="00E8340D" w:rsidP="00E70B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70B81" w:rsidRPr="00E67D37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E70B81" w:rsidRPr="00E67D37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E70B81" w:rsidRPr="00E67D37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  <w:vAlign w:val="center"/>
          </w:tcPr>
          <w:p w:rsidR="00E70B81" w:rsidRPr="00E67D37" w:rsidRDefault="00E70B81" w:rsidP="00E70B8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E70B81" w:rsidRPr="00E67D37" w:rsidRDefault="00E70B81" w:rsidP="00E70B81">
            <w:pPr>
              <w:pStyle w:val="NoSpacing"/>
              <w:rPr>
                <w:sz w:val="16"/>
                <w:szCs w:val="16"/>
              </w:rPr>
            </w:pPr>
          </w:p>
        </w:tc>
      </w:tr>
      <w:tr w:rsidR="00E70B81" w:rsidTr="00E70B81">
        <w:tc>
          <w:tcPr>
            <w:tcW w:w="4050" w:type="dxa"/>
          </w:tcPr>
          <w:p w:rsidR="00E70B81" w:rsidRPr="00E67D37" w:rsidRDefault="00E70B81" w:rsidP="00E70B8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2203 Media Literacy</w:t>
            </w:r>
          </w:p>
        </w:tc>
        <w:tc>
          <w:tcPr>
            <w:tcW w:w="450" w:type="dxa"/>
            <w:vAlign w:val="center"/>
          </w:tcPr>
          <w:p w:rsidR="00E70B81" w:rsidRPr="00E67D37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70B81" w:rsidRPr="00E67D37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E70B81" w:rsidRPr="00E67D37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E70B81" w:rsidRPr="00E67D37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165" w:type="dxa"/>
            <w:vAlign w:val="center"/>
          </w:tcPr>
          <w:p w:rsidR="00E70B81" w:rsidRPr="00E67D37" w:rsidRDefault="00E70B81" w:rsidP="00E70B8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E70B81" w:rsidRPr="00E67D37" w:rsidRDefault="00E70B81" w:rsidP="00E70B81">
            <w:pPr>
              <w:pStyle w:val="NoSpacing"/>
              <w:rPr>
                <w:sz w:val="16"/>
                <w:szCs w:val="16"/>
              </w:rPr>
            </w:pPr>
          </w:p>
        </w:tc>
      </w:tr>
      <w:tr w:rsidR="00E70B81" w:rsidTr="00E70B81">
        <w:tc>
          <w:tcPr>
            <w:tcW w:w="4050" w:type="dxa"/>
          </w:tcPr>
          <w:p w:rsidR="00E70B81" w:rsidRPr="00E67D37" w:rsidRDefault="00E70B81" w:rsidP="00E70B8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  <w:r w:rsidR="0079104F">
              <w:rPr>
                <w:sz w:val="16"/>
                <w:szCs w:val="16"/>
              </w:rPr>
              <w:t xml:space="preserve">: </w:t>
            </w:r>
            <w:r w:rsidR="0079104F" w:rsidRPr="001A1908">
              <w:rPr>
                <w:rFonts w:cstheme="minorHAnsi"/>
                <w:sz w:val="16"/>
                <w:szCs w:val="16"/>
              </w:rPr>
              <w:t xml:space="preserve"> ROAR 1199 is recommended</w:t>
            </w:r>
          </w:p>
        </w:tc>
        <w:tc>
          <w:tcPr>
            <w:tcW w:w="450" w:type="dxa"/>
            <w:vAlign w:val="center"/>
          </w:tcPr>
          <w:p w:rsidR="00E70B81" w:rsidRPr="00E67D37" w:rsidRDefault="0079104F" w:rsidP="00E70B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vAlign w:val="center"/>
          </w:tcPr>
          <w:p w:rsidR="00E70B81" w:rsidRPr="00E67D37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E70B81" w:rsidRPr="00E67D37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E70B81" w:rsidRPr="00E67D37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E70B81" w:rsidRPr="00E67D37" w:rsidRDefault="00E70B81" w:rsidP="00E70B8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E70B81" w:rsidRPr="00E67D37" w:rsidRDefault="00E70B81" w:rsidP="00E70B81">
            <w:pPr>
              <w:pStyle w:val="NoSpacing"/>
              <w:rPr>
                <w:sz w:val="16"/>
                <w:szCs w:val="16"/>
              </w:rPr>
            </w:pPr>
          </w:p>
        </w:tc>
      </w:tr>
      <w:tr w:rsidR="00E70B81" w:rsidTr="00E70B81">
        <w:tc>
          <w:tcPr>
            <w:tcW w:w="4050" w:type="dxa"/>
            <w:shd w:val="clear" w:color="auto" w:fill="F2F2F2" w:themeFill="background1" w:themeFillShade="F2"/>
          </w:tcPr>
          <w:p w:rsidR="00E70B81" w:rsidRDefault="00E70B81" w:rsidP="00E70B81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E70B81" w:rsidRDefault="00E8340D" w:rsidP="00E70B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E70B81" w:rsidRPr="00E67D37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E70B81" w:rsidRPr="00E67D37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E70B81" w:rsidRPr="00E67D37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E70B81" w:rsidRPr="00E67D37" w:rsidRDefault="00E70B81" w:rsidP="00E70B8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E70B81" w:rsidRPr="00E67D37" w:rsidRDefault="00E70B81" w:rsidP="00E70B81">
            <w:pPr>
              <w:pStyle w:val="NoSpacing"/>
              <w:rPr>
                <w:sz w:val="16"/>
                <w:szCs w:val="16"/>
              </w:rPr>
            </w:pPr>
          </w:p>
        </w:tc>
      </w:tr>
      <w:tr w:rsidR="00E70B81" w:rsidTr="00686401">
        <w:tc>
          <w:tcPr>
            <w:tcW w:w="11070" w:type="dxa"/>
            <w:gridSpan w:val="8"/>
            <w:shd w:val="clear" w:color="auto" w:fill="D9D9D9" w:themeFill="background1" w:themeFillShade="D9"/>
          </w:tcPr>
          <w:p w:rsidR="00E70B81" w:rsidRPr="00E67D37" w:rsidRDefault="00E70B81" w:rsidP="00E70B8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E70B81" w:rsidTr="00E70B81">
        <w:tc>
          <w:tcPr>
            <w:tcW w:w="4050" w:type="dxa"/>
          </w:tcPr>
          <w:p w:rsidR="00E70B81" w:rsidRPr="00194BA6" w:rsidRDefault="00E70B81" w:rsidP="00E70B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Writing and Rhetoric II</w:t>
            </w:r>
          </w:p>
        </w:tc>
        <w:tc>
          <w:tcPr>
            <w:tcW w:w="450" w:type="dxa"/>
            <w:vAlign w:val="center"/>
          </w:tcPr>
          <w:p w:rsidR="00E70B81" w:rsidRPr="00E67D37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70B81" w:rsidRPr="00E67D37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E70B81" w:rsidRPr="00E67D37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E70B81" w:rsidRPr="00E67D37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E70B81" w:rsidRPr="00700B07" w:rsidRDefault="00E70B81" w:rsidP="00E70B81">
            <w:pPr>
              <w:pStyle w:val="NoSpacing"/>
              <w:rPr>
                <w:sz w:val="16"/>
                <w:szCs w:val="16"/>
              </w:rPr>
            </w:pPr>
            <w:r w:rsidRPr="00700B07">
              <w:rPr>
                <w:sz w:val="16"/>
                <w:szCs w:val="16"/>
              </w:rPr>
              <w:t>ENGL 1101 or equivalent</w:t>
            </w:r>
          </w:p>
        </w:tc>
        <w:tc>
          <w:tcPr>
            <w:tcW w:w="2430" w:type="dxa"/>
          </w:tcPr>
          <w:p w:rsidR="00E70B81" w:rsidRPr="00E67D37" w:rsidRDefault="00E70B81" w:rsidP="00E70B81">
            <w:pPr>
              <w:pStyle w:val="NoSpacing"/>
              <w:rPr>
                <w:sz w:val="16"/>
                <w:szCs w:val="16"/>
              </w:rPr>
            </w:pPr>
          </w:p>
        </w:tc>
      </w:tr>
      <w:tr w:rsidR="00E70B81" w:rsidTr="00E70B81">
        <w:tc>
          <w:tcPr>
            <w:tcW w:w="4050" w:type="dxa"/>
          </w:tcPr>
          <w:p w:rsidR="00E70B81" w:rsidRPr="00194BA6" w:rsidRDefault="00E70B81" w:rsidP="00E70B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</w:t>
            </w:r>
          </w:p>
        </w:tc>
        <w:tc>
          <w:tcPr>
            <w:tcW w:w="450" w:type="dxa"/>
            <w:vAlign w:val="center"/>
          </w:tcPr>
          <w:p w:rsidR="00E70B81" w:rsidRPr="00E67D37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70B81" w:rsidRPr="00E67D37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E70B81" w:rsidRPr="00E67D37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E70B81" w:rsidRPr="00E67D37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E70B81" w:rsidRPr="00E67D37" w:rsidRDefault="00E70B81" w:rsidP="00E70B8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E70B81" w:rsidRPr="00E67D37" w:rsidRDefault="00E70B81" w:rsidP="00E70B81">
            <w:pPr>
              <w:pStyle w:val="NoSpacing"/>
              <w:rPr>
                <w:sz w:val="16"/>
                <w:szCs w:val="16"/>
              </w:rPr>
            </w:pPr>
          </w:p>
        </w:tc>
      </w:tr>
      <w:tr w:rsidR="00E70B81" w:rsidTr="00E70B81">
        <w:tc>
          <w:tcPr>
            <w:tcW w:w="4050" w:type="dxa"/>
          </w:tcPr>
          <w:p w:rsidR="00E70B81" w:rsidRPr="00194BA6" w:rsidRDefault="00E70B81" w:rsidP="00E70B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</w:t>
            </w:r>
            <w:r w:rsidR="0079104F">
              <w:rPr>
                <w:sz w:val="16"/>
                <w:szCs w:val="16"/>
              </w:rPr>
              <w:t>9</w:t>
            </w:r>
          </w:p>
        </w:tc>
        <w:tc>
          <w:tcPr>
            <w:tcW w:w="450" w:type="dxa"/>
            <w:vAlign w:val="center"/>
          </w:tcPr>
          <w:p w:rsidR="00E70B81" w:rsidRPr="00E67D37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70B81" w:rsidRPr="00E67D37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E70B81" w:rsidRPr="00E67D37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E70B81" w:rsidRPr="00E67D37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E70B81" w:rsidRPr="00E67D37" w:rsidRDefault="00E70B81" w:rsidP="00E70B8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E70B81" w:rsidRPr="00E67D37" w:rsidRDefault="00E70B81" w:rsidP="00E70B81">
            <w:pPr>
              <w:pStyle w:val="NoSpacing"/>
              <w:rPr>
                <w:sz w:val="16"/>
                <w:szCs w:val="16"/>
              </w:rPr>
            </w:pPr>
          </w:p>
        </w:tc>
      </w:tr>
      <w:tr w:rsidR="00E70B81" w:rsidTr="00E70B81">
        <w:tc>
          <w:tcPr>
            <w:tcW w:w="4050" w:type="dxa"/>
          </w:tcPr>
          <w:p w:rsidR="00E70B81" w:rsidRPr="00194BA6" w:rsidRDefault="00E70B81" w:rsidP="00E70B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E70B81" w:rsidRPr="00E67D37" w:rsidRDefault="0079104F" w:rsidP="00E70B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vAlign w:val="center"/>
          </w:tcPr>
          <w:p w:rsidR="00E70B81" w:rsidRPr="00E67D37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E70B81" w:rsidRPr="00E67D37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E70B81" w:rsidRPr="00E67D37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E70B81" w:rsidRPr="00E67D37" w:rsidRDefault="00E70B81" w:rsidP="00E70B8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E70B81" w:rsidRPr="00E67D37" w:rsidRDefault="00E70B81" w:rsidP="00E70B81">
            <w:pPr>
              <w:pStyle w:val="NoSpacing"/>
              <w:rPr>
                <w:sz w:val="16"/>
                <w:szCs w:val="16"/>
              </w:rPr>
            </w:pPr>
          </w:p>
        </w:tc>
      </w:tr>
      <w:tr w:rsidR="00E70B81" w:rsidTr="00E70B81">
        <w:tc>
          <w:tcPr>
            <w:tcW w:w="4050" w:type="dxa"/>
            <w:shd w:val="clear" w:color="auto" w:fill="F2F2F2" w:themeFill="background1" w:themeFillShade="F2"/>
          </w:tcPr>
          <w:p w:rsidR="00E70B81" w:rsidRDefault="00E70B81" w:rsidP="00E70B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E70B81" w:rsidRDefault="00E8340D" w:rsidP="00E70B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E70B81" w:rsidRPr="00E67D37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E70B81" w:rsidRPr="00E67D37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E70B81" w:rsidRPr="00E67D37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E70B81" w:rsidRPr="00E67D37" w:rsidRDefault="00E70B81" w:rsidP="00E70B8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E70B81" w:rsidRPr="00E67D37" w:rsidRDefault="00E70B81" w:rsidP="00E70B81">
            <w:pPr>
              <w:pStyle w:val="NoSpacing"/>
              <w:rPr>
                <w:sz w:val="16"/>
                <w:szCs w:val="16"/>
              </w:rPr>
            </w:pPr>
          </w:p>
        </w:tc>
      </w:tr>
      <w:tr w:rsidR="00E70B81" w:rsidTr="00686401">
        <w:tc>
          <w:tcPr>
            <w:tcW w:w="11070" w:type="dxa"/>
            <w:gridSpan w:val="8"/>
            <w:shd w:val="clear" w:color="auto" w:fill="D9D9D9" w:themeFill="background1" w:themeFillShade="D9"/>
          </w:tcPr>
          <w:p w:rsidR="00E70B81" w:rsidRPr="00E67D37" w:rsidRDefault="00E70B81" w:rsidP="00E70B8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E70B81" w:rsidTr="00E70B81">
        <w:tc>
          <w:tcPr>
            <w:tcW w:w="4050" w:type="dxa"/>
          </w:tcPr>
          <w:p w:rsidR="00E70B81" w:rsidRPr="00194BA6" w:rsidRDefault="00E70B81" w:rsidP="00E70B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</w:t>
            </w:r>
            <w:r w:rsidR="0079104F" w:rsidRPr="0079104F">
              <w:rPr>
                <w:sz w:val="16"/>
                <w:szCs w:val="16"/>
              </w:rPr>
              <w:t>2: COMM 1101</w:t>
            </w:r>
          </w:p>
        </w:tc>
        <w:tc>
          <w:tcPr>
            <w:tcW w:w="450" w:type="dxa"/>
            <w:vAlign w:val="center"/>
          </w:tcPr>
          <w:p w:rsidR="00E70B81" w:rsidRPr="00194BA6" w:rsidRDefault="00E8340D" w:rsidP="00E70B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E70B81" w:rsidRPr="00194BA6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E70B81" w:rsidRPr="00194BA6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E70B81" w:rsidRPr="00E67D37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E70B81" w:rsidRPr="00D42DE8" w:rsidRDefault="00E70B81" w:rsidP="00E70B8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E70B81" w:rsidRPr="00194BA6" w:rsidRDefault="00E70B81" w:rsidP="00E70B81">
            <w:pPr>
              <w:pStyle w:val="NoSpacing"/>
              <w:rPr>
                <w:sz w:val="16"/>
                <w:szCs w:val="16"/>
              </w:rPr>
            </w:pPr>
          </w:p>
        </w:tc>
      </w:tr>
      <w:tr w:rsidR="00E70B81" w:rsidTr="00E70B81">
        <w:tc>
          <w:tcPr>
            <w:tcW w:w="4050" w:type="dxa"/>
          </w:tcPr>
          <w:p w:rsidR="00E70B81" w:rsidRPr="00194BA6" w:rsidRDefault="0079104F" w:rsidP="00E70B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</w:t>
            </w:r>
            <w:r w:rsidR="00FF0D5B"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vAlign w:val="center"/>
          </w:tcPr>
          <w:p w:rsidR="00E70B81" w:rsidRPr="00194BA6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70B81" w:rsidRPr="00194BA6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E70B81" w:rsidRPr="00194BA6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E70B81" w:rsidRPr="00194BA6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  <w:r w:rsidR="0079104F">
              <w:rPr>
                <w:sz w:val="16"/>
                <w:szCs w:val="16"/>
              </w:rPr>
              <w:t xml:space="preserve">, S, </w:t>
            </w:r>
            <w:proofErr w:type="spellStart"/>
            <w:r w:rsidR="0079104F">
              <w:rPr>
                <w:sz w:val="16"/>
                <w:szCs w:val="16"/>
              </w:rPr>
              <w:t>Su</w:t>
            </w:r>
            <w:proofErr w:type="spellEnd"/>
          </w:p>
        </w:tc>
        <w:tc>
          <w:tcPr>
            <w:tcW w:w="2165" w:type="dxa"/>
          </w:tcPr>
          <w:p w:rsidR="00E70B81" w:rsidRPr="00596517" w:rsidRDefault="00092F36" w:rsidP="00E70B81">
            <w:pPr>
              <w:pStyle w:val="NoSpacing"/>
              <w:rPr>
                <w:sz w:val="16"/>
                <w:szCs w:val="16"/>
              </w:rPr>
            </w:pPr>
            <w:r w:rsidRPr="00596517"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430" w:type="dxa"/>
          </w:tcPr>
          <w:p w:rsidR="00E70B81" w:rsidRPr="00194BA6" w:rsidRDefault="00E70B81" w:rsidP="00E70B81">
            <w:pPr>
              <w:pStyle w:val="NoSpacing"/>
              <w:rPr>
                <w:sz w:val="16"/>
                <w:szCs w:val="16"/>
              </w:rPr>
            </w:pPr>
          </w:p>
        </w:tc>
      </w:tr>
      <w:tr w:rsidR="00E70B81" w:rsidTr="00E70B81">
        <w:trPr>
          <w:trHeight w:val="110"/>
        </w:trPr>
        <w:tc>
          <w:tcPr>
            <w:tcW w:w="4050" w:type="dxa"/>
          </w:tcPr>
          <w:p w:rsidR="00E70B81" w:rsidRPr="00194BA6" w:rsidRDefault="00E70B81" w:rsidP="00E70B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2209 Persuasion</w:t>
            </w:r>
          </w:p>
        </w:tc>
        <w:tc>
          <w:tcPr>
            <w:tcW w:w="450" w:type="dxa"/>
            <w:vAlign w:val="center"/>
          </w:tcPr>
          <w:p w:rsidR="00E70B81" w:rsidRPr="00194BA6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70B81" w:rsidRPr="00194BA6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E70B81" w:rsidRPr="00194BA6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E70B81" w:rsidRPr="00194BA6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165" w:type="dxa"/>
          </w:tcPr>
          <w:p w:rsidR="00E70B81" w:rsidRPr="00D42DE8" w:rsidRDefault="00E70B81" w:rsidP="00E70B8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E70B81" w:rsidRPr="00194BA6" w:rsidRDefault="00E70B81" w:rsidP="00E70B81">
            <w:pPr>
              <w:pStyle w:val="NoSpacing"/>
              <w:rPr>
                <w:sz w:val="16"/>
                <w:szCs w:val="16"/>
              </w:rPr>
            </w:pPr>
          </w:p>
        </w:tc>
      </w:tr>
      <w:tr w:rsidR="00E70B81" w:rsidTr="00E70B81">
        <w:tc>
          <w:tcPr>
            <w:tcW w:w="4050" w:type="dxa"/>
          </w:tcPr>
          <w:p w:rsidR="00E70B81" w:rsidRPr="00194BA6" w:rsidRDefault="00E70B81" w:rsidP="00E70B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2241 Intro to Public Relations</w:t>
            </w:r>
          </w:p>
        </w:tc>
        <w:tc>
          <w:tcPr>
            <w:tcW w:w="450" w:type="dxa"/>
            <w:vAlign w:val="center"/>
          </w:tcPr>
          <w:p w:rsidR="00E70B81" w:rsidRPr="00194BA6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70B81" w:rsidRPr="00194BA6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E70B81" w:rsidRPr="00194BA6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E70B81" w:rsidRPr="00194BA6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165" w:type="dxa"/>
          </w:tcPr>
          <w:p w:rsidR="00E70B81" w:rsidRPr="00D42DE8" w:rsidRDefault="00E70B81" w:rsidP="00E70B8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E70B81" w:rsidRPr="00194BA6" w:rsidRDefault="00E70B81" w:rsidP="00E70B81">
            <w:pPr>
              <w:pStyle w:val="NoSpacing"/>
              <w:rPr>
                <w:sz w:val="16"/>
                <w:szCs w:val="16"/>
              </w:rPr>
            </w:pPr>
          </w:p>
        </w:tc>
      </w:tr>
      <w:tr w:rsidR="00E70B81" w:rsidTr="00E70B81">
        <w:tc>
          <w:tcPr>
            <w:tcW w:w="4050" w:type="dxa"/>
          </w:tcPr>
          <w:p w:rsidR="00E70B81" w:rsidRPr="00194BA6" w:rsidRDefault="00E70B81" w:rsidP="00E70B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E70B81" w:rsidRPr="00194BA6" w:rsidRDefault="00E8340D" w:rsidP="00E70B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E70B81" w:rsidRPr="00194BA6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E70B81" w:rsidRPr="00194BA6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E70B81" w:rsidRPr="00194BA6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E70B81" w:rsidRPr="00194BA6" w:rsidRDefault="00E70B81" w:rsidP="00E70B8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E70B81" w:rsidRPr="00194BA6" w:rsidRDefault="00E70B81" w:rsidP="00E70B81">
            <w:pPr>
              <w:pStyle w:val="NoSpacing"/>
              <w:rPr>
                <w:sz w:val="16"/>
                <w:szCs w:val="16"/>
              </w:rPr>
            </w:pPr>
          </w:p>
        </w:tc>
      </w:tr>
      <w:tr w:rsidR="00E70B81" w:rsidTr="00E70B81">
        <w:tc>
          <w:tcPr>
            <w:tcW w:w="4050" w:type="dxa"/>
            <w:shd w:val="clear" w:color="auto" w:fill="F2F2F2" w:themeFill="background1" w:themeFillShade="F2"/>
          </w:tcPr>
          <w:p w:rsidR="00E70B81" w:rsidRDefault="00E70B81" w:rsidP="00E70B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E70B81" w:rsidRPr="00194BA6" w:rsidRDefault="00E8340D" w:rsidP="00E70B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E70B81" w:rsidRPr="00194BA6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E70B81" w:rsidRPr="00194BA6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E70B81" w:rsidRPr="00194BA6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E70B81" w:rsidRPr="00194BA6" w:rsidRDefault="00E70B81" w:rsidP="00E70B8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E70B81" w:rsidRPr="00194BA6" w:rsidRDefault="00E70B81" w:rsidP="00E70B81">
            <w:pPr>
              <w:pStyle w:val="NoSpacing"/>
              <w:rPr>
                <w:sz w:val="16"/>
                <w:szCs w:val="16"/>
              </w:rPr>
            </w:pPr>
          </w:p>
        </w:tc>
      </w:tr>
      <w:tr w:rsidR="00E70B81" w:rsidTr="00686401">
        <w:tc>
          <w:tcPr>
            <w:tcW w:w="11070" w:type="dxa"/>
            <w:gridSpan w:val="8"/>
            <w:shd w:val="clear" w:color="auto" w:fill="D9D9D9" w:themeFill="background1" w:themeFillShade="D9"/>
          </w:tcPr>
          <w:p w:rsidR="00E70B81" w:rsidRPr="00194BA6" w:rsidRDefault="00E70B81" w:rsidP="00E70B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E70B81" w:rsidTr="00E70B81">
        <w:tc>
          <w:tcPr>
            <w:tcW w:w="4050" w:type="dxa"/>
          </w:tcPr>
          <w:p w:rsidR="00E70B81" w:rsidRPr="00292C65" w:rsidRDefault="00E70B81" w:rsidP="00E70B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</w:t>
            </w:r>
            <w:r w:rsidR="0079104F">
              <w:rPr>
                <w:sz w:val="16"/>
                <w:szCs w:val="16"/>
              </w:rPr>
              <w:t xml:space="preserve"> with Lab</w:t>
            </w:r>
          </w:p>
        </w:tc>
        <w:tc>
          <w:tcPr>
            <w:tcW w:w="450" w:type="dxa"/>
            <w:vAlign w:val="center"/>
          </w:tcPr>
          <w:p w:rsidR="00E70B81" w:rsidRPr="00292C65" w:rsidRDefault="00657799" w:rsidP="00E70B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E70B81" w:rsidRPr="00292C65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E70B81" w:rsidRPr="00292C65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E70B81" w:rsidRPr="00E67D37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E70B81" w:rsidRPr="00D42DE8" w:rsidRDefault="00E70B81" w:rsidP="00E70B8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E70B81" w:rsidRPr="00D42DE8" w:rsidRDefault="00E70B81" w:rsidP="00E70B81">
            <w:pPr>
              <w:pStyle w:val="NoSpacing"/>
              <w:rPr>
                <w:sz w:val="14"/>
                <w:szCs w:val="16"/>
              </w:rPr>
            </w:pPr>
          </w:p>
        </w:tc>
      </w:tr>
      <w:tr w:rsidR="00E70B81" w:rsidTr="00E70B81">
        <w:tc>
          <w:tcPr>
            <w:tcW w:w="4050" w:type="dxa"/>
          </w:tcPr>
          <w:p w:rsidR="00E70B81" w:rsidRPr="00292C65" w:rsidRDefault="00E70B81" w:rsidP="00E70B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</w:t>
            </w:r>
            <w:r w:rsidR="0079104F">
              <w:rPr>
                <w:sz w:val="16"/>
                <w:szCs w:val="16"/>
              </w:rPr>
              <w:t>6</w:t>
            </w:r>
          </w:p>
        </w:tc>
        <w:tc>
          <w:tcPr>
            <w:tcW w:w="450" w:type="dxa"/>
            <w:vAlign w:val="center"/>
          </w:tcPr>
          <w:p w:rsidR="00E70B81" w:rsidRPr="00292C65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70B81" w:rsidRPr="00292C65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E70B81" w:rsidRPr="00292C65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E70B81" w:rsidRPr="00E67D37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E70B81" w:rsidRPr="00D42DE8" w:rsidRDefault="00E70B81" w:rsidP="00E70B8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E70B81" w:rsidRPr="00D42DE8" w:rsidRDefault="00E70B81" w:rsidP="00E70B81">
            <w:pPr>
              <w:pStyle w:val="NoSpacing"/>
              <w:rPr>
                <w:sz w:val="14"/>
                <w:szCs w:val="16"/>
              </w:rPr>
            </w:pPr>
          </w:p>
        </w:tc>
      </w:tr>
      <w:tr w:rsidR="00E70B81" w:rsidTr="00E70B81">
        <w:tc>
          <w:tcPr>
            <w:tcW w:w="4050" w:type="dxa"/>
          </w:tcPr>
          <w:p w:rsidR="00E70B81" w:rsidRPr="00292C65" w:rsidRDefault="00E70B81" w:rsidP="00E70B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CMP 2286 Visual Rhetoric  </w:t>
            </w:r>
          </w:p>
        </w:tc>
        <w:tc>
          <w:tcPr>
            <w:tcW w:w="450" w:type="dxa"/>
            <w:vAlign w:val="center"/>
          </w:tcPr>
          <w:p w:rsidR="00E70B81" w:rsidRPr="00292C65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70B81" w:rsidRPr="00292C65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E70B81" w:rsidRPr="00292C65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E70B81" w:rsidRPr="00292C65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165" w:type="dxa"/>
          </w:tcPr>
          <w:p w:rsidR="00E70B81" w:rsidRPr="00D42DE8" w:rsidRDefault="00E70B81" w:rsidP="00E70B8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E70B81" w:rsidRPr="00D42DE8" w:rsidRDefault="00E70B81" w:rsidP="00E70B81">
            <w:pPr>
              <w:pStyle w:val="NoSpacing"/>
              <w:rPr>
                <w:sz w:val="14"/>
                <w:szCs w:val="16"/>
              </w:rPr>
            </w:pPr>
          </w:p>
        </w:tc>
      </w:tr>
      <w:tr w:rsidR="00E70B81" w:rsidTr="00E70B81">
        <w:tc>
          <w:tcPr>
            <w:tcW w:w="4050" w:type="dxa"/>
          </w:tcPr>
          <w:p w:rsidR="00E70B81" w:rsidRPr="00292C65" w:rsidRDefault="00E70B81" w:rsidP="00E70B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E70B81" w:rsidRPr="00292C65" w:rsidRDefault="00657799" w:rsidP="00E70B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vAlign w:val="center"/>
          </w:tcPr>
          <w:p w:rsidR="00E70B81" w:rsidRPr="00292C65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E70B81" w:rsidRPr="00292C65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E70B81" w:rsidRPr="00292C65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E70B81" w:rsidRPr="00D42DE8" w:rsidRDefault="00E70B81" w:rsidP="00E70B8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E70B81" w:rsidRPr="00D42DE8" w:rsidRDefault="00E70B81" w:rsidP="00E70B81">
            <w:pPr>
              <w:pStyle w:val="NoSpacing"/>
              <w:rPr>
                <w:sz w:val="14"/>
                <w:szCs w:val="16"/>
              </w:rPr>
            </w:pPr>
          </w:p>
        </w:tc>
      </w:tr>
      <w:tr w:rsidR="00E70B81" w:rsidTr="00E70B81">
        <w:tc>
          <w:tcPr>
            <w:tcW w:w="4050" w:type="dxa"/>
            <w:shd w:val="clear" w:color="auto" w:fill="F2F2F2" w:themeFill="background1" w:themeFillShade="F2"/>
          </w:tcPr>
          <w:p w:rsidR="00E70B81" w:rsidRPr="00292C65" w:rsidRDefault="00E70B81" w:rsidP="00E70B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E70B81" w:rsidRPr="00292C65" w:rsidRDefault="00E8340D" w:rsidP="00E70B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E70B81" w:rsidRPr="00292C65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E70B81" w:rsidRPr="00292C65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E70B81" w:rsidRPr="00292C65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E70B81" w:rsidRPr="00D42DE8" w:rsidRDefault="00E70B81" w:rsidP="00E70B8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E70B81" w:rsidRPr="00D42DE8" w:rsidRDefault="00E70B81" w:rsidP="00E70B81">
            <w:pPr>
              <w:pStyle w:val="NoSpacing"/>
              <w:rPr>
                <w:sz w:val="14"/>
                <w:szCs w:val="16"/>
              </w:rPr>
            </w:pPr>
          </w:p>
        </w:tc>
      </w:tr>
      <w:tr w:rsidR="00E70B81" w:rsidTr="00686401">
        <w:tc>
          <w:tcPr>
            <w:tcW w:w="11070" w:type="dxa"/>
            <w:gridSpan w:val="8"/>
            <w:shd w:val="clear" w:color="auto" w:fill="D9D9D9" w:themeFill="background1" w:themeFillShade="D9"/>
          </w:tcPr>
          <w:p w:rsidR="00E70B81" w:rsidRPr="00292C65" w:rsidRDefault="00E70B81" w:rsidP="00E70B8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E70B81" w:rsidTr="00E70B81">
        <w:tc>
          <w:tcPr>
            <w:tcW w:w="4050" w:type="dxa"/>
            <w:shd w:val="clear" w:color="auto" w:fill="FFFFFF" w:themeFill="background1"/>
            <w:vAlign w:val="bottom"/>
          </w:tcPr>
          <w:p w:rsidR="00E70B81" w:rsidRPr="00BA2629" w:rsidRDefault="0079104F" w:rsidP="00E70B8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9104F">
              <w:rPr>
                <w:sz w:val="16"/>
                <w:szCs w:val="16"/>
              </w:rPr>
              <w:t>GE Objective 7/8: CMP 2205 Argumentation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E70B81" w:rsidRPr="00E67D37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E70B81" w:rsidRPr="00E67D37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E70B81" w:rsidRPr="00E67D37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  <w:shd w:val="clear" w:color="auto" w:fill="FFFFFF" w:themeFill="background1"/>
          </w:tcPr>
          <w:p w:rsidR="00E70B81" w:rsidRPr="00E67D37" w:rsidRDefault="00FF0D5B" w:rsidP="00E70B81">
            <w:pPr>
              <w:pStyle w:val="NoSpacing"/>
              <w:jc w:val="center"/>
              <w:rPr>
                <w:sz w:val="16"/>
                <w:szCs w:val="16"/>
              </w:rPr>
            </w:pPr>
            <w:r w:rsidRPr="00FF0D5B">
              <w:rPr>
                <w:sz w:val="16"/>
                <w:szCs w:val="16"/>
              </w:rPr>
              <w:t xml:space="preserve">F, S, </w:t>
            </w:r>
            <w:proofErr w:type="spellStart"/>
            <w:r w:rsidRPr="00FF0D5B">
              <w:rPr>
                <w:sz w:val="16"/>
                <w:szCs w:val="16"/>
              </w:rPr>
              <w:t>Su</w:t>
            </w:r>
            <w:proofErr w:type="spellEnd"/>
          </w:p>
        </w:tc>
        <w:tc>
          <w:tcPr>
            <w:tcW w:w="2165" w:type="dxa"/>
            <w:shd w:val="clear" w:color="auto" w:fill="FFFFFF" w:themeFill="background1"/>
          </w:tcPr>
          <w:p w:rsidR="00E70B81" w:rsidRPr="00194BA6" w:rsidRDefault="00E70B81" w:rsidP="00E70B81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E70B81" w:rsidRPr="00194BA6" w:rsidRDefault="00E70B81" w:rsidP="00E70B81">
            <w:pPr>
              <w:rPr>
                <w:sz w:val="16"/>
                <w:szCs w:val="16"/>
              </w:rPr>
            </w:pPr>
          </w:p>
        </w:tc>
      </w:tr>
      <w:tr w:rsidR="00FF0D5B" w:rsidTr="00E70B81">
        <w:tc>
          <w:tcPr>
            <w:tcW w:w="4050" w:type="dxa"/>
            <w:shd w:val="clear" w:color="auto" w:fill="FFFFFF" w:themeFill="background1"/>
            <w:vAlign w:val="bottom"/>
          </w:tcPr>
          <w:p w:rsidR="00FF0D5B" w:rsidRPr="0079104F" w:rsidRDefault="00FF0D5B" w:rsidP="00E70B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FF0D5B" w:rsidRDefault="00FF0D5B" w:rsidP="00E70B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FF0D5B" w:rsidRPr="00E67D37" w:rsidRDefault="00FF0D5B" w:rsidP="00E70B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FF0D5B" w:rsidRDefault="00FF0D5B" w:rsidP="00E70B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  <w:shd w:val="clear" w:color="auto" w:fill="FFFFFF" w:themeFill="background1"/>
          </w:tcPr>
          <w:p w:rsidR="00FF0D5B" w:rsidRDefault="00FF0D5B" w:rsidP="00E70B81">
            <w:pPr>
              <w:pStyle w:val="NoSpacing"/>
              <w:jc w:val="center"/>
              <w:rPr>
                <w:sz w:val="16"/>
                <w:szCs w:val="16"/>
              </w:rPr>
            </w:pPr>
            <w:r w:rsidRPr="00FF0D5B">
              <w:rPr>
                <w:sz w:val="16"/>
                <w:szCs w:val="16"/>
              </w:rPr>
              <w:t xml:space="preserve">F, S, </w:t>
            </w:r>
            <w:proofErr w:type="spellStart"/>
            <w:r w:rsidRPr="00FF0D5B">
              <w:rPr>
                <w:sz w:val="16"/>
                <w:szCs w:val="16"/>
              </w:rPr>
              <w:t>Su</w:t>
            </w:r>
            <w:proofErr w:type="spellEnd"/>
          </w:p>
        </w:tc>
        <w:tc>
          <w:tcPr>
            <w:tcW w:w="2165" w:type="dxa"/>
            <w:shd w:val="clear" w:color="auto" w:fill="FFFFFF" w:themeFill="background1"/>
          </w:tcPr>
          <w:p w:rsidR="00FF0D5B" w:rsidRPr="00194BA6" w:rsidRDefault="00FF0D5B" w:rsidP="00E70B81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FF0D5B" w:rsidRPr="00194BA6" w:rsidRDefault="00FF0D5B" w:rsidP="00E70B81">
            <w:pPr>
              <w:rPr>
                <w:sz w:val="16"/>
                <w:szCs w:val="16"/>
              </w:rPr>
            </w:pPr>
          </w:p>
        </w:tc>
      </w:tr>
      <w:tr w:rsidR="00E70B81" w:rsidTr="00E70B81">
        <w:tc>
          <w:tcPr>
            <w:tcW w:w="4050" w:type="dxa"/>
            <w:shd w:val="clear" w:color="auto" w:fill="FFFFFF" w:themeFill="background1"/>
            <w:vAlign w:val="bottom"/>
          </w:tcPr>
          <w:p w:rsidR="00E70B81" w:rsidRPr="00BA2629" w:rsidRDefault="00E70B81" w:rsidP="00E70B8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CMP 3382 Political Communication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E70B81" w:rsidRPr="00E67D37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E70B81" w:rsidRPr="00E67D37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E70B81" w:rsidRPr="00E67D37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  <w:shd w:val="clear" w:color="auto" w:fill="FFFFFF" w:themeFill="background1"/>
          </w:tcPr>
          <w:p w:rsidR="00E70B81" w:rsidRPr="00E67D37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165" w:type="dxa"/>
            <w:shd w:val="clear" w:color="auto" w:fill="FFFFFF" w:themeFill="background1"/>
          </w:tcPr>
          <w:p w:rsidR="00E70B81" w:rsidRPr="00E67D37" w:rsidRDefault="00E70B81" w:rsidP="00E70B8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E70B81" w:rsidRPr="00E67D37" w:rsidRDefault="00E70B81" w:rsidP="00E70B81">
            <w:pPr>
              <w:pStyle w:val="NoSpacing"/>
              <w:rPr>
                <w:sz w:val="16"/>
                <w:szCs w:val="16"/>
              </w:rPr>
            </w:pPr>
          </w:p>
        </w:tc>
      </w:tr>
      <w:tr w:rsidR="00E70B81" w:rsidTr="00E70B81">
        <w:tc>
          <w:tcPr>
            <w:tcW w:w="4050" w:type="dxa"/>
            <w:vAlign w:val="bottom"/>
          </w:tcPr>
          <w:p w:rsidR="00E70B81" w:rsidRPr="00BA2629" w:rsidRDefault="00E70B81" w:rsidP="00E70B8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CMP 4404 Gender and Communication</w:t>
            </w:r>
          </w:p>
        </w:tc>
        <w:tc>
          <w:tcPr>
            <w:tcW w:w="450" w:type="dxa"/>
            <w:vAlign w:val="center"/>
          </w:tcPr>
          <w:p w:rsidR="00E70B81" w:rsidRPr="00E67D37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70B81" w:rsidRPr="00E67D37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E70B81" w:rsidRPr="00E67D37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E70B81" w:rsidRPr="00E67D37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165" w:type="dxa"/>
          </w:tcPr>
          <w:p w:rsidR="00E70B81" w:rsidRPr="00E67D37" w:rsidRDefault="00E70B81" w:rsidP="00E70B8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E70B81" w:rsidRPr="00E67D37" w:rsidRDefault="00E70B81" w:rsidP="00E70B81">
            <w:pPr>
              <w:pStyle w:val="NoSpacing"/>
              <w:rPr>
                <w:sz w:val="16"/>
                <w:szCs w:val="16"/>
              </w:rPr>
            </w:pPr>
          </w:p>
        </w:tc>
      </w:tr>
      <w:tr w:rsidR="00E70B81" w:rsidTr="00E70B81">
        <w:tc>
          <w:tcPr>
            <w:tcW w:w="4050" w:type="dxa"/>
            <w:vAlign w:val="bottom"/>
          </w:tcPr>
          <w:p w:rsidR="00E70B81" w:rsidRDefault="00E70B81" w:rsidP="00E70B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4483 Rhetoric of Popular Culture</w:t>
            </w:r>
          </w:p>
        </w:tc>
        <w:tc>
          <w:tcPr>
            <w:tcW w:w="450" w:type="dxa"/>
            <w:vAlign w:val="center"/>
          </w:tcPr>
          <w:p w:rsidR="00E70B81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70B81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E70B81" w:rsidRPr="00E67D37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E70B81" w:rsidRPr="00E67D37" w:rsidRDefault="00E70B81" w:rsidP="00E70B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165" w:type="dxa"/>
          </w:tcPr>
          <w:p w:rsidR="00E70B81" w:rsidRPr="00C04A5A" w:rsidRDefault="00E70B81" w:rsidP="00E70B8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E70B81" w:rsidRPr="00C04A5A" w:rsidRDefault="00E70B81" w:rsidP="00E70B81">
            <w:pPr>
              <w:pStyle w:val="NoSpacing"/>
              <w:rPr>
                <w:sz w:val="14"/>
                <w:szCs w:val="16"/>
              </w:rPr>
            </w:pPr>
          </w:p>
        </w:tc>
      </w:tr>
      <w:tr w:rsidR="00FF0D5B" w:rsidTr="00E70B81">
        <w:tc>
          <w:tcPr>
            <w:tcW w:w="4050" w:type="dxa"/>
            <w:shd w:val="clear" w:color="auto" w:fill="F2F2F2" w:themeFill="background1" w:themeFillShade="F2"/>
          </w:tcPr>
          <w:p w:rsidR="00FF0D5B" w:rsidRPr="00BA2629" w:rsidRDefault="00FF0D5B" w:rsidP="00FF0D5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FF0D5B" w:rsidRDefault="00FF0D5B" w:rsidP="00FF0D5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FF0D5B" w:rsidRDefault="00FF0D5B" w:rsidP="00FF0D5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FF0D5B" w:rsidRPr="00E67D37" w:rsidRDefault="00FF0D5B" w:rsidP="00FF0D5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FF0D5B" w:rsidRPr="00E67D37" w:rsidRDefault="00FF0D5B" w:rsidP="00FF0D5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FF0D5B" w:rsidRPr="00C04A5A" w:rsidRDefault="00FF0D5B" w:rsidP="00FF0D5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FF0D5B" w:rsidRPr="00C04A5A" w:rsidRDefault="00FF0D5B" w:rsidP="00FF0D5B">
            <w:pPr>
              <w:pStyle w:val="NoSpacing"/>
              <w:rPr>
                <w:sz w:val="14"/>
                <w:szCs w:val="16"/>
              </w:rPr>
            </w:pPr>
          </w:p>
        </w:tc>
      </w:tr>
      <w:tr w:rsidR="00FF0D5B" w:rsidTr="00686401">
        <w:tc>
          <w:tcPr>
            <w:tcW w:w="11070" w:type="dxa"/>
            <w:gridSpan w:val="8"/>
            <w:shd w:val="clear" w:color="auto" w:fill="D9D9D9" w:themeFill="background1" w:themeFillShade="D9"/>
          </w:tcPr>
          <w:p w:rsidR="00FF0D5B" w:rsidRPr="00C04A5A" w:rsidRDefault="00FF0D5B" w:rsidP="00FF0D5B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FF0D5B" w:rsidTr="00E70B81">
        <w:tc>
          <w:tcPr>
            <w:tcW w:w="4050" w:type="dxa"/>
          </w:tcPr>
          <w:p w:rsidR="00FF0D5B" w:rsidRPr="00BA2629" w:rsidRDefault="00FF0D5B" w:rsidP="00FF0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</w:t>
            </w:r>
          </w:p>
        </w:tc>
        <w:tc>
          <w:tcPr>
            <w:tcW w:w="450" w:type="dxa"/>
            <w:shd w:val="clear" w:color="auto" w:fill="FFFFFF" w:themeFill="background1"/>
          </w:tcPr>
          <w:p w:rsidR="00FF0D5B" w:rsidRPr="00E67D37" w:rsidRDefault="00FF0D5B" w:rsidP="00FF0D5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FF0D5B" w:rsidRPr="00E67D37" w:rsidRDefault="00FF0D5B" w:rsidP="00FF0D5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FF0D5B" w:rsidRPr="00E67D37" w:rsidRDefault="00FF0D5B" w:rsidP="00FF0D5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:rsidR="00FF0D5B" w:rsidRPr="00E67D37" w:rsidRDefault="00FF0D5B" w:rsidP="00FF0D5B">
            <w:pPr>
              <w:pStyle w:val="NoSpacing"/>
              <w:jc w:val="center"/>
              <w:rPr>
                <w:sz w:val="16"/>
                <w:szCs w:val="16"/>
              </w:rPr>
            </w:pPr>
            <w:r w:rsidRPr="00FF0D5B">
              <w:rPr>
                <w:sz w:val="16"/>
                <w:szCs w:val="16"/>
              </w:rPr>
              <w:t xml:space="preserve">F, S, </w:t>
            </w:r>
            <w:proofErr w:type="spellStart"/>
            <w:r w:rsidRPr="00FF0D5B">
              <w:rPr>
                <w:sz w:val="16"/>
                <w:szCs w:val="16"/>
              </w:rPr>
              <w:t>Su</w:t>
            </w:r>
            <w:proofErr w:type="spellEnd"/>
          </w:p>
        </w:tc>
        <w:tc>
          <w:tcPr>
            <w:tcW w:w="2165" w:type="dxa"/>
            <w:shd w:val="clear" w:color="auto" w:fill="FFFFFF" w:themeFill="background1"/>
          </w:tcPr>
          <w:p w:rsidR="00FF0D5B" w:rsidRPr="00473C19" w:rsidRDefault="00FF0D5B" w:rsidP="00FF0D5B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FF0D5B" w:rsidRPr="00473C19" w:rsidRDefault="00FF0D5B" w:rsidP="00FF0D5B">
            <w:pPr>
              <w:rPr>
                <w:sz w:val="16"/>
                <w:szCs w:val="16"/>
              </w:rPr>
            </w:pPr>
          </w:p>
        </w:tc>
      </w:tr>
      <w:tr w:rsidR="00FF0D5B" w:rsidTr="00E70B81">
        <w:tc>
          <w:tcPr>
            <w:tcW w:w="4050" w:type="dxa"/>
          </w:tcPr>
          <w:p w:rsidR="00FF0D5B" w:rsidRPr="00FF0D5B" w:rsidRDefault="00FF0D5B" w:rsidP="00FF0D5B">
            <w:pPr>
              <w:rPr>
                <w:sz w:val="16"/>
                <w:szCs w:val="16"/>
              </w:rPr>
            </w:pPr>
            <w:r w:rsidRPr="00FF0D5B">
              <w:rPr>
                <w:sz w:val="16"/>
                <w:szCs w:val="16"/>
              </w:rPr>
              <w:t>CMP 3383 Activism and Social Change</w:t>
            </w:r>
          </w:p>
        </w:tc>
        <w:tc>
          <w:tcPr>
            <w:tcW w:w="450" w:type="dxa"/>
            <w:shd w:val="clear" w:color="auto" w:fill="FFFFFF" w:themeFill="background1"/>
          </w:tcPr>
          <w:p w:rsidR="00FF0D5B" w:rsidRPr="00FF0D5B" w:rsidRDefault="00FF0D5B" w:rsidP="00FF0D5B">
            <w:pPr>
              <w:jc w:val="center"/>
              <w:rPr>
                <w:sz w:val="16"/>
                <w:szCs w:val="16"/>
              </w:rPr>
            </w:pPr>
            <w:r w:rsidRPr="00FF0D5B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FF0D5B" w:rsidRPr="00FF0D5B" w:rsidRDefault="00FF0D5B" w:rsidP="00FF0D5B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FF0D5B" w:rsidRPr="00FF0D5B" w:rsidRDefault="00FF0D5B" w:rsidP="00FF0D5B">
            <w:pPr>
              <w:jc w:val="center"/>
              <w:rPr>
                <w:sz w:val="16"/>
                <w:szCs w:val="16"/>
              </w:rPr>
            </w:pPr>
            <w:r w:rsidRPr="00FF0D5B"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  <w:shd w:val="clear" w:color="auto" w:fill="FFFFFF" w:themeFill="background1"/>
          </w:tcPr>
          <w:p w:rsidR="00FF0D5B" w:rsidRPr="00FF0D5B" w:rsidRDefault="00FF0D5B" w:rsidP="00FF0D5B">
            <w:pPr>
              <w:jc w:val="center"/>
              <w:rPr>
                <w:sz w:val="16"/>
                <w:szCs w:val="16"/>
              </w:rPr>
            </w:pPr>
            <w:r w:rsidRPr="00FF0D5B">
              <w:rPr>
                <w:sz w:val="16"/>
                <w:szCs w:val="16"/>
              </w:rPr>
              <w:t>S</w:t>
            </w:r>
          </w:p>
        </w:tc>
        <w:tc>
          <w:tcPr>
            <w:tcW w:w="2165" w:type="dxa"/>
            <w:shd w:val="clear" w:color="auto" w:fill="FFFFFF" w:themeFill="background1"/>
          </w:tcPr>
          <w:p w:rsidR="00FF0D5B" w:rsidRPr="00473C19" w:rsidRDefault="00FF0D5B" w:rsidP="00FF0D5B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FF0D5B" w:rsidRPr="00473C19" w:rsidRDefault="00FF0D5B" w:rsidP="00FF0D5B">
            <w:pPr>
              <w:rPr>
                <w:sz w:val="16"/>
                <w:szCs w:val="16"/>
              </w:rPr>
            </w:pPr>
          </w:p>
        </w:tc>
      </w:tr>
      <w:tr w:rsidR="00FF0D5B" w:rsidTr="00E70B81">
        <w:tc>
          <w:tcPr>
            <w:tcW w:w="4050" w:type="dxa"/>
          </w:tcPr>
          <w:p w:rsidR="00FF0D5B" w:rsidRPr="00BA2629" w:rsidRDefault="00FF0D5B" w:rsidP="00FF0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Track Electives</w:t>
            </w:r>
          </w:p>
        </w:tc>
        <w:tc>
          <w:tcPr>
            <w:tcW w:w="450" w:type="dxa"/>
          </w:tcPr>
          <w:p w:rsidR="00FF0D5B" w:rsidRPr="00E67D37" w:rsidRDefault="00FF0D5B" w:rsidP="00FF0D5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FF0D5B" w:rsidRPr="00E67D37" w:rsidRDefault="00FF0D5B" w:rsidP="00FF0D5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FF0D5B" w:rsidRPr="00E67D37" w:rsidRDefault="00FF0D5B" w:rsidP="00FF0D5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FF0D5B" w:rsidRPr="00E67D37" w:rsidRDefault="00FF0D5B" w:rsidP="00FF0D5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FF0D5B" w:rsidRPr="00C04A5A" w:rsidRDefault="00FF0D5B" w:rsidP="00FF0D5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FF0D5B" w:rsidRPr="00C04A5A" w:rsidRDefault="00FF0D5B" w:rsidP="00FF0D5B">
            <w:pPr>
              <w:pStyle w:val="NoSpacing"/>
              <w:rPr>
                <w:sz w:val="14"/>
                <w:szCs w:val="16"/>
              </w:rPr>
            </w:pPr>
          </w:p>
        </w:tc>
      </w:tr>
      <w:tr w:rsidR="00FF0D5B" w:rsidTr="00E70B81">
        <w:tc>
          <w:tcPr>
            <w:tcW w:w="4050" w:type="dxa"/>
          </w:tcPr>
          <w:p w:rsidR="00FF0D5B" w:rsidRPr="00B67A57" w:rsidRDefault="00FF0D5B" w:rsidP="00FF0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Track Electives (Upper Division)</w:t>
            </w:r>
          </w:p>
        </w:tc>
        <w:tc>
          <w:tcPr>
            <w:tcW w:w="450" w:type="dxa"/>
          </w:tcPr>
          <w:p w:rsidR="00FF0D5B" w:rsidRPr="00E67D37" w:rsidRDefault="00FF0D5B" w:rsidP="00FF0D5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FF0D5B" w:rsidRPr="00E67D37" w:rsidRDefault="00FF0D5B" w:rsidP="00FF0D5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FF0D5B" w:rsidRPr="00E67D37" w:rsidRDefault="00FF0D5B" w:rsidP="00FF0D5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  <w:r w:rsidR="002D56C9">
              <w:rPr>
                <w:sz w:val="16"/>
                <w:szCs w:val="16"/>
              </w:rPr>
              <w:t>M</w:t>
            </w:r>
          </w:p>
        </w:tc>
        <w:tc>
          <w:tcPr>
            <w:tcW w:w="692" w:type="dxa"/>
          </w:tcPr>
          <w:p w:rsidR="00FF0D5B" w:rsidRPr="00E67D37" w:rsidRDefault="00FF0D5B" w:rsidP="00FF0D5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FF0D5B" w:rsidRPr="00C04A5A" w:rsidRDefault="00FF0D5B" w:rsidP="00FF0D5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FF0D5B" w:rsidRPr="00C04A5A" w:rsidRDefault="00FF0D5B" w:rsidP="00FF0D5B">
            <w:pPr>
              <w:pStyle w:val="NoSpacing"/>
              <w:rPr>
                <w:sz w:val="14"/>
                <w:szCs w:val="16"/>
              </w:rPr>
            </w:pPr>
          </w:p>
        </w:tc>
      </w:tr>
      <w:tr w:rsidR="00FF0D5B" w:rsidTr="00E70B81">
        <w:tc>
          <w:tcPr>
            <w:tcW w:w="4050" w:type="dxa"/>
          </w:tcPr>
          <w:p w:rsidR="00FF0D5B" w:rsidRPr="00BA2629" w:rsidRDefault="00FF0D5B" w:rsidP="00FF0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</w:tcPr>
          <w:p w:rsidR="00FF0D5B" w:rsidRPr="00E67D37" w:rsidRDefault="00FF0D5B" w:rsidP="00FF0D5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FF0D5B" w:rsidRPr="00E67D37" w:rsidRDefault="00FF0D5B" w:rsidP="00FF0D5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FF0D5B" w:rsidRPr="00E67D37" w:rsidRDefault="00FF0D5B" w:rsidP="00FF0D5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FF0D5B" w:rsidRPr="00E67D37" w:rsidRDefault="00FF0D5B" w:rsidP="00FF0D5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FF0D5B" w:rsidRPr="00C04A5A" w:rsidRDefault="00FF0D5B" w:rsidP="00FF0D5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FF0D5B" w:rsidRPr="00C04A5A" w:rsidRDefault="00FF0D5B" w:rsidP="00FF0D5B">
            <w:pPr>
              <w:pStyle w:val="NoSpacing"/>
              <w:rPr>
                <w:sz w:val="14"/>
                <w:szCs w:val="16"/>
              </w:rPr>
            </w:pPr>
          </w:p>
        </w:tc>
      </w:tr>
      <w:tr w:rsidR="00FF0D5B" w:rsidTr="00E70B81">
        <w:tc>
          <w:tcPr>
            <w:tcW w:w="4050" w:type="dxa"/>
            <w:shd w:val="clear" w:color="auto" w:fill="F2F2F2" w:themeFill="background1" w:themeFillShade="F2"/>
          </w:tcPr>
          <w:p w:rsidR="00FF0D5B" w:rsidRPr="00BA2629" w:rsidRDefault="00FF0D5B" w:rsidP="00FF0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FF0D5B" w:rsidRPr="00E67D37" w:rsidRDefault="00FF0D5B" w:rsidP="00FF0D5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FF0D5B" w:rsidRPr="00E67D37" w:rsidRDefault="00FF0D5B" w:rsidP="00FF0D5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FF0D5B" w:rsidRPr="00E67D37" w:rsidRDefault="00FF0D5B" w:rsidP="00FF0D5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FF0D5B" w:rsidRPr="00E67D37" w:rsidRDefault="00FF0D5B" w:rsidP="00FF0D5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FF0D5B" w:rsidRPr="00C04A5A" w:rsidRDefault="00FF0D5B" w:rsidP="00FF0D5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FF0D5B" w:rsidRPr="00C04A5A" w:rsidRDefault="00FF0D5B" w:rsidP="00FF0D5B">
            <w:pPr>
              <w:pStyle w:val="NoSpacing"/>
              <w:rPr>
                <w:sz w:val="14"/>
                <w:szCs w:val="16"/>
              </w:rPr>
            </w:pPr>
          </w:p>
        </w:tc>
      </w:tr>
      <w:tr w:rsidR="00FF0D5B" w:rsidTr="00686401">
        <w:tc>
          <w:tcPr>
            <w:tcW w:w="11070" w:type="dxa"/>
            <w:gridSpan w:val="8"/>
            <w:shd w:val="clear" w:color="auto" w:fill="D9D9D9" w:themeFill="background1" w:themeFillShade="D9"/>
          </w:tcPr>
          <w:p w:rsidR="00FF0D5B" w:rsidRPr="00C04A5A" w:rsidRDefault="00FF0D5B" w:rsidP="00FF0D5B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FF0D5B" w:rsidTr="00E70B81">
        <w:tc>
          <w:tcPr>
            <w:tcW w:w="4050" w:type="dxa"/>
          </w:tcPr>
          <w:p w:rsidR="00FF0D5B" w:rsidRPr="00B67A57" w:rsidRDefault="00FF0D5B" w:rsidP="00FF0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4410 Mass Media, History, Law &amp; Ethics</w:t>
            </w:r>
          </w:p>
        </w:tc>
        <w:tc>
          <w:tcPr>
            <w:tcW w:w="450" w:type="dxa"/>
            <w:shd w:val="clear" w:color="auto" w:fill="FFFFFF" w:themeFill="background1"/>
          </w:tcPr>
          <w:p w:rsidR="00FF0D5B" w:rsidRPr="00E67D37" w:rsidRDefault="00FF0D5B" w:rsidP="00FF0D5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FF0D5B" w:rsidRPr="00E67D37" w:rsidRDefault="00FF0D5B" w:rsidP="00FF0D5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FF0D5B" w:rsidRPr="00E67D37" w:rsidRDefault="00FF0D5B" w:rsidP="00FF0D5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  <w:shd w:val="clear" w:color="auto" w:fill="FFFFFF" w:themeFill="background1"/>
          </w:tcPr>
          <w:p w:rsidR="00FF0D5B" w:rsidRPr="00E67D37" w:rsidRDefault="00FF0D5B" w:rsidP="00FF0D5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165" w:type="dxa"/>
            <w:shd w:val="clear" w:color="auto" w:fill="FFFFFF" w:themeFill="background1"/>
          </w:tcPr>
          <w:p w:rsidR="00FF0D5B" w:rsidRPr="00473C19" w:rsidRDefault="00FF0D5B" w:rsidP="00FF0D5B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FF0D5B" w:rsidRPr="00473C19" w:rsidRDefault="00FF0D5B" w:rsidP="00FF0D5B">
            <w:pPr>
              <w:rPr>
                <w:sz w:val="16"/>
                <w:szCs w:val="16"/>
              </w:rPr>
            </w:pPr>
          </w:p>
        </w:tc>
      </w:tr>
      <w:tr w:rsidR="00FF0D5B" w:rsidTr="00E70B81">
        <w:tc>
          <w:tcPr>
            <w:tcW w:w="4050" w:type="dxa"/>
          </w:tcPr>
          <w:p w:rsidR="00FF0D5B" w:rsidRDefault="00FF0D5B" w:rsidP="00FF0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4487 Rhetorical Theory</w:t>
            </w:r>
          </w:p>
        </w:tc>
        <w:tc>
          <w:tcPr>
            <w:tcW w:w="450" w:type="dxa"/>
          </w:tcPr>
          <w:p w:rsidR="00FF0D5B" w:rsidRDefault="00FF0D5B" w:rsidP="00FF0D5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FF0D5B" w:rsidRPr="00E67D37" w:rsidRDefault="00FF0D5B" w:rsidP="00FF0D5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FF0D5B" w:rsidRPr="00E67D37" w:rsidRDefault="00FF0D5B" w:rsidP="00FF0D5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FF0D5B" w:rsidRPr="00E67D37" w:rsidRDefault="00FF0D5B" w:rsidP="00FF0D5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165" w:type="dxa"/>
          </w:tcPr>
          <w:p w:rsidR="00FF0D5B" w:rsidRPr="00E67D37" w:rsidRDefault="00FF0D5B" w:rsidP="00FF0D5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FF0D5B" w:rsidRPr="00E67D37" w:rsidRDefault="00FF0D5B" w:rsidP="00FF0D5B">
            <w:pPr>
              <w:pStyle w:val="NoSpacing"/>
              <w:rPr>
                <w:sz w:val="16"/>
                <w:szCs w:val="16"/>
              </w:rPr>
            </w:pPr>
          </w:p>
        </w:tc>
      </w:tr>
      <w:tr w:rsidR="00FF0D5B" w:rsidTr="00E70B81">
        <w:tc>
          <w:tcPr>
            <w:tcW w:w="4050" w:type="dxa"/>
          </w:tcPr>
          <w:p w:rsidR="00FF0D5B" w:rsidRPr="00B67A57" w:rsidRDefault="00FF0D5B" w:rsidP="00FF0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Career Track Electives (Upper Division)</w:t>
            </w:r>
          </w:p>
        </w:tc>
        <w:tc>
          <w:tcPr>
            <w:tcW w:w="450" w:type="dxa"/>
          </w:tcPr>
          <w:p w:rsidR="00FF0D5B" w:rsidRPr="00E67D37" w:rsidRDefault="00FF0D5B" w:rsidP="00FF0D5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FF0D5B" w:rsidRPr="00E67D37" w:rsidRDefault="00FF0D5B" w:rsidP="00FF0D5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FF0D5B" w:rsidRPr="00E67D37" w:rsidRDefault="00FF0D5B" w:rsidP="00FF0D5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FF0D5B" w:rsidRPr="00E67D37" w:rsidRDefault="00FF0D5B" w:rsidP="00FF0D5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FF0D5B" w:rsidRPr="00E67D37" w:rsidRDefault="00FF0D5B" w:rsidP="00FF0D5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FF0D5B" w:rsidRPr="00E67D37" w:rsidRDefault="00FF0D5B" w:rsidP="00FF0D5B">
            <w:pPr>
              <w:pStyle w:val="NoSpacing"/>
              <w:rPr>
                <w:sz w:val="16"/>
                <w:szCs w:val="16"/>
              </w:rPr>
            </w:pPr>
          </w:p>
        </w:tc>
      </w:tr>
      <w:tr w:rsidR="00FF0D5B" w:rsidTr="00E70B81">
        <w:tc>
          <w:tcPr>
            <w:tcW w:w="4050" w:type="dxa"/>
          </w:tcPr>
          <w:p w:rsidR="00FF0D5B" w:rsidRPr="00B67A57" w:rsidRDefault="00FF0D5B" w:rsidP="00FF0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 Free Electives</w:t>
            </w:r>
          </w:p>
        </w:tc>
        <w:tc>
          <w:tcPr>
            <w:tcW w:w="450" w:type="dxa"/>
          </w:tcPr>
          <w:p w:rsidR="00FF0D5B" w:rsidRPr="00E67D37" w:rsidRDefault="00FF0D5B" w:rsidP="00FF0D5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</w:tcPr>
          <w:p w:rsidR="00FF0D5B" w:rsidRPr="00E67D37" w:rsidRDefault="00FF0D5B" w:rsidP="00FF0D5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FF0D5B" w:rsidRPr="00E67D37" w:rsidRDefault="00FF0D5B" w:rsidP="00FF0D5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  <w:r w:rsidR="002D56C9">
              <w:rPr>
                <w:sz w:val="16"/>
                <w:szCs w:val="16"/>
              </w:rPr>
              <w:t>U</w:t>
            </w:r>
          </w:p>
        </w:tc>
        <w:tc>
          <w:tcPr>
            <w:tcW w:w="692" w:type="dxa"/>
          </w:tcPr>
          <w:p w:rsidR="00FF0D5B" w:rsidRPr="00E67D37" w:rsidRDefault="00FF0D5B" w:rsidP="00FF0D5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FF0D5B" w:rsidRPr="00C04A5A" w:rsidRDefault="00FF0D5B" w:rsidP="00FF0D5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FF0D5B" w:rsidRPr="00C04A5A" w:rsidRDefault="00FF0D5B" w:rsidP="00FF0D5B">
            <w:pPr>
              <w:pStyle w:val="NoSpacing"/>
              <w:rPr>
                <w:sz w:val="14"/>
                <w:szCs w:val="16"/>
              </w:rPr>
            </w:pPr>
          </w:p>
        </w:tc>
      </w:tr>
      <w:tr w:rsidR="00FF0D5B" w:rsidTr="00E70B81">
        <w:tc>
          <w:tcPr>
            <w:tcW w:w="4050" w:type="dxa"/>
            <w:shd w:val="clear" w:color="auto" w:fill="F2F2F2" w:themeFill="background1" w:themeFillShade="F2"/>
          </w:tcPr>
          <w:p w:rsidR="00FF0D5B" w:rsidRPr="00B67A57" w:rsidRDefault="00FF0D5B" w:rsidP="00FF0D5B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FF0D5B" w:rsidRPr="00E67D37" w:rsidRDefault="00FF0D5B" w:rsidP="00FF0D5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FF0D5B" w:rsidRPr="00E67D37" w:rsidRDefault="00FF0D5B" w:rsidP="00FF0D5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FF0D5B" w:rsidRPr="00E67D37" w:rsidRDefault="00FF0D5B" w:rsidP="00FF0D5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FF0D5B" w:rsidRPr="00E67D37" w:rsidRDefault="00FF0D5B" w:rsidP="00FF0D5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FF0D5B" w:rsidRPr="00C04A5A" w:rsidRDefault="00FF0D5B" w:rsidP="00FF0D5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FF0D5B" w:rsidRPr="00C04A5A" w:rsidRDefault="00FF0D5B" w:rsidP="00FF0D5B">
            <w:pPr>
              <w:pStyle w:val="NoSpacing"/>
              <w:rPr>
                <w:sz w:val="14"/>
                <w:szCs w:val="16"/>
              </w:rPr>
            </w:pPr>
          </w:p>
        </w:tc>
      </w:tr>
      <w:tr w:rsidR="00FF0D5B" w:rsidTr="00686401">
        <w:trPr>
          <w:trHeight w:val="140"/>
        </w:trPr>
        <w:tc>
          <w:tcPr>
            <w:tcW w:w="11070" w:type="dxa"/>
            <w:gridSpan w:val="8"/>
            <w:shd w:val="clear" w:color="auto" w:fill="D9D9D9" w:themeFill="background1" w:themeFillShade="D9"/>
          </w:tcPr>
          <w:p w:rsidR="00FF0D5B" w:rsidRPr="00C04A5A" w:rsidRDefault="00FF0D5B" w:rsidP="00FF0D5B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FF0D5B" w:rsidTr="00E70B81">
        <w:trPr>
          <w:trHeight w:val="139"/>
        </w:trPr>
        <w:tc>
          <w:tcPr>
            <w:tcW w:w="4050" w:type="dxa"/>
            <w:shd w:val="clear" w:color="auto" w:fill="FFFFFF" w:themeFill="background1"/>
          </w:tcPr>
          <w:p w:rsidR="00FF0D5B" w:rsidRPr="00B67A57" w:rsidRDefault="00FF0D5B" w:rsidP="00FF0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4488 Rhetorical Criticism</w:t>
            </w:r>
          </w:p>
        </w:tc>
        <w:tc>
          <w:tcPr>
            <w:tcW w:w="450" w:type="dxa"/>
            <w:shd w:val="clear" w:color="auto" w:fill="FFFFFF" w:themeFill="background1"/>
          </w:tcPr>
          <w:p w:rsidR="00FF0D5B" w:rsidRPr="00E67D37" w:rsidRDefault="00FF0D5B" w:rsidP="00FF0D5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FF0D5B" w:rsidRPr="00E67D37" w:rsidRDefault="00FF0D5B" w:rsidP="00FF0D5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FF0D5B" w:rsidRPr="00E67D37" w:rsidRDefault="00FF0D5B" w:rsidP="00FF0D5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  <w:shd w:val="clear" w:color="auto" w:fill="FFFFFF" w:themeFill="background1"/>
          </w:tcPr>
          <w:p w:rsidR="00FF0D5B" w:rsidRPr="00E67D37" w:rsidRDefault="00FF0D5B" w:rsidP="00FF0D5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165" w:type="dxa"/>
            <w:shd w:val="clear" w:color="auto" w:fill="FFFFFF" w:themeFill="background1"/>
          </w:tcPr>
          <w:p w:rsidR="00FF0D5B" w:rsidRPr="00C04A5A" w:rsidRDefault="00FF0D5B" w:rsidP="00FF0D5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FF0D5B" w:rsidRPr="00C04A5A" w:rsidRDefault="00FF0D5B" w:rsidP="00FF0D5B">
            <w:pPr>
              <w:pStyle w:val="NoSpacing"/>
              <w:rPr>
                <w:sz w:val="14"/>
                <w:szCs w:val="16"/>
              </w:rPr>
            </w:pPr>
          </w:p>
        </w:tc>
      </w:tr>
      <w:tr w:rsidR="00FF0D5B" w:rsidTr="00E70B81">
        <w:tc>
          <w:tcPr>
            <w:tcW w:w="4050" w:type="dxa"/>
            <w:shd w:val="clear" w:color="auto" w:fill="FFFFFF" w:themeFill="background1"/>
          </w:tcPr>
          <w:p w:rsidR="00FF0D5B" w:rsidRPr="00B67A57" w:rsidRDefault="00FF0D5B" w:rsidP="00FF0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 Free Electives</w:t>
            </w:r>
          </w:p>
        </w:tc>
        <w:tc>
          <w:tcPr>
            <w:tcW w:w="450" w:type="dxa"/>
            <w:shd w:val="clear" w:color="auto" w:fill="FFFFFF" w:themeFill="background1"/>
          </w:tcPr>
          <w:p w:rsidR="00FF0D5B" w:rsidRPr="00E67D37" w:rsidRDefault="00FF0D5B" w:rsidP="00FF0D5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FF0D5B" w:rsidRPr="00E67D37" w:rsidRDefault="00FF0D5B" w:rsidP="00FF0D5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FF0D5B" w:rsidRPr="00E67D37" w:rsidRDefault="00FF0D5B" w:rsidP="00FF0D5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  <w:r w:rsidR="002D56C9">
              <w:rPr>
                <w:sz w:val="16"/>
                <w:szCs w:val="16"/>
              </w:rPr>
              <w:t>U</w:t>
            </w:r>
          </w:p>
        </w:tc>
        <w:tc>
          <w:tcPr>
            <w:tcW w:w="692" w:type="dxa"/>
            <w:shd w:val="clear" w:color="auto" w:fill="FFFFFF" w:themeFill="background1"/>
          </w:tcPr>
          <w:p w:rsidR="00FF0D5B" w:rsidRPr="00E67D37" w:rsidRDefault="00FF0D5B" w:rsidP="00FF0D5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FFFFF" w:themeFill="background1"/>
          </w:tcPr>
          <w:p w:rsidR="00FF0D5B" w:rsidRPr="00473C19" w:rsidRDefault="00FF0D5B" w:rsidP="00FF0D5B">
            <w:pPr>
              <w:rPr>
                <w:sz w:val="14"/>
                <w:szCs w:val="14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FF0D5B" w:rsidRPr="00473C19" w:rsidRDefault="00FF0D5B" w:rsidP="00FF0D5B">
            <w:pPr>
              <w:rPr>
                <w:sz w:val="14"/>
                <w:szCs w:val="14"/>
              </w:rPr>
            </w:pPr>
          </w:p>
        </w:tc>
      </w:tr>
      <w:tr w:rsidR="00FF0D5B" w:rsidTr="00E70B81">
        <w:tc>
          <w:tcPr>
            <w:tcW w:w="4050" w:type="dxa"/>
          </w:tcPr>
          <w:p w:rsidR="00FF0D5B" w:rsidRPr="00B67A57" w:rsidRDefault="00FF0D5B" w:rsidP="00FF0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</w:tcPr>
          <w:p w:rsidR="00FF0D5B" w:rsidRPr="00E67D37" w:rsidRDefault="00FF0D5B" w:rsidP="00FF0D5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40" w:type="dxa"/>
          </w:tcPr>
          <w:p w:rsidR="00FF0D5B" w:rsidRPr="00E67D37" w:rsidRDefault="00FF0D5B" w:rsidP="00FF0D5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FF0D5B" w:rsidRPr="00E67D37" w:rsidRDefault="00FF0D5B" w:rsidP="00FF0D5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FF0D5B" w:rsidRPr="00E67D37" w:rsidRDefault="00FF0D5B" w:rsidP="00FF0D5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FF0D5B" w:rsidRPr="00C04A5A" w:rsidRDefault="00FF0D5B" w:rsidP="00FF0D5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FF0D5B" w:rsidRPr="00E71323" w:rsidRDefault="00FF0D5B" w:rsidP="00FF0D5B">
            <w:pPr>
              <w:pStyle w:val="NoSpacing"/>
              <w:rPr>
                <w:sz w:val="12"/>
                <w:szCs w:val="12"/>
              </w:rPr>
            </w:pPr>
          </w:p>
        </w:tc>
      </w:tr>
      <w:tr w:rsidR="00FF0D5B" w:rsidTr="00E70B81">
        <w:tc>
          <w:tcPr>
            <w:tcW w:w="4050" w:type="dxa"/>
            <w:shd w:val="clear" w:color="auto" w:fill="F2F2F2" w:themeFill="background1" w:themeFillShade="F2"/>
          </w:tcPr>
          <w:p w:rsidR="00FF0D5B" w:rsidRPr="00B67A57" w:rsidRDefault="00FF0D5B" w:rsidP="00FF0D5B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FF0D5B" w:rsidRPr="00E67D37" w:rsidRDefault="00FF0D5B" w:rsidP="00FF0D5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FF0D5B" w:rsidRPr="00E67D37" w:rsidRDefault="00FF0D5B" w:rsidP="00FF0D5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FF0D5B" w:rsidRPr="00E67D37" w:rsidRDefault="00FF0D5B" w:rsidP="00FF0D5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FF0D5B" w:rsidRPr="00E67D37" w:rsidRDefault="00FF0D5B" w:rsidP="00FF0D5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FF0D5B" w:rsidRPr="00C04A5A" w:rsidRDefault="00FF0D5B" w:rsidP="00FF0D5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FF0D5B" w:rsidRPr="00C04A5A" w:rsidRDefault="00FF0D5B" w:rsidP="00FF0D5B">
            <w:pPr>
              <w:pStyle w:val="NoSpacing"/>
              <w:rPr>
                <w:sz w:val="14"/>
                <w:szCs w:val="16"/>
              </w:rPr>
            </w:pPr>
          </w:p>
        </w:tc>
      </w:tr>
      <w:tr w:rsidR="00FF0D5B" w:rsidTr="00B00D09">
        <w:trPr>
          <w:trHeight w:val="275"/>
        </w:trPr>
        <w:tc>
          <w:tcPr>
            <w:tcW w:w="11070" w:type="dxa"/>
            <w:gridSpan w:val="8"/>
          </w:tcPr>
          <w:p w:rsidR="00FF0D5B" w:rsidRPr="00943870" w:rsidRDefault="00FF0D5B" w:rsidP="00FF0D5B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FF0D5B" w:rsidRDefault="00FF0D5B" w:rsidP="00FF0D5B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FF0D5B" w:rsidRPr="00C04A5A" w:rsidRDefault="00FF0D5B" w:rsidP="00FF0D5B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-67310</wp:posOffset>
                </wp:positionH>
                <wp:positionV relativeFrom="paragraph">
                  <wp:posOffset>175895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margin-left:-5.3pt;margin-top:13.85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see pg.2) </w:t>
                      </w:r>
                      <w:proofErr w:type="gramStart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1708"/>
        <w:gridCol w:w="795"/>
        <w:gridCol w:w="275"/>
        <w:gridCol w:w="720"/>
      </w:tblGrid>
      <w:tr w:rsidR="007D08FB" w:rsidRPr="00B60C98" w:rsidTr="007D08FB">
        <w:tc>
          <w:tcPr>
            <w:tcW w:w="110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08FB" w:rsidRPr="00B60C98" w:rsidRDefault="00E70B81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BA, Rhetoric, Media, and Social Change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  <w:t xml:space="preserve">Page 2                                                                                                                                                     </w:t>
            </w:r>
          </w:p>
        </w:tc>
      </w:tr>
      <w:tr w:rsidR="00E70B81" w:rsidRPr="00B60C98" w:rsidTr="007D08FB">
        <w:tc>
          <w:tcPr>
            <w:tcW w:w="48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70B81" w:rsidRPr="00B60C98" w:rsidRDefault="00F52DF5" w:rsidP="00F52D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474B1B">
              <w:rPr>
                <w:b/>
                <w:sz w:val="24"/>
                <w:szCs w:val="24"/>
              </w:rPr>
              <w:t>2</w:t>
            </w:r>
            <w:r w:rsidR="00E70B81">
              <w:rPr>
                <w:b/>
                <w:sz w:val="24"/>
                <w:szCs w:val="24"/>
              </w:rPr>
              <w:t>-202</w:t>
            </w:r>
            <w:r w:rsidR="00474B1B">
              <w:rPr>
                <w:b/>
                <w:sz w:val="24"/>
                <w:szCs w:val="24"/>
              </w:rPr>
              <w:t>3</w:t>
            </w:r>
            <w:r w:rsidR="00E70B81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E70B81" w:rsidRPr="00B60C98" w:rsidRDefault="00E70B81" w:rsidP="00E70B8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E70B81" w:rsidRPr="00B60C98" w:rsidRDefault="00E70B81" w:rsidP="00E70B8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E70B81" w:rsidRPr="00B60C98" w:rsidRDefault="00E70B81" w:rsidP="00E70B8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E70B81" w:rsidRPr="00B60C98" w:rsidRDefault="00E70B81" w:rsidP="00E70B81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E70B81" w:rsidRPr="00B60C98" w:rsidTr="00686401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:rsidR="00E70B81" w:rsidRPr="00D451FC" w:rsidRDefault="00E70B81" w:rsidP="00E70B81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E70B81" w:rsidRPr="00D451FC" w:rsidRDefault="00E70B81" w:rsidP="00E70B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E70B81" w:rsidRPr="00B60C98" w:rsidRDefault="00E70B81" w:rsidP="00E70B8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E70B81" w:rsidRPr="00B60C98" w:rsidRDefault="00E70B81" w:rsidP="00E70B81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E70B81" w:rsidRPr="00B60C98" w:rsidTr="00686401">
        <w:tc>
          <w:tcPr>
            <w:tcW w:w="4860" w:type="dxa"/>
            <w:shd w:val="clear" w:color="auto" w:fill="auto"/>
          </w:tcPr>
          <w:p w:rsidR="00E70B81" w:rsidRPr="001F656B" w:rsidRDefault="00E70B81" w:rsidP="00E70B81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Required Courses</w:t>
            </w:r>
          </w:p>
        </w:tc>
        <w:tc>
          <w:tcPr>
            <w:tcW w:w="540" w:type="dxa"/>
            <w:shd w:val="clear" w:color="auto" w:fill="auto"/>
          </w:tcPr>
          <w:p w:rsidR="00E70B81" w:rsidRPr="001F656B" w:rsidRDefault="00E70B81" w:rsidP="00E70B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E70B81" w:rsidRPr="00B60C98" w:rsidRDefault="00E70B81" w:rsidP="00E70B8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E70B81" w:rsidRPr="00B60C98" w:rsidRDefault="00E70B81" w:rsidP="00E70B81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E70B81" w:rsidRPr="00B60C98" w:rsidTr="00686401">
        <w:tc>
          <w:tcPr>
            <w:tcW w:w="4860" w:type="dxa"/>
            <w:shd w:val="clear" w:color="auto" w:fill="auto"/>
          </w:tcPr>
          <w:p w:rsidR="00E70B81" w:rsidRPr="00186C43" w:rsidRDefault="00E70B81" w:rsidP="00E70B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Rhetoric Core:</w:t>
            </w:r>
          </w:p>
        </w:tc>
        <w:tc>
          <w:tcPr>
            <w:tcW w:w="540" w:type="dxa"/>
          </w:tcPr>
          <w:p w:rsidR="00E70B81" w:rsidRPr="00F926EE" w:rsidRDefault="00E70B81" w:rsidP="00E70B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E70B81" w:rsidRPr="00B60C98" w:rsidRDefault="00E70B81" w:rsidP="00E70B8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E70B81" w:rsidRPr="00B60C98" w:rsidRDefault="00E70B81" w:rsidP="00E70B81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E70B81" w:rsidRPr="00B60C98" w:rsidTr="009A170A">
        <w:trPr>
          <w:trHeight w:val="248"/>
        </w:trPr>
        <w:tc>
          <w:tcPr>
            <w:tcW w:w="5400" w:type="dxa"/>
            <w:gridSpan w:val="2"/>
            <w:shd w:val="clear" w:color="auto" w:fill="auto"/>
          </w:tcPr>
          <w:p w:rsidR="00E70B81" w:rsidRPr="001F656B" w:rsidRDefault="00E70B81" w:rsidP="00E70B81">
            <w:pPr>
              <w:rPr>
                <w:sz w:val="18"/>
                <w:szCs w:val="18"/>
              </w:rPr>
            </w:pPr>
            <w:r w:rsidRPr="0082224F">
              <w:rPr>
                <w:sz w:val="18"/>
                <w:szCs w:val="18"/>
              </w:rPr>
              <w:t xml:space="preserve">CMP 2205 Argumentation            </w:t>
            </w:r>
            <w:r>
              <w:rPr>
                <w:sz w:val="18"/>
                <w:szCs w:val="18"/>
              </w:rPr>
              <w:t xml:space="preserve">                   </w:t>
            </w:r>
            <w:r w:rsidRPr="0082224F">
              <w:rPr>
                <w:sz w:val="18"/>
                <w:szCs w:val="18"/>
              </w:rPr>
              <w:t>(counted in GE Objective 7)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E70B81" w:rsidRPr="00E70B81" w:rsidRDefault="00E70B81" w:rsidP="00E70B8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(3 cr. min)         </w:t>
            </w:r>
            <w:r>
              <w:rPr>
                <w:sz w:val="14"/>
                <w:szCs w:val="14"/>
              </w:rPr>
              <w:t xml:space="preserve">Recommended </w:t>
            </w:r>
            <w:r>
              <w:rPr>
                <w:sz w:val="18"/>
                <w:szCs w:val="18"/>
              </w:rPr>
              <w:t>MATH 1123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E70B81" w:rsidRPr="00B60C98" w:rsidRDefault="00E70B81" w:rsidP="00E70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E70B81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E70B81" w:rsidRPr="0082224F" w:rsidRDefault="00E70B81" w:rsidP="00E70B81">
            <w:pPr>
              <w:rPr>
                <w:sz w:val="18"/>
                <w:szCs w:val="18"/>
              </w:rPr>
            </w:pPr>
            <w:r w:rsidRPr="0082224F">
              <w:rPr>
                <w:sz w:val="18"/>
                <w:szCs w:val="18"/>
              </w:rPr>
              <w:t>CMP 2209 Persuasion</w:t>
            </w:r>
          </w:p>
        </w:tc>
        <w:tc>
          <w:tcPr>
            <w:tcW w:w="540" w:type="dxa"/>
          </w:tcPr>
          <w:p w:rsidR="00E70B81" w:rsidRPr="00F926EE" w:rsidRDefault="00E70B81" w:rsidP="00E70B81">
            <w:pPr>
              <w:jc w:val="right"/>
              <w:rPr>
                <w:sz w:val="16"/>
                <w:szCs w:val="16"/>
              </w:rPr>
            </w:pPr>
            <w:r w:rsidRPr="00F926EE"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E70B81" w:rsidRPr="00B60C98" w:rsidRDefault="00E70B81" w:rsidP="00E70B81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E70B81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E70B81" w:rsidRPr="0082224F" w:rsidRDefault="00E70B81" w:rsidP="00E70B81">
            <w:pPr>
              <w:rPr>
                <w:sz w:val="18"/>
                <w:szCs w:val="18"/>
              </w:rPr>
            </w:pPr>
            <w:r w:rsidRPr="0082224F">
              <w:rPr>
                <w:sz w:val="18"/>
                <w:szCs w:val="18"/>
              </w:rPr>
              <w:t>CMP 2286 Visual Rhetoric</w:t>
            </w:r>
          </w:p>
        </w:tc>
        <w:tc>
          <w:tcPr>
            <w:tcW w:w="540" w:type="dxa"/>
            <w:shd w:val="clear" w:color="auto" w:fill="auto"/>
          </w:tcPr>
          <w:p w:rsidR="00E70B81" w:rsidRPr="00F926EE" w:rsidRDefault="00E70B81" w:rsidP="00E70B81">
            <w:pPr>
              <w:jc w:val="right"/>
              <w:rPr>
                <w:sz w:val="16"/>
                <w:szCs w:val="16"/>
              </w:rPr>
            </w:pPr>
            <w:r w:rsidRPr="00F926EE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E70B81" w:rsidRPr="00B60C98" w:rsidRDefault="00E70B81" w:rsidP="00E70B81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E70B81" w:rsidRPr="00B60C98" w:rsidRDefault="00E70B81" w:rsidP="00E70B81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E70B81" w:rsidRPr="00B60C98" w:rsidTr="00686401">
        <w:trPr>
          <w:trHeight w:val="247"/>
        </w:trPr>
        <w:tc>
          <w:tcPr>
            <w:tcW w:w="4860" w:type="dxa"/>
            <w:shd w:val="clear" w:color="auto" w:fill="auto"/>
          </w:tcPr>
          <w:p w:rsidR="00E70B81" w:rsidRPr="001F656B" w:rsidRDefault="00E70B81" w:rsidP="00E70B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CMP 3383 Activism and Social Change</w:t>
            </w:r>
          </w:p>
        </w:tc>
        <w:tc>
          <w:tcPr>
            <w:tcW w:w="540" w:type="dxa"/>
          </w:tcPr>
          <w:p w:rsidR="00E70B81" w:rsidRPr="001F656B" w:rsidRDefault="00E70B81" w:rsidP="00E70B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E70B81" w:rsidRPr="00B60C98" w:rsidRDefault="00E70B81" w:rsidP="00E70B81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E70B81" w:rsidRPr="00B60C98" w:rsidRDefault="00E70B81" w:rsidP="00E70B81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E70B81" w:rsidRPr="00B60C98" w:rsidTr="00686401">
        <w:tc>
          <w:tcPr>
            <w:tcW w:w="4860" w:type="dxa"/>
            <w:shd w:val="clear" w:color="auto" w:fill="auto"/>
          </w:tcPr>
          <w:p w:rsidR="00E70B81" w:rsidRPr="0082224F" w:rsidRDefault="00E70B81" w:rsidP="00E70B81">
            <w:pPr>
              <w:rPr>
                <w:sz w:val="18"/>
                <w:szCs w:val="18"/>
              </w:rPr>
            </w:pPr>
            <w:r w:rsidRPr="0082224F">
              <w:rPr>
                <w:sz w:val="18"/>
                <w:szCs w:val="18"/>
              </w:rPr>
              <w:t>CMP 4483 Rhetoric of Popular Culture</w:t>
            </w:r>
          </w:p>
        </w:tc>
        <w:tc>
          <w:tcPr>
            <w:tcW w:w="540" w:type="dxa"/>
          </w:tcPr>
          <w:p w:rsidR="00E70B81" w:rsidRPr="00F926EE" w:rsidRDefault="00E70B81" w:rsidP="00E70B81">
            <w:pPr>
              <w:jc w:val="right"/>
              <w:rPr>
                <w:sz w:val="16"/>
                <w:szCs w:val="16"/>
              </w:rPr>
            </w:pPr>
            <w:r w:rsidRPr="00F926EE"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:rsidR="00E70B81" w:rsidRPr="00B60C98" w:rsidRDefault="00E70B81" w:rsidP="00E70B8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E70B81" w:rsidRPr="00B60C98" w:rsidTr="00686401">
        <w:tc>
          <w:tcPr>
            <w:tcW w:w="4860" w:type="dxa"/>
            <w:shd w:val="clear" w:color="auto" w:fill="auto"/>
          </w:tcPr>
          <w:p w:rsidR="00E70B81" w:rsidRPr="0082224F" w:rsidRDefault="00E70B81" w:rsidP="00E70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CMP 4487</w:t>
            </w:r>
            <w:r w:rsidRPr="0082224F">
              <w:rPr>
                <w:sz w:val="18"/>
                <w:szCs w:val="18"/>
              </w:rPr>
              <w:t xml:space="preserve"> Rhetorical Theory</w:t>
            </w:r>
          </w:p>
        </w:tc>
        <w:tc>
          <w:tcPr>
            <w:tcW w:w="540" w:type="dxa"/>
          </w:tcPr>
          <w:p w:rsidR="00E70B81" w:rsidRPr="00F926EE" w:rsidRDefault="00E70B81" w:rsidP="00E70B81">
            <w:pPr>
              <w:jc w:val="right"/>
              <w:rPr>
                <w:sz w:val="16"/>
                <w:szCs w:val="16"/>
              </w:rPr>
            </w:pPr>
            <w:r w:rsidRPr="00F926EE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E70B81" w:rsidRPr="00B60C98" w:rsidRDefault="00E70B81" w:rsidP="00E70B8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E70B81" w:rsidRPr="00B60C98" w:rsidRDefault="00E70B81" w:rsidP="00E70B81">
            <w:pPr>
              <w:jc w:val="center"/>
              <w:rPr>
                <w:sz w:val="18"/>
                <w:szCs w:val="18"/>
              </w:rPr>
            </w:pPr>
          </w:p>
        </w:tc>
      </w:tr>
      <w:tr w:rsidR="00E70B81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E70B81" w:rsidRPr="0082224F" w:rsidRDefault="00E70B81" w:rsidP="00E70B81">
            <w:pPr>
              <w:rPr>
                <w:sz w:val="18"/>
                <w:szCs w:val="18"/>
              </w:rPr>
            </w:pPr>
            <w:r w:rsidRPr="0082224F">
              <w:rPr>
                <w:sz w:val="18"/>
                <w:szCs w:val="18"/>
              </w:rPr>
              <w:t>CMP 4488 Rhetorical Criticism</w:t>
            </w:r>
          </w:p>
        </w:tc>
        <w:tc>
          <w:tcPr>
            <w:tcW w:w="540" w:type="dxa"/>
            <w:shd w:val="clear" w:color="auto" w:fill="auto"/>
          </w:tcPr>
          <w:p w:rsidR="00E70B81" w:rsidRPr="004252A8" w:rsidRDefault="00E70B81" w:rsidP="00E70B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E70B81" w:rsidRPr="00B60C98" w:rsidRDefault="00E70B81" w:rsidP="00E70B8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E70B81" w:rsidRPr="00B60C98" w:rsidRDefault="00E70B81" w:rsidP="00E70B81">
            <w:pPr>
              <w:jc w:val="center"/>
              <w:rPr>
                <w:sz w:val="18"/>
                <w:szCs w:val="18"/>
              </w:rPr>
            </w:pPr>
          </w:p>
        </w:tc>
      </w:tr>
      <w:tr w:rsidR="00E70B81" w:rsidRPr="00B60C98" w:rsidTr="00686401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E70B81" w:rsidRPr="00F926EE" w:rsidRDefault="00E70B81" w:rsidP="00E70B81">
            <w:pPr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Media Affairs Core: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E70B81" w:rsidRPr="00F926EE" w:rsidRDefault="00E70B81" w:rsidP="00E70B81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E70B81" w:rsidRPr="00B60C98" w:rsidRDefault="00E70B81" w:rsidP="00E70B8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E70B81" w:rsidRPr="00B60C98" w:rsidRDefault="00E70B81" w:rsidP="00E70B81">
            <w:pPr>
              <w:jc w:val="center"/>
              <w:rPr>
                <w:sz w:val="18"/>
                <w:szCs w:val="18"/>
              </w:rPr>
            </w:pPr>
          </w:p>
        </w:tc>
      </w:tr>
      <w:tr w:rsidR="00E70B81" w:rsidRPr="00B60C98" w:rsidTr="00686401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81" w:rsidRPr="0082224F" w:rsidRDefault="00E70B81" w:rsidP="00E70B81">
            <w:pPr>
              <w:rPr>
                <w:sz w:val="18"/>
                <w:szCs w:val="18"/>
              </w:rPr>
            </w:pPr>
            <w:r w:rsidRPr="0082224F">
              <w:rPr>
                <w:sz w:val="18"/>
                <w:szCs w:val="18"/>
              </w:rPr>
              <w:t xml:space="preserve">CMP 2203 Media Literacy                                                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E70B81" w:rsidRPr="00F926EE" w:rsidRDefault="00E70B81" w:rsidP="00E70B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E70B81" w:rsidRPr="00B60C98" w:rsidRDefault="00E70B81" w:rsidP="00E70B8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E70B81" w:rsidRPr="00B60C98" w:rsidTr="0068640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81" w:rsidRPr="0082224F" w:rsidRDefault="00E70B81" w:rsidP="00E70B81">
            <w:pPr>
              <w:rPr>
                <w:sz w:val="18"/>
                <w:szCs w:val="18"/>
              </w:rPr>
            </w:pPr>
            <w:r w:rsidRPr="0082224F">
              <w:rPr>
                <w:sz w:val="18"/>
                <w:szCs w:val="18"/>
              </w:rPr>
              <w:t>CMP 2241 Intro to Public Relations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E70B81" w:rsidRPr="00F926EE" w:rsidRDefault="00E70B81" w:rsidP="00E70B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E70B81" w:rsidRPr="00B60C98" w:rsidRDefault="00E70B81" w:rsidP="00E70B8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E70B81" w:rsidRPr="00B60C98" w:rsidRDefault="00E70B81" w:rsidP="00E70B81">
            <w:pPr>
              <w:jc w:val="center"/>
              <w:rPr>
                <w:sz w:val="18"/>
                <w:szCs w:val="18"/>
              </w:rPr>
            </w:pPr>
          </w:p>
        </w:tc>
      </w:tr>
      <w:tr w:rsidR="00E70B81" w:rsidRPr="00B60C98" w:rsidTr="00686401"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E70B81" w:rsidRPr="0082224F" w:rsidRDefault="00E70B81" w:rsidP="00E70B81">
            <w:pPr>
              <w:rPr>
                <w:sz w:val="18"/>
                <w:szCs w:val="18"/>
              </w:rPr>
            </w:pPr>
            <w:r w:rsidRPr="0082224F">
              <w:rPr>
                <w:sz w:val="18"/>
                <w:szCs w:val="18"/>
              </w:rPr>
              <w:t>CMP 3382 Political Communication</w:t>
            </w:r>
          </w:p>
        </w:tc>
        <w:tc>
          <w:tcPr>
            <w:tcW w:w="540" w:type="dxa"/>
          </w:tcPr>
          <w:p w:rsidR="00E70B81" w:rsidRPr="009D6A7C" w:rsidRDefault="00E70B81" w:rsidP="00E70B81">
            <w:pPr>
              <w:jc w:val="right"/>
              <w:rPr>
                <w:sz w:val="16"/>
                <w:szCs w:val="16"/>
              </w:rPr>
            </w:pPr>
            <w:r w:rsidRPr="009D6A7C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E70B81" w:rsidRPr="00B60C98" w:rsidRDefault="00E70B81" w:rsidP="00E70B8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E70B81" w:rsidRPr="00B60C98" w:rsidRDefault="00E70B81" w:rsidP="00E70B81">
            <w:pPr>
              <w:jc w:val="center"/>
              <w:rPr>
                <w:sz w:val="18"/>
                <w:szCs w:val="18"/>
              </w:rPr>
            </w:pPr>
          </w:p>
        </w:tc>
      </w:tr>
      <w:tr w:rsidR="00E70B81" w:rsidRPr="00B60C98" w:rsidTr="00686401">
        <w:tc>
          <w:tcPr>
            <w:tcW w:w="4860" w:type="dxa"/>
            <w:shd w:val="clear" w:color="auto" w:fill="auto"/>
          </w:tcPr>
          <w:p w:rsidR="00E70B81" w:rsidRPr="0082224F" w:rsidRDefault="00E70B81" w:rsidP="00E70B81">
            <w:pPr>
              <w:rPr>
                <w:sz w:val="18"/>
                <w:szCs w:val="18"/>
              </w:rPr>
            </w:pPr>
            <w:r w:rsidRPr="0082224F">
              <w:rPr>
                <w:sz w:val="18"/>
                <w:szCs w:val="18"/>
              </w:rPr>
              <w:t xml:space="preserve">CMP 4404 Gender and Communication                                                                         </w:t>
            </w:r>
          </w:p>
        </w:tc>
        <w:tc>
          <w:tcPr>
            <w:tcW w:w="540" w:type="dxa"/>
          </w:tcPr>
          <w:p w:rsidR="00E70B81" w:rsidRPr="009D6A7C" w:rsidRDefault="00E70B81" w:rsidP="00E70B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:rsidR="00E70B81" w:rsidRPr="00B60C98" w:rsidRDefault="00E70B81" w:rsidP="00E70B8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E70B81" w:rsidRPr="00B60C98" w:rsidTr="00F926A8">
        <w:tc>
          <w:tcPr>
            <w:tcW w:w="4860" w:type="dxa"/>
            <w:shd w:val="clear" w:color="auto" w:fill="auto"/>
          </w:tcPr>
          <w:p w:rsidR="00E70B81" w:rsidRPr="0082224F" w:rsidRDefault="00E70B81" w:rsidP="00E70B81">
            <w:pPr>
              <w:rPr>
                <w:sz w:val="18"/>
                <w:szCs w:val="18"/>
              </w:rPr>
            </w:pPr>
            <w:r w:rsidRPr="0082224F">
              <w:rPr>
                <w:sz w:val="18"/>
                <w:szCs w:val="18"/>
              </w:rPr>
              <w:t>CMP 4410 Mass Media, History, Law &amp; Ethics</w:t>
            </w:r>
          </w:p>
        </w:tc>
        <w:tc>
          <w:tcPr>
            <w:tcW w:w="540" w:type="dxa"/>
            <w:shd w:val="clear" w:color="auto" w:fill="auto"/>
          </w:tcPr>
          <w:p w:rsidR="00E70B81" w:rsidRPr="00F926EE" w:rsidRDefault="00E70B81" w:rsidP="00E70B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E70B81" w:rsidRPr="00B60C98" w:rsidRDefault="00E70B81" w:rsidP="00E70B8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  <w:r>
              <w:rPr>
                <w:sz w:val="18"/>
                <w:szCs w:val="18"/>
              </w:rPr>
              <w:t xml:space="preserve">                                                 </w:t>
            </w:r>
            <w:r w:rsidRPr="002625B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CMP 2205</w:t>
            </w:r>
            <w:r w:rsidRPr="002625B5">
              <w:rPr>
                <w:sz w:val="18"/>
                <w:szCs w:val="18"/>
              </w:rPr>
              <w:t xml:space="preserve">              </w:t>
            </w:r>
          </w:p>
        </w:tc>
        <w:tc>
          <w:tcPr>
            <w:tcW w:w="720" w:type="dxa"/>
            <w:vMerge w:val="restart"/>
            <w:shd w:val="clear" w:color="auto" w:fill="FDE9D9" w:themeFill="accent6" w:themeFillTint="33"/>
            <w:vAlign w:val="center"/>
          </w:tcPr>
          <w:p w:rsidR="00E70B81" w:rsidRPr="00B60C98" w:rsidRDefault="00E70B81" w:rsidP="00E70B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E70B81" w:rsidRPr="00B60C98" w:rsidTr="00686401">
        <w:tc>
          <w:tcPr>
            <w:tcW w:w="4860" w:type="dxa"/>
            <w:shd w:val="clear" w:color="auto" w:fill="auto"/>
          </w:tcPr>
          <w:p w:rsidR="00E70B81" w:rsidRPr="001F656B" w:rsidRDefault="00E70B81" w:rsidP="00E70B8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E70B81" w:rsidRPr="001F656B" w:rsidRDefault="00E70B81" w:rsidP="00E70B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E70B81" w:rsidRPr="00B60C98" w:rsidRDefault="00E70B81" w:rsidP="00E70B8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vMerge/>
            <w:shd w:val="clear" w:color="auto" w:fill="FDE9D9" w:themeFill="accent6" w:themeFillTint="33"/>
          </w:tcPr>
          <w:p w:rsidR="00E70B81" w:rsidRPr="00B60C98" w:rsidRDefault="00E70B81" w:rsidP="00E70B81">
            <w:pPr>
              <w:rPr>
                <w:sz w:val="18"/>
                <w:szCs w:val="18"/>
              </w:rPr>
            </w:pPr>
          </w:p>
        </w:tc>
      </w:tr>
      <w:tr w:rsidR="00E70B81" w:rsidRPr="00B60C98" w:rsidTr="004E115C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E70B81" w:rsidRPr="001F656B" w:rsidRDefault="00E70B81" w:rsidP="00E70B81">
            <w:pPr>
              <w:jc w:val="both"/>
              <w:rPr>
                <w:sz w:val="18"/>
                <w:szCs w:val="18"/>
              </w:rPr>
            </w:pPr>
            <w:r w:rsidRPr="00EE4D5E">
              <w:rPr>
                <w:b/>
                <w:sz w:val="18"/>
                <w:szCs w:val="18"/>
              </w:rPr>
              <w:t>CMP Career Track Electives:</w:t>
            </w:r>
            <w:r w:rsidRPr="00EE4D5E">
              <w:rPr>
                <w:sz w:val="18"/>
                <w:szCs w:val="18"/>
              </w:rPr>
              <w:t xml:space="preserve">                                                                           </w:t>
            </w:r>
          </w:p>
        </w:tc>
        <w:tc>
          <w:tcPr>
            <w:tcW w:w="540" w:type="dxa"/>
          </w:tcPr>
          <w:p w:rsidR="00E70B81" w:rsidRPr="00EE4D5E" w:rsidRDefault="00E70B81" w:rsidP="00E70B8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E70B81" w:rsidRPr="00B60C98" w:rsidRDefault="00E70B81" w:rsidP="00E70B8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E70B81" w:rsidRPr="00B60C98" w:rsidTr="004E115C">
        <w:tc>
          <w:tcPr>
            <w:tcW w:w="4860" w:type="dxa"/>
            <w:tcBorders>
              <w:bottom w:val="nil"/>
            </w:tcBorders>
            <w:shd w:val="clear" w:color="auto" w:fill="auto"/>
          </w:tcPr>
          <w:p w:rsidR="00E70B81" w:rsidRPr="001F656B" w:rsidRDefault="00E70B81" w:rsidP="004E115C">
            <w:pPr>
              <w:rPr>
                <w:sz w:val="18"/>
                <w:szCs w:val="18"/>
              </w:rPr>
            </w:pPr>
            <w:r w:rsidRPr="00EE4D5E">
              <w:rPr>
                <w:sz w:val="18"/>
                <w:szCs w:val="18"/>
              </w:rPr>
              <w:t>Nine (9) cred</w:t>
            </w:r>
            <w:r>
              <w:rPr>
                <w:sz w:val="18"/>
                <w:szCs w:val="18"/>
              </w:rPr>
              <w:t xml:space="preserve">its of CMP Electives required. </w:t>
            </w:r>
            <w:r w:rsidRPr="00EE4D5E">
              <w:rPr>
                <w:sz w:val="18"/>
                <w:szCs w:val="18"/>
              </w:rPr>
              <w:t xml:space="preserve">Six (6) of the nine </w:t>
            </w:r>
          </w:p>
        </w:tc>
        <w:tc>
          <w:tcPr>
            <w:tcW w:w="540" w:type="dxa"/>
          </w:tcPr>
          <w:p w:rsidR="00E70B81" w:rsidRPr="001F656B" w:rsidRDefault="00E70B81" w:rsidP="00E70B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E70B81" w:rsidRPr="00B60C98" w:rsidRDefault="00E70B81" w:rsidP="00E70B8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E70B81" w:rsidRPr="00B60C98" w:rsidRDefault="00E70B81" w:rsidP="00E70B81">
            <w:pPr>
              <w:jc w:val="center"/>
              <w:rPr>
                <w:sz w:val="18"/>
                <w:szCs w:val="18"/>
              </w:rPr>
            </w:pPr>
          </w:p>
        </w:tc>
      </w:tr>
      <w:tr w:rsidR="00E70B81" w:rsidRPr="00B60C98" w:rsidTr="004E115C">
        <w:tc>
          <w:tcPr>
            <w:tcW w:w="4860" w:type="dxa"/>
            <w:tcBorders>
              <w:top w:val="nil"/>
              <w:bottom w:val="nil"/>
            </w:tcBorders>
            <w:shd w:val="clear" w:color="auto" w:fill="auto"/>
          </w:tcPr>
          <w:p w:rsidR="00E70B81" w:rsidRPr="001F656B" w:rsidRDefault="004E115C" w:rsidP="004E115C">
            <w:pPr>
              <w:jc w:val="both"/>
              <w:rPr>
                <w:sz w:val="18"/>
                <w:szCs w:val="18"/>
              </w:rPr>
            </w:pPr>
            <w:r w:rsidRPr="00EE4D5E">
              <w:rPr>
                <w:sz w:val="18"/>
                <w:szCs w:val="18"/>
              </w:rPr>
              <w:t>credits must be CMP 3000 or 4000 courses.</w:t>
            </w:r>
            <w:r>
              <w:rPr>
                <w:sz w:val="18"/>
                <w:szCs w:val="18"/>
              </w:rPr>
              <w:t xml:space="preserve"> </w:t>
            </w:r>
            <w:r w:rsidRPr="00EE4D5E">
              <w:rPr>
                <w:sz w:val="18"/>
                <w:szCs w:val="18"/>
              </w:rPr>
              <w:t xml:space="preserve">Meet with CMP </w:t>
            </w:r>
          </w:p>
        </w:tc>
        <w:tc>
          <w:tcPr>
            <w:tcW w:w="540" w:type="dxa"/>
          </w:tcPr>
          <w:p w:rsidR="00E70B81" w:rsidRPr="001F656B" w:rsidRDefault="00E70B81" w:rsidP="00E70B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:rsidR="00E70B81" w:rsidRPr="00B60C98" w:rsidRDefault="00E70B81" w:rsidP="00E70B8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E70B81" w:rsidRPr="00B60C98" w:rsidTr="004E115C">
        <w:tc>
          <w:tcPr>
            <w:tcW w:w="4860" w:type="dxa"/>
            <w:tcBorders>
              <w:top w:val="nil"/>
            </w:tcBorders>
            <w:shd w:val="clear" w:color="auto" w:fill="auto"/>
          </w:tcPr>
          <w:p w:rsidR="00E70B81" w:rsidRPr="001F656B" w:rsidRDefault="004E115C" w:rsidP="00E70B81">
            <w:pPr>
              <w:jc w:val="both"/>
              <w:rPr>
                <w:sz w:val="18"/>
                <w:szCs w:val="18"/>
              </w:rPr>
            </w:pPr>
            <w:r w:rsidRPr="00EE4D5E">
              <w:rPr>
                <w:sz w:val="18"/>
                <w:szCs w:val="18"/>
              </w:rPr>
              <w:t>advisor for help with course selection.</w:t>
            </w:r>
          </w:p>
        </w:tc>
        <w:tc>
          <w:tcPr>
            <w:tcW w:w="540" w:type="dxa"/>
          </w:tcPr>
          <w:p w:rsidR="00E70B81" w:rsidRPr="001F656B" w:rsidRDefault="00E70B81" w:rsidP="00E70B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E70B81" w:rsidRPr="00B60C98" w:rsidRDefault="00E70B81" w:rsidP="00E70B8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E70B81" w:rsidRPr="00B60C98" w:rsidRDefault="00E70B81" w:rsidP="00E70B81">
            <w:pPr>
              <w:jc w:val="center"/>
              <w:rPr>
                <w:sz w:val="18"/>
                <w:szCs w:val="18"/>
              </w:rPr>
            </w:pPr>
          </w:p>
        </w:tc>
      </w:tr>
      <w:tr w:rsidR="00E70B81" w:rsidRPr="00B60C98" w:rsidTr="00686401">
        <w:tc>
          <w:tcPr>
            <w:tcW w:w="4860" w:type="dxa"/>
            <w:shd w:val="clear" w:color="auto" w:fill="auto"/>
          </w:tcPr>
          <w:p w:rsidR="00E70B81" w:rsidRPr="001F656B" w:rsidRDefault="00E70B81" w:rsidP="00E70B8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E70B81" w:rsidRPr="001F656B" w:rsidRDefault="00E70B81" w:rsidP="00E70B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E70B81" w:rsidRPr="002C6294" w:rsidRDefault="00E70B81" w:rsidP="00E70B81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E70B81" w:rsidRPr="002C6294" w:rsidRDefault="00E70B81" w:rsidP="00E70B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</w:tr>
      <w:tr w:rsidR="00E70B81" w:rsidRPr="00B60C98" w:rsidTr="00686401">
        <w:tc>
          <w:tcPr>
            <w:tcW w:w="4860" w:type="dxa"/>
            <w:shd w:val="clear" w:color="auto" w:fill="auto"/>
          </w:tcPr>
          <w:p w:rsidR="00E70B81" w:rsidRPr="001F656B" w:rsidRDefault="00E70B81" w:rsidP="00E70B8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E70B81" w:rsidRPr="001F656B" w:rsidRDefault="00E70B81" w:rsidP="00E70B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DE9D9" w:themeFill="accent6" w:themeFillTint="33"/>
          </w:tcPr>
          <w:p w:rsidR="00E70B81" w:rsidRDefault="00E70B81" w:rsidP="00E70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:rsidR="00E70B81" w:rsidRPr="002B6A71" w:rsidRDefault="00E70B81" w:rsidP="00E70B81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E70B81" w:rsidRPr="00B60C98" w:rsidTr="00686401">
        <w:tc>
          <w:tcPr>
            <w:tcW w:w="4860" w:type="dxa"/>
            <w:shd w:val="clear" w:color="auto" w:fill="auto"/>
          </w:tcPr>
          <w:p w:rsidR="00E70B81" w:rsidRPr="001F656B" w:rsidRDefault="00E70B81" w:rsidP="00E70B8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E70B81" w:rsidRPr="001F656B" w:rsidRDefault="00E70B81" w:rsidP="00E70B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E70B81" w:rsidRPr="00B60C98" w:rsidRDefault="00E70B81" w:rsidP="00E70B81">
            <w:pPr>
              <w:rPr>
                <w:sz w:val="20"/>
                <w:szCs w:val="20"/>
              </w:rPr>
            </w:pPr>
          </w:p>
        </w:tc>
      </w:tr>
      <w:tr w:rsidR="00E70B81" w:rsidRPr="00B60C98" w:rsidTr="00686401">
        <w:tc>
          <w:tcPr>
            <w:tcW w:w="4860" w:type="dxa"/>
            <w:shd w:val="clear" w:color="auto" w:fill="auto"/>
          </w:tcPr>
          <w:p w:rsidR="00E70B81" w:rsidRPr="001F656B" w:rsidRDefault="00E70B81" w:rsidP="00E70B8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E70B81" w:rsidRPr="001F656B" w:rsidRDefault="00E70B81" w:rsidP="00E70B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FFFFF" w:themeFill="background1"/>
          </w:tcPr>
          <w:p w:rsidR="00E70B81" w:rsidRPr="00B60C98" w:rsidRDefault="00E70B81" w:rsidP="00E70B81">
            <w:pPr>
              <w:rPr>
                <w:sz w:val="20"/>
                <w:szCs w:val="20"/>
              </w:rPr>
            </w:pPr>
          </w:p>
        </w:tc>
      </w:tr>
      <w:tr w:rsidR="00E70B81" w:rsidRPr="00B60C98" w:rsidTr="00686401">
        <w:tc>
          <w:tcPr>
            <w:tcW w:w="4860" w:type="dxa"/>
            <w:shd w:val="clear" w:color="auto" w:fill="auto"/>
          </w:tcPr>
          <w:p w:rsidR="00E70B81" w:rsidRPr="001F656B" w:rsidRDefault="00E70B81" w:rsidP="00E70B8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E70B81" w:rsidRPr="001F656B" w:rsidRDefault="00E70B81" w:rsidP="00E70B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:rsidR="00E70B81" w:rsidRPr="00B60C98" w:rsidRDefault="00E70B81" w:rsidP="00E70B81">
            <w:pPr>
              <w:rPr>
                <w:sz w:val="20"/>
                <w:szCs w:val="20"/>
              </w:rPr>
            </w:pPr>
          </w:p>
        </w:tc>
      </w:tr>
      <w:tr w:rsidR="00E70B81" w:rsidRPr="00B60C98" w:rsidTr="00686401">
        <w:tc>
          <w:tcPr>
            <w:tcW w:w="4860" w:type="dxa"/>
            <w:shd w:val="clear" w:color="auto" w:fill="auto"/>
          </w:tcPr>
          <w:p w:rsidR="00E70B81" w:rsidRPr="001F656B" w:rsidRDefault="00E70B81" w:rsidP="00E70B8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E70B81" w:rsidRPr="001F656B" w:rsidRDefault="00E70B81" w:rsidP="00E70B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70B81" w:rsidRPr="00B60C98" w:rsidRDefault="00E70B81" w:rsidP="00E70B81">
            <w:pPr>
              <w:rPr>
                <w:sz w:val="20"/>
                <w:szCs w:val="20"/>
              </w:rPr>
            </w:pPr>
          </w:p>
        </w:tc>
      </w:tr>
      <w:tr w:rsidR="00E70B81" w:rsidRPr="00B60C98" w:rsidTr="00686401">
        <w:tc>
          <w:tcPr>
            <w:tcW w:w="4860" w:type="dxa"/>
            <w:shd w:val="clear" w:color="auto" w:fill="auto"/>
          </w:tcPr>
          <w:p w:rsidR="00E70B81" w:rsidRPr="001F656B" w:rsidRDefault="00E70B81" w:rsidP="00E70B8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E70B81" w:rsidRPr="001F656B" w:rsidRDefault="00E70B81" w:rsidP="00E70B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70B81" w:rsidRPr="00B60C98" w:rsidRDefault="00E70B81" w:rsidP="00E70B8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E70B81" w:rsidRPr="00B60C98" w:rsidRDefault="00E70B81" w:rsidP="00E70B8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E70B81" w:rsidRPr="00B60C98" w:rsidTr="00686401">
        <w:tc>
          <w:tcPr>
            <w:tcW w:w="4860" w:type="dxa"/>
            <w:shd w:val="clear" w:color="auto" w:fill="auto"/>
          </w:tcPr>
          <w:p w:rsidR="00E70B81" w:rsidRPr="001F656B" w:rsidRDefault="00E70B81" w:rsidP="00E70B8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E70B81" w:rsidRPr="001F656B" w:rsidRDefault="00E70B81" w:rsidP="00E70B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0B81" w:rsidRPr="00B60C98" w:rsidRDefault="00E70B81" w:rsidP="00E70B81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70B81" w:rsidRPr="00B60C98" w:rsidRDefault="00E70B81" w:rsidP="00E70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</w:tr>
      <w:tr w:rsidR="00E70B81" w:rsidRPr="00B60C98" w:rsidTr="00686401">
        <w:tc>
          <w:tcPr>
            <w:tcW w:w="4860" w:type="dxa"/>
            <w:shd w:val="clear" w:color="auto" w:fill="auto"/>
          </w:tcPr>
          <w:p w:rsidR="00E70B81" w:rsidRPr="001F656B" w:rsidRDefault="00E70B81" w:rsidP="00E70B8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E70B81" w:rsidRPr="001F656B" w:rsidRDefault="00E70B81" w:rsidP="00E70B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0B81" w:rsidRPr="00B60C98" w:rsidRDefault="00E70B81" w:rsidP="00E70B81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70B81" w:rsidRPr="00B60C98" w:rsidRDefault="00E70B81" w:rsidP="00E70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E70B81" w:rsidRPr="00B60C98" w:rsidTr="00686401">
        <w:tc>
          <w:tcPr>
            <w:tcW w:w="4860" w:type="dxa"/>
            <w:shd w:val="clear" w:color="auto" w:fill="auto"/>
          </w:tcPr>
          <w:p w:rsidR="00E70B81" w:rsidRPr="001F656B" w:rsidRDefault="00E70B81" w:rsidP="00E70B8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E70B81" w:rsidRPr="001F656B" w:rsidRDefault="00E70B81" w:rsidP="00E70B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E70B81" w:rsidRPr="00B60C98" w:rsidRDefault="00E70B81" w:rsidP="00E70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70B81" w:rsidRPr="00B60C98" w:rsidRDefault="00DD717C" w:rsidP="00E70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E70B81" w:rsidRPr="00B60C98" w:rsidTr="00686401">
        <w:tc>
          <w:tcPr>
            <w:tcW w:w="4860" w:type="dxa"/>
            <w:shd w:val="clear" w:color="auto" w:fill="auto"/>
          </w:tcPr>
          <w:p w:rsidR="00E70B81" w:rsidRPr="001F656B" w:rsidRDefault="00E70B81" w:rsidP="00E70B8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E70B81" w:rsidRPr="001F656B" w:rsidRDefault="00E70B81" w:rsidP="00E70B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E70B81" w:rsidRPr="00B60C98" w:rsidRDefault="00E70B81" w:rsidP="00E70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70B81" w:rsidRPr="00B60C98" w:rsidRDefault="00DD717C" w:rsidP="00E70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E70B81" w:rsidRPr="00B60C98" w:rsidTr="00686401">
        <w:tc>
          <w:tcPr>
            <w:tcW w:w="4860" w:type="dxa"/>
            <w:shd w:val="clear" w:color="auto" w:fill="auto"/>
          </w:tcPr>
          <w:p w:rsidR="00E70B81" w:rsidRPr="001F656B" w:rsidRDefault="00E70B81" w:rsidP="00E70B8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E70B81" w:rsidRPr="001F656B" w:rsidRDefault="00E70B81" w:rsidP="00E70B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E70B81" w:rsidRPr="00B60C98" w:rsidRDefault="00E70B81" w:rsidP="00E70B81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E70B81" w:rsidRPr="00B60C98" w:rsidRDefault="00DD717C" w:rsidP="00E70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E70B81" w:rsidRPr="00B60C98" w:rsidTr="00686401">
        <w:tc>
          <w:tcPr>
            <w:tcW w:w="4860" w:type="dxa"/>
            <w:shd w:val="clear" w:color="auto" w:fill="auto"/>
          </w:tcPr>
          <w:p w:rsidR="00E70B81" w:rsidRPr="001F656B" w:rsidRDefault="00E70B81" w:rsidP="00E70B8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E70B81" w:rsidRPr="001F656B" w:rsidRDefault="00E70B81" w:rsidP="00E70B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FFFFF" w:themeFill="background1"/>
          </w:tcPr>
          <w:p w:rsidR="00E70B81" w:rsidRPr="00B60C98" w:rsidRDefault="00E70B81" w:rsidP="00E70B81">
            <w:pPr>
              <w:jc w:val="center"/>
              <w:rPr>
                <w:sz w:val="20"/>
                <w:szCs w:val="20"/>
              </w:rPr>
            </w:pPr>
          </w:p>
        </w:tc>
      </w:tr>
      <w:tr w:rsidR="00E70B81" w:rsidRPr="00B60C98" w:rsidTr="00686401">
        <w:tc>
          <w:tcPr>
            <w:tcW w:w="4860" w:type="dxa"/>
            <w:shd w:val="clear" w:color="auto" w:fill="auto"/>
          </w:tcPr>
          <w:p w:rsidR="00E70B81" w:rsidRPr="001F656B" w:rsidRDefault="00E70B81" w:rsidP="00E70B8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E70B81" w:rsidRPr="001F656B" w:rsidRDefault="00E70B81" w:rsidP="00E70B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:rsidR="00E70B81" w:rsidRPr="00B60C98" w:rsidRDefault="00E70B81" w:rsidP="00E70B81">
            <w:pPr>
              <w:jc w:val="center"/>
              <w:rPr>
                <w:sz w:val="20"/>
                <w:szCs w:val="20"/>
              </w:rPr>
            </w:pPr>
          </w:p>
        </w:tc>
      </w:tr>
      <w:tr w:rsidR="00E70B81" w:rsidRPr="00B60C98" w:rsidTr="00686401">
        <w:tc>
          <w:tcPr>
            <w:tcW w:w="4860" w:type="dxa"/>
            <w:shd w:val="clear" w:color="auto" w:fill="auto"/>
          </w:tcPr>
          <w:p w:rsidR="00E70B81" w:rsidRPr="001F656B" w:rsidRDefault="00E70B81" w:rsidP="00E70B8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E70B81" w:rsidRPr="001F656B" w:rsidRDefault="00E70B81" w:rsidP="00E70B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:rsidR="00E70B81" w:rsidRPr="00B60C98" w:rsidRDefault="00E70B81" w:rsidP="00E70B81">
            <w:pPr>
              <w:jc w:val="center"/>
              <w:rPr>
                <w:sz w:val="20"/>
                <w:szCs w:val="20"/>
              </w:rPr>
            </w:pPr>
          </w:p>
        </w:tc>
      </w:tr>
      <w:tr w:rsidR="00E70B81" w:rsidRPr="00B60C98" w:rsidTr="00686401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E70B81" w:rsidRPr="001F656B" w:rsidRDefault="00E70B81" w:rsidP="00E70B8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E70B81" w:rsidRPr="001F656B" w:rsidRDefault="00E70B81" w:rsidP="00E70B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</w:tcPr>
          <w:p w:rsidR="00E70B81" w:rsidRPr="00B60C98" w:rsidRDefault="00E70B81" w:rsidP="00E70B81">
            <w:pPr>
              <w:jc w:val="center"/>
              <w:rPr>
                <w:sz w:val="20"/>
                <w:szCs w:val="20"/>
              </w:rPr>
            </w:pPr>
          </w:p>
        </w:tc>
      </w:tr>
      <w:tr w:rsidR="00E70B81" w:rsidRPr="00B60C98" w:rsidTr="00E14260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E70B81" w:rsidRPr="001F656B" w:rsidRDefault="00E70B81" w:rsidP="00E70B8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E70B81" w:rsidRPr="001F656B" w:rsidRDefault="00E70B81" w:rsidP="00E70B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E70B81" w:rsidRPr="00B60C98" w:rsidRDefault="00E70B81" w:rsidP="00E70B8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E70B81" w:rsidRPr="00E14260" w:rsidRDefault="00E70B81" w:rsidP="00E70B81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E70B81" w:rsidRPr="00B60C98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0B81" w:rsidRPr="001F656B" w:rsidRDefault="00E70B81" w:rsidP="00E70B8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81" w:rsidRPr="001F656B" w:rsidRDefault="00E70B81" w:rsidP="00E70B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E70B81" w:rsidRPr="00B60C98" w:rsidRDefault="00E70B81" w:rsidP="00E70B8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E70B81" w:rsidRPr="00B60C98" w:rsidRDefault="00E8340D" w:rsidP="00E70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E70B81" w:rsidRPr="00B60C98" w:rsidTr="00D8234C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E70B81" w:rsidRPr="001F656B" w:rsidRDefault="00E70B81" w:rsidP="00E70B8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E70B81" w:rsidRPr="001F656B" w:rsidRDefault="00E70B81" w:rsidP="00E70B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E70B81" w:rsidRPr="00B60C98" w:rsidRDefault="00E70B81" w:rsidP="00E70B8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E70B81" w:rsidRPr="00B60C98" w:rsidRDefault="00E8340D" w:rsidP="00E70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E70B81" w:rsidRPr="00B60C98" w:rsidTr="00BC46CD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E70B81" w:rsidRPr="001F656B" w:rsidRDefault="00E70B81" w:rsidP="00E70B8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E70B81" w:rsidRPr="001F656B" w:rsidRDefault="00E70B81" w:rsidP="00E70B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E70B81" w:rsidRPr="00B60C98" w:rsidRDefault="00E70B81" w:rsidP="00E70B8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E70B81" w:rsidRPr="00B60C98" w:rsidRDefault="00E8340D" w:rsidP="00E70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E70B81" w:rsidRPr="00B60C98" w:rsidTr="00C87E3D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81" w:rsidRPr="001F656B" w:rsidRDefault="00E70B81" w:rsidP="00E70B8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81" w:rsidRPr="001F656B" w:rsidRDefault="00E70B81" w:rsidP="00E70B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E70B81" w:rsidRPr="00B60C98" w:rsidRDefault="00E70B81" w:rsidP="00E70B81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E70B81" w:rsidRPr="00B60C98" w:rsidRDefault="00E8340D" w:rsidP="00E70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E70B81" w:rsidRPr="00B60C98" w:rsidTr="0068640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81" w:rsidRPr="001F656B" w:rsidRDefault="00E70B81" w:rsidP="00E70B8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B81" w:rsidRPr="001F656B" w:rsidRDefault="00E70B81" w:rsidP="00E70B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E70B81" w:rsidRPr="00B60C98" w:rsidRDefault="00E70B81" w:rsidP="00E70B81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E70B81" w:rsidRPr="00B60C98" w:rsidRDefault="00E70B81" w:rsidP="00E70B81">
            <w:pPr>
              <w:rPr>
                <w:sz w:val="20"/>
                <w:szCs w:val="20"/>
              </w:rPr>
            </w:pPr>
          </w:p>
        </w:tc>
      </w:tr>
      <w:tr w:rsidR="00E70B81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0B81" w:rsidRPr="00B60C98" w:rsidRDefault="00E70B81" w:rsidP="00E70B81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E70B81" w:rsidRPr="00B60C98" w:rsidRDefault="00E70B81" w:rsidP="00E70B81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E70B81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70B81" w:rsidRPr="004E115C" w:rsidRDefault="004E115C" w:rsidP="004E115C">
            <w:pPr>
              <w:rPr>
                <w:rFonts w:cstheme="minorHAnsi"/>
                <w:sz w:val="18"/>
                <w:szCs w:val="18"/>
              </w:rPr>
            </w:pPr>
            <w:r w:rsidRPr="004E115C">
              <w:rPr>
                <w:rFonts w:cstheme="minorHAnsi"/>
                <w:color w:val="000000"/>
                <w:sz w:val="18"/>
                <w:szCs w:val="18"/>
              </w:rPr>
              <w:t xml:space="preserve">Students should meet with their major advisor to help plan their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E70B81" w:rsidRPr="00B60C98" w:rsidRDefault="00E70B81" w:rsidP="00E70B8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E70B81" w:rsidRPr="00B60C98" w:rsidRDefault="00E70B81" w:rsidP="00E70B8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E70B81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70B81" w:rsidRPr="001F656B" w:rsidRDefault="004E115C" w:rsidP="00E70B81">
            <w:pPr>
              <w:rPr>
                <w:sz w:val="18"/>
                <w:szCs w:val="18"/>
              </w:rPr>
            </w:pPr>
            <w:r w:rsidRPr="004E115C">
              <w:rPr>
                <w:rFonts w:cstheme="minorHAnsi"/>
                <w:color w:val="000000"/>
                <w:sz w:val="18"/>
                <w:szCs w:val="18"/>
              </w:rPr>
              <w:t>Career Track Elective courses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70B81" w:rsidRPr="00B60C98" w:rsidRDefault="00E70B81" w:rsidP="00E70B81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70B81" w:rsidRPr="00B60C98" w:rsidRDefault="00E70B81" w:rsidP="00E70B81">
            <w:pPr>
              <w:rPr>
                <w:sz w:val="20"/>
                <w:szCs w:val="20"/>
              </w:rPr>
            </w:pPr>
          </w:p>
        </w:tc>
      </w:tr>
      <w:tr w:rsidR="00E70B81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0B81" w:rsidRPr="001F656B" w:rsidRDefault="00E70B81" w:rsidP="00E70B81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70B81" w:rsidRPr="00B60C98" w:rsidRDefault="00E70B81" w:rsidP="00E70B8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:rsidR="00E70B81" w:rsidRPr="00B60C98" w:rsidRDefault="00E8340D" w:rsidP="00E70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3/27/2020 bgb</w:t>
            </w:r>
          </w:p>
        </w:tc>
      </w:tr>
      <w:tr w:rsidR="00E70B81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0B81" w:rsidRPr="001F656B" w:rsidRDefault="00E70B81" w:rsidP="00E70B81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:rsidR="00E70B81" w:rsidRPr="00B60C98" w:rsidRDefault="00FF0D5B" w:rsidP="00E70B8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CAL</w:t>
            </w:r>
          </w:p>
        </w:tc>
        <w:tc>
          <w:tcPr>
            <w:tcW w:w="3498" w:type="dxa"/>
            <w:gridSpan w:val="4"/>
            <w:shd w:val="clear" w:color="auto" w:fill="FFFFFF" w:themeFill="background1"/>
          </w:tcPr>
          <w:p w:rsidR="00E70B81" w:rsidRPr="00B60C98" w:rsidRDefault="00FF0D5B" w:rsidP="00E70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</w:t>
            </w:r>
            <w:r w:rsidR="0065779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/2022 vlb</w:t>
            </w:r>
          </w:p>
        </w:tc>
      </w:tr>
      <w:tr w:rsidR="00E70B81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0B81" w:rsidRPr="001F656B" w:rsidRDefault="00E70B81" w:rsidP="00E70B8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ABF8F" w:themeFill="accent6" w:themeFillTint="99"/>
          </w:tcPr>
          <w:p w:rsidR="00E70B81" w:rsidRPr="004C0486" w:rsidRDefault="00E70B81" w:rsidP="00E70B81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E70B81" w:rsidRPr="008C01E4" w:rsidRDefault="00E70B81" w:rsidP="00E70B81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E70B81" w:rsidRPr="004C0486" w:rsidRDefault="00E70B81" w:rsidP="00E70B81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E70B81" w:rsidRDefault="00E70B81" w:rsidP="00E70B81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E70B81" w:rsidRPr="004C0486" w:rsidRDefault="00E70B81" w:rsidP="00E70B81">
            <w:pPr>
              <w:rPr>
                <w:b/>
                <w:sz w:val="20"/>
                <w:szCs w:val="20"/>
              </w:rPr>
            </w:pPr>
            <w:r w:rsidRPr="006E664E">
              <w:rPr>
                <w:b/>
                <w:sz w:val="20"/>
                <w:szCs w:val="20"/>
                <w:highlight w:val="darkYellow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E70B81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0B81" w:rsidRPr="001F656B" w:rsidRDefault="00E70B81" w:rsidP="00E70B8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ABF8F" w:themeFill="accent6" w:themeFillTint="99"/>
          </w:tcPr>
          <w:p w:rsidR="00E70B81" w:rsidRPr="00B60C98" w:rsidRDefault="00E70B81" w:rsidP="00E70B81">
            <w:pPr>
              <w:rPr>
                <w:sz w:val="20"/>
                <w:szCs w:val="20"/>
              </w:rPr>
            </w:pPr>
          </w:p>
        </w:tc>
      </w:tr>
      <w:tr w:rsidR="00E70B81" w:rsidRPr="00B60C98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E70B81" w:rsidRPr="001F656B" w:rsidRDefault="00E70B81" w:rsidP="00E70B8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ABF8F" w:themeFill="accent6" w:themeFillTint="99"/>
          </w:tcPr>
          <w:p w:rsidR="00E70B81" w:rsidRPr="00B60C98" w:rsidRDefault="00E70B81" w:rsidP="00E70B81">
            <w:pPr>
              <w:rPr>
                <w:sz w:val="20"/>
                <w:szCs w:val="20"/>
              </w:rPr>
            </w:pPr>
          </w:p>
        </w:tc>
      </w:tr>
      <w:tr w:rsidR="00E70B81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0B81" w:rsidRPr="001F656B" w:rsidRDefault="00E70B81" w:rsidP="00E70B8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E70B81" w:rsidRPr="00B60C98" w:rsidRDefault="00E70B81" w:rsidP="00E70B81">
            <w:pPr>
              <w:rPr>
                <w:sz w:val="20"/>
                <w:szCs w:val="20"/>
              </w:rPr>
            </w:pPr>
          </w:p>
        </w:tc>
      </w:tr>
      <w:tr w:rsidR="00E70B81" w:rsidRPr="00B60C98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0B81" w:rsidRPr="001F656B" w:rsidRDefault="00E70B81" w:rsidP="00E70B8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0B81" w:rsidRPr="00521695" w:rsidRDefault="00E70B81" w:rsidP="00E70B8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:rsidR="00E70B81" w:rsidRPr="00B60C98" w:rsidRDefault="00E70B81" w:rsidP="00E70B81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631499" w:rsidP="007D08FB">
      <w:pPr>
        <w:rPr>
          <w:rFonts w:ascii="Calibri" w:eastAsia="Times New Roman" w:hAnsi="Calibri" w:cs="Times New Roman"/>
          <w:sz w:val="20"/>
          <w:szCs w:val="20"/>
        </w:rPr>
      </w:pP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3D6D" w:rsidRDefault="00213D6D" w:rsidP="008518ED">
      <w:pPr>
        <w:spacing w:after="0" w:line="240" w:lineRule="auto"/>
      </w:pPr>
      <w:r>
        <w:separator/>
      </w:r>
    </w:p>
  </w:endnote>
  <w:endnote w:type="continuationSeparator" w:id="0">
    <w:p w:rsidR="00213D6D" w:rsidRDefault="00213D6D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3D6D" w:rsidRDefault="00213D6D" w:rsidP="008518ED">
      <w:pPr>
        <w:spacing w:after="0" w:line="240" w:lineRule="auto"/>
      </w:pPr>
      <w:r>
        <w:separator/>
      </w:r>
    </w:p>
  </w:footnote>
  <w:footnote w:type="continuationSeparator" w:id="0">
    <w:p w:rsidR="00213D6D" w:rsidRDefault="00213D6D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cyMDQwMDYxMzY3MDNW0lEKTi0uzszPAykwqgUAn1UYaSwAAAA="/>
  </w:docVars>
  <w:rsids>
    <w:rsidRoot w:val="00BA7BDE"/>
    <w:rsid w:val="000059E7"/>
    <w:rsid w:val="00013EC0"/>
    <w:rsid w:val="0001550E"/>
    <w:rsid w:val="00021D0C"/>
    <w:rsid w:val="0004615F"/>
    <w:rsid w:val="00056F4B"/>
    <w:rsid w:val="00061C69"/>
    <w:rsid w:val="000717A1"/>
    <w:rsid w:val="0007395E"/>
    <w:rsid w:val="00085859"/>
    <w:rsid w:val="00092F36"/>
    <w:rsid w:val="000B6EFB"/>
    <w:rsid w:val="000C4C05"/>
    <w:rsid w:val="000D026C"/>
    <w:rsid w:val="000D3B74"/>
    <w:rsid w:val="000D6D37"/>
    <w:rsid w:val="00121BC3"/>
    <w:rsid w:val="00122166"/>
    <w:rsid w:val="00170351"/>
    <w:rsid w:val="00193CFE"/>
    <w:rsid w:val="00194BA6"/>
    <w:rsid w:val="001B04E4"/>
    <w:rsid w:val="001B3715"/>
    <w:rsid w:val="001B3F81"/>
    <w:rsid w:val="001B6F46"/>
    <w:rsid w:val="001C3064"/>
    <w:rsid w:val="001F656B"/>
    <w:rsid w:val="001F68C9"/>
    <w:rsid w:val="00212F2C"/>
    <w:rsid w:val="00213D6D"/>
    <w:rsid w:val="00221773"/>
    <w:rsid w:val="00226229"/>
    <w:rsid w:val="00242E78"/>
    <w:rsid w:val="00243804"/>
    <w:rsid w:val="00244A27"/>
    <w:rsid w:val="00292C65"/>
    <w:rsid w:val="002A12CE"/>
    <w:rsid w:val="002A1B37"/>
    <w:rsid w:val="002A64DB"/>
    <w:rsid w:val="002B6A71"/>
    <w:rsid w:val="002C6294"/>
    <w:rsid w:val="002D4F2A"/>
    <w:rsid w:val="002D56C9"/>
    <w:rsid w:val="002E5A9E"/>
    <w:rsid w:val="003020DF"/>
    <w:rsid w:val="003356C4"/>
    <w:rsid w:val="0036386E"/>
    <w:rsid w:val="0037691A"/>
    <w:rsid w:val="00384E42"/>
    <w:rsid w:val="00386994"/>
    <w:rsid w:val="003B5DA0"/>
    <w:rsid w:val="003D44B3"/>
    <w:rsid w:val="003F238B"/>
    <w:rsid w:val="003F2805"/>
    <w:rsid w:val="003F7D9B"/>
    <w:rsid w:val="00434098"/>
    <w:rsid w:val="00443C4E"/>
    <w:rsid w:val="00462E0E"/>
    <w:rsid w:val="00466AA7"/>
    <w:rsid w:val="00473C19"/>
    <w:rsid w:val="00474B1B"/>
    <w:rsid w:val="00477592"/>
    <w:rsid w:val="00480EAC"/>
    <w:rsid w:val="00485255"/>
    <w:rsid w:val="004B2B19"/>
    <w:rsid w:val="004B37B0"/>
    <w:rsid w:val="004C0486"/>
    <w:rsid w:val="004C0D1C"/>
    <w:rsid w:val="004E115C"/>
    <w:rsid w:val="004F3F48"/>
    <w:rsid w:val="004F7867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96517"/>
    <w:rsid w:val="005A240C"/>
    <w:rsid w:val="005B4A49"/>
    <w:rsid w:val="005C18A0"/>
    <w:rsid w:val="005E4D62"/>
    <w:rsid w:val="00607E3D"/>
    <w:rsid w:val="006158FE"/>
    <w:rsid w:val="0063135C"/>
    <w:rsid w:val="00631499"/>
    <w:rsid w:val="00652588"/>
    <w:rsid w:val="00657799"/>
    <w:rsid w:val="00663CDA"/>
    <w:rsid w:val="006808E0"/>
    <w:rsid w:val="00686401"/>
    <w:rsid w:val="006A6AF8"/>
    <w:rsid w:val="006C0339"/>
    <w:rsid w:val="006D5CCA"/>
    <w:rsid w:val="006E664E"/>
    <w:rsid w:val="00700B07"/>
    <w:rsid w:val="00714833"/>
    <w:rsid w:val="00714F1E"/>
    <w:rsid w:val="00721FDC"/>
    <w:rsid w:val="00724B1D"/>
    <w:rsid w:val="00760800"/>
    <w:rsid w:val="007608DB"/>
    <w:rsid w:val="00777362"/>
    <w:rsid w:val="0078060B"/>
    <w:rsid w:val="0079071C"/>
    <w:rsid w:val="0079104F"/>
    <w:rsid w:val="00792F6D"/>
    <w:rsid w:val="00796890"/>
    <w:rsid w:val="007A4857"/>
    <w:rsid w:val="007B6727"/>
    <w:rsid w:val="007D08FB"/>
    <w:rsid w:val="007D4D67"/>
    <w:rsid w:val="007E04EE"/>
    <w:rsid w:val="007F10D7"/>
    <w:rsid w:val="007F188E"/>
    <w:rsid w:val="00814F40"/>
    <w:rsid w:val="00826C6E"/>
    <w:rsid w:val="008518ED"/>
    <w:rsid w:val="008560B4"/>
    <w:rsid w:val="008621B9"/>
    <w:rsid w:val="00864D96"/>
    <w:rsid w:val="00872859"/>
    <w:rsid w:val="008B1851"/>
    <w:rsid w:val="008C01E4"/>
    <w:rsid w:val="008F1E98"/>
    <w:rsid w:val="008F6048"/>
    <w:rsid w:val="008F6885"/>
    <w:rsid w:val="00906646"/>
    <w:rsid w:val="00936658"/>
    <w:rsid w:val="00943870"/>
    <w:rsid w:val="00944648"/>
    <w:rsid w:val="00975015"/>
    <w:rsid w:val="0098617C"/>
    <w:rsid w:val="009B42A4"/>
    <w:rsid w:val="009F4F49"/>
    <w:rsid w:val="00A3318E"/>
    <w:rsid w:val="00A513C9"/>
    <w:rsid w:val="00A644E0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10D50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1E6D"/>
    <w:rsid w:val="00C268BE"/>
    <w:rsid w:val="00C35E9C"/>
    <w:rsid w:val="00C413B7"/>
    <w:rsid w:val="00C7700A"/>
    <w:rsid w:val="00C879BC"/>
    <w:rsid w:val="00CA528E"/>
    <w:rsid w:val="00CB3487"/>
    <w:rsid w:val="00CC7589"/>
    <w:rsid w:val="00CD0B7C"/>
    <w:rsid w:val="00CF321F"/>
    <w:rsid w:val="00CF4671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570C"/>
    <w:rsid w:val="00D86D33"/>
    <w:rsid w:val="00D914C1"/>
    <w:rsid w:val="00DA1BEE"/>
    <w:rsid w:val="00DB202D"/>
    <w:rsid w:val="00DC4E37"/>
    <w:rsid w:val="00DC6C24"/>
    <w:rsid w:val="00DD67D4"/>
    <w:rsid w:val="00DD717C"/>
    <w:rsid w:val="00DF097F"/>
    <w:rsid w:val="00E14260"/>
    <w:rsid w:val="00E67D37"/>
    <w:rsid w:val="00E70B81"/>
    <w:rsid w:val="00E71323"/>
    <w:rsid w:val="00E725D8"/>
    <w:rsid w:val="00E7707A"/>
    <w:rsid w:val="00E80337"/>
    <w:rsid w:val="00E8340D"/>
    <w:rsid w:val="00EA443B"/>
    <w:rsid w:val="00EC05FA"/>
    <w:rsid w:val="00EE659E"/>
    <w:rsid w:val="00F02567"/>
    <w:rsid w:val="00F05189"/>
    <w:rsid w:val="00F31FE0"/>
    <w:rsid w:val="00F5131F"/>
    <w:rsid w:val="00F52DF5"/>
    <w:rsid w:val="00F722EA"/>
    <w:rsid w:val="00F74EE3"/>
    <w:rsid w:val="00F758A5"/>
    <w:rsid w:val="00F84E02"/>
    <w:rsid w:val="00F859C0"/>
    <w:rsid w:val="00F86BEE"/>
    <w:rsid w:val="00F926A8"/>
    <w:rsid w:val="00FC0287"/>
    <w:rsid w:val="00FE0227"/>
    <w:rsid w:val="00FF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50FC4-1DAA-414A-A55F-0B4F66FB7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</TotalTime>
  <Pages>2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James Disanza</cp:lastModifiedBy>
  <cp:revision>2</cp:revision>
  <cp:lastPrinted>2020-03-27T20:26:00Z</cp:lastPrinted>
  <dcterms:created xsi:type="dcterms:W3CDTF">2022-05-19T19:32:00Z</dcterms:created>
  <dcterms:modified xsi:type="dcterms:W3CDTF">2022-05-19T19:32:00Z</dcterms:modified>
</cp:coreProperties>
</file>