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10F6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606612" wp14:editId="67387C1B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E0128" wp14:editId="377F4435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D11969" w:rsidRPr="001109FC" w14:paraId="38800601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78F7121" w14:textId="185E4521" w:rsidR="00D11969" w:rsidRPr="00280991" w:rsidRDefault="002B1AB1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DB3810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8D309F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DB3810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64F3D3E1" w14:textId="77777777" w:rsidR="00D11969" w:rsidRPr="00FD2B79" w:rsidRDefault="00D11969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2B79"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FD2B79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FD2B79"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FD2B79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FD2B79">
                                    <w:rPr>
                                      <w:sz w:val="28"/>
                                      <w:szCs w:val="28"/>
                                    </w:rPr>
                                    <w:t>, Geology</w:t>
                                  </w:r>
                                </w:p>
                                <w:p w14:paraId="79145738" w14:textId="77777777" w:rsidR="00280991" w:rsidRPr="00280991" w:rsidRDefault="00280991" w:rsidP="002235E1">
                                  <w:pPr>
                                    <w:pStyle w:val="NoSpacing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FD2B79">
                                    <w:rPr>
                                      <w:sz w:val="28"/>
                                      <w:szCs w:val="28"/>
                                    </w:rPr>
                                    <w:t>Engineering Geology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1C63028C" w14:textId="77777777" w:rsidR="00D11969" w:rsidRPr="00AF597C" w:rsidRDefault="00D11969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D656A6F" w14:textId="77777777" w:rsidR="00D11969" w:rsidRPr="001109FC" w:rsidRDefault="00D11969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56B0F94B" w14:textId="77777777" w:rsidR="00D11969" w:rsidRDefault="00385759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1196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1196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E588B56" w14:textId="77777777" w:rsidR="00D11969" w:rsidRPr="001109FC" w:rsidRDefault="00D11969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5E63AF6" w14:textId="77777777" w:rsidR="00D11969" w:rsidRPr="001109FC" w:rsidRDefault="00D11969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C70A53D" w14:textId="77777777" w:rsidR="00D11969" w:rsidRPr="00AF597C" w:rsidRDefault="00385759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B1AB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1196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1196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2731D1F" w14:textId="77777777" w:rsidR="00D11969" w:rsidRPr="00E14260" w:rsidRDefault="00D11969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0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D11969" w:rsidRPr="001109FC" w14:paraId="38800601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478F7121" w14:textId="185E4521" w:rsidR="00D11969" w:rsidRPr="00280991" w:rsidRDefault="002B1AB1" w:rsidP="00964D75">
                            <w:pPr>
                              <w:pStyle w:val="NoSpacing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DB381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8D309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-202</w:t>
                            </w:r>
                            <w:r w:rsidR="00DB381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4F3D3E1" w14:textId="77777777" w:rsidR="00D11969" w:rsidRPr="00FD2B79" w:rsidRDefault="00D11969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FD2B79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FD2B7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D2B79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D2B7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D2B79">
                              <w:rPr>
                                <w:sz w:val="28"/>
                                <w:szCs w:val="28"/>
                              </w:rPr>
                              <w:t>, Geology</w:t>
                            </w:r>
                          </w:p>
                          <w:p w14:paraId="79145738" w14:textId="77777777" w:rsidR="00280991" w:rsidRPr="00280991" w:rsidRDefault="00280991" w:rsidP="002235E1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D2B79">
                              <w:rPr>
                                <w:sz w:val="28"/>
                                <w:szCs w:val="28"/>
                              </w:rPr>
                              <w:t>Engineering Geology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1C63028C" w14:textId="77777777" w:rsidR="00D11969" w:rsidRPr="00AF597C" w:rsidRDefault="00D11969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D656A6F" w14:textId="77777777" w:rsidR="00D11969" w:rsidRPr="001109FC" w:rsidRDefault="00D11969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56B0F94B" w14:textId="77777777" w:rsidR="00D11969" w:rsidRDefault="00385759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196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196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E588B56" w14:textId="77777777" w:rsidR="00D11969" w:rsidRPr="001109FC" w:rsidRDefault="00D11969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5E63AF6" w14:textId="77777777" w:rsidR="00D11969" w:rsidRPr="001109FC" w:rsidRDefault="00D11969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C70A53D" w14:textId="77777777" w:rsidR="00D11969" w:rsidRPr="00AF597C" w:rsidRDefault="00385759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1AB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1196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196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2731D1F" w14:textId="77777777" w:rsidR="00D11969" w:rsidRPr="00E14260" w:rsidRDefault="00D11969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875A7" wp14:editId="4A765DAF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5E8A2" w14:textId="77777777" w:rsidR="00D11969" w:rsidRPr="00D86D33" w:rsidRDefault="00D11969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36A5463" w14:textId="77777777" w:rsidR="00D11969" w:rsidRPr="00121BC3" w:rsidRDefault="00D11969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75A7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3175E8A2" w14:textId="77777777" w:rsidR="00D11969" w:rsidRPr="00D86D33" w:rsidRDefault="00D11969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36A5463" w14:textId="77777777" w:rsidR="00D11969" w:rsidRPr="00121BC3" w:rsidRDefault="00D11969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89D15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21"/>
        <w:gridCol w:w="180"/>
        <w:gridCol w:w="180"/>
        <w:gridCol w:w="180"/>
        <w:gridCol w:w="180"/>
        <w:gridCol w:w="90"/>
        <w:gridCol w:w="270"/>
        <w:gridCol w:w="1103"/>
      </w:tblGrid>
      <w:tr w:rsidR="00BD787A" w14:paraId="740F60D8" w14:textId="77777777" w:rsidTr="002A6D4E">
        <w:tc>
          <w:tcPr>
            <w:tcW w:w="4081" w:type="dxa"/>
            <w:vAlign w:val="center"/>
          </w:tcPr>
          <w:p w14:paraId="25EF283D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62E77E6E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65EA2CBB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63C2FBEA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4A47351F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28CDBC6E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77C29D73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21" w:type="dxa"/>
            <w:vAlign w:val="center"/>
          </w:tcPr>
          <w:p w14:paraId="001F4EA6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gridSpan w:val="7"/>
            <w:vAlign w:val="center"/>
          </w:tcPr>
          <w:p w14:paraId="4C18F22C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4CB10A76" w14:textId="77777777" w:rsidTr="00AB03E3">
        <w:trPr>
          <w:trHeight w:val="203"/>
        </w:trPr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0D03250D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6378C64D" w14:textId="77777777" w:rsidTr="002A6D4E">
        <w:tc>
          <w:tcPr>
            <w:tcW w:w="4081" w:type="dxa"/>
          </w:tcPr>
          <w:p w14:paraId="3EEB272F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23312B">
              <w:rPr>
                <w:rFonts w:cstheme="minorHAnsi"/>
                <w:sz w:val="15"/>
                <w:szCs w:val="15"/>
              </w:rPr>
              <w:t>1101  Writing</w:t>
            </w:r>
            <w:proofErr w:type="gramEnd"/>
            <w:r w:rsidRPr="0023312B">
              <w:rPr>
                <w:rFonts w:cstheme="minorHAnsi"/>
                <w:sz w:val="15"/>
                <w:szCs w:val="15"/>
              </w:rPr>
              <w:t xml:space="preserve"> and Rhetoric I</w:t>
            </w:r>
          </w:p>
        </w:tc>
        <w:tc>
          <w:tcPr>
            <w:tcW w:w="436" w:type="dxa"/>
            <w:vAlign w:val="center"/>
          </w:tcPr>
          <w:p w14:paraId="5E4B1981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21E4521" w14:textId="77777777" w:rsidR="00455396" w:rsidRPr="0023312B" w:rsidRDefault="00CF711F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E4EBF9B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E197521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21" w:type="dxa"/>
            <w:vAlign w:val="center"/>
          </w:tcPr>
          <w:p w14:paraId="01AF38FA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gridSpan w:val="7"/>
            <w:vAlign w:val="center"/>
          </w:tcPr>
          <w:p w14:paraId="3A2974F6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4B6D42FD" w14:textId="77777777" w:rsidTr="002A6D4E">
        <w:tc>
          <w:tcPr>
            <w:tcW w:w="4081" w:type="dxa"/>
          </w:tcPr>
          <w:p w14:paraId="2B5C6D03" w14:textId="77777777"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6" w:type="dxa"/>
            <w:vAlign w:val="center"/>
          </w:tcPr>
          <w:p w14:paraId="13CEDB4B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1BF7F80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A8B0E45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3AF2C76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  <w:vAlign w:val="center"/>
          </w:tcPr>
          <w:p w14:paraId="6249689B" w14:textId="77777777"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14:paraId="353EF5ED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11969" w14:paraId="3EA186EB" w14:textId="77777777" w:rsidTr="00D11969">
        <w:tc>
          <w:tcPr>
            <w:tcW w:w="4081" w:type="dxa"/>
          </w:tcPr>
          <w:p w14:paraId="39AFBF19" w14:textId="77777777" w:rsidR="00D11969" w:rsidRPr="00C66E2D" w:rsidRDefault="00D11969" w:rsidP="00D11969">
            <w:pPr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 Objective 3: </w:t>
            </w: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436" w:type="dxa"/>
            <w:vAlign w:val="center"/>
          </w:tcPr>
          <w:p w14:paraId="2642FE19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731ABAA7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3779400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7D759D3C" w14:textId="77777777" w:rsidR="00D11969" w:rsidRPr="0023312B" w:rsidRDefault="00D11969" w:rsidP="00D1196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21" w:type="dxa"/>
          </w:tcPr>
          <w:p w14:paraId="241E13D0" w14:textId="77777777" w:rsidR="00D11969" w:rsidRPr="0023312B" w:rsidRDefault="00D11969" w:rsidP="00D1196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183" w:type="dxa"/>
            <w:gridSpan w:val="7"/>
            <w:vAlign w:val="center"/>
          </w:tcPr>
          <w:p w14:paraId="30EAE6B5" w14:textId="77777777" w:rsidR="00D11969" w:rsidRPr="00AE7434" w:rsidRDefault="00D11969" w:rsidP="00D1196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500FAF22" w14:textId="77777777" w:rsidTr="002A6D4E">
        <w:tc>
          <w:tcPr>
            <w:tcW w:w="4081" w:type="dxa"/>
          </w:tcPr>
          <w:p w14:paraId="55C1C50E" w14:textId="77777777" w:rsidR="004808CD" w:rsidRPr="0023312B" w:rsidRDefault="00E17B1F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05B18235" w14:textId="77777777" w:rsidR="004808CD" w:rsidRPr="0023312B" w:rsidRDefault="0018754E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05DCCFBF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31A977A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E31C291" w14:textId="77777777" w:rsidR="004808CD" w:rsidRPr="0023312B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vAlign w:val="center"/>
          </w:tcPr>
          <w:p w14:paraId="460204B4" w14:textId="77777777" w:rsidR="004808CD" w:rsidRPr="0023312B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14:paraId="567B3792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763E8553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04BE960E" w14:textId="77777777" w:rsidR="004808CD" w:rsidRPr="00AE7434" w:rsidRDefault="004808CD" w:rsidP="004808C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E8F3D60" w14:textId="77777777" w:rsidR="004808CD" w:rsidRPr="00AE7434" w:rsidRDefault="00824A42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8325EBE" w14:textId="77777777"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F699B2E" w14:textId="77777777"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1730CCD" w14:textId="77777777" w:rsidR="004808CD" w:rsidRPr="00AE7434" w:rsidRDefault="004808CD" w:rsidP="004808C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45BEED30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489E26AD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808CD" w14:paraId="71AA6F8C" w14:textId="77777777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578DB01F" w14:textId="77777777" w:rsidR="004808CD" w:rsidRPr="00AE7434" w:rsidRDefault="004808CD" w:rsidP="004808C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AD264A" w14:paraId="102FF691" w14:textId="77777777" w:rsidTr="002A6D4E">
        <w:tc>
          <w:tcPr>
            <w:tcW w:w="4081" w:type="dxa"/>
          </w:tcPr>
          <w:p w14:paraId="32864958" w14:textId="77777777"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2B1AB1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6" w:type="dxa"/>
            <w:vAlign w:val="center"/>
          </w:tcPr>
          <w:p w14:paraId="64B875A1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385985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731852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11CD798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14:paraId="12BB82B7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3E925E14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377DA79A" w14:textId="77777777" w:rsidTr="00D378CE">
        <w:tc>
          <w:tcPr>
            <w:tcW w:w="4081" w:type="dxa"/>
          </w:tcPr>
          <w:p w14:paraId="1B12CF3A" w14:textId="77777777"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</w:t>
            </w:r>
            <w:proofErr w:type="gramStart"/>
            <w:r w:rsidRPr="0023312B">
              <w:rPr>
                <w:rFonts w:cstheme="minorHAnsi"/>
                <w:sz w:val="15"/>
                <w:szCs w:val="15"/>
              </w:rPr>
              <w:t>1102  Writing</w:t>
            </w:r>
            <w:proofErr w:type="gramEnd"/>
            <w:r w:rsidRPr="0023312B">
              <w:rPr>
                <w:rFonts w:cstheme="minorHAnsi"/>
                <w:sz w:val="15"/>
                <w:szCs w:val="15"/>
              </w:rPr>
              <w:t xml:space="preserve"> and Rhetoric II</w:t>
            </w:r>
          </w:p>
        </w:tc>
        <w:tc>
          <w:tcPr>
            <w:tcW w:w="436" w:type="dxa"/>
            <w:vAlign w:val="center"/>
          </w:tcPr>
          <w:p w14:paraId="3BA4A08A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5AF9803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C6788AD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AF329AB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21" w:type="dxa"/>
          </w:tcPr>
          <w:p w14:paraId="7D925045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  <w:gridSpan w:val="7"/>
          </w:tcPr>
          <w:p w14:paraId="711E6E62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</w:tr>
      <w:tr w:rsidR="00AD264A" w14:paraId="0259130E" w14:textId="77777777" w:rsidTr="000C537F">
        <w:tc>
          <w:tcPr>
            <w:tcW w:w="4081" w:type="dxa"/>
            <w:tcBorders>
              <w:bottom w:val="single" w:sz="4" w:space="0" w:color="auto"/>
            </w:tcBorders>
          </w:tcPr>
          <w:p w14:paraId="6A939E7A" w14:textId="77777777" w:rsidR="00AD264A" w:rsidRPr="002B1AB1" w:rsidRDefault="00AD264A" w:rsidP="00AD264A">
            <w:pPr>
              <w:rPr>
                <w:sz w:val="15"/>
                <w:szCs w:val="15"/>
                <w:highlight w:val="green"/>
              </w:rPr>
            </w:pPr>
            <w:r w:rsidRPr="002B1AB1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436" w:type="dxa"/>
          </w:tcPr>
          <w:p w14:paraId="3C339EDD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14:paraId="23625762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EBF0EF1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2ACD9D7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F, S, </w:t>
            </w:r>
            <w:proofErr w:type="spellStart"/>
            <w:r w:rsidRPr="00F45E1C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21" w:type="dxa"/>
          </w:tcPr>
          <w:p w14:paraId="4C2DDFFA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183" w:type="dxa"/>
            <w:gridSpan w:val="7"/>
          </w:tcPr>
          <w:p w14:paraId="16F64F9E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AD264A" w14:paraId="605C80AB" w14:textId="77777777" w:rsidTr="00D11969">
        <w:tc>
          <w:tcPr>
            <w:tcW w:w="4081" w:type="dxa"/>
            <w:tcBorders>
              <w:bottom w:val="nil"/>
            </w:tcBorders>
          </w:tcPr>
          <w:p w14:paraId="2E3CAB79" w14:textId="77777777" w:rsidR="00AD264A" w:rsidRPr="008D469C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1175 Calculus II </w:t>
            </w:r>
          </w:p>
        </w:tc>
        <w:tc>
          <w:tcPr>
            <w:tcW w:w="436" w:type="dxa"/>
            <w:vMerge w:val="restart"/>
            <w:vAlign w:val="center"/>
          </w:tcPr>
          <w:p w14:paraId="688AFAF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14:paraId="36CA43C0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895DFD1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78B7F7D7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14:paraId="44ABE5AC" w14:textId="77777777" w:rsidR="00AD264A" w:rsidRPr="008467C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1170</w:t>
            </w:r>
          </w:p>
        </w:tc>
        <w:tc>
          <w:tcPr>
            <w:tcW w:w="2183" w:type="dxa"/>
            <w:gridSpan w:val="7"/>
          </w:tcPr>
          <w:p w14:paraId="1196C6FD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4665856" w14:textId="77777777" w:rsidTr="00D11969">
        <w:tc>
          <w:tcPr>
            <w:tcW w:w="4081" w:type="dxa"/>
            <w:tcBorders>
              <w:top w:val="nil"/>
            </w:tcBorders>
          </w:tcPr>
          <w:p w14:paraId="57C11921" w14:textId="77777777" w:rsidR="00AD264A" w:rsidRPr="00AB2548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OR </w:t>
            </w: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Merge/>
            <w:vAlign w:val="center"/>
          </w:tcPr>
          <w:p w14:paraId="25EDEE3E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33D97F8A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39FEA1C2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14:paraId="78905408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21" w:type="dxa"/>
          </w:tcPr>
          <w:p w14:paraId="53F4BED3" w14:textId="77777777" w:rsidR="00AD264A" w:rsidRPr="008467C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183" w:type="dxa"/>
            <w:gridSpan w:val="7"/>
          </w:tcPr>
          <w:p w14:paraId="6F4991AC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1067BE7" w14:textId="77777777" w:rsidTr="00D11969">
        <w:tc>
          <w:tcPr>
            <w:tcW w:w="4081" w:type="dxa"/>
          </w:tcPr>
          <w:p w14:paraId="1557C7F7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14:paraId="639F17C9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37" w:type="dxa"/>
          </w:tcPr>
          <w:p w14:paraId="696057AD" w14:textId="77777777" w:rsidR="00AD264A" w:rsidRPr="003F11F8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0108A00" w14:textId="77777777" w:rsidR="00AD264A" w:rsidRPr="003F11F8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58AE909" w14:textId="77777777" w:rsidR="00AD264A" w:rsidRPr="003F11F8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3D1AB93D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45413120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25C543CB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20CC409C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6D76588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05EE97A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42FA357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29A3F62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527E7954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5901667A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29DD016C" w14:textId="77777777" w:rsidTr="00AB03E3"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1BC684AF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AD264A" w14:paraId="0D200E44" w14:textId="77777777" w:rsidTr="002A6D4E">
        <w:tc>
          <w:tcPr>
            <w:tcW w:w="4081" w:type="dxa"/>
          </w:tcPr>
          <w:p w14:paraId="1E8C4987" w14:textId="77777777" w:rsidR="00AD264A" w:rsidRPr="00F45E1C" w:rsidRDefault="00AD264A" w:rsidP="00AD264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</w:tcPr>
          <w:p w14:paraId="06ED89DA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61CE2073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3BBFB4B8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484C19F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21" w:type="dxa"/>
          </w:tcPr>
          <w:p w14:paraId="3404D53E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38757541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1D46ED4F" w14:textId="77777777" w:rsidTr="002A6D4E">
        <w:tc>
          <w:tcPr>
            <w:tcW w:w="4081" w:type="dxa"/>
          </w:tcPr>
          <w:p w14:paraId="21CFFD67" w14:textId="77777777" w:rsidR="00AD264A" w:rsidRPr="0023312B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6" w:type="dxa"/>
            <w:vAlign w:val="center"/>
          </w:tcPr>
          <w:p w14:paraId="433922D2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01F9BA4B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646C8737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328C3D1F" w14:textId="77777777" w:rsidR="00AD264A" w:rsidRPr="004C442C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14:paraId="4911AD92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463C95AD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311EED5B" w14:textId="77777777" w:rsidTr="00D11969">
        <w:trPr>
          <w:trHeight w:val="110"/>
        </w:trPr>
        <w:tc>
          <w:tcPr>
            <w:tcW w:w="4081" w:type="dxa"/>
          </w:tcPr>
          <w:p w14:paraId="450AB2E9" w14:textId="77777777" w:rsidR="00AD264A" w:rsidRPr="00B04309" w:rsidRDefault="00AD264A" w:rsidP="00AD264A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436" w:type="dxa"/>
          </w:tcPr>
          <w:p w14:paraId="467E6BDC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7AFCC13E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D8E5E0F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9BB4D13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931" w:type="dxa"/>
            <w:gridSpan w:val="6"/>
          </w:tcPr>
          <w:p w14:paraId="5188B3C2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373" w:type="dxa"/>
            <w:gridSpan w:val="2"/>
          </w:tcPr>
          <w:p w14:paraId="0464FBDD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AD264A" w14:paraId="35FD4980" w14:textId="77777777" w:rsidTr="007E224E">
        <w:tc>
          <w:tcPr>
            <w:tcW w:w="4081" w:type="dxa"/>
          </w:tcPr>
          <w:p w14:paraId="0A848C03" w14:textId="77777777" w:rsidR="00AD264A" w:rsidRPr="00646883" w:rsidRDefault="00AD264A" w:rsidP="00AD264A">
            <w:pPr>
              <w:jc w:val="both"/>
              <w:rPr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3313 Earth Materials I</w:t>
            </w:r>
          </w:p>
        </w:tc>
        <w:tc>
          <w:tcPr>
            <w:tcW w:w="436" w:type="dxa"/>
            <w:vAlign w:val="center"/>
          </w:tcPr>
          <w:p w14:paraId="19FBFB4D" w14:textId="77777777" w:rsidR="00AD264A" w:rsidRPr="0023312B" w:rsidRDefault="00FD2B79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72E472E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41187E54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63B32CC3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</w:tcPr>
          <w:p w14:paraId="6BC92348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2205, CHEM 1111 &amp; Lab</w:t>
            </w:r>
          </w:p>
        </w:tc>
        <w:tc>
          <w:tcPr>
            <w:tcW w:w="2183" w:type="dxa"/>
            <w:gridSpan w:val="7"/>
          </w:tcPr>
          <w:p w14:paraId="1E5B7752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38DEFCB1" w14:textId="77777777" w:rsidTr="00D11969">
        <w:tc>
          <w:tcPr>
            <w:tcW w:w="4081" w:type="dxa"/>
          </w:tcPr>
          <w:p w14:paraId="50F97CA1" w14:textId="77777777" w:rsidR="00AD264A" w:rsidRPr="0023312B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436" w:type="dxa"/>
            <w:vAlign w:val="center"/>
          </w:tcPr>
          <w:p w14:paraId="0E2F111F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14:paraId="3EB08391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4B41916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C331870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2F3D6A6A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6228234C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34B596B7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5D90E339" w14:textId="77777777" w:rsidR="00AD264A" w:rsidRPr="00AE7434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A69E224" w14:textId="77777777" w:rsidR="00AD264A" w:rsidRPr="00AE7434" w:rsidRDefault="00FD2B79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B155026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BB0B02D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4637741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66E2C856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252C6F46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A5128DB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3563AC7E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BDD3896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0D0B208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14A80B8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2390C4F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6199DC22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669EEF59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D93278F" w14:textId="77777777" w:rsidTr="00207E12">
        <w:tc>
          <w:tcPr>
            <w:tcW w:w="4081" w:type="dxa"/>
            <w:tcBorders>
              <w:bottom w:val="single" w:sz="4" w:space="0" w:color="auto"/>
            </w:tcBorders>
          </w:tcPr>
          <w:p w14:paraId="16995F9C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 Earth Materials II</w:t>
            </w:r>
          </w:p>
        </w:tc>
        <w:tc>
          <w:tcPr>
            <w:tcW w:w="436" w:type="dxa"/>
          </w:tcPr>
          <w:p w14:paraId="14F59581" w14:textId="77777777" w:rsidR="00AD264A" w:rsidRPr="00AE7434" w:rsidRDefault="00FD2B79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2C752153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248C2E1E" w14:textId="77777777" w:rsidR="00AD264A" w:rsidRPr="00AE7434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30D1FAE2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14:paraId="02927C9C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48C30B3E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70AC1A3F" w14:textId="77777777" w:rsidTr="00E202E5"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14:paraId="11618839" w14:textId="77777777" w:rsidR="00AD264A" w:rsidRPr="00BB120E" w:rsidRDefault="00AD264A" w:rsidP="00AD264A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CE/GEOL 4454 Basic Engineering Geology</w:t>
            </w:r>
          </w:p>
        </w:tc>
        <w:tc>
          <w:tcPr>
            <w:tcW w:w="436" w:type="dxa"/>
            <w:vAlign w:val="center"/>
          </w:tcPr>
          <w:p w14:paraId="65B39C24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679FC14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0C84D6E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1F4F375A" w14:textId="77777777" w:rsidR="00AD264A" w:rsidRPr="00BB120E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2121" w:type="dxa"/>
            <w:vAlign w:val="center"/>
          </w:tcPr>
          <w:p w14:paraId="3D0B28A0" w14:textId="77777777" w:rsidR="00AD264A" w:rsidRPr="00BB120E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vAlign w:val="center"/>
          </w:tcPr>
          <w:p w14:paraId="7022588D" w14:textId="77777777" w:rsidR="00AD264A" w:rsidRPr="00BB120E" w:rsidRDefault="00AD264A" w:rsidP="00AD264A">
            <w:pPr>
              <w:pStyle w:val="NoSpacing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GEOL 3314 or CE 3332</w:t>
            </w:r>
          </w:p>
        </w:tc>
      </w:tr>
      <w:tr w:rsidR="00AD264A" w14:paraId="26D1B3E7" w14:textId="77777777" w:rsidTr="00D11969">
        <w:tc>
          <w:tcPr>
            <w:tcW w:w="4081" w:type="dxa"/>
            <w:tcBorders>
              <w:bottom w:val="nil"/>
            </w:tcBorders>
          </w:tcPr>
          <w:p w14:paraId="1577DB00" w14:textId="77777777" w:rsidR="00AD264A" w:rsidRPr="00E17B1F" w:rsidRDefault="00AD264A" w:rsidP="00AD264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5: </w:t>
            </w:r>
            <w:r w:rsidRPr="00E17B1F">
              <w:rPr>
                <w:rFonts w:cstheme="minorHAnsi"/>
                <w:sz w:val="15"/>
                <w:szCs w:val="15"/>
              </w:rPr>
              <w:t>PHYS 1111 General Physics I</w:t>
            </w:r>
          </w:p>
        </w:tc>
        <w:tc>
          <w:tcPr>
            <w:tcW w:w="436" w:type="dxa"/>
            <w:vMerge w:val="restart"/>
            <w:vAlign w:val="center"/>
          </w:tcPr>
          <w:p w14:paraId="32194912" w14:textId="77777777" w:rsidR="00AD264A" w:rsidRPr="00E17B1F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37" w:type="dxa"/>
          </w:tcPr>
          <w:p w14:paraId="0F15089D" w14:textId="77777777" w:rsidR="00AD264A" w:rsidRPr="00E17B1F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34F8370B" w14:textId="77777777" w:rsidR="00AD264A" w:rsidRPr="00E17B1F" w:rsidRDefault="00AD264A" w:rsidP="00AD264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vMerge w:val="restart"/>
            <w:vAlign w:val="center"/>
          </w:tcPr>
          <w:p w14:paraId="316469D4" w14:textId="77777777" w:rsidR="00AD264A" w:rsidRPr="00E17B1F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</w:t>
            </w:r>
            <w:r w:rsidR="00FD2B79">
              <w:rPr>
                <w:rFonts w:cstheme="minorHAnsi"/>
                <w:sz w:val="15"/>
                <w:szCs w:val="15"/>
              </w:rPr>
              <w:t xml:space="preserve"> </w:t>
            </w: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</w:tcPr>
          <w:p w14:paraId="743CB2C5" w14:textId="77777777" w:rsidR="00AD264A" w:rsidRPr="00E17B1F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1143 or MATH 1147</w:t>
            </w:r>
          </w:p>
        </w:tc>
        <w:tc>
          <w:tcPr>
            <w:tcW w:w="2183" w:type="dxa"/>
            <w:gridSpan w:val="7"/>
          </w:tcPr>
          <w:p w14:paraId="57A317B7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557F06DB" w14:textId="77777777" w:rsidTr="00D11969">
        <w:tc>
          <w:tcPr>
            <w:tcW w:w="4081" w:type="dxa"/>
            <w:tcBorders>
              <w:top w:val="nil"/>
            </w:tcBorders>
          </w:tcPr>
          <w:p w14:paraId="55EF7863" w14:textId="77777777" w:rsidR="00AD264A" w:rsidRPr="00B04309" w:rsidRDefault="00AD264A" w:rsidP="00AD264A">
            <w:pPr>
              <w:rPr>
                <w:sz w:val="15"/>
                <w:szCs w:val="15"/>
              </w:rPr>
            </w:pPr>
            <w:r w:rsidRPr="00E17B1F">
              <w:rPr>
                <w:rFonts w:cstheme="minorHAnsi"/>
                <w:sz w:val="15"/>
                <w:szCs w:val="15"/>
              </w:rPr>
              <w:t xml:space="preserve">OR PHYS 2211 Engineering Physics I                           </w:t>
            </w:r>
          </w:p>
        </w:tc>
        <w:tc>
          <w:tcPr>
            <w:tcW w:w="436" w:type="dxa"/>
            <w:vMerge/>
          </w:tcPr>
          <w:p w14:paraId="5EEA5524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</w:tcPr>
          <w:p w14:paraId="5ED1247C" w14:textId="77777777" w:rsidR="00AD264A" w:rsidRPr="00F45E1C" w:rsidRDefault="00AD264A" w:rsidP="00AD264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</w:tcPr>
          <w:p w14:paraId="1871A428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Merge/>
          </w:tcPr>
          <w:p w14:paraId="5AB356B7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2D128F8F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1175</w:t>
            </w:r>
          </w:p>
        </w:tc>
        <w:tc>
          <w:tcPr>
            <w:tcW w:w="2183" w:type="dxa"/>
            <w:gridSpan w:val="7"/>
          </w:tcPr>
          <w:p w14:paraId="3C1A3C10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139B8D65" w14:textId="77777777" w:rsidTr="002A6D4E">
        <w:tc>
          <w:tcPr>
            <w:tcW w:w="4081" w:type="dxa"/>
          </w:tcPr>
          <w:p w14:paraId="0536DF9F" w14:textId="77777777" w:rsidR="00AD264A" w:rsidRPr="00F45E1C" w:rsidRDefault="00AD264A" w:rsidP="00AD264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252D84FF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5E53E0E2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2E72B6C" w14:textId="77777777" w:rsidR="00AD264A" w:rsidRPr="00F45E1C" w:rsidRDefault="00AD264A" w:rsidP="00AD264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979A89A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21" w:type="dxa"/>
          </w:tcPr>
          <w:p w14:paraId="1B45D1AC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60897006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44503030" w14:textId="77777777" w:rsidTr="002A6D4E">
        <w:tc>
          <w:tcPr>
            <w:tcW w:w="4081" w:type="dxa"/>
          </w:tcPr>
          <w:p w14:paraId="518C0ECB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052056F2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2-3</w:t>
            </w:r>
          </w:p>
        </w:tc>
        <w:tc>
          <w:tcPr>
            <w:tcW w:w="637" w:type="dxa"/>
            <w:vAlign w:val="center"/>
          </w:tcPr>
          <w:p w14:paraId="44B4232F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DB68E6D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6F82C8F5" w14:textId="77777777" w:rsidR="00AD264A" w:rsidRPr="0023312B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07644549" w14:textId="77777777" w:rsidR="00AD264A" w:rsidRPr="0023312B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2CC2B2C0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3E1B26ED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5355835E" w14:textId="77777777" w:rsidR="00AD264A" w:rsidRPr="00AE7434" w:rsidRDefault="00AD264A" w:rsidP="00AD264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29D9680" w14:textId="77777777" w:rsidR="00AD264A" w:rsidRPr="00AE7434" w:rsidRDefault="00FD2B79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2A36ED0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12DEF1E4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DF26084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266D73A2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4FF9D2DC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4E6081F0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32B1263E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5114F1B0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B88CC9F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A1EC7E1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49E6CD97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366A054E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1C5A46F2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D264A" w14:paraId="2FAF6196" w14:textId="77777777" w:rsidTr="002A6D4E">
        <w:tc>
          <w:tcPr>
            <w:tcW w:w="4081" w:type="dxa"/>
            <w:shd w:val="clear" w:color="auto" w:fill="FFFFFF" w:themeFill="background1"/>
            <w:vAlign w:val="bottom"/>
          </w:tcPr>
          <w:p w14:paraId="6765ADBA" w14:textId="77777777" w:rsidR="00AD264A" w:rsidRPr="00646883" w:rsidRDefault="00AD264A" w:rsidP="00AD264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646883">
              <w:rPr>
                <w:sz w:val="15"/>
                <w:szCs w:val="15"/>
              </w:rPr>
              <w:t>GEOL 3310 Geologic Field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42C694BB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5744B3CE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1B2D8EE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538D5F0" w14:textId="77777777" w:rsidR="00AD264A" w:rsidRPr="00AE7434" w:rsidRDefault="00AD264A" w:rsidP="00AD264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21" w:type="dxa"/>
            <w:shd w:val="clear" w:color="auto" w:fill="FFFFFF" w:themeFill="background1"/>
          </w:tcPr>
          <w:p w14:paraId="307429DD" w14:textId="77777777" w:rsidR="00AD264A" w:rsidRPr="00AE7434" w:rsidRDefault="00AD264A" w:rsidP="00AD264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7376CD50" w14:textId="77777777" w:rsidR="00AD264A" w:rsidRPr="00AE7434" w:rsidRDefault="00AD264A" w:rsidP="00AD264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6F26CF17" w14:textId="77777777" w:rsidTr="00434299">
        <w:tc>
          <w:tcPr>
            <w:tcW w:w="4081" w:type="dxa"/>
            <w:shd w:val="clear" w:color="auto" w:fill="FFFFFF" w:themeFill="background1"/>
          </w:tcPr>
          <w:p w14:paraId="763F8424" w14:textId="77777777"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4452 Sedimentation-Stratigraphy</w:t>
            </w:r>
          </w:p>
        </w:tc>
        <w:tc>
          <w:tcPr>
            <w:tcW w:w="436" w:type="dxa"/>
            <w:shd w:val="clear" w:color="auto" w:fill="FFFFFF" w:themeFill="background1"/>
          </w:tcPr>
          <w:p w14:paraId="7DBD524F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630B9D01" w14:textId="77777777"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F931664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58CECACD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</w:t>
            </w:r>
          </w:p>
        </w:tc>
        <w:tc>
          <w:tcPr>
            <w:tcW w:w="2841" w:type="dxa"/>
            <w:gridSpan w:val="5"/>
            <w:shd w:val="clear" w:color="auto" w:fill="FFFFFF" w:themeFill="background1"/>
          </w:tcPr>
          <w:p w14:paraId="1046F776" w14:textId="77777777" w:rsidR="004D45CC" w:rsidRPr="00AE7434" w:rsidRDefault="00FD2B79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  <w:r w:rsidR="004D45CC">
              <w:rPr>
                <w:rFonts w:cstheme="minorHAnsi"/>
                <w:sz w:val="15"/>
                <w:szCs w:val="15"/>
              </w:rPr>
              <w:t>, ENGL 1102, CHEM 1111 &amp; Lab</w:t>
            </w:r>
          </w:p>
        </w:tc>
        <w:tc>
          <w:tcPr>
            <w:tcW w:w="1463" w:type="dxa"/>
            <w:gridSpan w:val="3"/>
            <w:shd w:val="clear" w:color="auto" w:fill="FFFFFF" w:themeFill="background1"/>
          </w:tcPr>
          <w:p w14:paraId="0D902D4E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07BB8A38" w14:textId="77777777" w:rsidTr="0018754E">
        <w:tc>
          <w:tcPr>
            <w:tcW w:w="4081" w:type="dxa"/>
            <w:shd w:val="clear" w:color="auto" w:fill="FFFFFF" w:themeFill="background1"/>
            <w:vAlign w:val="center"/>
          </w:tcPr>
          <w:p w14:paraId="3EE3A9AE" w14:textId="77777777" w:rsidR="004D45CC" w:rsidRPr="00BB120E" w:rsidRDefault="004D45CC" w:rsidP="004D45CC">
            <w:pPr>
              <w:rPr>
                <w:rFonts w:ascii="Calibri" w:hAnsi="Calibri"/>
                <w:sz w:val="15"/>
                <w:szCs w:val="15"/>
              </w:rPr>
            </w:pPr>
            <w:r w:rsidRPr="00BB120E">
              <w:rPr>
                <w:rFonts w:ascii="Calibri" w:hAnsi="Calibri"/>
                <w:sz w:val="15"/>
                <w:szCs w:val="15"/>
              </w:rPr>
              <w:t>CE/GEOL 4455 Geologic Data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3EF149A9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49A39CE1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4C63E54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451E724" w14:textId="77777777" w:rsidR="004D45CC" w:rsidRPr="00BB120E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2661" w:type="dxa"/>
            <w:gridSpan w:val="4"/>
            <w:shd w:val="clear" w:color="auto" w:fill="FFFFFF" w:themeFill="background1"/>
            <w:vAlign w:val="center"/>
          </w:tcPr>
          <w:p w14:paraId="351D4CFC" w14:textId="77777777" w:rsidR="004D45CC" w:rsidRPr="00BB120E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 xml:space="preserve">Equivalent to CE 4455; </w:t>
            </w:r>
            <w:proofErr w:type="spellStart"/>
            <w:r w:rsidRPr="00BB120E">
              <w:rPr>
                <w:sz w:val="15"/>
                <w:szCs w:val="15"/>
              </w:rPr>
              <w:t>Prereq</w:t>
            </w:r>
            <w:proofErr w:type="spellEnd"/>
            <w:r w:rsidRPr="00BB120E">
              <w:rPr>
                <w:sz w:val="15"/>
                <w:szCs w:val="15"/>
              </w:rPr>
              <w:t>: CE 4454</w:t>
            </w:r>
          </w:p>
        </w:tc>
        <w:tc>
          <w:tcPr>
            <w:tcW w:w="1643" w:type="dxa"/>
            <w:gridSpan w:val="4"/>
            <w:shd w:val="clear" w:color="auto" w:fill="FFFFFF" w:themeFill="background1"/>
          </w:tcPr>
          <w:p w14:paraId="401F3185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</w:tr>
      <w:tr w:rsidR="004D45CC" w14:paraId="6216944D" w14:textId="77777777" w:rsidTr="00C23FE0">
        <w:tc>
          <w:tcPr>
            <w:tcW w:w="4081" w:type="dxa"/>
            <w:tcBorders>
              <w:bottom w:val="single" w:sz="4" w:space="0" w:color="auto"/>
            </w:tcBorders>
          </w:tcPr>
          <w:p w14:paraId="40B24416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11EACD3F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7D0A7C6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1AC1587C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066C42C6" w14:textId="77777777" w:rsidR="004D45CC" w:rsidRPr="003F11F8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3F11F8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21" w:type="dxa"/>
          </w:tcPr>
          <w:p w14:paraId="024A627A" w14:textId="77777777" w:rsidR="004D45CC" w:rsidRPr="008467C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7AB08CCD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3E0CC8E" w14:textId="77777777" w:rsidTr="000C784F">
        <w:tc>
          <w:tcPr>
            <w:tcW w:w="4081" w:type="dxa"/>
            <w:tcBorders>
              <w:top w:val="single" w:sz="4" w:space="0" w:color="auto"/>
            </w:tcBorders>
          </w:tcPr>
          <w:p w14:paraId="17443A3F" w14:textId="77777777" w:rsidR="004D45CC" w:rsidRPr="00F45E1C" w:rsidRDefault="004D45CC" w:rsidP="004D45C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</w:tcPr>
          <w:p w14:paraId="2F7B486C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2796204B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4561948B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B8C7448" w14:textId="77777777" w:rsidR="004D45CC" w:rsidRPr="0023312B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23312B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21" w:type="dxa"/>
          </w:tcPr>
          <w:p w14:paraId="6655DB8D" w14:textId="77777777" w:rsidR="004D45CC" w:rsidRPr="008467C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06D4918F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354D6450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02142082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92FC230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83996AA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455BF7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89F0B8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288AF977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76910A84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63F5F045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750E1C5D" w14:textId="77777777" w:rsidR="004D45CC" w:rsidRPr="00AE7434" w:rsidRDefault="004D45CC" w:rsidP="004D45C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9630AA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79D887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188C2C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56A510B4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157E9D03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355A4AD7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44E76387" w14:textId="77777777" w:rsidTr="002A6D4E">
        <w:tc>
          <w:tcPr>
            <w:tcW w:w="4081" w:type="dxa"/>
          </w:tcPr>
          <w:p w14:paraId="6D0F82EC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6" w:type="dxa"/>
            <w:shd w:val="clear" w:color="auto" w:fill="FFFFFF" w:themeFill="background1"/>
          </w:tcPr>
          <w:p w14:paraId="071E7B3E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376AB564" w14:textId="77777777"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3BD9C31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C1DB5A0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14:paraId="4ACDB34F" w14:textId="77777777" w:rsidR="004D45CC" w:rsidRPr="003F11F8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5064C506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5861286" w14:textId="77777777" w:rsidTr="00E17B1F">
        <w:tc>
          <w:tcPr>
            <w:tcW w:w="4081" w:type="dxa"/>
            <w:tcBorders>
              <w:bottom w:val="single" w:sz="4" w:space="0" w:color="auto"/>
            </w:tcBorders>
          </w:tcPr>
          <w:p w14:paraId="7BE1FE8B" w14:textId="77777777" w:rsidR="004D45CC" w:rsidRPr="00F45E1C" w:rsidRDefault="004D45CC" w:rsidP="004D45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436" w:type="dxa"/>
            <w:shd w:val="clear" w:color="auto" w:fill="FFFFFF" w:themeFill="background1"/>
          </w:tcPr>
          <w:p w14:paraId="27EF05CC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17BE1AC9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731642EB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8123086" w14:textId="77777777" w:rsidR="004D45CC" w:rsidRPr="00F45E1C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21" w:type="dxa"/>
            <w:shd w:val="clear" w:color="auto" w:fill="FFFFFF" w:themeFill="background1"/>
          </w:tcPr>
          <w:p w14:paraId="2CDC67F6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1E8D15B2" w14:textId="77777777" w:rsidR="004D45CC" w:rsidRPr="00F45E1C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</w:tr>
      <w:tr w:rsidR="004D45CC" w14:paraId="6DFC1D29" w14:textId="77777777" w:rsidTr="00A8316E">
        <w:tc>
          <w:tcPr>
            <w:tcW w:w="4081" w:type="dxa"/>
            <w:tcBorders>
              <w:bottom w:val="single" w:sz="4" w:space="0" w:color="auto"/>
            </w:tcBorders>
          </w:tcPr>
          <w:p w14:paraId="238175C0" w14:textId="77777777"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GEOL 4421 Structural Geolo</w:t>
            </w:r>
            <w:r w:rsidR="00434299">
              <w:rPr>
                <w:rFonts w:cstheme="minorHAnsi"/>
                <w:sz w:val="15"/>
                <w:szCs w:val="15"/>
              </w:rPr>
              <w:t>gy</w:t>
            </w:r>
          </w:p>
        </w:tc>
        <w:tc>
          <w:tcPr>
            <w:tcW w:w="436" w:type="dxa"/>
            <w:shd w:val="clear" w:color="auto" w:fill="FFFFFF" w:themeFill="background1"/>
          </w:tcPr>
          <w:p w14:paraId="388EFCC6" w14:textId="77777777" w:rsidR="004D45CC" w:rsidRPr="00EE0121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  <w:r w:rsidRPr="00EE0121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60841058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573E6B2" w14:textId="77777777" w:rsidR="004D45CC" w:rsidRPr="00AE7434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A6615A1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21" w:type="dxa"/>
            <w:shd w:val="clear" w:color="auto" w:fill="FFFFFF" w:themeFill="background1"/>
          </w:tcPr>
          <w:p w14:paraId="09588899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4452, MATH 1147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247D1785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09B693F9" w14:textId="77777777" w:rsidTr="00E17B1F">
        <w:tc>
          <w:tcPr>
            <w:tcW w:w="4081" w:type="dxa"/>
            <w:tcBorders>
              <w:top w:val="nil"/>
            </w:tcBorders>
          </w:tcPr>
          <w:p w14:paraId="7BF7918C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</w:tcPr>
          <w:p w14:paraId="6397982D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49B5DAFA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09E807C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BB402D1" w14:textId="77777777" w:rsidR="004D45CC" w:rsidRPr="003F11F8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 xml:space="preserve">F, S, </w:t>
            </w:r>
            <w:proofErr w:type="spellStart"/>
            <w:r w:rsidRPr="003F11F8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21" w:type="dxa"/>
          </w:tcPr>
          <w:p w14:paraId="03DCE9BD" w14:textId="77777777"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4CFFBB05" w14:textId="77777777"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3ADC2FCD" w14:textId="77777777" w:rsidTr="00E17B1F">
        <w:tc>
          <w:tcPr>
            <w:tcW w:w="4081" w:type="dxa"/>
            <w:tcBorders>
              <w:top w:val="nil"/>
            </w:tcBorders>
          </w:tcPr>
          <w:p w14:paraId="3C57732D" w14:textId="77777777" w:rsidR="004D45CC" w:rsidRPr="00E17B1F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01EA5646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14:paraId="15FC7581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11348094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635666A" w14:textId="77777777" w:rsidR="004D45CC" w:rsidRPr="00E17B1F" w:rsidRDefault="004D45CC" w:rsidP="004D45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14:paraId="69A6B045" w14:textId="77777777" w:rsidR="004D45CC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3AC53703" w14:textId="77777777" w:rsidR="004D45CC" w:rsidRPr="00E17B1F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7E29C633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2C22B0C7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9E48BF2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FD9B1F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D8CE530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1412C77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1C53BCC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537D04B0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1FDC17A" w14:textId="77777777" w:rsidTr="004D45CC">
        <w:tc>
          <w:tcPr>
            <w:tcW w:w="11178" w:type="dxa"/>
            <w:gridSpan w:val="13"/>
            <w:shd w:val="clear" w:color="auto" w:fill="D9D9D9" w:themeFill="background1" w:themeFillShade="D9"/>
          </w:tcPr>
          <w:p w14:paraId="23A592CE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Summer Term</w:t>
            </w:r>
          </w:p>
        </w:tc>
      </w:tr>
      <w:tr w:rsidR="004D45CC" w14:paraId="62C7A264" w14:textId="77777777" w:rsidTr="004D45CC">
        <w:tc>
          <w:tcPr>
            <w:tcW w:w="4081" w:type="dxa"/>
            <w:shd w:val="clear" w:color="auto" w:fill="FFFFFF" w:themeFill="background1"/>
            <w:vAlign w:val="bottom"/>
          </w:tcPr>
          <w:p w14:paraId="1EF43A97" w14:textId="77777777" w:rsidR="004D45CC" w:rsidRPr="00AE7434" w:rsidRDefault="004D45CC" w:rsidP="004D45CC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GEOL 4450 Field Geology</w:t>
            </w:r>
          </w:p>
        </w:tc>
        <w:tc>
          <w:tcPr>
            <w:tcW w:w="436" w:type="dxa"/>
            <w:shd w:val="clear" w:color="auto" w:fill="FFFFFF" w:themeFill="background1"/>
          </w:tcPr>
          <w:p w14:paraId="1A78817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14:paraId="1C0B2DBD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3E66308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8720CA9" w14:textId="77777777" w:rsidR="004D45CC" w:rsidRPr="00FF4DED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proofErr w:type="spellStart"/>
            <w:r w:rsidRPr="00FF4DED">
              <w:rPr>
                <w:rFonts w:cstheme="minorHAnsi"/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481" w:type="dxa"/>
            <w:gridSpan w:val="3"/>
            <w:shd w:val="clear" w:color="auto" w:fill="FFFFFF" w:themeFill="background1"/>
          </w:tcPr>
          <w:p w14:paraId="7A5C98D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3314, GEOL 4421, GEOL 4452</w:t>
            </w:r>
          </w:p>
        </w:tc>
        <w:tc>
          <w:tcPr>
            <w:tcW w:w="1823" w:type="dxa"/>
            <w:gridSpan w:val="5"/>
            <w:shd w:val="clear" w:color="auto" w:fill="FFFFFF" w:themeFill="background1"/>
          </w:tcPr>
          <w:p w14:paraId="4D5F7992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3E805F6A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1FADB3B1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5D34D3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6460E7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8A6FDF8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969F939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318AC95D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345BBD77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3424FEAC" w14:textId="77777777" w:rsidTr="002A6D4E">
        <w:tc>
          <w:tcPr>
            <w:tcW w:w="4081" w:type="dxa"/>
            <w:shd w:val="clear" w:color="auto" w:fill="D9D9D9" w:themeFill="background1" w:themeFillShade="D9"/>
          </w:tcPr>
          <w:p w14:paraId="5DD92F89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7001864A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589B7D4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0F5DE5B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042123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21C2A4EC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433DC7C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37F14735" w14:textId="77777777" w:rsidTr="004D45CC">
        <w:tc>
          <w:tcPr>
            <w:tcW w:w="4081" w:type="dxa"/>
            <w:vAlign w:val="center"/>
          </w:tcPr>
          <w:p w14:paraId="0A4AD1DF" w14:textId="77777777" w:rsidR="004D45CC" w:rsidRPr="00802F06" w:rsidRDefault="004D45CC" w:rsidP="004D45CC">
            <w:pPr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CE/GEOL 4475 Essentials of Geomechanics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73621321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1484BEE5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439C0BDE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48011B9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D</w:t>
            </w:r>
          </w:p>
        </w:tc>
        <w:tc>
          <w:tcPr>
            <w:tcW w:w="2301" w:type="dxa"/>
            <w:gridSpan w:val="2"/>
            <w:shd w:val="clear" w:color="auto" w:fill="FFFFFF" w:themeFill="background1"/>
            <w:vAlign w:val="center"/>
          </w:tcPr>
          <w:p w14:paraId="5034CA63" w14:textId="77777777" w:rsidR="004D45CC" w:rsidRPr="00802F06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GEOL 4421 or CE/ENGR/ME 3350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14:paraId="14450C30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14ABBED0" w14:textId="77777777" w:rsidTr="004D45CC">
        <w:tc>
          <w:tcPr>
            <w:tcW w:w="4081" w:type="dxa"/>
            <w:vAlign w:val="center"/>
          </w:tcPr>
          <w:p w14:paraId="3E4597D1" w14:textId="77777777" w:rsidR="004D45CC" w:rsidRPr="00BB120E" w:rsidRDefault="004D45CC" w:rsidP="004D45CC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CE 4480 Earthquake Engineering^</w:t>
            </w:r>
          </w:p>
        </w:tc>
        <w:tc>
          <w:tcPr>
            <w:tcW w:w="436" w:type="dxa"/>
            <w:vAlign w:val="center"/>
          </w:tcPr>
          <w:p w14:paraId="0EDE056B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7682A133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C6F1EBC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14:paraId="1DFAD9DB" w14:textId="77777777" w:rsidR="004D45CC" w:rsidRPr="00BB120E" w:rsidRDefault="004D45CC" w:rsidP="004D45CC">
            <w:pPr>
              <w:jc w:val="center"/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D</w:t>
            </w:r>
          </w:p>
        </w:tc>
        <w:tc>
          <w:tcPr>
            <w:tcW w:w="3201" w:type="dxa"/>
            <w:gridSpan w:val="7"/>
            <w:vAlign w:val="center"/>
          </w:tcPr>
          <w:p w14:paraId="3B846BF1" w14:textId="77777777" w:rsidR="004D45CC" w:rsidRPr="00BB120E" w:rsidRDefault="004D45CC" w:rsidP="004D45CC">
            <w:pPr>
              <w:rPr>
                <w:sz w:val="15"/>
                <w:szCs w:val="15"/>
              </w:rPr>
            </w:pPr>
            <w:r w:rsidRPr="00BB120E">
              <w:rPr>
                <w:sz w:val="15"/>
                <w:szCs w:val="15"/>
              </w:rPr>
              <w:t>GEOL 3313, CE 3332, or permission of instructor</w:t>
            </w:r>
          </w:p>
        </w:tc>
        <w:tc>
          <w:tcPr>
            <w:tcW w:w="1103" w:type="dxa"/>
          </w:tcPr>
          <w:p w14:paraId="622DDE08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64AADBFE" w14:textId="77777777" w:rsidTr="002A6D4E">
        <w:tc>
          <w:tcPr>
            <w:tcW w:w="4081" w:type="dxa"/>
          </w:tcPr>
          <w:p w14:paraId="1BC3E63D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</w:tcPr>
          <w:p w14:paraId="4564803C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3B9861FA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5FF3880A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1CB6C7C5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</w:tcPr>
          <w:p w14:paraId="2B1A85C4" w14:textId="77777777" w:rsidR="004D45CC" w:rsidRPr="0023312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7"/>
          </w:tcPr>
          <w:p w14:paraId="338A88B2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7EFEE37C" w14:textId="77777777" w:rsidTr="002A6D4E">
        <w:tc>
          <w:tcPr>
            <w:tcW w:w="4081" w:type="dxa"/>
          </w:tcPr>
          <w:p w14:paraId="09C69C7B" w14:textId="77777777" w:rsidR="004D45CC" w:rsidRPr="00EE0121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36" w:type="dxa"/>
          </w:tcPr>
          <w:p w14:paraId="236DE22B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498A4A09" w14:textId="77777777" w:rsidR="004D45CC" w:rsidRPr="003F11F8" w:rsidRDefault="004D45CC" w:rsidP="004D45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594720DF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8C4F08B" w14:textId="77777777" w:rsidR="004D45CC" w:rsidRPr="003F11F8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</w:t>
            </w:r>
            <w:r w:rsidR="00FD2B79"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 xml:space="preserve">S, </w:t>
            </w:r>
            <w:proofErr w:type="spellStart"/>
            <w:r w:rsidRPr="003F11F8">
              <w:rPr>
                <w:sz w:val="15"/>
                <w:szCs w:val="15"/>
              </w:rPr>
              <w:t>Su</w:t>
            </w:r>
            <w:proofErr w:type="spellEnd"/>
          </w:p>
        </w:tc>
        <w:tc>
          <w:tcPr>
            <w:tcW w:w="2121" w:type="dxa"/>
          </w:tcPr>
          <w:p w14:paraId="564CBCB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58EFB4FB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704EA260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136A183E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830B04D" w14:textId="77777777" w:rsidR="004D45CC" w:rsidRPr="00AE7434" w:rsidRDefault="008D105E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EE87981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78A032F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4A8FA30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1192F4A8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4DC0963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5F244C6F" w14:textId="77777777" w:rsidTr="002A6D4E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13B82F25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1BF55212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D5A35C9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78CE312A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19410D99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6FB36B70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D9D9D9" w:themeFill="background1" w:themeFillShade="D9"/>
          </w:tcPr>
          <w:p w14:paraId="512DA51E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54D9ED02" w14:textId="77777777" w:rsidTr="00891A08">
        <w:trPr>
          <w:trHeight w:val="139"/>
        </w:trPr>
        <w:tc>
          <w:tcPr>
            <w:tcW w:w="4081" w:type="dxa"/>
            <w:shd w:val="clear" w:color="auto" w:fill="FFFFFF" w:themeFill="background1"/>
            <w:vAlign w:val="center"/>
          </w:tcPr>
          <w:p w14:paraId="0E9524AE" w14:textId="77777777" w:rsidR="004D45CC" w:rsidRPr="00802F06" w:rsidRDefault="004D45CC" w:rsidP="004D45CC">
            <w:pPr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CE/GEOL 4476 Engineering Geology Project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0AACDF56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25009B98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14:paraId="235DD649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1F26D9B" w14:textId="77777777" w:rsidR="004D45CC" w:rsidRPr="00802F06" w:rsidRDefault="004D45CC" w:rsidP="004D45CC">
            <w:pPr>
              <w:pStyle w:val="NoSpacing"/>
              <w:jc w:val="center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D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2C63D144" w14:textId="77777777" w:rsidR="004D45CC" w:rsidRPr="00802F06" w:rsidRDefault="004D45CC" w:rsidP="004D45CC">
            <w:pPr>
              <w:pStyle w:val="NoSpacing"/>
              <w:rPr>
                <w:sz w:val="15"/>
                <w:szCs w:val="15"/>
              </w:rPr>
            </w:pPr>
            <w:r w:rsidRPr="00802F06">
              <w:rPr>
                <w:sz w:val="15"/>
                <w:szCs w:val="15"/>
              </w:rPr>
              <w:t>GEOL 4454 or CE 4454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0C5FDE25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52AACA2A" w14:textId="77777777" w:rsidTr="002A6D4E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47664F13" w14:textId="77777777" w:rsidR="004D45CC" w:rsidRPr="00AE7434" w:rsidRDefault="004D45CC" w:rsidP="004D45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 Geology Courses</w:t>
            </w:r>
          </w:p>
        </w:tc>
        <w:tc>
          <w:tcPr>
            <w:tcW w:w="436" w:type="dxa"/>
            <w:shd w:val="clear" w:color="auto" w:fill="FFFFFF" w:themeFill="background1"/>
          </w:tcPr>
          <w:p w14:paraId="3AF47494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7" w:type="dxa"/>
            <w:shd w:val="clear" w:color="auto" w:fill="FFFFFF" w:themeFill="background1"/>
          </w:tcPr>
          <w:p w14:paraId="4F292217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80D9B67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3D0FB07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14:paraId="1DF16407" w14:textId="77777777" w:rsidR="004D45CC" w:rsidRPr="0023312B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183" w:type="dxa"/>
            <w:gridSpan w:val="7"/>
            <w:shd w:val="clear" w:color="auto" w:fill="FFFFFF" w:themeFill="background1"/>
          </w:tcPr>
          <w:p w14:paraId="50972D1E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7464C0A7" w14:textId="77777777" w:rsidTr="002A6D4E">
        <w:tc>
          <w:tcPr>
            <w:tcW w:w="4081" w:type="dxa"/>
          </w:tcPr>
          <w:p w14:paraId="7D1A872B" w14:textId="77777777" w:rsidR="004D45CC" w:rsidRPr="003F11F8" w:rsidRDefault="004D45CC" w:rsidP="004D45CC">
            <w:pPr>
              <w:rPr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14:paraId="7DC07B9F" w14:textId="77777777" w:rsidR="004D45CC" w:rsidRPr="003F11F8" w:rsidRDefault="008A60AE" w:rsidP="004D45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5C537E78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</w:tcPr>
          <w:p w14:paraId="0A27973E" w14:textId="77777777" w:rsidR="004D45CC" w:rsidRPr="00AE7434" w:rsidRDefault="004D45CC" w:rsidP="004D45CC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14:paraId="2BE1CA3D" w14:textId="77777777" w:rsidR="004D45CC" w:rsidRPr="00783E53" w:rsidRDefault="004D45CC" w:rsidP="004D45C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121" w:type="dxa"/>
          </w:tcPr>
          <w:p w14:paraId="10186027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</w:tcPr>
          <w:p w14:paraId="122D716B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619F2D5C" w14:textId="77777777" w:rsidTr="002A6D4E">
        <w:tc>
          <w:tcPr>
            <w:tcW w:w="4081" w:type="dxa"/>
            <w:shd w:val="clear" w:color="auto" w:fill="F2F2F2" w:themeFill="background1" w:themeFillShade="F2"/>
          </w:tcPr>
          <w:p w14:paraId="583FBC01" w14:textId="77777777" w:rsidR="004D45CC" w:rsidRPr="00AE7434" w:rsidRDefault="004D45CC" w:rsidP="004D45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01C5D97" w14:textId="77777777" w:rsidR="004D45CC" w:rsidRPr="00AE7434" w:rsidRDefault="004D45CC" w:rsidP="008D105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  <w:r w:rsidR="008A60AE">
              <w:rPr>
                <w:rFonts w:cstheme="minorHAnsi"/>
                <w:sz w:val="15"/>
                <w:szCs w:val="15"/>
              </w:rPr>
              <w:t>0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B3F1A8E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EEABC56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E4807BB" w14:textId="77777777" w:rsidR="004D45CC" w:rsidRPr="00AE7434" w:rsidRDefault="004D45CC" w:rsidP="004D45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</w:tcPr>
          <w:p w14:paraId="3C5D7EA1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gridSpan w:val="7"/>
            <w:shd w:val="clear" w:color="auto" w:fill="F2F2F2" w:themeFill="background1" w:themeFillShade="F2"/>
          </w:tcPr>
          <w:p w14:paraId="69CFBD54" w14:textId="77777777" w:rsidR="004D45CC" w:rsidRPr="00AE7434" w:rsidRDefault="004D45CC" w:rsidP="004D45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D45CC" w14:paraId="24B07885" w14:textId="77777777" w:rsidTr="00AB03E3">
        <w:tc>
          <w:tcPr>
            <w:tcW w:w="11178" w:type="dxa"/>
            <w:gridSpan w:val="13"/>
          </w:tcPr>
          <w:p w14:paraId="329C0734" w14:textId="77777777" w:rsidR="004D45CC" w:rsidRPr="00943870" w:rsidRDefault="004D45CC" w:rsidP="004D45C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6CD1522" w14:textId="77777777" w:rsidR="004D45CC" w:rsidRPr="00C04A5A" w:rsidRDefault="004D45CC" w:rsidP="004D45C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>
              <w:rPr>
                <w:sz w:val="14"/>
                <w:szCs w:val="16"/>
              </w:rPr>
              <w:t>Su</w:t>
            </w:r>
            <w:proofErr w:type="spellEnd"/>
            <w:r>
              <w:rPr>
                <w:sz w:val="14"/>
                <w:szCs w:val="16"/>
              </w:rPr>
              <w:t>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10C3E84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5D4D2A" w:rsidRPr="00B60C98" w14:paraId="07E1DB60" w14:textId="77777777" w:rsidTr="0043429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C70A45" w14:textId="77777777" w:rsidR="005D4D2A" w:rsidRPr="00A9511E" w:rsidRDefault="005D4D2A" w:rsidP="005D4D2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Geology</w:t>
            </w:r>
            <w:r w:rsidR="00280991">
              <w:rPr>
                <w:rFonts w:ascii="Calibri" w:eastAsia="Times New Roman" w:hAnsi="Calibri" w:cs="Times New Roman"/>
                <w:sz w:val="20"/>
                <w:szCs w:val="20"/>
              </w:rPr>
              <w:t>, Engineering Geology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</w:t>
            </w:r>
            <w:r w:rsidR="00280991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14:paraId="398692C3" w14:textId="77777777" w:rsidTr="00434299">
        <w:tc>
          <w:tcPr>
            <w:tcW w:w="47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9B156" w14:textId="105112DC" w:rsidR="00B60C98" w:rsidRPr="00B60C98" w:rsidRDefault="005D4D2A" w:rsidP="002B1A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B3810">
              <w:rPr>
                <w:b/>
                <w:sz w:val="24"/>
                <w:szCs w:val="24"/>
              </w:rPr>
              <w:t>3</w:t>
            </w:r>
            <w:r w:rsidR="002B1AB1">
              <w:rPr>
                <w:b/>
                <w:sz w:val="24"/>
                <w:szCs w:val="24"/>
              </w:rPr>
              <w:t>-202</w:t>
            </w:r>
            <w:r w:rsidR="00DB3810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052AAD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4430132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991A68A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AEF1FF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60C98">
              <w:rPr>
                <w:b/>
                <w:sz w:val="18"/>
                <w:szCs w:val="18"/>
              </w:rPr>
              <w:t>36  cr.</w:t>
            </w:r>
            <w:proofErr w:type="gramEnd"/>
            <w:r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53546D" w:rsidRPr="00B60C98" w14:paraId="68FACB1C" w14:textId="77777777" w:rsidTr="005E3EAB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7AB9157C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297A1D4D" w14:textId="77777777" w:rsidR="0053546D" w:rsidRPr="00CC6383" w:rsidRDefault="00FD2B7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69-70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CC2D223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1. Written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>English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9046746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2A7CD172" w14:textId="77777777" w:rsidTr="00D11969">
        <w:tc>
          <w:tcPr>
            <w:tcW w:w="5499" w:type="dxa"/>
            <w:gridSpan w:val="2"/>
            <w:shd w:val="clear" w:color="auto" w:fill="auto"/>
          </w:tcPr>
          <w:p w14:paraId="784ED37A" w14:textId="77777777" w:rsidR="00A4717D" w:rsidRPr="00CC6383" w:rsidRDefault="00A4717D" w:rsidP="00A4717D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3E7EFD">
              <w:rPr>
                <w:sz w:val="16"/>
                <w:szCs w:val="20"/>
              </w:rPr>
              <w:t>(</w:t>
            </w:r>
            <w:proofErr w:type="gramEnd"/>
            <w:r w:rsidRPr="003E7EFD">
              <w:rPr>
                <w:sz w:val="16"/>
                <w:szCs w:val="20"/>
              </w:rPr>
              <w:t>included in General Education)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313D527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AE4E6F3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32E66EE7" w14:textId="77777777" w:rsidTr="005E3EAB">
        <w:tc>
          <w:tcPr>
            <w:tcW w:w="4765" w:type="dxa"/>
            <w:shd w:val="clear" w:color="auto" w:fill="auto"/>
          </w:tcPr>
          <w:p w14:paraId="117BD2BE" w14:textId="77777777" w:rsidR="00A4717D" w:rsidRPr="001F656B" w:rsidRDefault="00A4717D" w:rsidP="00A471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14:paraId="56506BB5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640F0CB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462871E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4717D" w:rsidRPr="00B60C98" w14:paraId="18E0080A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4D396810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14:paraId="2E5A06FB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ECA8481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(</w:t>
            </w:r>
            <w:proofErr w:type="gramEnd"/>
            <w:r w:rsidRPr="000F050D">
              <w:rPr>
                <w:rFonts w:cstheme="minorHAnsi"/>
                <w:sz w:val="18"/>
                <w:szCs w:val="18"/>
              </w:rPr>
              <w:t xml:space="preserve">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MATH 1170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A4A20FB" w14:textId="77777777" w:rsidR="00A4717D" w:rsidRPr="000F050D" w:rsidRDefault="00A4717D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14:paraId="5EA242CC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65A12CB7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4" w:type="dxa"/>
          </w:tcPr>
          <w:p w14:paraId="733D5473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2DDB62B" w14:textId="77777777"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4717D" w:rsidRPr="00B60C98" w14:paraId="753F6385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11E96846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  <w:shd w:val="clear" w:color="auto" w:fill="auto"/>
          </w:tcPr>
          <w:p w14:paraId="425208F1" w14:textId="77777777" w:rsidR="00A4717D" w:rsidRPr="001F656B" w:rsidRDefault="00FD2B79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02DD247" w14:textId="77777777" w:rsidR="00A4717D" w:rsidRPr="000F050D" w:rsidRDefault="00A4717D" w:rsidP="00A4717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8E8C7A1" w14:textId="77777777"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14:paraId="4F387745" w14:textId="77777777" w:rsidTr="005E3EAB">
        <w:trPr>
          <w:trHeight w:val="247"/>
        </w:trPr>
        <w:tc>
          <w:tcPr>
            <w:tcW w:w="4765" w:type="dxa"/>
            <w:shd w:val="clear" w:color="auto" w:fill="auto"/>
          </w:tcPr>
          <w:p w14:paraId="1BD9E512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</w:tcPr>
          <w:p w14:paraId="1135B1D8" w14:textId="77777777" w:rsidR="00A4717D" w:rsidRPr="001F656B" w:rsidRDefault="00FD2B79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3F457D3" w14:textId="77777777" w:rsidR="00A4717D" w:rsidRPr="000F050D" w:rsidRDefault="00A4717D" w:rsidP="00A4717D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FDA27DF" w14:textId="77777777" w:rsidR="00A4717D" w:rsidRPr="000F050D" w:rsidRDefault="00A4717D" w:rsidP="00A4717D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A4717D" w:rsidRPr="00B60C98" w14:paraId="6ADB9F34" w14:textId="77777777" w:rsidTr="005E3EAB">
        <w:tc>
          <w:tcPr>
            <w:tcW w:w="4765" w:type="dxa"/>
            <w:shd w:val="clear" w:color="auto" w:fill="auto"/>
          </w:tcPr>
          <w:p w14:paraId="44446310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14:paraId="0E994438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28DABEEF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lectures-different course prefixes, 1 lab; 7 cr. min)</w:t>
            </w:r>
          </w:p>
        </w:tc>
      </w:tr>
      <w:tr w:rsidR="00A4717D" w:rsidRPr="00B60C98" w14:paraId="7C40C563" w14:textId="77777777" w:rsidTr="005E3EAB">
        <w:tc>
          <w:tcPr>
            <w:tcW w:w="4765" w:type="dxa"/>
            <w:shd w:val="clear" w:color="auto" w:fill="auto"/>
          </w:tcPr>
          <w:p w14:paraId="06777991" w14:textId="77777777" w:rsidR="00A4717D" w:rsidRPr="001F656B" w:rsidRDefault="00A4717D" w:rsidP="00A471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GIS &amp; GEOL 4403L Principles of GIS Lab</w:t>
            </w:r>
          </w:p>
        </w:tc>
        <w:tc>
          <w:tcPr>
            <w:tcW w:w="734" w:type="dxa"/>
            <w:shd w:val="clear" w:color="auto" w:fill="auto"/>
          </w:tcPr>
          <w:p w14:paraId="307F63E7" w14:textId="77777777" w:rsidR="00A4717D" w:rsidRPr="001F656B" w:rsidRDefault="00A4717D" w:rsidP="00A4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2285F8C" w14:textId="77777777" w:rsidR="00A4717D" w:rsidRPr="000F050D" w:rsidRDefault="002F4F3A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1E65468" w14:textId="77777777" w:rsidR="00A4717D" w:rsidRPr="000F050D" w:rsidRDefault="002F4F3A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E90EE5" w:rsidRPr="00B60C98" w14:paraId="0422FD8A" w14:textId="77777777" w:rsidTr="005E3EAB">
        <w:trPr>
          <w:trHeight w:val="248"/>
        </w:trPr>
        <w:tc>
          <w:tcPr>
            <w:tcW w:w="4765" w:type="dxa"/>
            <w:shd w:val="clear" w:color="auto" w:fill="auto"/>
          </w:tcPr>
          <w:p w14:paraId="5BE15C3B" w14:textId="77777777" w:rsidR="00E90EE5" w:rsidRPr="00CC6383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4421 Structural Geolo</w:t>
            </w:r>
            <w:r w:rsidR="00434299">
              <w:rPr>
                <w:rFonts w:cstheme="minorHAnsi"/>
                <w:sz w:val="18"/>
                <w:szCs w:val="18"/>
              </w:rPr>
              <w:t>gy</w:t>
            </w:r>
          </w:p>
        </w:tc>
        <w:tc>
          <w:tcPr>
            <w:tcW w:w="734" w:type="dxa"/>
            <w:shd w:val="clear" w:color="auto" w:fill="auto"/>
          </w:tcPr>
          <w:p w14:paraId="6F9C182D" w14:textId="77777777" w:rsidR="00E90EE5" w:rsidRPr="00CC6383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vMerge w:val="restart"/>
            <w:shd w:val="clear" w:color="auto" w:fill="FDE9D9" w:themeFill="accent6" w:themeFillTint="33"/>
          </w:tcPr>
          <w:p w14:paraId="525860E5" w14:textId="77777777" w:rsidR="00E90EE5" w:rsidRPr="000F050D" w:rsidRDefault="00E90EE5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General Physics I</w:t>
            </w:r>
          </w:p>
          <w:p w14:paraId="238A166C" w14:textId="77777777" w:rsidR="00E90EE5" w:rsidRPr="000F050D" w:rsidRDefault="00E90EE5" w:rsidP="00D119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OR PHYS 2211 Engineering Physics I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38AEFED" w14:textId="77777777" w:rsidR="00E90EE5" w:rsidRPr="000F050D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90EE5" w:rsidRPr="00B60C98" w14:paraId="3AF93960" w14:textId="77777777" w:rsidTr="005E3EAB">
        <w:trPr>
          <w:trHeight w:val="215"/>
        </w:trPr>
        <w:tc>
          <w:tcPr>
            <w:tcW w:w="4765" w:type="dxa"/>
            <w:shd w:val="clear" w:color="auto" w:fill="auto"/>
          </w:tcPr>
          <w:p w14:paraId="4D655194" w14:textId="77777777"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  <w:vAlign w:val="center"/>
          </w:tcPr>
          <w:p w14:paraId="42F76851" w14:textId="77777777" w:rsidR="00E90EE5" w:rsidRPr="001D5D74" w:rsidRDefault="00E90EE5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5D74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vMerge/>
            <w:shd w:val="clear" w:color="auto" w:fill="FDE9D9" w:themeFill="accent6" w:themeFillTint="33"/>
          </w:tcPr>
          <w:p w14:paraId="2869C531" w14:textId="77777777" w:rsidR="00E90EE5" w:rsidRPr="001D5D74" w:rsidRDefault="00E90EE5" w:rsidP="00A4717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CBEB380" w14:textId="77777777" w:rsidR="00E90EE5" w:rsidRPr="001D5D74" w:rsidRDefault="00BD66B8" w:rsidP="00BD66B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4717D" w:rsidRPr="00B60C98" w14:paraId="3FADCBBB" w14:textId="77777777" w:rsidTr="005E3EAB">
        <w:trPr>
          <w:trHeight w:val="70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61AE5BB" w14:textId="77777777" w:rsidR="00A4717D" w:rsidRPr="00CC6383" w:rsidRDefault="001D5D74" w:rsidP="00A471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50EBDFD8" w14:textId="77777777" w:rsidR="00A4717D" w:rsidRPr="00CC6383" w:rsidRDefault="001D5D74" w:rsidP="00A471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3F7420E" w14:textId="77777777" w:rsidR="00A4717D" w:rsidRPr="000F050D" w:rsidRDefault="00A4717D" w:rsidP="00A4717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2 courses-different prefixes; 6 cr. min)</w:t>
            </w:r>
          </w:p>
        </w:tc>
      </w:tr>
      <w:tr w:rsidR="00F76563" w:rsidRPr="00B60C98" w14:paraId="787E90DC" w14:textId="77777777" w:rsidTr="005E3EAB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DAB11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Upper Division Elective Geology Courses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84E64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3F43A68" w14:textId="77777777" w:rsidR="00F76563" w:rsidRPr="00B60C98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B7166B8" w14:textId="77777777" w:rsidR="00F76563" w:rsidRPr="00B60C98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</w:tr>
      <w:tr w:rsidR="00F76563" w:rsidRPr="00B60C98" w14:paraId="13DE9FE3" w14:textId="77777777" w:rsidTr="00D11969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88370B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</w:t>
            </w:r>
            <w:proofErr w:type="gramStart"/>
            <w:r>
              <w:rPr>
                <w:sz w:val="18"/>
                <w:szCs w:val="18"/>
              </w:rPr>
              <w:t xml:space="preserve">Lab  </w:t>
            </w:r>
            <w:r>
              <w:rPr>
                <w:sz w:val="16"/>
                <w:szCs w:val="20"/>
              </w:rPr>
              <w:t>(</w:t>
            </w:r>
            <w:proofErr w:type="gramEnd"/>
            <w:r>
              <w:rPr>
                <w:sz w:val="16"/>
                <w:szCs w:val="20"/>
              </w:rPr>
              <w:t>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6B462DC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1415ECD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67EB5B8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5EA890E5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03CB7B56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0473310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8"/>
                <w:szCs w:val="18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8"/>
                <w:szCs w:val="18"/>
              </w:rPr>
              <w:t>1course;  3 cr. min)</w:t>
            </w:r>
          </w:p>
        </w:tc>
      </w:tr>
      <w:tr w:rsidR="00F76563" w:rsidRPr="00B60C98" w14:paraId="6CD770C1" w14:textId="77777777" w:rsidTr="00D11969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0E2392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1170 Calculus I                                                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sz w:val="16"/>
                <w:szCs w:val="20"/>
              </w:rPr>
              <w:t>(</w:t>
            </w:r>
            <w:proofErr w:type="gramEnd"/>
            <w:r>
              <w:rPr>
                <w:sz w:val="16"/>
                <w:szCs w:val="20"/>
              </w:rPr>
              <w:t>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577755B4" w14:textId="77777777" w:rsidR="00F76563" w:rsidRPr="003775E6" w:rsidRDefault="00F76563" w:rsidP="00F76563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181FC70A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16238CA6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76563" w:rsidRPr="00B60C98" w14:paraId="1148EC07" w14:textId="77777777" w:rsidTr="005E3EAB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0D7BA6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1175 Calculus II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D598F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72719D03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proofErr w:type="gramStart"/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Information  Literacy</w:t>
            </w:r>
            <w:proofErr w:type="gramEnd"/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0BA162AC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49530739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539A9BA" w14:textId="77777777" w:rsidTr="005E3EAB"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93859C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 MATH 3350 Statistical Methods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14:paraId="77798CEE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D208FCF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</w:t>
            </w:r>
            <w:proofErr w:type="gramStart"/>
            <w:r w:rsidRPr="000F050D">
              <w:rPr>
                <w:rFonts w:cstheme="minorHAnsi"/>
                <w:sz w:val="18"/>
                <w:szCs w:val="18"/>
              </w:rPr>
              <w:t xml:space="preserve">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>1 course;  3 cr. min)</w:t>
            </w:r>
          </w:p>
        </w:tc>
      </w:tr>
      <w:tr w:rsidR="00F76563" w:rsidRPr="00B60C98" w14:paraId="422E0BC4" w14:textId="77777777" w:rsidTr="005E3EAB">
        <w:tc>
          <w:tcPr>
            <w:tcW w:w="47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03120E3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*PHYS 1111 General Physics I</w:t>
            </w:r>
          </w:p>
        </w:tc>
        <w:tc>
          <w:tcPr>
            <w:tcW w:w="734" w:type="dxa"/>
            <w:tcBorders>
              <w:left w:val="nil"/>
              <w:bottom w:val="nil"/>
            </w:tcBorders>
            <w:shd w:val="clear" w:color="auto" w:fill="auto"/>
          </w:tcPr>
          <w:p w14:paraId="77C74F8C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44398B6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04640BB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180E47B" w14:textId="77777777" w:rsidTr="00F76563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864321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 PHYS 2211 Engineering Physics I                       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sz w:val="16"/>
                <w:szCs w:val="20"/>
              </w:rPr>
              <w:t>(</w:t>
            </w:r>
            <w:proofErr w:type="gramEnd"/>
            <w:r>
              <w:rPr>
                <w:sz w:val="16"/>
                <w:szCs w:val="20"/>
              </w:rPr>
              <w:t>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68CA3C87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</w:t>
            </w:r>
            <w:proofErr w:type="gramStart"/>
            <w:r w:rsidRPr="000F050D">
              <w:rPr>
                <w:rFonts w:cstheme="minorHAnsi"/>
                <w:b/>
                <w:sz w:val="16"/>
                <w:szCs w:val="16"/>
              </w:rPr>
              <w:t>if</w:t>
            </w:r>
            <w:proofErr w:type="gramEnd"/>
            <w:r w:rsidRPr="000F050D">
              <w:rPr>
                <w:rFonts w:cstheme="minorHAnsi"/>
                <w:b/>
                <w:sz w:val="16"/>
                <w:szCs w:val="16"/>
              </w:rPr>
              <w:t xml:space="preserve"> necessary)</w:t>
            </w:r>
          </w:p>
        </w:tc>
      </w:tr>
      <w:tr w:rsidR="00D11969" w:rsidRPr="00B60C98" w14:paraId="606F36EA" w14:textId="77777777" w:rsidTr="00D11969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CA0991" w14:textId="77777777" w:rsidR="00D11969" w:rsidRPr="00802F06" w:rsidRDefault="00D11969" w:rsidP="00D11969">
            <w:pPr>
              <w:rPr>
                <w:rFonts w:cstheme="minorHAnsi"/>
                <w:b/>
                <w:sz w:val="18"/>
                <w:szCs w:val="18"/>
              </w:rPr>
            </w:pPr>
            <w:r w:rsidRPr="00802F06">
              <w:rPr>
                <w:rFonts w:cstheme="minorHAnsi"/>
                <w:b/>
                <w:sz w:val="18"/>
                <w:szCs w:val="18"/>
              </w:rPr>
              <w:t>Emphasis in Engineering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9DDD312" w14:textId="77777777" w:rsidR="00D11969" w:rsidRPr="000F050D" w:rsidRDefault="00D11969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DF739C0" w14:textId="77777777" w:rsidR="00D11969" w:rsidRPr="000F050D" w:rsidRDefault="00D11969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DFEA9D9" w14:textId="77777777" w:rsidTr="005E3EAB">
        <w:tc>
          <w:tcPr>
            <w:tcW w:w="4765" w:type="dxa"/>
            <w:shd w:val="clear" w:color="auto" w:fill="auto"/>
          </w:tcPr>
          <w:p w14:paraId="259AA9BE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4454 Basic Engineering Geology</w:t>
            </w:r>
          </w:p>
        </w:tc>
        <w:tc>
          <w:tcPr>
            <w:tcW w:w="734" w:type="dxa"/>
            <w:shd w:val="clear" w:color="auto" w:fill="auto"/>
          </w:tcPr>
          <w:p w14:paraId="396EA5BB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4D8CA40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BD3F8DA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08A405BB" w14:textId="77777777" w:rsidTr="005E3EAB">
        <w:tc>
          <w:tcPr>
            <w:tcW w:w="4765" w:type="dxa"/>
            <w:shd w:val="clear" w:color="auto" w:fill="auto"/>
          </w:tcPr>
          <w:p w14:paraId="6DC6BDF9" w14:textId="77777777" w:rsidR="00F76563" w:rsidRPr="00802F06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4455 Geologic Data Methods</w:t>
            </w:r>
          </w:p>
        </w:tc>
        <w:tc>
          <w:tcPr>
            <w:tcW w:w="734" w:type="dxa"/>
          </w:tcPr>
          <w:p w14:paraId="7C72F8FB" w14:textId="77777777" w:rsidR="00F76563" w:rsidRPr="0018754E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754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1C6BB61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00F5E5E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14:paraId="0AEC7E2E" w14:textId="77777777" w:rsidTr="005E3EAB">
        <w:tc>
          <w:tcPr>
            <w:tcW w:w="4765" w:type="dxa"/>
            <w:shd w:val="clear" w:color="auto" w:fill="auto"/>
          </w:tcPr>
          <w:p w14:paraId="177C98A6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4475 Essentials of Geomechanics</w:t>
            </w:r>
          </w:p>
        </w:tc>
        <w:tc>
          <w:tcPr>
            <w:tcW w:w="734" w:type="dxa"/>
            <w:shd w:val="clear" w:color="auto" w:fill="auto"/>
          </w:tcPr>
          <w:p w14:paraId="21F8D73F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6266558A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F76563" w:rsidRPr="00B60C98" w14:paraId="71004668" w14:textId="77777777" w:rsidTr="005E3EAB">
        <w:tc>
          <w:tcPr>
            <w:tcW w:w="4765" w:type="dxa"/>
            <w:shd w:val="clear" w:color="auto" w:fill="auto"/>
          </w:tcPr>
          <w:p w14:paraId="2DB16588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CE/GEOL 4476 Engineering Geology Project</w:t>
            </w:r>
          </w:p>
        </w:tc>
        <w:tc>
          <w:tcPr>
            <w:tcW w:w="734" w:type="dxa"/>
          </w:tcPr>
          <w:p w14:paraId="0990DC70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6579D9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379BC901" w14:textId="77777777" w:rsidTr="005E3EAB">
        <w:tc>
          <w:tcPr>
            <w:tcW w:w="4765" w:type="dxa"/>
            <w:shd w:val="clear" w:color="auto" w:fill="auto"/>
          </w:tcPr>
          <w:p w14:paraId="3299F60C" w14:textId="77777777" w:rsidR="00F76563" w:rsidRPr="00CC6383" w:rsidRDefault="00802F06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 4480 Earthquake Engineering</w:t>
            </w:r>
          </w:p>
        </w:tc>
        <w:tc>
          <w:tcPr>
            <w:tcW w:w="734" w:type="dxa"/>
          </w:tcPr>
          <w:p w14:paraId="57810459" w14:textId="77777777" w:rsidR="00F76563" w:rsidRPr="00CC6383" w:rsidRDefault="00802F06" w:rsidP="00802F0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90A9F2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7D453B3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25311BF8" w14:textId="77777777" w:rsidTr="005E3EAB">
        <w:tc>
          <w:tcPr>
            <w:tcW w:w="4765" w:type="dxa"/>
            <w:shd w:val="clear" w:color="auto" w:fill="auto"/>
          </w:tcPr>
          <w:p w14:paraId="6E7AF012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7D58D207" w14:textId="77777777" w:rsidR="00F76563" w:rsidRPr="00CC6383" w:rsidRDefault="00F76563" w:rsidP="00802F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7E6189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2709C83" w14:textId="77777777" w:rsidR="00F76563" w:rsidRPr="000F050D" w:rsidRDefault="00F76563" w:rsidP="00F765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F76563" w:rsidRPr="00B60C98" w14:paraId="5A7B2106" w14:textId="77777777" w:rsidTr="005E3EAB">
        <w:tc>
          <w:tcPr>
            <w:tcW w:w="4765" w:type="dxa"/>
            <w:shd w:val="clear" w:color="auto" w:fill="auto"/>
          </w:tcPr>
          <w:p w14:paraId="680AAC6B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7C856EF7" w14:textId="77777777" w:rsidR="00F76563" w:rsidRPr="00CC6383" w:rsidRDefault="00F76563" w:rsidP="00802F0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F01BA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20A1F" w14:textId="77777777" w:rsidR="00F76563" w:rsidRPr="000F050D" w:rsidRDefault="00FD2B79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69-70</w:t>
            </w:r>
          </w:p>
        </w:tc>
      </w:tr>
      <w:tr w:rsidR="00F76563" w:rsidRPr="00B60C98" w14:paraId="5EEE6F2B" w14:textId="77777777" w:rsidTr="005E3EAB">
        <w:tc>
          <w:tcPr>
            <w:tcW w:w="4765" w:type="dxa"/>
            <w:shd w:val="clear" w:color="auto" w:fill="auto"/>
          </w:tcPr>
          <w:p w14:paraId="40AED43F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0E115267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2E0E8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CAF38F" w14:textId="77777777"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39-40</w:t>
            </w:r>
          </w:p>
        </w:tc>
      </w:tr>
      <w:tr w:rsidR="00F76563" w:rsidRPr="00B60C98" w14:paraId="5E129D62" w14:textId="77777777" w:rsidTr="005E3EAB">
        <w:tc>
          <w:tcPr>
            <w:tcW w:w="4765" w:type="dxa"/>
            <w:shd w:val="clear" w:color="auto" w:fill="auto"/>
          </w:tcPr>
          <w:p w14:paraId="7C2BA3A0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31313D9E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5A00D" w14:textId="77777777"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AA01C4" w14:textId="77777777" w:rsidR="00F76563" w:rsidRPr="000F050D" w:rsidRDefault="005E3EAB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76563" w:rsidRPr="00B60C98" w14:paraId="18608E06" w14:textId="77777777" w:rsidTr="005E3EAB">
        <w:tc>
          <w:tcPr>
            <w:tcW w:w="4765" w:type="dxa"/>
            <w:shd w:val="clear" w:color="auto" w:fill="auto"/>
          </w:tcPr>
          <w:p w14:paraId="0B2CA8FF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4B5C03CC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240A75B0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51ACD7" w14:textId="77777777" w:rsidR="00F76563" w:rsidRPr="000F050D" w:rsidRDefault="00FD2B79" w:rsidP="00FD2B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8D105E">
              <w:rPr>
                <w:rFonts w:cstheme="minorHAnsi"/>
                <w:sz w:val="18"/>
                <w:szCs w:val="18"/>
              </w:rPr>
              <w:t>-1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76563" w:rsidRPr="00B60C98" w14:paraId="0BDF58F4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4B352E75" w14:textId="77777777" w:rsidR="00F76563" w:rsidRPr="00CC6383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524413C6" w14:textId="77777777" w:rsidR="00F76563" w:rsidRPr="00CC6383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18B76188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E2566A3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F76563" w:rsidRPr="00B60C98" w14:paraId="7E4D2050" w14:textId="77777777" w:rsidTr="005E3E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12644509" w14:textId="77777777" w:rsidR="00F76563" w:rsidRPr="00CC6383" w:rsidRDefault="00F76563" w:rsidP="00F76563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14:paraId="2BB92D2F" w14:textId="77777777" w:rsidR="00F76563" w:rsidRPr="003611E5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7A071F6A" w14:textId="77777777" w:rsidR="00F76563" w:rsidRPr="000F050D" w:rsidRDefault="00F76563" w:rsidP="00F7656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659E46B2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D922C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223D9E98" w14:textId="77777777"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30F9E365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7D9559AD" w14:textId="77777777" w:rsidR="00F76563" w:rsidRPr="000F050D" w:rsidRDefault="00F76563" w:rsidP="00F76563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F76563" w:rsidRPr="00B60C98" w14:paraId="6A9BB29B" w14:textId="77777777" w:rsidTr="005E3EAB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AF675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339D872C" w14:textId="77777777" w:rsidR="00F76563" w:rsidRPr="00FC0CCE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D578451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17BEF64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56887DEA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FD7FF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3CDC" w14:textId="77777777"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9619B11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086982B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4A463357" w14:textId="77777777" w:rsidTr="005E3EAB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3611C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12C1469E" w14:textId="77777777" w:rsidR="00F76563" w:rsidRPr="00E078AB" w:rsidRDefault="00F76563" w:rsidP="00F76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BECDE7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EDDABB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CECFA2C" w14:textId="77777777" w:rsidR="00F76563" w:rsidRPr="000F050D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2FA82E95" w14:textId="77777777" w:rsidTr="005E3EAB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C7AC8" w14:textId="77777777"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7F6F0CE4" w14:textId="77777777" w:rsidR="00F76563" w:rsidRPr="00410A4C" w:rsidRDefault="00F76563" w:rsidP="00F76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24E768C" w14:textId="77777777" w:rsidR="00F76563" w:rsidRPr="00410A4C" w:rsidRDefault="00F76563" w:rsidP="00F76563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26C308" w14:textId="77777777" w:rsidR="00F76563" w:rsidRPr="00410A4C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514F282" w14:textId="77777777"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F76563" w:rsidRPr="00B60C98" w14:paraId="0A768D67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DD4C" w14:textId="77777777" w:rsidR="00F76563" w:rsidRPr="00410A4C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9E47" w14:textId="77777777" w:rsidR="00F76563" w:rsidRPr="00410A4C" w:rsidRDefault="00F76563" w:rsidP="00F765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29D253" w14:textId="77777777" w:rsidR="00F76563" w:rsidRPr="00410A4C" w:rsidRDefault="00F76563" w:rsidP="00F76563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68245618" w14:textId="77777777" w:rsidTr="005E3E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5455" w14:textId="77777777" w:rsidR="00F76563" w:rsidRPr="00CC6383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DEEE" w14:textId="77777777" w:rsidR="00F76563" w:rsidRPr="00B60C98" w:rsidRDefault="00F76563" w:rsidP="00F76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E3AFDB7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F76563" w:rsidRPr="00B60C98" w14:paraId="233EC468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7BBA5" w14:textId="77777777" w:rsidR="00F76563" w:rsidRPr="00B60C98" w:rsidRDefault="00F76563" w:rsidP="00F765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4B69C7C" w14:textId="77777777"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C9DF7F9" w14:textId="77777777" w:rsidR="00F76563" w:rsidRPr="000F050D" w:rsidRDefault="00F76563" w:rsidP="00F76563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F76563" w:rsidRPr="00B60C98" w14:paraId="469DC2C1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17F0E" w14:textId="77777777" w:rsidR="00F76563" w:rsidRPr="004E74C5" w:rsidRDefault="00F76563" w:rsidP="00F76563">
            <w:pPr>
              <w:rPr>
                <w:b/>
                <w:sz w:val="18"/>
                <w:szCs w:val="18"/>
              </w:rPr>
            </w:pPr>
            <w:r w:rsidRPr="004E74C5">
              <w:rPr>
                <w:b/>
                <w:sz w:val="18"/>
                <w:szCs w:val="18"/>
              </w:rPr>
              <w:t>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May choose the following optional courses: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41B8B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518D13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F76563" w:rsidRPr="00B60C98" w14:paraId="4E2F07F9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455070" w14:textId="77777777" w:rsidR="00F76563" w:rsidRPr="004E74C5" w:rsidRDefault="00385759" w:rsidP="00F76563">
            <w:pPr>
              <w:rPr>
                <w:sz w:val="18"/>
                <w:szCs w:val="18"/>
              </w:rPr>
            </w:pPr>
            <w:hyperlink r:id="rId10" w:tooltip="PHYS 11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1" w:tooltip="PHYS 11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1114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General Physics Laboratory,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2 </w:t>
            </w:r>
            <w:proofErr w:type="spellStart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cr</w:t>
            </w:r>
            <w:proofErr w:type="spellEnd"/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;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2BA8DC" w14:textId="77777777" w:rsidR="00F76563" w:rsidRPr="000F050D" w:rsidRDefault="00FD2B79" w:rsidP="00F76563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="00F76563"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9E766" w14:textId="77777777" w:rsidR="00F76563" w:rsidRPr="000F050D" w:rsidRDefault="00FD2B79" w:rsidP="00F765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7/7/22 vs</w:t>
            </w:r>
          </w:p>
        </w:tc>
      </w:tr>
      <w:tr w:rsidR="00F76563" w:rsidRPr="00B60C98" w14:paraId="7ED9133E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51C614" w14:textId="77777777" w:rsidR="00F76563" w:rsidRPr="004E74C5" w:rsidRDefault="00385759" w:rsidP="00F76563">
            <w:pPr>
              <w:rPr>
                <w:sz w:val="18"/>
                <w:szCs w:val="18"/>
              </w:rPr>
            </w:pPr>
            <w:hyperlink r:id="rId12" w:tooltip="PHYS 2213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2213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 </w:t>
            </w:r>
            <w:hyperlink r:id="rId13" w:tooltip="PHYS 2214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PHYS 2214</w:t>
              </w:r>
            </w:hyperlink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, Engineering Physics</w:t>
            </w:r>
            <w:r w:rsidR="00F76563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 xml:space="preserve"> </w:t>
            </w:r>
            <w:r w:rsidR="00F76563" w:rsidRPr="004E74C5">
              <w:rPr>
                <w:rStyle w:val="char-style-override-1"/>
                <w:rFonts w:ascii="Helvetica" w:hAnsi="Helvetica"/>
                <w:color w:val="333333"/>
                <w:sz w:val="18"/>
                <w:szCs w:val="18"/>
                <w:bdr w:val="none" w:sz="0" w:space="0" w:color="auto" w:frame="1"/>
                <w:shd w:val="clear" w:color="auto" w:fill="EEEEEE"/>
              </w:rPr>
              <w:t>Laboratory, 2 cr.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28D950" w14:textId="77777777" w:rsidR="00F76563" w:rsidRPr="000F050D" w:rsidRDefault="00F76563" w:rsidP="00F76563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4B25A934" w14:textId="77777777" w:rsidR="00F76563" w:rsidRPr="000F050D" w:rsidRDefault="00F76563" w:rsidP="00F7656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76563" w:rsidRPr="00B60C98" w14:paraId="116BBAE4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C42C2E" w14:textId="77777777" w:rsidR="00F76563" w:rsidRPr="004E74C5" w:rsidRDefault="00F76563" w:rsidP="00F7656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48DFC7E3" w14:textId="77777777" w:rsidR="00F76563" w:rsidRPr="004C0486" w:rsidRDefault="00F76563" w:rsidP="00F765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C042DE0" w14:textId="77777777" w:rsidR="00F76563" w:rsidRPr="008C01E4" w:rsidRDefault="00F76563" w:rsidP="00F765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760BF1E" w14:textId="77777777" w:rsidR="00F76563" w:rsidRPr="004C0486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3590CC73" w14:textId="77777777" w:rsidR="00F76563" w:rsidRDefault="00F76563" w:rsidP="00F765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F00167F" w14:textId="77777777" w:rsidR="00F76563" w:rsidRPr="00B60C98" w:rsidRDefault="00F76563" w:rsidP="00F76563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76563" w:rsidRPr="00B60C98" w14:paraId="66C2D743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ED6B82" w14:textId="77777777" w:rsidR="00F76563" w:rsidRPr="00B60C98" w:rsidRDefault="00F76563" w:rsidP="00F76563">
            <w:pPr>
              <w:rPr>
                <w:sz w:val="18"/>
                <w:szCs w:val="18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**</w:t>
            </w: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 xml:space="preserve">Transfer students may substitute other courses for 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B423A48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11F88581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C90FF6" w14:textId="77777777" w:rsidR="00F76563" w:rsidRPr="00B60C98" w:rsidRDefault="00385759" w:rsidP="00F76563">
            <w:pPr>
              <w:rPr>
                <w:sz w:val="18"/>
                <w:szCs w:val="18"/>
              </w:rPr>
            </w:pPr>
            <w:hyperlink r:id="rId14" w:tooltip="GEOL 1107" w:history="1">
              <w:r w:rsidR="00F76563" w:rsidRPr="004E74C5">
                <w:rPr>
                  <w:rStyle w:val="Hyperlink"/>
                  <w:rFonts w:ascii="Helvetica" w:hAnsi="Helvetica"/>
                  <w:color w:val="FF6600"/>
                  <w:sz w:val="18"/>
                  <w:szCs w:val="18"/>
                  <w:bdr w:val="none" w:sz="0" w:space="0" w:color="auto" w:frame="1"/>
                  <w:shd w:val="clear" w:color="auto" w:fill="EEEEEE"/>
                </w:rPr>
                <w:t>GEOL 1107</w:t>
              </w:r>
            </w:hyperlink>
            <w:r w:rsidR="00F76563"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 with the permission of the Geosciences Department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B763C6A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6A9485A2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2654EC" w14:textId="77777777" w:rsidR="00F76563" w:rsidRPr="00B60C98" w:rsidRDefault="00F76563" w:rsidP="00F76563">
            <w:pPr>
              <w:rPr>
                <w:sz w:val="18"/>
                <w:szCs w:val="18"/>
              </w:rPr>
            </w:pPr>
            <w:r w:rsidRPr="004E74C5">
              <w:rPr>
                <w:rFonts w:ascii="Helvetica" w:hAnsi="Helvetica"/>
                <w:color w:val="333333"/>
                <w:sz w:val="18"/>
                <w:szCs w:val="18"/>
                <w:shd w:val="clear" w:color="auto" w:fill="EEEEEE"/>
              </w:rPr>
              <w:t>Chair or Geosciences Undergraduate Advisor.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79497E9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  <w:tr w:rsidR="00F76563" w:rsidRPr="00B60C98" w14:paraId="59092311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D77656" w14:textId="44F83B48" w:rsidR="00F76563" w:rsidRPr="00B60C98" w:rsidRDefault="00F76563" w:rsidP="00DB381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AE39CF5" w14:textId="77777777" w:rsidR="00F76563" w:rsidRPr="00B60C98" w:rsidRDefault="00F76563" w:rsidP="00F76563">
            <w:pPr>
              <w:rPr>
                <w:sz w:val="20"/>
                <w:szCs w:val="20"/>
              </w:rPr>
            </w:pPr>
          </w:p>
        </w:tc>
      </w:tr>
    </w:tbl>
    <w:p w14:paraId="4E9328A1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7E8A8013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EC92" w14:textId="77777777" w:rsidR="00385759" w:rsidRDefault="00385759" w:rsidP="00E617D4">
      <w:pPr>
        <w:spacing w:after="0" w:line="240" w:lineRule="auto"/>
      </w:pPr>
      <w:r>
        <w:separator/>
      </w:r>
    </w:p>
  </w:endnote>
  <w:endnote w:type="continuationSeparator" w:id="0">
    <w:p w14:paraId="18314843" w14:textId="77777777" w:rsidR="00385759" w:rsidRDefault="00385759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5775" w14:textId="77777777" w:rsidR="00D11969" w:rsidRPr="00B00D09" w:rsidRDefault="00D11969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64D91CF6" w14:textId="77777777" w:rsidR="00D11969" w:rsidRDefault="00D11969">
    <w:pPr>
      <w:pStyle w:val="Footer"/>
    </w:pPr>
  </w:p>
  <w:p w14:paraId="7838F410" w14:textId="77777777" w:rsidR="00D11969" w:rsidRDefault="00D1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D43E" w14:textId="77777777" w:rsidR="00385759" w:rsidRDefault="00385759" w:rsidP="00E617D4">
      <w:pPr>
        <w:spacing w:after="0" w:line="240" w:lineRule="auto"/>
      </w:pPr>
      <w:r>
        <w:separator/>
      </w:r>
    </w:p>
  </w:footnote>
  <w:footnote w:type="continuationSeparator" w:id="0">
    <w:p w14:paraId="17139E69" w14:textId="77777777" w:rsidR="00385759" w:rsidRDefault="00385759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64E7" w14:textId="77777777" w:rsidR="00D11969" w:rsidRDefault="00D11969">
    <w:pPr>
      <w:pStyle w:val="Header"/>
      <w:jc w:val="right"/>
    </w:pPr>
  </w:p>
  <w:p w14:paraId="49B4F3EB" w14:textId="77777777" w:rsidR="00D11969" w:rsidRDefault="00D11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4ABC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8754E"/>
    <w:rsid w:val="00194BA6"/>
    <w:rsid w:val="001B04E4"/>
    <w:rsid w:val="001B0A0A"/>
    <w:rsid w:val="001B3F81"/>
    <w:rsid w:val="001B6F46"/>
    <w:rsid w:val="001C114A"/>
    <w:rsid w:val="001C3064"/>
    <w:rsid w:val="001C67B0"/>
    <w:rsid w:val="001D5D74"/>
    <w:rsid w:val="00200036"/>
    <w:rsid w:val="00221773"/>
    <w:rsid w:val="002235E1"/>
    <w:rsid w:val="00243804"/>
    <w:rsid w:val="00280991"/>
    <w:rsid w:val="00292C65"/>
    <w:rsid w:val="002A1B37"/>
    <w:rsid w:val="002A64DB"/>
    <w:rsid w:val="002A6D4E"/>
    <w:rsid w:val="002B1AB1"/>
    <w:rsid w:val="002C4F4F"/>
    <w:rsid w:val="002D4F2A"/>
    <w:rsid w:val="002E5A9E"/>
    <w:rsid w:val="002F4F3A"/>
    <w:rsid w:val="0032234E"/>
    <w:rsid w:val="003356C4"/>
    <w:rsid w:val="003775E6"/>
    <w:rsid w:val="00384E42"/>
    <w:rsid w:val="00385759"/>
    <w:rsid w:val="00386994"/>
    <w:rsid w:val="003F269B"/>
    <w:rsid w:val="003F2805"/>
    <w:rsid w:val="003F7D9B"/>
    <w:rsid w:val="00410A4C"/>
    <w:rsid w:val="00412BB8"/>
    <w:rsid w:val="004233C5"/>
    <w:rsid w:val="00434098"/>
    <w:rsid w:val="00434299"/>
    <w:rsid w:val="004372CC"/>
    <w:rsid w:val="00443C4E"/>
    <w:rsid w:val="0045164A"/>
    <w:rsid w:val="00455396"/>
    <w:rsid w:val="00466AA7"/>
    <w:rsid w:val="00473C19"/>
    <w:rsid w:val="00477592"/>
    <w:rsid w:val="004808CD"/>
    <w:rsid w:val="00480CC8"/>
    <w:rsid w:val="00483362"/>
    <w:rsid w:val="00485255"/>
    <w:rsid w:val="00492174"/>
    <w:rsid w:val="004A4841"/>
    <w:rsid w:val="004B2B19"/>
    <w:rsid w:val="004B5593"/>
    <w:rsid w:val="004D45CC"/>
    <w:rsid w:val="004E74C5"/>
    <w:rsid w:val="004F42C7"/>
    <w:rsid w:val="00501D0F"/>
    <w:rsid w:val="005051B8"/>
    <w:rsid w:val="00516163"/>
    <w:rsid w:val="00521695"/>
    <w:rsid w:val="00521E0E"/>
    <w:rsid w:val="0052443C"/>
    <w:rsid w:val="0053546D"/>
    <w:rsid w:val="00536833"/>
    <w:rsid w:val="00541626"/>
    <w:rsid w:val="005602AF"/>
    <w:rsid w:val="00572ABC"/>
    <w:rsid w:val="005832F2"/>
    <w:rsid w:val="005A240C"/>
    <w:rsid w:val="005A6CD0"/>
    <w:rsid w:val="005D3840"/>
    <w:rsid w:val="005D4614"/>
    <w:rsid w:val="005D4D2A"/>
    <w:rsid w:val="005E3EAB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87A29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84AE9"/>
    <w:rsid w:val="00792F6D"/>
    <w:rsid w:val="00796890"/>
    <w:rsid w:val="007A4857"/>
    <w:rsid w:val="007B6727"/>
    <w:rsid w:val="007D48A8"/>
    <w:rsid w:val="007D4D67"/>
    <w:rsid w:val="007E04EE"/>
    <w:rsid w:val="007F10D7"/>
    <w:rsid w:val="00802F06"/>
    <w:rsid w:val="00824A42"/>
    <w:rsid w:val="00826C6E"/>
    <w:rsid w:val="008554A5"/>
    <w:rsid w:val="008560B4"/>
    <w:rsid w:val="00860E74"/>
    <w:rsid w:val="008621B9"/>
    <w:rsid w:val="00864D96"/>
    <w:rsid w:val="00867039"/>
    <w:rsid w:val="00872B3D"/>
    <w:rsid w:val="00881B8F"/>
    <w:rsid w:val="00883CEE"/>
    <w:rsid w:val="008856D7"/>
    <w:rsid w:val="008A1D3F"/>
    <w:rsid w:val="008A60AE"/>
    <w:rsid w:val="008B1851"/>
    <w:rsid w:val="008D105E"/>
    <w:rsid w:val="008D1CDC"/>
    <w:rsid w:val="008D309F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C4D38"/>
    <w:rsid w:val="009E0044"/>
    <w:rsid w:val="00A3357C"/>
    <w:rsid w:val="00A4717D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264A"/>
    <w:rsid w:val="00AD5D22"/>
    <w:rsid w:val="00AE2D33"/>
    <w:rsid w:val="00AE7434"/>
    <w:rsid w:val="00B24C55"/>
    <w:rsid w:val="00B43EF3"/>
    <w:rsid w:val="00B60C98"/>
    <w:rsid w:val="00B61C40"/>
    <w:rsid w:val="00B67001"/>
    <w:rsid w:val="00B67A57"/>
    <w:rsid w:val="00B9672D"/>
    <w:rsid w:val="00BA1F3D"/>
    <w:rsid w:val="00BA2629"/>
    <w:rsid w:val="00BA6F1C"/>
    <w:rsid w:val="00BA7BDE"/>
    <w:rsid w:val="00BB120E"/>
    <w:rsid w:val="00BB7709"/>
    <w:rsid w:val="00BC0FEE"/>
    <w:rsid w:val="00BD2B54"/>
    <w:rsid w:val="00BD66B8"/>
    <w:rsid w:val="00BD787A"/>
    <w:rsid w:val="00BE4066"/>
    <w:rsid w:val="00BF6768"/>
    <w:rsid w:val="00C04A5A"/>
    <w:rsid w:val="00C268BE"/>
    <w:rsid w:val="00C35E9C"/>
    <w:rsid w:val="00C7700A"/>
    <w:rsid w:val="00C805EA"/>
    <w:rsid w:val="00C879BC"/>
    <w:rsid w:val="00CA528E"/>
    <w:rsid w:val="00CC5947"/>
    <w:rsid w:val="00CC6383"/>
    <w:rsid w:val="00CC7589"/>
    <w:rsid w:val="00CD001E"/>
    <w:rsid w:val="00CD0B7C"/>
    <w:rsid w:val="00CF66F8"/>
    <w:rsid w:val="00CF711F"/>
    <w:rsid w:val="00D11969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67689"/>
    <w:rsid w:val="00D8570C"/>
    <w:rsid w:val="00D86D33"/>
    <w:rsid w:val="00D914C1"/>
    <w:rsid w:val="00DA1BEE"/>
    <w:rsid w:val="00DB202D"/>
    <w:rsid w:val="00DB3810"/>
    <w:rsid w:val="00DB7561"/>
    <w:rsid w:val="00DC4E37"/>
    <w:rsid w:val="00DD3BD7"/>
    <w:rsid w:val="00DD67D4"/>
    <w:rsid w:val="00DF097F"/>
    <w:rsid w:val="00E15AA4"/>
    <w:rsid w:val="00E17B1F"/>
    <w:rsid w:val="00E60021"/>
    <w:rsid w:val="00E617D4"/>
    <w:rsid w:val="00E67D37"/>
    <w:rsid w:val="00E71323"/>
    <w:rsid w:val="00E725D8"/>
    <w:rsid w:val="00E80337"/>
    <w:rsid w:val="00E90EE5"/>
    <w:rsid w:val="00E939D8"/>
    <w:rsid w:val="00F02567"/>
    <w:rsid w:val="00F5131F"/>
    <w:rsid w:val="00F67614"/>
    <w:rsid w:val="00F74EE3"/>
    <w:rsid w:val="00F76563"/>
    <w:rsid w:val="00F84E02"/>
    <w:rsid w:val="00F859C0"/>
    <w:rsid w:val="00FA1FCA"/>
    <w:rsid w:val="00FC0287"/>
    <w:rsid w:val="00FD2B79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C105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  <w:style w:type="character" w:customStyle="1" w:styleId="char-style-override-1">
    <w:name w:val="char-style-override-1"/>
    <w:basedOn w:val="DefaultParagraphFont"/>
    <w:rsid w:val="00FF4DED"/>
  </w:style>
  <w:style w:type="character" w:customStyle="1" w:styleId="sccourseinline">
    <w:name w:val="sc_courseinline"/>
    <w:basedOn w:val="DefaultParagraphFont"/>
    <w:rsid w:val="00FF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PHYS%2022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PHYS%202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PHYS%20111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oursecat.isu.edu/search/?P=PHYS%201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hyperlink" Target="http://coursecat.isu.edu/search/?P=GEOL%2011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ECA9-33BA-4953-9416-5442CBA6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2019-09-19T17:58:00Z</cp:lastPrinted>
  <dcterms:created xsi:type="dcterms:W3CDTF">2023-09-01T22:23:00Z</dcterms:created>
  <dcterms:modified xsi:type="dcterms:W3CDTF">2023-09-01T22:23:00Z</dcterms:modified>
</cp:coreProperties>
</file>