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5D4D8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5D4D81" w:rsidRPr="00DD67D4" w:rsidRDefault="005D4D81" w:rsidP="005D4D8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Statistics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0009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0009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5D4D8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5D4D81" w:rsidRPr="00DD67D4" w:rsidRDefault="005D4D81" w:rsidP="005D4D8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Statistics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0009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0009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810"/>
        <w:gridCol w:w="180"/>
        <w:gridCol w:w="360"/>
        <w:gridCol w:w="635"/>
      </w:tblGrid>
      <w:tr w:rsidR="00BD787A" w:rsidTr="005B6EFB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60F9D" w:rsidTr="005B6EFB">
        <w:tc>
          <w:tcPr>
            <w:tcW w:w="4050" w:type="dxa"/>
          </w:tcPr>
          <w:p w:rsidR="00F60F9D" w:rsidRPr="0023312B" w:rsidRDefault="00F60F9D" w:rsidP="00F60F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F60F9D" w:rsidRPr="00AE7434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GE 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396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Appropriate placement score or MATH 1147 or MATH 1144</w:t>
            </w:r>
          </w:p>
        </w:tc>
        <w:tc>
          <w:tcPr>
            <w:tcW w:w="63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7: CS 1181  Intro to CS &amp; Programming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60F9D" w:rsidTr="005B6EFB">
        <w:tc>
          <w:tcPr>
            <w:tcW w:w="4050" w:type="dxa"/>
          </w:tcPr>
          <w:p w:rsidR="00F60F9D" w:rsidRPr="0023312B" w:rsidRDefault="00F60F9D" w:rsidP="00F60F9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1160 or 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3352 Introduction to Probability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610" w:type="dxa"/>
            <w:gridSpan w:val="2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or permission of instructor</w:t>
            </w:r>
          </w:p>
        </w:tc>
        <w:tc>
          <w:tcPr>
            <w:tcW w:w="1985" w:type="dxa"/>
            <w:gridSpan w:val="4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rPr>
          <w:trHeight w:val="110"/>
        </w:trPr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194BA6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194BA6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3420" w:type="dxa"/>
            <w:gridSpan w:val="3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1175 and either MATH 2240 or MATH 2287</w:t>
            </w:r>
          </w:p>
        </w:tc>
        <w:tc>
          <w:tcPr>
            <w:tcW w:w="1175" w:type="dxa"/>
            <w:gridSpan w:val="3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292C65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Pr="00292C65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292C65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  <w:vAlign w:val="bottom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4457 Applied Regression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60F9D" w:rsidRPr="00194BA6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GE Objective 5 lecture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 xml:space="preserve">Upper Division  Free Electives 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B2BB4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A2629" w:rsidRDefault="00F60F9D" w:rsidP="00F60F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4458 Experimental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9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9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3326 and MATH 3352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F,S,D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60F9D" w:rsidTr="005B6EF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4451 Mathematical Statistics II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4"/>
                <w:szCs w:val="14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E71323" w:rsidRDefault="00F60F9D" w:rsidP="00F60F9D">
            <w:pPr>
              <w:pStyle w:val="NoSpacing"/>
              <w:rPr>
                <w:sz w:val="12"/>
                <w:szCs w:val="12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B00D09">
        <w:trPr>
          <w:trHeight w:val="275"/>
        </w:trPr>
        <w:tc>
          <w:tcPr>
            <w:tcW w:w="11070" w:type="dxa"/>
            <w:gridSpan w:val="12"/>
          </w:tcPr>
          <w:p w:rsidR="00F60F9D" w:rsidRPr="00943870" w:rsidRDefault="00F60F9D" w:rsidP="00F60F9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60F9D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1D550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BS, Statistics        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5D4D8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60F9D" w:rsidRPr="00B60C98" w:rsidTr="007E0318">
        <w:tc>
          <w:tcPr>
            <w:tcW w:w="5400" w:type="dxa"/>
            <w:gridSpan w:val="2"/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(Counted in Objective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0F9D" w:rsidRPr="00B60C98" w:rsidRDefault="00F60F9D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1D5500" w:rsidRDefault="001D5500" w:rsidP="001D5500">
            <w:pPr>
              <w:rPr>
                <w:sz w:val="18"/>
                <w:szCs w:val="18"/>
              </w:rPr>
            </w:pPr>
            <w:r w:rsidRPr="001D5500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D5500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5D4D81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F60F9D" w:rsidRPr="00B60C98" w:rsidTr="00CC3804">
        <w:tc>
          <w:tcPr>
            <w:tcW w:w="5400" w:type="dxa"/>
            <w:gridSpan w:val="2"/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I^  (Counted in Objective 7)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>Statistics Major Requirements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Mathematics Statistics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Mathematics Statistics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4457 Applied Regression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4458 Experimental Design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500" w:rsidRPr="00B60C98" w:rsidTr="001D5500">
        <w:tc>
          <w:tcPr>
            <w:tcW w:w="4860" w:type="dxa"/>
            <w:shd w:val="clear" w:color="auto" w:fill="auto"/>
          </w:tcPr>
          <w:p w:rsidR="001D5500" w:rsidRPr="00EC099B" w:rsidRDefault="001D5500" w:rsidP="001D5500">
            <w:pPr>
              <w:jc w:val="both"/>
              <w:rPr>
                <w:b/>
                <w:i/>
                <w:sz w:val="18"/>
                <w:szCs w:val="18"/>
              </w:rPr>
            </w:pPr>
            <w:r w:rsidRPr="00EC099B">
              <w:rPr>
                <w:b/>
                <w:i/>
                <w:sz w:val="18"/>
                <w:szCs w:val="18"/>
              </w:rPr>
              <w:t xml:space="preserve">Choose 9 Upper Division credits from approved major list: 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500" w:rsidRPr="00B60C98" w:rsidTr="001D5500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4406 Advanced Linear Algebra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D5500" w:rsidRPr="00B60C98" w:rsidTr="00F758A5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F758A5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2C6294" w:rsidRDefault="001D5500" w:rsidP="001D55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2C6294" w:rsidRDefault="00F60F9D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4453 Topics in Statistics^^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D5500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D5500" w:rsidRPr="002B6A71" w:rsidRDefault="001D5500" w:rsidP="001D550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4459 Applied Multivariate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approved advanced 4000-level course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E14260" w:rsidRDefault="001D5500" w:rsidP="001D550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D55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0F9D" w:rsidRPr="00B60C98" w:rsidRDefault="00F60F9D" w:rsidP="00F60F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F9D" w:rsidRPr="00104055" w:rsidRDefault="00F60F9D" w:rsidP="00F60F9D">
            <w:pPr>
              <w:rPr>
                <w:sz w:val="18"/>
                <w:szCs w:val="18"/>
              </w:rPr>
            </w:pPr>
            <w:r>
              <w:rPr>
                <w:sz w:val="20"/>
              </w:rPr>
              <w:t>^</w:t>
            </w:r>
            <w:r w:rsidRPr="00F60F9D">
              <w:rPr>
                <w:sz w:val="18"/>
                <w:szCs w:val="18"/>
              </w:rPr>
              <w:t xml:space="preserve">Two courses (ME 1165 &amp; 2266) </w:t>
            </w:r>
            <w:proofErr w:type="gramStart"/>
            <w:r w:rsidRPr="00F60F9D">
              <w:rPr>
                <w:sz w:val="18"/>
                <w:szCs w:val="18"/>
              </w:rPr>
              <w:t>may be substituted</w:t>
            </w:r>
            <w:proofErr w:type="gramEnd"/>
            <w:r w:rsidRPr="00F60F9D">
              <w:rPr>
                <w:sz w:val="18"/>
                <w:szCs w:val="18"/>
              </w:rPr>
              <w:t xml:space="preserve"> for CS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MATH 4453  repeatable up to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60F9D" w:rsidRPr="00B60C98" w:rsidRDefault="00A947CE" w:rsidP="00F6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60F9D" w:rsidRPr="004C0486" w:rsidRDefault="00F60F9D" w:rsidP="00F60F9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60F9D" w:rsidRPr="008C01E4" w:rsidRDefault="00F60F9D" w:rsidP="00F60F9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60F9D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F9D" w:rsidRPr="00521695" w:rsidRDefault="00F60F9D" w:rsidP="00F60F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9D" w:rsidRDefault="0070009D" w:rsidP="008518ED">
      <w:pPr>
        <w:spacing w:after="0" w:line="240" w:lineRule="auto"/>
      </w:pPr>
      <w:r>
        <w:separator/>
      </w:r>
    </w:p>
  </w:endnote>
  <w:endnote w:type="continuationSeparator" w:id="0">
    <w:p w:rsidR="0070009D" w:rsidRDefault="0070009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9D" w:rsidRDefault="0070009D" w:rsidP="008518ED">
      <w:pPr>
        <w:spacing w:after="0" w:line="240" w:lineRule="auto"/>
      </w:pPr>
      <w:r>
        <w:separator/>
      </w:r>
    </w:p>
  </w:footnote>
  <w:footnote w:type="continuationSeparator" w:id="0">
    <w:p w:rsidR="0070009D" w:rsidRDefault="0070009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D5500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B6EFB"/>
    <w:rsid w:val="005C18A0"/>
    <w:rsid w:val="005D4D81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09D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876DA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7CE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60F9D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AA3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0A6A-E89F-4B76-9833-65CC4FD2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2020-10-09T17:36:00Z</dcterms:created>
  <dcterms:modified xsi:type="dcterms:W3CDTF">2020-10-09T17:36:00Z</dcterms:modified>
</cp:coreProperties>
</file>