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2F2B" w14:textId="77777777" w:rsidR="00C04A5A" w:rsidRDefault="00EF4934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19963" wp14:editId="58660B42">
                <wp:simplePos x="0" y="0"/>
                <wp:positionH relativeFrom="margin">
                  <wp:posOffset>2971800</wp:posOffset>
                </wp:positionH>
                <wp:positionV relativeFrom="paragraph">
                  <wp:posOffset>-171450</wp:posOffset>
                </wp:positionV>
                <wp:extent cx="4067175" cy="7810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5768ADDB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DC94A31" w14:textId="6E41CAF3" w:rsidR="00E14260" w:rsidRPr="00A0716F" w:rsidRDefault="00E73796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994547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3796D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43796D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4E300B06" w14:textId="77777777" w:rsidR="00E14260" w:rsidRDefault="0084060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</w:t>
                                  </w:r>
                                  <w:r w:rsidR="00E73796">
                                    <w:rPr>
                                      <w:szCs w:val="28"/>
                                    </w:rPr>
                                    <w:t>, Economics</w:t>
                                  </w:r>
                                </w:p>
                                <w:p w14:paraId="2423BB20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9CE7B38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159B67C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79BA9427" w14:textId="77777777" w:rsidR="00E14260" w:rsidRDefault="00484C7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9454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5D28599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85BE192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7E99792" w14:textId="77777777" w:rsidR="00E14260" w:rsidRPr="00AF597C" w:rsidRDefault="00484C7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F493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5E28119" w14:textId="77777777" w:rsidR="00DD67D4" w:rsidRPr="00E14260" w:rsidRDefault="00DD67D4" w:rsidP="00EF493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9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3.5pt;width:32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5768ADDB" w14:textId="77777777" w:rsidTr="009F4F49">
                        <w:tc>
                          <w:tcPr>
                            <w:tcW w:w="4498" w:type="dxa"/>
                          </w:tcPr>
                          <w:p w14:paraId="1DC94A31" w14:textId="6E41CAF3" w:rsidR="00E14260" w:rsidRPr="00A0716F" w:rsidRDefault="00E73796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994547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3796D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43796D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4E300B06" w14:textId="77777777" w:rsidR="00E14260" w:rsidRDefault="0084060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</w:t>
                            </w:r>
                            <w:r w:rsidR="00E73796">
                              <w:rPr>
                                <w:szCs w:val="28"/>
                              </w:rPr>
                              <w:t>, Economics</w:t>
                            </w:r>
                          </w:p>
                          <w:p w14:paraId="2423BB20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9CE7B38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159B67C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79BA9427" w14:textId="77777777" w:rsidR="00E14260" w:rsidRDefault="00484C7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54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5D28599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85BE192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7E99792" w14:textId="77777777" w:rsidR="00E14260" w:rsidRPr="00AF597C" w:rsidRDefault="00484C7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493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5E28119" w14:textId="77777777" w:rsidR="00DD67D4" w:rsidRPr="00E14260" w:rsidRDefault="00DD67D4" w:rsidP="00EF493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5DCAC7D4" wp14:editId="47610A73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56C2D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9"/>
        <w:gridCol w:w="450"/>
        <w:gridCol w:w="540"/>
        <w:gridCol w:w="720"/>
        <w:gridCol w:w="23"/>
        <w:gridCol w:w="607"/>
        <w:gridCol w:w="23"/>
        <w:gridCol w:w="2229"/>
        <w:gridCol w:w="2429"/>
      </w:tblGrid>
      <w:tr w:rsidR="00BD787A" w14:paraId="532AD194" w14:textId="77777777" w:rsidTr="001F6FA1">
        <w:tc>
          <w:tcPr>
            <w:tcW w:w="4049" w:type="dxa"/>
            <w:vAlign w:val="center"/>
          </w:tcPr>
          <w:p w14:paraId="3B93AED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2BA88784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B639902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6F1DB90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780E446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26C23DC7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04C8C7F3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2" w:type="dxa"/>
            <w:gridSpan w:val="2"/>
            <w:vAlign w:val="center"/>
          </w:tcPr>
          <w:p w14:paraId="25AB61C9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29" w:type="dxa"/>
            <w:vAlign w:val="center"/>
          </w:tcPr>
          <w:p w14:paraId="3AD331D0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009C3DF4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CB6EC84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3FC7D25C" w14:textId="77777777" w:rsidTr="001F6FA1">
        <w:tc>
          <w:tcPr>
            <w:tcW w:w="4049" w:type="dxa"/>
          </w:tcPr>
          <w:p w14:paraId="05015D63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206844B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218DE2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14D10C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4885849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vAlign w:val="center"/>
          </w:tcPr>
          <w:p w14:paraId="2DAFCDC0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29" w:type="dxa"/>
            <w:vAlign w:val="center"/>
          </w:tcPr>
          <w:p w14:paraId="4C75018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42FFC0F" w14:textId="77777777" w:rsidTr="001F6FA1">
        <w:tc>
          <w:tcPr>
            <w:tcW w:w="4049" w:type="dxa"/>
          </w:tcPr>
          <w:p w14:paraId="6FDDF01B" w14:textId="77777777" w:rsidR="00056F4B" w:rsidRPr="00E67D37" w:rsidRDefault="00E73796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30513019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5AF055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6C1D9E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CB8EF6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vAlign w:val="center"/>
          </w:tcPr>
          <w:p w14:paraId="6DC5BE79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562929A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7363103" w14:textId="77777777" w:rsidTr="001F6FA1">
        <w:tc>
          <w:tcPr>
            <w:tcW w:w="4049" w:type="dxa"/>
          </w:tcPr>
          <w:p w14:paraId="3FE57FC0" w14:textId="77777777" w:rsidR="00056F4B" w:rsidRPr="00E67D37" w:rsidRDefault="001F6FA1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Math Prerequisite or Free Electives</w:t>
            </w:r>
          </w:p>
        </w:tc>
        <w:tc>
          <w:tcPr>
            <w:tcW w:w="450" w:type="dxa"/>
            <w:vAlign w:val="center"/>
          </w:tcPr>
          <w:p w14:paraId="6262BA58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093BAC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70507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5CB8A3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vAlign w:val="center"/>
          </w:tcPr>
          <w:p w14:paraId="1C836DD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791A0B7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0839E13" w14:textId="77777777" w:rsidTr="001F6FA1">
        <w:tc>
          <w:tcPr>
            <w:tcW w:w="4049" w:type="dxa"/>
          </w:tcPr>
          <w:p w14:paraId="75033234" w14:textId="77777777" w:rsidR="00056F4B" w:rsidRPr="00E67D37" w:rsidRDefault="00E73796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Principles of Macroeconomics</w:t>
            </w:r>
          </w:p>
        </w:tc>
        <w:tc>
          <w:tcPr>
            <w:tcW w:w="450" w:type="dxa"/>
            <w:vAlign w:val="center"/>
          </w:tcPr>
          <w:p w14:paraId="16A9E74F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1B834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D8778B5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12E89A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vAlign w:val="center"/>
          </w:tcPr>
          <w:p w14:paraId="3163939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54223CC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57D520F" w14:textId="77777777" w:rsidTr="001F6FA1">
        <w:tc>
          <w:tcPr>
            <w:tcW w:w="4049" w:type="dxa"/>
          </w:tcPr>
          <w:p w14:paraId="145426AE" w14:textId="77777777" w:rsidR="00056F4B" w:rsidRPr="00E67D37" w:rsidRDefault="00E73796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B5CAAA3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0B2FB8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1326D1A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6904E5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09196B6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14:paraId="2F39BFBC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D05F1B4" w14:textId="77777777" w:rsidTr="001F6FA1">
        <w:tc>
          <w:tcPr>
            <w:tcW w:w="4049" w:type="dxa"/>
            <w:shd w:val="clear" w:color="auto" w:fill="F2F2F2" w:themeFill="background1" w:themeFillShade="F2"/>
          </w:tcPr>
          <w:p w14:paraId="43C1DD38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F508A07" w14:textId="77777777" w:rsidR="00056F4B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FCC22D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5611B9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96D7F39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14:paraId="58B68D1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6E4F8DF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FE36D3F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8167069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15C8C5F9" w14:textId="77777777" w:rsidTr="001F6FA1">
        <w:tc>
          <w:tcPr>
            <w:tcW w:w="4049" w:type="dxa"/>
          </w:tcPr>
          <w:p w14:paraId="12E2E274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25164A7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332A3C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8C1AACA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8C1C24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2C46EECB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29" w:type="dxa"/>
          </w:tcPr>
          <w:p w14:paraId="3843A2C9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7529B8F" w14:textId="77777777" w:rsidTr="001F6FA1">
        <w:tc>
          <w:tcPr>
            <w:tcW w:w="4049" w:type="dxa"/>
          </w:tcPr>
          <w:p w14:paraId="525FA9D6" w14:textId="77777777"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3B03626A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BE3570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B8E44D7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BF3C6C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221D452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14:paraId="57F32EA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0D183D2" w14:textId="77777777" w:rsidTr="001F6FA1">
        <w:tc>
          <w:tcPr>
            <w:tcW w:w="4049" w:type="dxa"/>
          </w:tcPr>
          <w:p w14:paraId="27268854" w14:textId="77777777"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0C48CE05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143E9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3B1866A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C7E516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2505751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14:paraId="5D690429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63DF0A9" w14:textId="77777777" w:rsidTr="001F6FA1">
        <w:tc>
          <w:tcPr>
            <w:tcW w:w="4049" w:type="dxa"/>
          </w:tcPr>
          <w:p w14:paraId="20BACA7C" w14:textId="77777777"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 Principles of Microeconomics</w:t>
            </w:r>
          </w:p>
        </w:tc>
        <w:tc>
          <w:tcPr>
            <w:tcW w:w="450" w:type="dxa"/>
            <w:vAlign w:val="center"/>
          </w:tcPr>
          <w:p w14:paraId="38F6BD8E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CD2C78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D3C6E5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260D3C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17A9FFC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14:paraId="6FC5E70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E6064DC" w14:textId="77777777" w:rsidTr="001F6FA1">
        <w:tc>
          <w:tcPr>
            <w:tcW w:w="4049" w:type="dxa"/>
          </w:tcPr>
          <w:p w14:paraId="61463E83" w14:textId="77777777" w:rsidR="00056F4B" w:rsidRPr="00194BA6" w:rsidRDefault="001F6F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MGT 2216 or MATH 1153</w:t>
            </w:r>
          </w:p>
        </w:tc>
        <w:tc>
          <w:tcPr>
            <w:tcW w:w="450" w:type="dxa"/>
            <w:vAlign w:val="center"/>
          </w:tcPr>
          <w:p w14:paraId="5ED90D7E" w14:textId="77777777" w:rsidR="00056F4B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7E775D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59F7AA4" w14:textId="77777777" w:rsidR="00056F4B" w:rsidRPr="00E67D37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230A36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3EF92DE9" w14:textId="77777777" w:rsidR="00056F4B" w:rsidRPr="00E67D37" w:rsidRDefault="001F6FA1" w:rsidP="001F6F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29" w:type="dxa"/>
          </w:tcPr>
          <w:p w14:paraId="786323C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2797CC01" w14:textId="77777777" w:rsidTr="001F6FA1">
        <w:tc>
          <w:tcPr>
            <w:tcW w:w="4049" w:type="dxa"/>
            <w:shd w:val="clear" w:color="auto" w:fill="F2F2F2" w:themeFill="background1" w:themeFillShade="F2"/>
          </w:tcPr>
          <w:p w14:paraId="2309FE33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169BFCC" w14:textId="77777777" w:rsidR="00056F4B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0EFC3B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933E559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6F2651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14:paraId="1C1C1FE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7E01D6B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7C9D1E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57A16D0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14:paraId="36E777D6" w14:textId="77777777" w:rsidTr="001F6FA1">
        <w:tc>
          <w:tcPr>
            <w:tcW w:w="4049" w:type="dxa"/>
          </w:tcPr>
          <w:p w14:paraId="54854D93" w14:textId="77777777"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18FDDA05" w14:textId="77777777"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DA1AE95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EB36FE2" w14:textId="77777777"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4D7FE33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4D3FE735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2795BFB0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7E8727D" w14:textId="77777777" w:rsidTr="001F6FA1">
        <w:tc>
          <w:tcPr>
            <w:tcW w:w="4049" w:type="dxa"/>
          </w:tcPr>
          <w:p w14:paraId="68ED2FB8" w14:textId="77777777"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14:paraId="6E4CA405" w14:textId="77777777"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D3D4F87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4209D54" w14:textId="77777777"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240443A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2686656D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0CEDBFEC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9B6C509" w14:textId="77777777" w:rsidTr="001F6FA1">
        <w:trPr>
          <w:trHeight w:val="110"/>
        </w:trPr>
        <w:tc>
          <w:tcPr>
            <w:tcW w:w="4049" w:type="dxa"/>
          </w:tcPr>
          <w:p w14:paraId="4B7CF043" w14:textId="77777777"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840606">
              <w:rPr>
                <w:sz w:val="16"/>
                <w:szCs w:val="16"/>
              </w:rPr>
              <w:t>: NOT ECON</w:t>
            </w:r>
          </w:p>
        </w:tc>
        <w:tc>
          <w:tcPr>
            <w:tcW w:w="450" w:type="dxa"/>
            <w:vAlign w:val="center"/>
          </w:tcPr>
          <w:p w14:paraId="131A25CA" w14:textId="77777777"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D287BFD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5298F4C" w14:textId="77777777" w:rsidR="00056F4B" w:rsidRPr="00194BA6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66B3026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3922FDF8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0E75D69C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D09E7B5" w14:textId="77777777" w:rsidTr="001F6FA1">
        <w:tc>
          <w:tcPr>
            <w:tcW w:w="4049" w:type="dxa"/>
          </w:tcPr>
          <w:p w14:paraId="53B1C41C" w14:textId="77777777" w:rsidR="008B1851" w:rsidRPr="00194BA6" w:rsidRDefault="00E4118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1143, MATH 1160, or MATH 1170</w:t>
            </w:r>
          </w:p>
        </w:tc>
        <w:tc>
          <w:tcPr>
            <w:tcW w:w="450" w:type="dxa"/>
            <w:vAlign w:val="center"/>
          </w:tcPr>
          <w:p w14:paraId="65BD37D7" w14:textId="77777777" w:rsidR="008B1851" w:rsidRPr="00194BA6" w:rsidRDefault="00E4118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dxa"/>
            <w:vAlign w:val="center"/>
          </w:tcPr>
          <w:p w14:paraId="271432DC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CEFF026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BDCAD8F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4BFB12ED" w14:textId="77777777"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7A11EEFA" w14:textId="77777777"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098298D" w14:textId="77777777" w:rsidTr="001F6FA1">
        <w:tc>
          <w:tcPr>
            <w:tcW w:w="4049" w:type="dxa"/>
          </w:tcPr>
          <w:p w14:paraId="200ABA09" w14:textId="77777777" w:rsidR="00056F4B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568FB659" w14:textId="77777777" w:rsidR="00056F4B" w:rsidRPr="00194BA6" w:rsidRDefault="00634B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540" w:type="dxa"/>
            <w:vAlign w:val="center"/>
          </w:tcPr>
          <w:p w14:paraId="62534E52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0F07F66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5543D34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5BBCC2DD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14:paraId="738C835B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F6663AB" w14:textId="77777777" w:rsidTr="001F6FA1">
        <w:tc>
          <w:tcPr>
            <w:tcW w:w="4049" w:type="dxa"/>
            <w:shd w:val="clear" w:color="auto" w:fill="F2F2F2" w:themeFill="background1" w:themeFillShade="F2"/>
          </w:tcPr>
          <w:p w14:paraId="187EEADB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80484EF" w14:textId="77777777" w:rsidR="00BD787A" w:rsidRPr="00194BA6" w:rsidRDefault="00634B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06CB990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617A301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3D52118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14:paraId="52639DB6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52A64308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7D1776F2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60A8831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14:paraId="3499E87A" w14:textId="77777777" w:rsidTr="001F6FA1">
        <w:tc>
          <w:tcPr>
            <w:tcW w:w="4049" w:type="dxa"/>
          </w:tcPr>
          <w:p w14:paraId="083B1622" w14:textId="77777777" w:rsidR="00BD787A" w:rsidRPr="00292C65" w:rsidRDefault="00840606" w:rsidP="00686401">
            <w:pPr>
              <w:rPr>
                <w:sz w:val="16"/>
                <w:szCs w:val="16"/>
              </w:rPr>
            </w:pPr>
            <w:r w:rsidRPr="00840606">
              <w:rPr>
                <w:sz w:val="16"/>
                <w:szCs w:val="16"/>
              </w:rPr>
              <w:t>GE Objective 7 or 8: INFO/CS 1181 or INFO 1101 or FIN 1115</w:t>
            </w:r>
          </w:p>
        </w:tc>
        <w:tc>
          <w:tcPr>
            <w:tcW w:w="450" w:type="dxa"/>
            <w:vAlign w:val="center"/>
          </w:tcPr>
          <w:p w14:paraId="5DCCBF56" w14:textId="77777777"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2D52DCC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74A9FA3" w14:textId="77777777"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4DAF05B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7E43991D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0255E75F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2054254" w14:textId="77777777" w:rsidTr="001F6FA1">
        <w:tc>
          <w:tcPr>
            <w:tcW w:w="4049" w:type="dxa"/>
          </w:tcPr>
          <w:p w14:paraId="0F78564F" w14:textId="77777777" w:rsidR="00BD787A" w:rsidRPr="00292C65" w:rsidRDefault="00E4118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Upper Division </w:t>
            </w:r>
            <w:r w:rsidR="0008558B"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  <w:vAlign w:val="center"/>
          </w:tcPr>
          <w:p w14:paraId="1693D1D8" w14:textId="77777777"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FE60756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6B44D19" w14:textId="77777777" w:rsidR="00BD787A" w:rsidRPr="00292C65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DFEB6A2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2FB15D1D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424DE98B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881634C" w14:textId="77777777" w:rsidTr="001F6FA1">
        <w:tc>
          <w:tcPr>
            <w:tcW w:w="4049" w:type="dxa"/>
          </w:tcPr>
          <w:p w14:paraId="5ECE5945" w14:textId="77777777" w:rsidR="00BD787A" w:rsidRPr="00292C65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D439438" w14:textId="77777777" w:rsidR="00BD787A" w:rsidRPr="00292C65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14:paraId="1499EE41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055F925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D43EFDC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2255A8A9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4B3417C9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C61EC01" w14:textId="77777777" w:rsidTr="001F6FA1">
        <w:tc>
          <w:tcPr>
            <w:tcW w:w="4049" w:type="dxa"/>
            <w:shd w:val="clear" w:color="auto" w:fill="F2F2F2" w:themeFill="background1" w:themeFillShade="F2"/>
          </w:tcPr>
          <w:p w14:paraId="06CB15F5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8160616" w14:textId="77777777" w:rsidR="00BD787A" w:rsidRPr="00292C65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FF448AB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994975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47DFE67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14:paraId="2095988D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260A18B0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986739D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3A7DAED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14:paraId="66655AA7" w14:textId="77777777" w:rsidTr="001F6FA1">
        <w:tc>
          <w:tcPr>
            <w:tcW w:w="4049" w:type="dxa"/>
            <w:shd w:val="clear" w:color="auto" w:fill="FFFFFF" w:themeFill="background1"/>
            <w:vAlign w:val="bottom"/>
          </w:tcPr>
          <w:p w14:paraId="160E2CBF" w14:textId="77777777" w:rsidR="00BD787A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3301 Macroeconomic Theory</w:t>
            </w:r>
          </w:p>
        </w:tc>
        <w:tc>
          <w:tcPr>
            <w:tcW w:w="450" w:type="dxa"/>
            <w:shd w:val="clear" w:color="auto" w:fill="FFFFFF" w:themeFill="background1"/>
          </w:tcPr>
          <w:p w14:paraId="38D765A4" w14:textId="77777777"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A631EA5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79B6029" w14:textId="77777777"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EC4AB8E" w14:textId="77777777"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9" w:type="dxa"/>
            <w:shd w:val="clear" w:color="auto" w:fill="FFFFFF" w:themeFill="background1"/>
          </w:tcPr>
          <w:p w14:paraId="09F65C4D" w14:textId="77777777" w:rsidR="00BD787A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2201</w:t>
            </w:r>
          </w:p>
        </w:tc>
        <w:tc>
          <w:tcPr>
            <w:tcW w:w="2429" w:type="dxa"/>
            <w:shd w:val="clear" w:color="auto" w:fill="FFFFFF" w:themeFill="background1"/>
          </w:tcPr>
          <w:p w14:paraId="4B3FB73C" w14:textId="77777777"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14:paraId="7E9D28AB" w14:textId="77777777" w:rsidTr="001F6FA1">
        <w:tc>
          <w:tcPr>
            <w:tcW w:w="4049" w:type="dxa"/>
            <w:shd w:val="clear" w:color="auto" w:fill="FFFFFF" w:themeFill="background1"/>
            <w:vAlign w:val="bottom"/>
          </w:tcPr>
          <w:p w14:paraId="59539B0C" w14:textId="77777777" w:rsidR="00BD787A" w:rsidRPr="00BA2629" w:rsidRDefault="00E73796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7700827" w14:textId="77777777" w:rsidR="00BD787A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FF5B67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0665F55" w14:textId="77777777" w:rsidR="00BD787A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26400C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14:paraId="317E4495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5419D8C0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2769716" w14:textId="77777777" w:rsidTr="001F6FA1">
        <w:tc>
          <w:tcPr>
            <w:tcW w:w="4049" w:type="dxa"/>
            <w:vAlign w:val="bottom"/>
          </w:tcPr>
          <w:p w14:paraId="6E2E300A" w14:textId="77777777" w:rsidR="00BD787A" w:rsidRPr="00BA2629" w:rsidRDefault="00E4118E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ECON Upper Division</w:t>
            </w:r>
            <w:r w:rsidR="0008558B">
              <w:rPr>
                <w:rFonts w:ascii="Calibri" w:hAnsi="Calibri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lective</w:t>
            </w:r>
          </w:p>
        </w:tc>
        <w:tc>
          <w:tcPr>
            <w:tcW w:w="450" w:type="dxa"/>
            <w:vAlign w:val="center"/>
          </w:tcPr>
          <w:p w14:paraId="7CF5DCA6" w14:textId="77777777"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F1ED79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D41D5D5" w14:textId="77777777"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1B530B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5F1A71E9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14:paraId="1490CF8A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A3D399A" w14:textId="77777777" w:rsidTr="001F6FA1">
        <w:tc>
          <w:tcPr>
            <w:tcW w:w="4049" w:type="dxa"/>
            <w:vAlign w:val="bottom"/>
          </w:tcPr>
          <w:p w14:paraId="6A8ED213" w14:textId="77777777" w:rsidR="00BD787A" w:rsidRPr="00BA2629" w:rsidRDefault="0008558B" w:rsidP="006864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41E0DC1" w14:textId="77777777"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1002595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52A293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D7CB95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34DF1094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6C8BCCD0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BCFF8C0" w14:textId="77777777" w:rsidTr="001F6FA1">
        <w:tc>
          <w:tcPr>
            <w:tcW w:w="4049" w:type="dxa"/>
            <w:shd w:val="clear" w:color="auto" w:fill="F2F2F2" w:themeFill="background1" w:themeFillShade="F2"/>
          </w:tcPr>
          <w:p w14:paraId="29D7B478" w14:textId="77777777"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3332C2B" w14:textId="77777777" w:rsidR="00BD787A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D325FE2" w14:textId="77777777"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095616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DC59EE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14:paraId="616CF301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2BB36254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0A13A90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4869520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14:paraId="7C520E15" w14:textId="77777777" w:rsidTr="001F6FA1">
        <w:tc>
          <w:tcPr>
            <w:tcW w:w="4049" w:type="dxa"/>
          </w:tcPr>
          <w:p w14:paraId="2F47E7BB" w14:textId="77777777" w:rsidR="00BD787A" w:rsidRPr="00194BA6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3302 Microeconomic Theory</w:t>
            </w:r>
          </w:p>
        </w:tc>
        <w:tc>
          <w:tcPr>
            <w:tcW w:w="450" w:type="dxa"/>
            <w:shd w:val="clear" w:color="auto" w:fill="FFFFFF" w:themeFill="background1"/>
          </w:tcPr>
          <w:p w14:paraId="7491AC46" w14:textId="77777777"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38AF43D" w14:textId="77777777"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4C896E9" w14:textId="77777777"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E523ED0" w14:textId="77777777" w:rsidR="00BD787A" w:rsidRPr="00194BA6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9" w:type="dxa"/>
            <w:shd w:val="clear" w:color="auto" w:fill="FFFFFF" w:themeFill="background1"/>
          </w:tcPr>
          <w:p w14:paraId="2440870F" w14:textId="77777777" w:rsidR="00BD787A" w:rsidRPr="00473C19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</w:t>
            </w:r>
          </w:p>
        </w:tc>
        <w:tc>
          <w:tcPr>
            <w:tcW w:w="2429" w:type="dxa"/>
            <w:shd w:val="clear" w:color="auto" w:fill="FFFFFF" w:themeFill="background1"/>
          </w:tcPr>
          <w:p w14:paraId="5A8A0797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14:paraId="4925AD4F" w14:textId="77777777" w:rsidTr="001F6FA1">
        <w:tc>
          <w:tcPr>
            <w:tcW w:w="4049" w:type="dxa"/>
          </w:tcPr>
          <w:p w14:paraId="72F340D9" w14:textId="77777777" w:rsidR="00BD787A" w:rsidRPr="00BA2629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Upper Division Elective</w:t>
            </w:r>
          </w:p>
        </w:tc>
        <w:tc>
          <w:tcPr>
            <w:tcW w:w="450" w:type="dxa"/>
          </w:tcPr>
          <w:p w14:paraId="790BC388" w14:textId="77777777"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3593E9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1C38013" w14:textId="77777777"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415227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19D8B0C3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2901E7C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EF4934" w14:paraId="40C9026F" w14:textId="77777777" w:rsidTr="00743692">
        <w:tc>
          <w:tcPr>
            <w:tcW w:w="4049" w:type="dxa"/>
          </w:tcPr>
          <w:p w14:paraId="45769EBE" w14:textId="77777777" w:rsidR="00EF4934" w:rsidRDefault="00EF493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4485 Econometrics</w:t>
            </w:r>
          </w:p>
        </w:tc>
        <w:tc>
          <w:tcPr>
            <w:tcW w:w="450" w:type="dxa"/>
          </w:tcPr>
          <w:p w14:paraId="72B4C034" w14:textId="77777777" w:rsidR="00EF4934" w:rsidRDefault="00EF493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B3E7B49" w14:textId="77777777" w:rsidR="00EF4934" w:rsidRPr="00E67D37" w:rsidRDefault="00EF4934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70C64AE" w14:textId="77777777" w:rsidR="00EF4934" w:rsidRDefault="00EF493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17F33CA" w14:textId="77777777" w:rsidR="00EF4934" w:rsidRPr="00E67D37" w:rsidRDefault="00EF493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658" w:type="dxa"/>
            <w:gridSpan w:val="2"/>
          </w:tcPr>
          <w:p w14:paraId="47F29849" w14:textId="77777777" w:rsidR="00EF4934" w:rsidRPr="00C04A5A" w:rsidRDefault="00EF4934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ECON 2201, ECON 2202, MGT 2216 or MATH 1153, ECON 3384 or MATH 1143</w:t>
            </w:r>
          </w:p>
        </w:tc>
      </w:tr>
      <w:tr w:rsidR="004416C8" w14:paraId="65984BE4" w14:textId="77777777" w:rsidTr="001F6FA1">
        <w:tc>
          <w:tcPr>
            <w:tcW w:w="4049" w:type="dxa"/>
          </w:tcPr>
          <w:p w14:paraId="7A6F34F6" w14:textId="77777777" w:rsidR="004416C8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14:paraId="174FBD00" w14:textId="77777777" w:rsidR="004416C8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91277BF" w14:textId="77777777" w:rsidR="004416C8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488D6EC" w14:textId="77777777" w:rsidR="004416C8" w:rsidRPr="00E67D37" w:rsidRDefault="00DF47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10A9CADE" w14:textId="77777777" w:rsidR="004416C8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5CD863CA" w14:textId="77777777" w:rsidR="004416C8" w:rsidRPr="00C04A5A" w:rsidRDefault="004416C8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74791E9C" w14:textId="77777777" w:rsidR="004416C8" w:rsidRPr="00C04A5A" w:rsidRDefault="004416C8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8EBD5AE" w14:textId="77777777" w:rsidTr="001F6FA1">
        <w:tc>
          <w:tcPr>
            <w:tcW w:w="4049" w:type="dxa"/>
          </w:tcPr>
          <w:p w14:paraId="1EA46889" w14:textId="77777777" w:rsidR="00BD787A" w:rsidRPr="00BA2629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244B092B" w14:textId="77777777" w:rsidR="00BD787A" w:rsidRPr="00E67D37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DAB6F5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4DB49B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BA743D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6AE2C44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1890DFF1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CAEA453" w14:textId="77777777" w:rsidTr="001F6FA1">
        <w:tc>
          <w:tcPr>
            <w:tcW w:w="4049" w:type="dxa"/>
            <w:shd w:val="clear" w:color="auto" w:fill="F2F2F2" w:themeFill="background1" w:themeFillShade="F2"/>
          </w:tcPr>
          <w:p w14:paraId="5A711F5E" w14:textId="77777777"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0CD4AF7" w14:textId="77777777" w:rsidR="00BD787A" w:rsidRPr="00E67D37" w:rsidRDefault="00634B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EC1BC3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95DBB8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BF0236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14:paraId="768BF053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718F975C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4C726CF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2E2E064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14:paraId="1C9718EA" w14:textId="77777777" w:rsidTr="001F6FA1">
        <w:tc>
          <w:tcPr>
            <w:tcW w:w="4049" w:type="dxa"/>
          </w:tcPr>
          <w:p w14:paraId="37289BCE" w14:textId="77777777" w:rsidR="00BD787A" w:rsidRPr="00B67A57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Upper Division Elective</w:t>
            </w:r>
          </w:p>
        </w:tc>
        <w:tc>
          <w:tcPr>
            <w:tcW w:w="450" w:type="dxa"/>
          </w:tcPr>
          <w:p w14:paraId="2BEE080D" w14:textId="77777777"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5B7A8DF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1D65E29" w14:textId="77777777"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7E71AFF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680362C7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14:paraId="64F16AB2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A2662A5" w14:textId="77777777" w:rsidTr="001F6FA1">
        <w:tc>
          <w:tcPr>
            <w:tcW w:w="4049" w:type="dxa"/>
          </w:tcPr>
          <w:p w14:paraId="6BA39236" w14:textId="77777777" w:rsidR="00BD787A" w:rsidRPr="00B67A57" w:rsidRDefault="004416C8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</w:tcPr>
          <w:p w14:paraId="7D2D0D36" w14:textId="77777777"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460CA8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04664E6" w14:textId="77777777" w:rsidR="00BD787A" w:rsidRPr="00E67D37" w:rsidRDefault="00DF47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3799ACD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1D877890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14:paraId="7128ED59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898C948" w14:textId="77777777" w:rsidTr="001F6FA1">
        <w:tc>
          <w:tcPr>
            <w:tcW w:w="4049" w:type="dxa"/>
          </w:tcPr>
          <w:p w14:paraId="3DA342C3" w14:textId="77777777" w:rsidR="00BD787A" w:rsidRPr="00B67A57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3B44FF1E" w14:textId="77777777" w:rsidR="00BD787A" w:rsidRPr="00E67D37" w:rsidRDefault="001F6FA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60FBF84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D71194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6E3B64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58D564F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0D8F2C0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5B51DC9" w14:textId="77777777" w:rsidTr="001F6FA1">
        <w:tc>
          <w:tcPr>
            <w:tcW w:w="4049" w:type="dxa"/>
            <w:shd w:val="clear" w:color="auto" w:fill="F2F2F2" w:themeFill="background1" w:themeFillShade="F2"/>
          </w:tcPr>
          <w:p w14:paraId="286EA699" w14:textId="77777777"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14:paraId="37FA1473" w14:textId="77777777" w:rsidR="00BD787A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0FEF439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900BA1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BEFF41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1F735013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</w:tcPr>
          <w:p w14:paraId="25D3B435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6E39B1F9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0447B44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14:paraId="29A6D36B" w14:textId="77777777" w:rsidTr="001F6FA1">
        <w:trPr>
          <w:trHeight w:val="139"/>
        </w:trPr>
        <w:tc>
          <w:tcPr>
            <w:tcW w:w="4049" w:type="dxa"/>
            <w:shd w:val="clear" w:color="auto" w:fill="FFFFFF" w:themeFill="background1"/>
          </w:tcPr>
          <w:p w14:paraId="366D883B" w14:textId="77777777" w:rsidR="001B3F81" w:rsidRDefault="00E7379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4474 Capstone Economic Concepts, Study, and Issues</w:t>
            </w:r>
          </w:p>
        </w:tc>
        <w:tc>
          <w:tcPr>
            <w:tcW w:w="450" w:type="dxa"/>
            <w:shd w:val="clear" w:color="auto" w:fill="FFFFFF" w:themeFill="background1"/>
          </w:tcPr>
          <w:p w14:paraId="23101321" w14:textId="77777777" w:rsidR="001B3F81" w:rsidRDefault="00E73796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ABAAEB5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6CD27CD" w14:textId="77777777" w:rsidR="001B3F81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77CB958" w14:textId="77777777" w:rsidR="001B3F81" w:rsidRPr="00E67D37" w:rsidRDefault="00E7379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9" w:type="dxa"/>
            <w:shd w:val="clear" w:color="auto" w:fill="FFFFFF" w:themeFill="background1"/>
          </w:tcPr>
          <w:p w14:paraId="76DF1E96" w14:textId="77777777" w:rsidR="001B3F81" w:rsidRPr="00DF4709" w:rsidRDefault="00E73796" w:rsidP="00686401">
            <w:pPr>
              <w:pStyle w:val="NoSpacing"/>
              <w:rPr>
                <w:sz w:val="16"/>
                <w:szCs w:val="16"/>
              </w:rPr>
            </w:pPr>
            <w:r w:rsidRPr="00DF4709">
              <w:rPr>
                <w:sz w:val="16"/>
                <w:szCs w:val="16"/>
              </w:rPr>
              <w:t>Senior standing</w:t>
            </w:r>
          </w:p>
        </w:tc>
        <w:tc>
          <w:tcPr>
            <w:tcW w:w="2429" w:type="dxa"/>
            <w:shd w:val="clear" w:color="auto" w:fill="FFFFFF" w:themeFill="background1"/>
          </w:tcPr>
          <w:p w14:paraId="68A5547B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C1EAF9B" w14:textId="77777777" w:rsidTr="001F6FA1">
        <w:tc>
          <w:tcPr>
            <w:tcW w:w="4049" w:type="dxa"/>
            <w:shd w:val="clear" w:color="auto" w:fill="FFFFFF" w:themeFill="background1"/>
          </w:tcPr>
          <w:p w14:paraId="00097675" w14:textId="77777777" w:rsidR="00BD787A" w:rsidRPr="00B67A57" w:rsidRDefault="007B227C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4416C8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</w:t>
            </w:r>
            <w:r w:rsidR="004416C8"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</w:tcPr>
          <w:p w14:paraId="06121E08" w14:textId="77777777" w:rsidR="00BD787A" w:rsidRPr="00B67A57" w:rsidRDefault="004416C8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0016BCE1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358A5B4" w14:textId="77777777" w:rsidR="00BD787A" w:rsidRPr="00B67A57" w:rsidRDefault="00DF4709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AD9A0E1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FFFF" w:themeFill="background1"/>
          </w:tcPr>
          <w:p w14:paraId="09FDDFC6" w14:textId="77777777"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14:paraId="6B7E6CBE" w14:textId="77777777"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14:paraId="60DF096C" w14:textId="77777777" w:rsidTr="001F6FA1">
        <w:tc>
          <w:tcPr>
            <w:tcW w:w="4049" w:type="dxa"/>
          </w:tcPr>
          <w:p w14:paraId="7043AD70" w14:textId="77777777" w:rsidR="00BD787A" w:rsidRPr="00B67A57" w:rsidRDefault="0008558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F61A3AF" w14:textId="77777777" w:rsidR="00BD787A" w:rsidRPr="00E67D37" w:rsidRDefault="004416C8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0FD1767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1BACA3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5EC53AF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765320EF" w14:textId="77777777"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</w:tcPr>
          <w:p w14:paraId="6E237226" w14:textId="77777777"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14:paraId="45C020BE" w14:textId="77777777" w:rsidTr="001F6FA1">
        <w:tc>
          <w:tcPr>
            <w:tcW w:w="4049" w:type="dxa"/>
            <w:shd w:val="clear" w:color="auto" w:fill="F2F2F2" w:themeFill="background1" w:themeFillShade="F2"/>
          </w:tcPr>
          <w:p w14:paraId="67796A8B" w14:textId="77777777"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7F94F6E" w14:textId="77777777" w:rsidR="001B3F81" w:rsidRPr="00E67D37" w:rsidRDefault="0008558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2690F3E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37AA706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366616D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2F2F2" w:themeFill="background1" w:themeFillShade="F2"/>
          </w:tcPr>
          <w:p w14:paraId="19B4810B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3CC752CC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140CC967" w14:textId="77777777" w:rsidTr="00B00D09">
        <w:trPr>
          <w:trHeight w:val="275"/>
        </w:trPr>
        <w:tc>
          <w:tcPr>
            <w:tcW w:w="11070" w:type="dxa"/>
            <w:gridSpan w:val="9"/>
          </w:tcPr>
          <w:p w14:paraId="76B5018C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909409D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1300781E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997383A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AAFF9" wp14:editId="109DC74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D9BC5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1FDB8AC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AFF9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626D9BC5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1FDB8AC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14:paraId="31A49F48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4954F1AC" w14:textId="528E5E32" w:rsidR="00B60C98" w:rsidRPr="00B60C98" w:rsidRDefault="0008558B" w:rsidP="00682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1F6FA1">
              <w:rPr>
                <w:b/>
                <w:sz w:val="24"/>
                <w:szCs w:val="24"/>
              </w:rPr>
              <w:t>2</w:t>
            </w:r>
            <w:r w:rsidR="0043796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43796D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5AC81CD6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4A073747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1E06A1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953099C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77B3059C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137F5F6E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87CC360" w14:textId="77777777" w:rsidR="00B60C98" w:rsidRPr="00D451FC" w:rsidRDefault="007B227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55FE723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B32D21A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2944AB73" w14:textId="77777777" w:rsidTr="00686401">
        <w:tc>
          <w:tcPr>
            <w:tcW w:w="4860" w:type="dxa"/>
            <w:shd w:val="clear" w:color="auto" w:fill="auto"/>
          </w:tcPr>
          <w:p w14:paraId="29EB2D88" w14:textId="77777777"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E3E77A0" w14:textId="77777777"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D7FF7F5" w14:textId="77777777"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158731B" w14:textId="77777777"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B227C" w:rsidRPr="00B60C98" w14:paraId="008E9652" w14:textId="77777777" w:rsidTr="00FF43AC">
        <w:tc>
          <w:tcPr>
            <w:tcW w:w="5400" w:type="dxa"/>
            <w:gridSpan w:val="2"/>
            <w:shd w:val="clear" w:color="auto" w:fill="auto"/>
          </w:tcPr>
          <w:p w14:paraId="4A72300C" w14:textId="77777777" w:rsidR="007B227C" w:rsidRPr="001F656B" w:rsidRDefault="007B227C" w:rsidP="007B2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               (counted in GE Obj.)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AA0AF6" w14:textId="77777777" w:rsidR="007B227C" w:rsidRPr="00B60C98" w:rsidRDefault="007B22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B73479A" w14:textId="77777777" w:rsidR="007B227C" w:rsidRPr="00B60C98" w:rsidRDefault="007B227C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7FB0872C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929842E" w14:textId="77777777"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2202 Principles of Macroeconomics</w:t>
            </w:r>
          </w:p>
        </w:tc>
        <w:tc>
          <w:tcPr>
            <w:tcW w:w="540" w:type="dxa"/>
          </w:tcPr>
          <w:p w14:paraId="48C0C1FC" w14:textId="77777777"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5DECDDF" w14:textId="77777777" w:rsidR="00B60C98" w:rsidRPr="00B60C98" w:rsidRDefault="00B60C98" w:rsidP="00EF493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  <w:r w:rsidR="00EF4934">
              <w:rPr>
                <w:sz w:val="18"/>
                <w:szCs w:val="18"/>
              </w:rPr>
              <w:t xml:space="preserve">                </w:t>
            </w:r>
            <w:r w:rsidR="00EF4934" w:rsidRPr="00EF4934">
              <w:rPr>
                <w:sz w:val="18"/>
                <w:szCs w:val="18"/>
              </w:rPr>
              <w:t>MATH 1153 or MGT 2216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F8C9802" w14:textId="77777777" w:rsidR="00B60C98" w:rsidRPr="00B60C98" w:rsidRDefault="00EF4934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14:paraId="02188E2B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23EAC54" w14:textId="77777777"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3301 Macroeconomic Theory</w:t>
            </w:r>
          </w:p>
        </w:tc>
        <w:tc>
          <w:tcPr>
            <w:tcW w:w="540" w:type="dxa"/>
          </w:tcPr>
          <w:p w14:paraId="2965EA69" w14:textId="77777777"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5DE7418" w14:textId="77777777"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0BB1C2CF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312CC1C" w14:textId="77777777" w:rsidR="00D30A41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3302 Microeconomic Theory</w:t>
            </w:r>
          </w:p>
        </w:tc>
        <w:tc>
          <w:tcPr>
            <w:tcW w:w="540" w:type="dxa"/>
            <w:shd w:val="clear" w:color="auto" w:fill="auto"/>
          </w:tcPr>
          <w:p w14:paraId="032D0267" w14:textId="77777777" w:rsidR="00D30A41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0C1E4AE" w14:textId="77777777"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96ED36C" w14:textId="77777777"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61F14134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3D8B3A3E" w14:textId="77777777"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4474 Capstone Economic Concepts, Study, and Issues</w:t>
            </w:r>
          </w:p>
        </w:tc>
        <w:tc>
          <w:tcPr>
            <w:tcW w:w="540" w:type="dxa"/>
          </w:tcPr>
          <w:p w14:paraId="21463B76" w14:textId="77777777"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E63D6AA" w14:textId="77777777"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72F0575" w14:textId="77777777"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4329048C" w14:textId="77777777" w:rsidTr="00686401">
        <w:tc>
          <w:tcPr>
            <w:tcW w:w="4860" w:type="dxa"/>
            <w:shd w:val="clear" w:color="auto" w:fill="auto"/>
          </w:tcPr>
          <w:p w14:paraId="7F5F50B6" w14:textId="77777777"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4485 Econometrics</w:t>
            </w:r>
          </w:p>
        </w:tc>
        <w:tc>
          <w:tcPr>
            <w:tcW w:w="540" w:type="dxa"/>
          </w:tcPr>
          <w:p w14:paraId="06A85ABE" w14:textId="77777777" w:rsidR="00B60C98" w:rsidRPr="001F656B" w:rsidRDefault="0008558B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03ADF1FC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14:paraId="662BCAC6" w14:textId="77777777" w:rsidTr="00686401">
        <w:tc>
          <w:tcPr>
            <w:tcW w:w="4860" w:type="dxa"/>
            <w:shd w:val="clear" w:color="auto" w:fill="auto"/>
          </w:tcPr>
          <w:p w14:paraId="17A04AF3" w14:textId="77777777" w:rsidR="00B60C98" w:rsidRPr="001F656B" w:rsidRDefault="00E4118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MATH 1143 College Algebra, MATH 1160 Applied Calculus, or MATH 1170 Calculus I</w:t>
            </w:r>
          </w:p>
        </w:tc>
        <w:tc>
          <w:tcPr>
            <w:tcW w:w="540" w:type="dxa"/>
          </w:tcPr>
          <w:p w14:paraId="7B6808D1" w14:textId="77777777" w:rsidR="00B60C98" w:rsidRPr="001F656B" w:rsidRDefault="00E4118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 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1273123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794E541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B227C" w:rsidRPr="00B60C98" w14:paraId="1253D27F" w14:textId="77777777" w:rsidTr="00350F80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390EF7CE" w14:textId="77777777" w:rsidR="007B227C" w:rsidRDefault="007B227C" w:rsidP="007B2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MATH 1153 Statistics </w:t>
            </w:r>
          </w:p>
          <w:p w14:paraId="0E456691" w14:textId="77777777" w:rsidR="007B227C" w:rsidRPr="001F656B" w:rsidRDefault="007B227C" w:rsidP="007B2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MGT 2216 Business Statistics                                 (counted in GE Obj.)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77C7C28" w14:textId="77777777" w:rsidR="007B227C" w:rsidRPr="00B60C98" w:rsidRDefault="007B227C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1DB3B5D8" w14:textId="77777777" w:rsidR="007B227C" w:rsidRPr="00B60C98" w:rsidRDefault="007B227C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03F6659C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4BF205D" w14:textId="77777777" w:rsidR="00B60C98" w:rsidRPr="001F656B" w:rsidRDefault="0008558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division Economics Electives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495B8A" w14:textId="77777777" w:rsidR="00B60C98" w:rsidRPr="001F656B" w:rsidRDefault="000C6978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049891C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01DD80E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370B39FD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C0F4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18B1BB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0B33BD5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14:paraId="09E68CA6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700F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C23BE6D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24D204E" w14:textId="77777777" w:rsidR="00B60C98" w:rsidRPr="00B60C98" w:rsidRDefault="00441EB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73DD3FD4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49AF2E4D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6CAE6DAE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B2A0F2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1D5641E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26EA4A5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1EFE7216" w14:textId="77777777" w:rsidTr="00686401">
        <w:tc>
          <w:tcPr>
            <w:tcW w:w="4860" w:type="dxa"/>
            <w:shd w:val="clear" w:color="auto" w:fill="auto"/>
          </w:tcPr>
          <w:p w14:paraId="60900A13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DF6D65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6748425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14:paraId="6B8DFEB1" w14:textId="77777777" w:rsidTr="00686401">
        <w:tc>
          <w:tcPr>
            <w:tcW w:w="4860" w:type="dxa"/>
            <w:shd w:val="clear" w:color="auto" w:fill="auto"/>
          </w:tcPr>
          <w:p w14:paraId="226B660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D35B83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0E8ED1F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14:paraId="62DDA19D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2BD95667" w14:textId="77777777" w:rsidTr="00686401">
        <w:tc>
          <w:tcPr>
            <w:tcW w:w="4860" w:type="dxa"/>
            <w:shd w:val="clear" w:color="auto" w:fill="auto"/>
          </w:tcPr>
          <w:p w14:paraId="4170B367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B9F4DDD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97AC9C9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069C0E32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14:paraId="18D08349" w14:textId="77777777" w:rsidTr="00686401">
        <w:tc>
          <w:tcPr>
            <w:tcW w:w="4860" w:type="dxa"/>
            <w:shd w:val="clear" w:color="auto" w:fill="auto"/>
          </w:tcPr>
          <w:p w14:paraId="4BD476C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DD5D1A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74979C0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14:paraId="04F0096A" w14:textId="77777777" w:rsidTr="00686401">
        <w:tc>
          <w:tcPr>
            <w:tcW w:w="4860" w:type="dxa"/>
            <w:shd w:val="clear" w:color="auto" w:fill="auto"/>
          </w:tcPr>
          <w:p w14:paraId="12493468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6C25B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8EEBBB6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9A408BC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3B980897" w14:textId="77777777" w:rsidTr="00686401">
        <w:tc>
          <w:tcPr>
            <w:tcW w:w="4860" w:type="dxa"/>
            <w:shd w:val="clear" w:color="auto" w:fill="auto"/>
          </w:tcPr>
          <w:p w14:paraId="07A5D751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041ED8F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C434416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14:paraId="29347F08" w14:textId="77777777" w:rsidTr="00686401">
        <w:tc>
          <w:tcPr>
            <w:tcW w:w="4860" w:type="dxa"/>
            <w:shd w:val="clear" w:color="auto" w:fill="auto"/>
          </w:tcPr>
          <w:p w14:paraId="528E4FD0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98B8ED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5FB382F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1A745FB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2106EDCA" w14:textId="77777777" w:rsidTr="00686401">
        <w:tc>
          <w:tcPr>
            <w:tcW w:w="4860" w:type="dxa"/>
            <w:shd w:val="clear" w:color="auto" w:fill="auto"/>
          </w:tcPr>
          <w:p w14:paraId="5DFA2F5E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F824B4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7A4FB64" w14:textId="77777777"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F4CD151" w14:textId="77777777" w:rsidR="00B60C98" w:rsidRPr="002C6294" w:rsidRDefault="00EF4934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14:paraId="4DCB0E8F" w14:textId="77777777" w:rsidTr="00686401">
        <w:tc>
          <w:tcPr>
            <w:tcW w:w="4860" w:type="dxa"/>
            <w:shd w:val="clear" w:color="auto" w:fill="auto"/>
          </w:tcPr>
          <w:p w14:paraId="21DD1E4C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AE02120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4363A875" w14:textId="77777777"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14:paraId="6142768E" w14:textId="77777777"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14:paraId="66DDB94D" w14:textId="77777777" w:rsidTr="00686401">
        <w:tc>
          <w:tcPr>
            <w:tcW w:w="4860" w:type="dxa"/>
            <w:shd w:val="clear" w:color="auto" w:fill="auto"/>
          </w:tcPr>
          <w:p w14:paraId="01FA702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AD205E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FBFA9B1" w14:textId="77777777"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54EED0C9" w14:textId="77777777" w:rsidTr="00686401">
        <w:tc>
          <w:tcPr>
            <w:tcW w:w="4860" w:type="dxa"/>
            <w:shd w:val="clear" w:color="auto" w:fill="auto"/>
          </w:tcPr>
          <w:p w14:paraId="631A9C2E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EE68F6B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3E18B544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1A084C03" w14:textId="77777777" w:rsidTr="00686401">
        <w:tc>
          <w:tcPr>
            <w:tcW w:w="4860" w:type="dxa"/>
            <w:shd w:val="clear" w:color="auto" w:fill="auto"/>
          </w:tcPr>
          <w:p w14:paraId="68CC9C1D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8DF05C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3C4ABB82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15AFE4B1" w14:textId="77777777" w:rsidTr="00686401">
        <w:tc>
          <w:tcPr>
            <w:tcW w:w="4860" w:type="dxa"/>
            <w:shd w:val="clear" w:color="auto" w:fill="auto"/>
          </w:tcPr>
          <w:p w14:paraId="4B58C424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76963A2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1200D6E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14:paraId="680F535E" w14:textId="77777777" w:rsidTr="00686401">
        <w:tc>
          <w:tcPr>
            <w:tcW w:w="4860" w:type="dxa"/>
            <w:shd w:val="clear" w:color="auto" w:fill="auto"/>
          </w:tcPr>
          <w:p w14:paraId="17E528D4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D5C0E47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9C9BA6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0C11B0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25E48E78" w14:textId="77777777" w:rsidTr="00686401">
        <w:tc>
          <w:tcPr>
            <w:tcW w:w="4860" w:type="dxa"/>
            <w:shd w:val="clear" w:color="auto" w:fill="auto"/>
          </w:tcPr>
          <w:p w14:paraId="2EFE337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090870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590F9" w14:textId="77777777"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E76397" w14:textId="77777777" w:rsidR="00B60C98" w:rsidRPr="00B60C98" w:rsidRDefault="007B227C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</w:tr>
      <w:tr w:rsidR="00B60C98" w:rsidRPr="00B60C98" w14:paraId="4E5C022E" w14:textId="77777777" w:rsidTr="00686401">
        <w:tc>
          <w:tcPr>
            <w:tcW w:w="4860" w:type="dxa"/>
            <w:shd w:val="clear" w:color="auto" w:fill="auto"/>
          </w:tcPr>
          <w:p w14:paraId="4C3A59C0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91F184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B3BD4" w14:textId="77777777"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31CFE" w14:textId="77777777" w:rsidR="00B60C98" w:rsidRPr="00B60C98" w:rsidRDefault="007B227C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14:paraId="334E34D1" w14:textId="77777777" w:rsidTr="00686401">
        <w:tc>
          <w:tcPr>
            <w:tcW w:w="4860" w:type="dxa"/>
            <w:shd w:val="clear" w:color="auto" w:fill="auto"/>
          </w:tcPr>
          <w:p w14:paraId="3ACC8A9C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EE4BBA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7DBFC3A" w14:textId="77777777"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683F38" w14:textId="758ECD5B" w:rsidR="00B60C98" w:rsidRPr="00B60C98" w:rsidRDefault="0043796D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C0486" w:rsidRPr="00B60C98" w14:paraId="52A9AB01" w14:textId="77777777" w:rsidTr="00686401">
        <w:tc>
          <w:tcPr>
            <w:tcW w:w="4860" w:type="dxa"/>
            <w:shd w:val="clear" w:color="auto" w:fill="auto"/>
          </w:tcPr>
          <w:p w14:paraId="5A4CF7DD" w14:textId="77777777"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CDAD21" w14:textId="77777777"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E77AEA4" w14:textId="77777777"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73B9BE" w14:textId="436C202E" w:rsidR="004C0486" w:rsidRPr="00B60C98" w:rsidRDefault="00E42F57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796D">
              <w:rPr>
                <w:sz w:val="20"/>
                <w:szCs w:val="20"/>
              </w:rPr>
              <w:t>0</w:t>
            </w:r>
            <w:r w:rsidR="000C6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43796D">
              <w:rPr>
                <w:sz w:val="20"/>
                <w:szCs w:val="20"/>
              </w:rPr>
              <w:t>1</w:t>
            </w:r>
          </w:p>
        </w:tc>
      </w:tr>
      <w:tr w:rsidR="00B60C98" w:rsidRPr="00B60C98" w14:paraId="7CA39BB8" w14:textId="77777777" w:rsidTr="00686401">
        <w:tc>
          <w:tcPr>
            <w:tcW w:w="4860" w:type="dxa"/>
            <w:shd w:val="clear" w:color="auto" w:fill="auto"/>
          </w:tcPr>
          <w:p w14:paraId="52121E4D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21611E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7977A04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930B52F" w14:textId="77777777" w:rsidR="00B60C98" w:rsidRPr="00B60C98" w:rsidRDefault="000C6978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14:paraId="330A5256" w14:textId="77777777" w:rsidTr="00686401">
        <w:tc>
          <w:tcPr>
            <w:tcW w:w="4860" w:type="dxa"/>
            <w:shd w:val="clear" w:color="auto" w:fill="auto"/>
          </w:tcPr>
          <w:p w14:paraId="2B99E54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FD529F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16576D57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6E1CF864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E057BC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69F5D5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3308A7E0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2C05A4FA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872011F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A1F892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8C9F1F8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654BDE3" w14:textId="77777777"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14:paraId="5438AA51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6D9DE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BB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99A4A76" w14:textId="77777777"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F275D71" w14:textId="77777777" w:rsidR="00B60C98" w:rsidRPr="00B60C98" w:rsidRDefault="00EF4934" w:rsidP="00EF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F4934" w:rsidRPr="00B60C98" w14:paraId="26B35FD3" w14:textId="77777777" w:rsidTr="00855295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CEABF6B" w14:textId="77777777" w:rsidR="00EF4934" w:rsidRPr="001F656B" w:rsidRDefault="00EF4934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4BE251D" w14:textId="77777777" w:rsidR="00EF4934" w:rsidRPr="001F656B" w:rsidRDefault="00EF4934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DA2C10C" w14:textId="77777777" w:rsidR="00EF4934" w:rsidRPr="00B60C98" w:rsidRDefault="00EF4934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7D4B869" w14:textId="77777777" w:rsidR="00EF4934" w:rsidRPr="00B60C98" w:rsidRDefault="00EF4934" w:rsidP="00EF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F4934" w:rsidRPr="00B60C98" w14:paraId="400671FC" w14:textId="77777777" w:rsidTr="00604E35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A6FE6A9" w14:textId="77777777" w:rsidR="00EF4934" w:rsidRPr="001F656B" w:rsidRDefault="00EF4934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1F0C666" w14:textId="77777777" w:rsidR="00EF4934" w:rsidRPr="001F656B" w:rsidRDefault="00EF4934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CF80B33" w14:textId="77777777" w:rsidR="00EF4934" w:rsidRPr="00B60C98" w:rsidRDefault="00EF4934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2D27CB1" w14:textId="77777777" w:rsidR="00EF4934" w:rsidRPr="00B60C98" w:rsidRDefault="00EF4934" w:rsidP="00EF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F4934" w:rsidRPr="00B60C98" w14:paraId="0E58E51D" w14:textId="77777777" w:rsidTr="00475664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A8A9" w14:textId="77777777" w:rsidR="00EF4934" w:rsidRPr="001F656B" w:rsidRDefault="00EF4934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4C9C" w14:textId="77777777" w:rsidR="00EF4934" w:rsidRPr="001F656B" w:rsidRDefault="00EF4934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DB5E81E" w14:textId="77777777" w:rsidR="00EF4934" w:rsidRPr="00B60C98" w:rsidRDefault="00EF4934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696B2DE" w14:textId="77777777" w:rsidR="00EF4934" w:rsidRPr="00B60C98" w:rsidRDefault="00EF4934" w:rsidP="00EF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14:paraId="69F80A81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43C2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2220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FB7E563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CE7F6E8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4E0CF12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7EA2D" w14:textId="77777777"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99FAF18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14:paraId="6CAD8D1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D33CC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108FAE5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08DD83D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14:paraId="44D11B6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A134D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93657C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A93132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5D2B3C4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157997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E665A7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8D6A2AA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7DFE4C2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B47EFB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D784171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19737939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3278B3F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BB98AF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7ADD2D70" w14:textId="77777777"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22526EA" w14:textId="77777777"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65290FC" w14:textId="77777777"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890F34F" w14:textId="77777777"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14:paraId="0BD2D66C" w14:textId="77777777"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14:paraId="5DB5134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9CF68D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2FAB67AD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329181B7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B0F31F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4D6B9074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686B23B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2A1F93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20A18ED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14:paraId="6F327366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465210" w14:textId="77777777"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C71232" w14:textId="77777777"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3D11CEAC" w14:textId="77777777"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14:paraId="7D8204DD" w14:textId="77777777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423B0">
        <w:rPr>
          <w:rFonts w:ascii="Calibri" w:eastAsia="Times New Roman" w:hAnsi="Calibri" w:cs="Times New Roman"/>
          <w:sz w:val="20"/>
          <w:szCs w:val="20"/>
        </w:rPr>
        <w:t>BS, Economics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423B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1B9C" w14:textId="77777777" w:rsidR="00484C74" w:rsidRDefault="00484C74" w:rsidP="008518ED">
      <w:pPr>
        <w:spacing w:after="0" w:line="240" w:lineRule="auto"/>
      </w:pPr>
      <w:r>
        <w:separator/>
      </w:r>
    </w:p>
  </w:endnote>
  <w:endnote w:type="continuationSeparator" w:id="0">
    <w:p w14:paraId="299F4B76" w14:textId="77777777" w:rsidR="00484C74" w:rsidRDefault="00484C7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1E04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C8A2" w14:textId="77777777" w:rsidR="00484C74" w:rsidRDefault="00484C74" w:rsidP="008518ED">
      <w:pPr>
        <w:spacing w:after="0" w:line="240" w:lineRule="auto"/>
      </w:pPr>
      <w:r>
        <w:separator/>
      </w:r>
    </w:p>
  </w:footnote>
  <w:footnote w:type="continuationSeparator" w:id="0">
    <w:p w14:paraId="5953222C" w14:textId="77777777" w:rsidR="00484C74" w:rsidRDefault="00484C7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359BA"/>
    <w:rsid w:val="0004615F"/>
    <w:rsid w:val="00056F4B"/>
    <w:rsid w:val="00061C69"/>
    <w:rsid w:val="000717A1"/>
    <w:rsid w:val="0007395E"/>
    <w:rsid w:val="0008558B"/>
    <w:rsid w:val="00085859"/>
    <w:rsid w:val="000B6EFB"/>
    <w:rsid w:val="000C4C05"/>
    <w:rsid w:val="000C6978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E01F1"/>
    <w:rsid w:val="001F656B"/>
    <w:rsid w:val="001F6FA1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21BA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3796D"/>
    <w:rsid w:val="004416C8"/>
    <w:rsid w:val="00441EBE"/>
    <w:rsid w:val="004423B0"/>
    <w:rsid w:val="00443C4E"/>
    <w:rsid w:val="00466AA7"/>
    <w:rsid w:val="00473C19"/>
    <w:rsid w:val="00477592"/>
    <w:rsid w:val="00484C74"/>
    <w:rsid w:val="00485255"/>
    <w:rsid w:val="004B2B19"/>
    <w:rsid w:val="004B37B0"/>
    <w:rsid w:val="004B420A"/>
    <w:rsid w:val="004C0486"/>
    <w:rsid w:val="004C0D1C"/>
    <w:rsid w:val="004F1B0A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34B2C"/>
    <w:rsid w:val="00652588"/>
    <w:rsid w:val="00663CDA"/>
    <w:rsid w:val="006808E0"/>
    <w:rsid w:val="00682924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227C"/>
    <w:rsid w:val="007B6727"/>
    <w:rsid w:val="007D4D67"/>
    <w:rsid w:val="007D7D50"/>
    <w:rsid w:val="007E04EE"/>
    <w:rsid w:val="007F10D7"/>
    <w:rsid w:val="007F188E"/>
    <w:rsid w:val="007F2F79"/>
    <w:rsid w:val="00814F40"/>
    <w:rsid w:val="00826C6E"/>
    <w:rsid w:val="00840606"/>
    <w:rsid w:val="008518ED"/>
    <w:rsid w:val="008560B4"/>
    <w:rsid w:val="008621B9"/>
    <w:rsid w:val="00864D96"/>
    <w:rsid w:val="00872859"/>
    <w:rsid w:val="008B1851"/>
    <w:rsid w:val="008C01E4"/>
    <w:rsid w:val="008F15FF"/>
    <w:rsid w:val="008F1E98"/>
    <w:rsid w:val="008F6048"/>
    <w:rsid w:val="0090021C"/>
    <w:rsid w:val="00936658"/>
    <w:rsid w:val="00943870"/>
    <w:rsid w:val="00944648"/>
    <w:rsid w:val="00975015"/>
    <w:rsid w:val="0098617C"/>
    <w:rsid w:val="00994547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4709"/>
    <w:rsid w:val="00E14260"/>
    <w:rsid w:val="00E4118E"/>
    <w:rsid w:val="00E42F57"/>
    <w:rsid w:val="00E67D37"/>
    <w:rsid w:val="00E71323"/>
    <w:rsid w:val="00E725D8"/>
    <w:rsid w:val="00E73796"/>
    <w:rsid w:val="00E7707A"/>
    <w:rsid w:val="00E80337"/>
    <w:rsid w:val="00EA443B"/>
    <w:rsid w:val="00EC05FA"/>
    <w:rsid w:val="00EE659E"/>
    <w:rsid w:val="00EF4934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ECB3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C792-2E14-4568-9BD6-0A1F1639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7</cp:revision>
  <cp:lastPrinted>2019-06-07T15:50:00Z</cp:lastPrinted>
  <dcterms:created xsi:type="dcterms:W3CDTF">2019-12-17T23:46:00Z</dcterms:created>
  <dcterms:modified xsi:type="dcterms:W3CDTF">2022-12-06T20:18:00Z</dcterms:modified>
</cp:coreProperties>
</file>