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3B17F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</wp:posOffset>
                </wp:positionV>
                <wp:extent cx="715327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F0" w:rsidRPr="00D86D33" w:rsidRDefault="003B17F0" w:rsidP="003B17F0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7pt;width:563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L7IwIAAEQ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">
                <v:textbox>
                  <w:txbxContent>
                    <w:p w:rsidR="003B17F0" w:rsidRPr="00D86D33" w:rsidRDefault="003B17F0" w:rsidP="003B17F0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3B17F0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2B14AF" w:rsidRPr="003B17F0"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Pr="00DD67D4" w:rsidRDefault="00155D0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zQIgIAACQ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" stroked="f">
                <v:textbox>
                  <w:txbxContent>
                    <w:p w:rsidR="00C04A5A" w:rsidRPr="003B17F0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3B17F0">
                        <w:rPr>
                          <w:b/>
                          <w:sz w:val="28"/>
                          <w:szCs w:val="28"/>
                        </w:rPr>
                        <w:t xml:space="preserve">Catalog Year </w:t>
                      </w:r>
                      <w:r w:rsidR="002B14AF" w:rsidRPr="003B17F0">
                        <w:rPr>
                          <w:b/>
                          <w:sz w:val="28"/>
                          <w:szCs w:val="28"/>
                        </w:rPr>
                        <w:t>2018-2019</w:t>
                      </w:r>
                    </w:p>
                    <w:p w:rsidR="00D86D33" w:rsidRPr="00DD67D4" w:rsidRDefault="00155D0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BS, Statistics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97"/>
        <w:gridCol w:w="2273"/>
        <w:gridCol w:w="607"/>
        <w:gridCol w:w="720"/>
        <w:gridCol w:w="180"/>
        <w:gridCol w:w="270"/>
        <w:gridCol w:w="90"/>
        <w:gridCol w:w="653"/>
      </w:tblGrid>
      <w:tr w:rsidR="00BD787A" w:rsidTr="004327ED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7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gridSpan w:val="6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4327ED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27ED">
        <w:tc>
          <w:tcPr>
            <w:tcW w:w="4068" w:type="dxa"/>
          </w:tcPr>
          <w:p w:rsidR="00056F4B" w:rsidRPr="00E67D37" w:rsidRDefault="00B94E15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427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697" w:type="dxa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4140" w:type="dxa"/>
            <w:gridSpan w:val="6"/>
            <w:vAlign w:val="center"/>
          </w:tcPr>
          <w:p w:rsidR="00056F4B" w:rsidRPr="00E67D37" w:rsidRDefault="00B94E15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 or MATH 1147 or MATH 1144</w:t>
            </w:r>
          </w:p>
        </w:tc>
        <w:tc>
          <w:tcPr>
            <w:tcW w:w="65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27ED">
        <w:tc>
          <w:tcPr>
            <w:tcW w:w="4068" w:type="dxa"/>
          </w:tcPr>
          <w:p w:rsidR="00056F4B" w:rsidRPr="00E67D37" w:rsidRDefault="00B94E15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 1181  Intro to CS &amp; Programming</w:t>
            </w:r>
          </w:p>
        </w:tc>
        <w:tc>
          <w:tcPr>
            <w:tcW w:w="427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4327ED">
              <w:rPr>
                <w:sz w:val="16"/>
                <w:szCs w:val="16"/>
              </w:rPr>
              <w:t>S</w:t>
            </w:r>
          </w:p>
        </w:tc>
        <w:tc>
          <w:tcPr>
            <w:tcW w:w="2273" w:type="dxa"/>
            <w:vAlign w:val="center"/>
          </w:tcPr>
          <w:p w:rsidR="00056F4B" w:rsidRPr="004327ED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 1143 or MATH 1147</w:t>
            </w:r>
          </w:p>
        </w:tc>
        <w:tc>
          <w:tcPr>
            <w:tcW w:w="2520" w:type="dxa"/>
            <w:gridSpan w:val="6"/>
            <w:vAlign w:val="center"/>
          </w:tcPr>
          <w:p w:rsidR="00056F4B" w:rsidRPr="004327ED" w:rsidRDefault="004327ED" w:rsidP="00B60C98">
            <w:pPr>
              <w:pStyle w:val="NoSpacing"/>
              <w:rPr>
                <w:sz w:val="16"/>
                <w:szCs w:val="16"/>
              </w:rPr>
            </w:pPr>
            <w:r w:rsidRPr="004327ED">
              <w:rPr>
                <w:color w:val="000000"/>
                <w:sz w:val="16"/>
                <w:szCs w:val="16"/>
              </w:rPr>
              <w:t>MATH 1143 or MATH 1147</w:t>
            </w:r>
          </w:p>
        </w:tc>
      </w:tr>
      <w:tr w:rsidR="00BD787A" w:rsidTr="004327ED">
        <w:tc>
          <w:tcPr>
            <w:tcW w:w="4068" w:type="dxa"/>
          </w:tcPr>
          <w:p w:rsidR="00056F4B" w:rsidRPr="00E67D37" w:rsidRDefault="00B94E15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E67D37" w:rsidRDefault="00B94E15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E67D37" w:rsidRDefault="000C269E" w:rsidP="004327E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327ED">
              <w:rPr>
                <w:sz w:val="16"/>
                <w:szCs w:val="16"/>
              </w:rPr>
              <w:t>Elective</w:t>
            </w:r>
            <w:r w:rsidR="000D1527"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vAlign w:val="center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  <w:shd w:val="clear" w:color="auto" w:fill="F2F2F2" w:themeFill="background1" w:themeFillShade="F2"/>
          </w:tcPr>
          <w:p w:rsidR="004327ED" w:rsidRDefault="004327ED" w:rsidP="004327E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4327ED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327ED" w:rsidTr="004327ED">
        <w:tc>
          <w:tcPr>
            <w:tcW w:w="4068" w:type="dxa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700B07" w:rsidRDefault="004327ED" w:rsidP="004327ED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  <w:gridSpan w:val="6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427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520" w:type="dxa"/>
            <w:gridSpan w:val="6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27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520" w:type="dxa"/>
            <w:gridSpan w:val="6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427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27ED" w:rsidRPr="00E67D37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73" w:type="dxa"/>
          </w:tcPr>
          <w:p w:rsidR="004327ED" w:rsidRPr="004327ED" w:rsidRDefault="004327ED" w:rsidP="004327ED">
            <w:pPr>
              <w:pStyle w:val="NoSpacing"/>
              <w:rPr>
                <w:sz w:val="16"/>
                <w:szCs w:val="16"/>
              </w:rPr>
            </w:pPr>
            <w:r w:rsidRPr="004327ED">
              <w:rPr>
                <w:color w:val="000000"/>
                <w:sz w:val="16"/>
                <w:szCs w:val="16"/>
              </w:rPr>
              <w:t>MATH 1160 or MATH 1170</w:t>
            </w:r>
          </w:p>
        </w:tc>
        <w:tc>
          <w:tcPr>
            <w:tcW w:w="2520" w:type="dxa"/>
            <w:gridSpan w:val="6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194BA6" w:rsidRDefault="000C269E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4327ED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427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4327ED" w:rsidRPr="00E67D37" w:rsidRDefault="004327ED" w:rsidP="004327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  <w:shd w:val="clear" w:color="auto" w:fill="F2F2F2" w:themeFill="background1" w:themeFillShade="F2"/>
          </w:tcPr>
          <w:p w:rsidR="004327ED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4327ED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4327ED" w:rsidRPr="00E67D37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327ED" w:rsidTr="000D1527">
        <w:tc>
          <w:tcPr>
            <w:tcW w:w="4068" w:type="dxa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</w:t>
            </w:r>
            <w:r w:rsidR="00D31081">
              <w:rPr>
                <w:sz w:val="16"/>
                <w:szCs w:val="16"/>
              </w:rPr>
              <w:t>I</w:t>
            </w:r>
          </w:p>
        </w:tc>
        <w:tc>
          <w:tcPr>
            <w:tcW w:w="427" w:type="dxa"/>
            <w:vAlign w:val="center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4327ED" w:rsidRPr="00E67D37" w:rsidRDefault="004327ED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73" w:type="dxa"/>
          </w:tcPr>
          <w:p w:rsidR="004327ED" w:rsidRPr="00CE1D15" w:rsidRDefault="004327ED" w:rsidP="004327ED">
            <w:pPr>
              <w:pStyle w:val="NoSpacing"/>
              <w:rPr>
                <w:sz w:val="16"/>
                <w:szCs w:val="16"/>
              </w:rPr>
            </w:pPr>
            <w:r w:rsidRPr="00CE1D15">
              <w:rPr>
                <w:sz w:val="16"/>
                <w:szCs w:val="16"/>
              </w:rPr>
              <w:t>MATH 1175</w:t>
            </w:r>
          </w:p>
        </w:tc>
        <w:tc>
          <w:tcPr>
            <w:tcW w:w="2520" w:type="dxa"/>
            <w:gridSpan w:val="6"/>
          </w:tcPr>
          <w:p w:rsidR="004327ED" w:rsidRPr="00CE1D15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CE1D15">
        <w:tc>
          <w:tcPr>
            <w:tcW w:w="4068" w:type="dxa"/>
          </w:tcPr>
          <w:p w:rsidR="004327ED" w:rsidRPr="00194BA6" w:rsidRDefault="00765E03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3352</w:t>
            </w:r>
            <w:r w:rsidR="004327ED">
              <w:rPr>
                <w:sz w:val="16"/>
                <w:szCs w:val="16"/>
              </w:rPr>
              <w:t xml:space="preserve"> Introduction to Probability</w:t>
            </w:r>
          </w:p>
        </w:tc>
        <w:tc>
          <w:tcPr>
            <w:tcW w:w="427" w:type="dxa"/>
            <w:vAlign w:val="center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194BA6" w:rsidRDefault="00765E03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  <w:gridSpan w:val="2"/>
          </w:tcPr>
          <w:p w:rsidR="004327ED" w:rsidRPr="00CE1D15" w:rsidRDefault="004327ED" w:rsidP="004327ED">
            <w:pPr>
              <w:pStyle w:val="NoSpacing"/>
              <w:rPr>
                <w:sz w:val="16"/>
                <w:szCs w:val="16"/>
              </w:rPr>
            </w:pPr>
            <w:r w:rsidRPr="00CE1D15">
              <w:rPr>
                <w:sz w:val="16"/>
                <w:szCs w:val="16"/>
              </w:rPr>
              <w:t>MATH 1175 or permission of instructor</w:t>
            </w:r>
          </w:p>
        </w:tc>
        <w:tc>
          <w:tcPr>
            <w:tcW w:w="1913" w:type="dxa"/>
            <w:gridSpan w:val="5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rPr>
          <w:trHeight w:val="110"/>
        </w:trPr>
        <w:tc>
          <w:tcPr>
            <w:tcW w:w="4068" w:type="dxa"/>
          </w:tcPr>
          <w:p w:rsidR="004327ED" w:rsidRPr="00194BA6" w:rsidRDefault="000D1527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Principles of Speech</w:t>
            </w:r>
          </w:p>
        </w:tc>
        <w:tc>
          <w:tcPr>
            <w:tcW w:w="427" w:type="dxa"/>
            <w:vAlign w:val="center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D42DE8" w:rsidRDefault="004327ED" w:rsidP="004327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194BA6" w:rsidRDefault="000D1527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D42DE8" w:rsidRDefault="004327ED" w:rsidP="004327E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194BA6" w:rsidRDefault="000D1527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  <w:shd w:val="clear" w:color="auto" w:fill="F2F2F2" w:themeFill="background1" w:themeFillShade="F2"/>
          </w:tcPr>
          <w:p w:rsidR="004327ED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4327ED" w:rsidRPr="00194BA6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4327ED" w:rsidRPr="00194BA6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</w:tr>
      <w:tr w:rsidR="004327ED" w:rsidTr="004327ED">
        <w:tc>
          <w:tcPr>
            <w:tcW w:w="4068" w:type="dxa"/>
            <w:shd w:val="clear" w:color="auto" w:fill="D9D9D9" w:themeFill="background1" w:themeFillShade="D9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:rsidR="004327ED" w:rsidRPr="00194BA6" w:rsidRDefault="004327ED" w:rsidP="004327ED">
            <w:pPr>
              <w:rPr>
                <w:sz w:val="16"/>
                <w:szCs w:val="16"/>
              </w:rPr>
            </w:pPr>
          </w:p>
        </w:tc>
      </w:tr>
      <w:tr w:rsidR="004327ED" w:rsidTr="000D1527">
        <w:tc>
          <w:tcPr>
            <w:tcW w:w="4068" w:type="dxa"/>
          </w:tcPr>
          <w:p w:rsidR="004327ED" w:rsidRPr="00292C65" w:rsidRDefault="000D1527" w:rsidP="00432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3326 Elementary Analysis</w:t>
            </w:r>
          </w:p>
        </w:tc>
        <w:tc>
          <w:tcPr>
            <w:tcW w:w="427" w:type="dxa"/>
            <w:vAlign w:val="center"/>
          </w:tcPr>
          <w:p w:rsidR="004327ED" w:rsidRPr="00292C65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292C65" w:rsidRDefault="00765E03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327ED" w:rsidRPr="00292C65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4327ED" w:rsidRPr="00292C65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3"/>
          </w:tcPr>
          <w:p w:rsidR="004327ED" w:rsidRPr="000D1527" w:rsidRDefault="000D1527" w:rsidP="004327ED">
            <w:pPr>
              <w:pStyle w:val="NoSpacing"/>
              <w:rPr>
                <w:sz w:val="16"/>
                <w:szCs w:val="16"/>
              </w:rPr>
            </w:pPr>
            <w:r w:rsidRPr="000D1527">
              <w:rPr>
                <w:color w:val="000000"/>
                <w:sz w:val="16"/>
                <w:szCs w:val="16"/>
              </w:rPr>
              <w:t>MATH 1175 and either MATH 2240 or MATH 2287</w:t>
            </w:r>
          </w:p>
        </w:tc>
        <w:tc>
          <w:tcPr>
            <w:tcW w:w="1193" w:type="dxa"/>
            <w:gridSpan w:val="4"/>
          </w:tcPr>
          <w:p w:rsidR="004327ED" w:rsidRPr="00D42DE8" w:rsidRDefault="004327ED" w:rsidP="004327ED">
            <w:pPr>
              <w:pStyle w:val="NoSpacing"/>
              <w:rPr>
                <w:sz w:val="14"/>
                <w:szCs w:val="16"/>
              </w:rPr>
            </w:pPr>
          </w:p>
        </w:tc>
      </w:tr>
      <w:tr w:rsidR="004327ED" w:rsidTr="004327ED">
        <w:tc>
          <w:tcPr>
            <w:tcW w:w="4068" w:type="dxa"/>
          </w:tcPr>
          <w:p w:rsidR="004327ED" w:rsidRPr="00292C65" w:rsidRDefault="000D1527" w:rsidP="004327ED">
            <w:pPr>
              <w:rPr>
                <w:sz w:val="16"/>
                <w:szCs w:val="16"/>
              </w:rPr>
            </w:pPr>
            <w:r w:rsidRPr="008B4E2B">
              <w:rPr>
                <w:sz w:val="16"/>
                <w:szCs w:val="16"/>
              </w:rPr>
              <w:t>Statist</w:t>
            </w:r>
            <w:r w:rsidR="00D67E66">
              <w:rPr>
                <w:sz w:val="16"/>
                <w:szCs w:val="16"/>
              </w:rPr>
              <w:t>ics Elective (see list</w:t>
            </w:r>
            <w:r w:rsidRPr="008B4E2B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  <w:vAlign w:val="center"/>
          </w:tcPr>
          <w:p w:rsidR="004327ED" w:rsidRPr="00292C65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4327ED" w:rsidRPr="00292C65" w:rsidRDefault="004327ED" w:rsidP="004327E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27ED" w:rsidRPr="00292C65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4327ED" w:rsidRPr="00292C65" w:rsidRDefault="000D1527" w:rsidP="004327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73" w:type="dxa"/>
          </w:tcPr>
          <w:p w:rsidR="004327ED" w:rsidRPr="000D1527" w:rsidRDefault="000D1527" w:rsidP="004327ED">
            <w:pPr>
              <w:pStyle w:val="NoSpacing"/>
              <w:rPr>
                <w:sz w:val="16"/>
                <w:szCs w:val="16"/>
              </w:rPr>
            </w:pPr>
            <w:r w:rsidRPr="000D1527">
              <w:rPr>
                <w:sz w:val="16"/>
                <w:szCs w:val="16"/>
              </w:rPr>
              <w:t>See catalog</w:t>
            </w:r>
          </w:p>
        </w:tc>
        <w:tc>
          <w:tcPr>
            <w:tcW w:w="2520" w:type="dxa"/>
            <w:gridSpan w:val="6"/>
          </w:tcPr>
          <w:p w:rsidR="004327ED" w:rsidRPr="00D42DE8" w:rsidRDefault="004327ED" w:rsidP="004327ED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</w:tcPr>
          <w:p w:rsidR="000D1527" w:rsidRPr="00292C65" w:rsidRDefault="000D1527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96566D">
              <w:rPr>
                <w:sz w:val="16"/>
                <w:szCs w:val="16"/>
              </w:rPr>
              <w:t xml:space="preserve"> lecture &amp;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27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0D1527" w:rsidRPr="000D1527" w:rsidRDefault="000D1527" w:rsidP="000D1527">
            <w:pPr>
              <w:pStyle w:val="NoSpacing"/>
              <w:rPr>
                <w:sz w:val="16"/>
                <w:szCs w:val="16"/>
              </w:rPr>
            </w:pPr>
            <w:r w:rsidRPr="000D1527">
              <w:rPr>
                <w:sz w:val="16"/>
                <w:szCs w:val="16"/>
              </w:rPr>
              <w:t>See catalog</w:t>
            </w:r>
          </w:p>
        </w:tc>
        <w:tc>
          <w:tcPr>
            <w:tcW w:w="2520" w:type="dxa"/>
            <w:gridSpan w:val="6"/>
          </w:tcPr>
          <w:p w:rsidR="000D1527" w:rsidRPr="00D42DE8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</w:tcPr>
          <w:p w:rsidR="000D1527" w:rsidRPr="00292C65" w:rsidRDefault="000D1527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0D1527" w:rsidRPr="00D42DE8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0D1527" w:rsidRPr="00D42DE8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</w:tcPr>
          <w:p w:rsidR="000D1527" w:rsidRPr="00292C65" w:rsidRDefault="000C269E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0D1527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0D1527" w:rsidRPr="00D42DE8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0D1527" w:rsidRPr="00D42DE8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  <w:shd w:val="clear" w:color="auto" w:fill="F2F2F2" w:themeFill="background1" w:themeFillShade="F2"/>
          </w:tcPr>
          <w:p w:rsidR="000D1527" w:rsidRPr="00292C65" w:rsidRDefault="000D1527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0D1527" w:rsidRPr="00D42DE8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0D1527" w:rsidRPr="00D42DE8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  <w:shd w:val="clear" w:color="auto" w:fill="D9D9D9" w:themeFill="background1" w:themeFillShade="D9"/>
          </w:tcPr>
          <w:p w:rsidR="000D1527" w:rsidRPr="00292C65" w:rsidRDefault="000D1527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0D1527" w:rsidRPr="00292C65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0D1527" w:rsidRPr="00292C65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D1527" w:rsidRPr="00292C65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0D1527" w:rsidRPr="00292C65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:rsidR="000D1527" w:rsidRPr="00292C65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</w:tr>
      <w:tr w:rsidR="000D1527" w:rsidTr="0096566D">
        <w:tc>
          <w:tcPr>
            <w:tcW w:w="4068" w:type="dxa"/>
            <w:shd w:val="clear" w:color="auto" w:fill="FFFFFF" w:themeFill="background1"/>
            <w:vAlign w:val="bottom"/>
          </w:tcPr>
          <w:p w:rsidR="000D1527" w:rsidRPr="00194BA6" w:rsidRDefault="0096566D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4457 Applied Regression Analysis</w:t>
            </w:r>
          </w:p>
        </w:tc>
        <w:tc>
          <w:tcPr>
            <w:tcW w:w="427" w:type="dxa"/>
            <w:shd w:val="clear" w:color="auto" w:fill="FFFFFF" w:themeFill="background1"/>
          </w:tcPr>
          <w:p w:rsidR="000D1527" w:rsidRPr="00194BA6" w:rsidRDefault="0096566D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0D1527" w:rsidRPr="00194BA6" w:rsidRDefault="000D1527" w:rsidP="000D1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D1527" w:rsidRPr="00194BA6" w:rsidRDefault="0096566D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0D1527" w:rsidRPr="00194BA6" w:rsidRDefault="0096566D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780" w:type="dxa"/>
            <w:gridSpan w:val="4"/>
            <w:shd w:val="clear" w:color="auto" w:fill="FFFFFF" w:themeFill="background1"/>
          </w:tcPr>
          <w:p w:rsidR="000D1527" w:rsidRPr="0096566D" w:rsidRDefault="0096566D" w:rsidP="000D1527">
            <w:pPr>
              <w:rPr>
                <w:sz w:val="16"/>
                <w:szCs w:val="16"/>
              </w:rPr>
            </w:pPr>
            <w:r w:rsidRPr="0096566D">
              <w:rPr>
                <w:color w:val="000000"/>
                <w:sz w:val="16"/>
                <w:szCs w:val="16"/>
              </w:rPr>
              <w:t>MATH 3350 or MATH 3352 or permission of instructor</w:t>
            </w:r>
          </w:p>
        </w:tc>
        <w:tc>
          <w:tcPr>
            <w:tcW w:w="1013" w:type="dxa"/>
            <w:gridSpan w:val="3"/>
            <w:shd w:val="clear" w:color="auto" w:fill="FFFFFF" w:themeFill="background1"/>
          </w:tcPr>
          <w:p w:rsidR="000D1527" w:rsidRPr="00194BA6" w:rsidRDefault="000D1527" w:rsidP="000D1527">
            <w:pPr>
              <w:rPr>
                <w:sz w:val="16"/>
                <w:szCs w:val="16"/>
              </w:rPr>
            </w:pPr>
          </w:p>
        </w:tc>
      </w:tr>
      <w:tr w:rsidR="000D1527" w:rsidTr="004327ED">
        <w:tc>
          <w:tcPr>
            <w:tcW w:w="4068" w:type="dxa"/>
            <w:shd w:val="clear" w:color="auto" w:fill="FFFFFF" w:themeFill="background1"/>
            <w:vAlign w:val="bottom"/>
          </w:tcPr>
          <w:p w:rsidR="000D1527" w:rsidRPr="0096566D" w:rsidRDefault="0096566D" w:rsidP="00D67E6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B4E2B">
              <w:rPr>
                <w:rFonts w:ascii="Calibri" w:hAnsi="Calibri"/>
                <w:sz w:val="16"/>
                <w:szCs w:val="16"/>
              </w:rPr>
              <w:t>Statistics Elective (see list</w:t>
            </w:r>
            <w:r w:rsidR="00D67E6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0D1527" w:rsidRPr="00E67D37" w:rsidRDefault="0096566D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D1527" w:rsidRPr="00E67D37" w:rsidRDefault="0096566D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0D1527" w:rsidRPr="00E67D37" w:rsidRDefault="0096566D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73" w:type="dxa"/>
            <w:shd w:val="clear" w:color="auto" w:fill="FFFFFF" w:themeFill="background1"/>
          </w:tcPr>
          <w:p w:rsidR="000D1527" w:rsidRPr="00E67D37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FFFFF" w:themeFill="background1"/>
          </w:tcPr>
          <w:p w:rsidR="000D1527" w:rsidRPr="00E67D37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</w:tr>
      <w:tr w:rsidR="000D1527" w:rsidTr="004327ED">
        <w:tc>
          <w:tcPr>
            <w:tcW w:w="4068" w:type="dxa"/>
            <w:vAlign w:val="bottom"/>
          </w:tcPr>
          <w:p w:rsidR="000D1527" w:rsidRPr="00BA2629" w:rsidRDefault="0096566D" w:rsidP="000D152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5 lecture</w:t>
            </w:r>
          </w:p>
        </w:tc>
        <w:tc>
          <w:tcPr>
            <w:tcW w:w="427" w:type="dxa"/>
            <w:vAlign w:val="center"/>
          </w:tcPr>
          <w:p w:rsidR="000D1527" w:rsidRPr="00E67D37" w:rsidRDefault="0096566D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D1527" w:rsidRPr="00271130" w:rsidRDefault="0096566D" w:rsidP="000D1527">
            <w:pPr>
              <w:pStyle w:val="NoSpacing"/>
              <w:jc w:val="center"/>
              <w:rPr>
                <w:sz w:val="16"/>
                <w:szCs w:val="16"/>
              </w:rPr>
            </w:pPr>
            <w:r w:rsidRPr="0027113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D1527" w:rsidRPr="00271130" w:rsidRDefault="0096566D" w:rsidP="000D1527">
            <w:pPr>
              <w:pStyle w:val="NoSpacing"/>
              <w:jc w:val="center"/>
              <w:rPr>
                <w:sz w:val="16"/>
                <w:szCs w:val="16"/>
              </w:rPr>
            </w:pPr>
            <w:r w:rsidRPr="00271130"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0D1527" w:rsidRPr="00271130" w:rsidRDefault="000D1527" w:rsidP="000D152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537421" w:rsidTr="004327ED">
        <w:tc>
          <w:tcPr>
            <w:tcW w:w="4068" w:type="dxa"/>
            <w:vAlign w:val="bottom"/>
          </w:tcPr>
          <w:p w:rsidR="00537421" w:rsidRPr="0096566D" w:rsidRDefault="00537421" w:rsidP="0053742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8B4E2B">
              <w:rPr>
                <w:rFonts w:ascii="Calibri" w:hAnsi="Calibri"/>
                <w:sz w:val="16"/>
                <w:szCs w:val="16"/>
              </w:rPr>
              <w:t xml:space="preserve">Upper Division  </w:t>
            </w:r>
            <w:r>
              <w:rPr>
                <w:rFonts w:ascii="Calibri" w:hAnsi="Calibri"/>
                <w:sz w:val="16"/>
                <w:szCs w:val="16"/>
              </w:rPr>
              <w:t>Free E</w:t>
            </w:r>
            <w:r w:rsidRPr="008B4E2B">
              <w:rPr>
                <w:rFonts w:ascii="Calibri" w:hAnsi="Calibri"/>
                <w:sz w:val="16"/>
                <w:szCs w:val="16"/>
              </w:rPr>
              <w:t>lective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8B4E2B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537421" w:rsidRPr="00E67D37" w:rsidRDefault="00537421" w:rsidP="005374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537421" w:rsidRPr="00E67D37" w:rsidRDefault="00537421" w:rsidP="005374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37421" w:rsidRPr="00271130" w:rsidRDefault="00537421" w:rsidP="005374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537421" w:rsidRPr="00271130" w:rsidRDefault="00537421" w:rsidP="005374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537421" w:rsidRPr="00271130" w:rsidRDefault="00537421" w:rsidP="005374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537421" w:rsidRPr="00C04A5A" w:rsidRDefault="00537421" w:rsidP="00537421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  <w:vAlign w:val="bottom"/>
          </w:tcPr>
          <w:p w:rsidR="000D1527" w:rsidRPr="00BA2629" w:rsidRDefault="000C269E" w:rsidP="000D15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96566D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27" w:type="dxa"/>
            <w:vAlign w:val="center"/>
          </w:tcPr>
          <w:p w:rsidR="000D1527" w:rsidRPr="00E67D37" w:rsidRDefault="00FF33C3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  <w:shd w:val="clear" w:color="auto" w:fill="F2F2F2" w:themeFill="background1" w:themeFillShade="F2"/>
          </w:tcPr>
          <w:p w:rsidR="000D1527" w:rsidRPr="00BA2629" w:rsidRDefault="000D1527" w:rsidP="000D15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D1527" w:rsidRDefault="0096566D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D152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  <w:shd w:val="clear" w:color="auto" w:fill="D9D9D9" w:themeFill="background1" w:themeFillShade="D9"/>
          </w:tcPr>
          <w:p w:rsidR="000D1527" w:rsidRPr="00BA2629" w:rsidRDefault="000D1527" w:rsidP="000D15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0D152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0D152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271130">
        <w:tc>
          <w:tcPr>
            <w:tcW w:w="4068" w:type="dxa"/>
          </w:tcPr>
          <w:p w:rsidR="000D1527" w:rsidRPr="00194BA6" w:rsidRDefault="00271130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4458 Experimental Design</w:t>
            </w:r>
          </w:p>
        </w:tc>
        <w:tc>
          <w:tcPr>
            <w:tcW w:w="427" w:type="dxa"/>
            <w:shd w:val="clear" w:color="auto" w:fill="FFFFFF" w:themeFill="background1"/>
          </w:tcPr>
          <w:p w:rsidR="000D1527" w:rsidRPr="00194BA6" w:rsidRDefault="00271130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0D1527" w:rsidRPr="00194BA6" w:rsidRDefault="000D1527" w:rsidP="000D1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D1527" w:rsidRPr="00194BA6" w:rsidRDefault="00271130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0D1527" w:rsidRPr="00194BA6" w:rsidRDefault="00271130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5"/>
            <w:shd w:val="clear" w:color="auto" w:fill="FFFFFF" w:themeFill="background1"/>
          </w:tcPr>
          <w:p w:rsidR="000D1527" w:rsidRPr="00271130" w:rsidRDefault="00271130" w:rsidP="000D1527">
            <w:pPr>
              <w:rPr>
                <w:sz w:val="16"/>
                <w:szCs w:val="16"/>
              </w:rPr>
            </w:pPr>
            <w:r w:rsidRPr="00271130">
              <w:rPr>
                <w:color w:val="000000"/>
                <w:sz w:val="16"/>
                <w:szCs w:val="16"/>
              </w:rPr>
              <w:t>MATH 3350 or MATH 3352 or permission of instructor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D1527" w:rsidRPr="00473C19" w:rsidRDefault="000D1527" w:rsidP="000D1527">
            <w:pPr>
              <w:rPr>
                <w:sz w:val="16"/>
                <w:szCs w:val="16"/>
              </w:rPr>
            </w:pPr>
          </w:p>
        </w:tc>
      </w:tr>
      <w:tr w:rsidR="000D1527" w:rsidTr="004327ED">
        <w:tc>
          <w:tcPr>
            <w:tcW w:w="4068" w:type="dxa"/>
          </w:tcPr>
          <w:p w:rsidR="000D1527" w:rsidRPr="00BA2629" w:rsidRDefault="00271130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27" w:type="dxa"/>
          </w:tcPr>
          <w:p w:rsidR="000D1527" w:rsidRPr="00E67D37" w:rsidRDefault="00271130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D1527" w:rsidRPr="00E67D37" w:rsidRDefault="00271130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D1527" w:rsidRPr="00E67D37" w:rsidRDefault="00271130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73" w:type="dxa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</w:tcPr>
          <w:p w:rsidR="000D1527" w:rsidRPr="00BA2629" w:rsidRDefault="000C269E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71130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</w:tcPr>
          <w:p w:rsidR="000D1527" w:rsidRPr="00E67D37" w:rsidRDefault="008B4E2B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473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</w:tcPr>
          <w:p w:rsidR="000D1527" w:rsidRPr="00BA2629" w:rsidRDefault="000D1527" w:rsidP="000D1527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  <w:shd w:val="clear" w:color="auto" w:fill="F2F2F2" w:themeFill="background1" w:themeFillShade="F2"/>
          </w:tcPr>
          <w:p w:rsidR="000D1527" w:rsidRPr="00BA2629" w:rsidRDefault="000D1527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0D1527" w:rsidRPr="00E67D37" w:rsidRDefault="00765E03" w:rsidP="000D15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  <w:shd w:val="clear" w:color="auto" w:fill="D9D9D9" w:themeFill="background1" w:themeFillShade="D9"/>
          </w:tcPr>
          <w:p w:rsidR="000D1527" w:rsidRPr="00BA2629" w:rsidRDefault="000D1527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0D1527" w:rsidRPr="00E67D37" w:rsidRDefault="000D1527" w:rsidP="000D15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:rsidR="000D1527" w:rsidRPr="00C04A5A" w:rsidRDefault="000D1527" w:rsidP="000D1527">
            <w:pPr>
              <w:pStyle w:val="NoSpacing"/>
              <w:rPr>
                <w:sz w:val="14"/>
                <w:szCs w:val="16"/>
              </w:rPr>
            </w:pPr>
          </w:p>
        </w:tc>
      </w:tr>
      <w:tr w:rsidR="000D1527" w:rsidTr="004327ED">
        <w:tc>
          <w:tcPr>
            <w:tcW w:w="4068" w:type="dxa"/>
          </w:tcPr>
          <w:p w:rsidR="000D1527" w:rsidRPr="00BA2629" w:rsidRDefault="00765E03" w:rsidP="000D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4450 Mathematical Statistics</w:t>
            </w:r>
          </w:p>
        </w:tc>
        <w:tc>
          <w:tcPr>
            <w:tcW w:w="427" w:type="dxa"/>
            <w:shd w:val="clear" w:color="auto" w:fill="FFFFFF" w:themeFill="background1"/>
          </w:tcPr>
          <w:p w:rsidR="000D1527" w:rsidRPr="00BA2629" w:rsidRDefault="00765E03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0D1527" w:rsidRPr="00BA2629" w:rsidRDefault="000D1527" w:rsidP="000D15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D1527" w:rsidRPr="00BA2629" w:rsidRDefault="00765E03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0D1527" w:rsidRPr="00BA2629" w:rsidRDefault="00765E03" w:rsidP="000D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73" w:type="dxa"/>
            <w:shd w:val="clear" w:color="auto" w:fill="FFFFFF" w:themeFill="background1"/>
          </w:tcPr>
          <w:p w:rsidR="000D1527" w:rsidRPr="00765E03" w:rsidRDefault="00765E03" w:rsidP="000D1527">
            <w:pPr>
              <w:rPr>
                <w:sz w:val="16"/>
                <w:szCs w:val="16"/>
              </w:rPr>
            </w:pPr>
            <w:r w:rsidRPr="00765E03">
              <w:rPr>
                <w:color w:val="000000"/>
                <w:sz w:val="16"/>
                <w:szCs w:val="16"/>
              </w:rPr>
              <w:t>MATH 3326 and MATH 3352</w:t>
            </w:r>
          </w:p>
        </w:tc>
        <w:tc>
          <w:tcPr>
            <w:tcW w:w="2520" w:type="dxa"/>
            <w:gridSpan w:val="6"/>
            <w:shd w:val="clear" w:color="auto" w:fill="FFFFFF" w:themeFill="background1"/>
          </w:tcPr>
          <w:p w:rsidR="000D1527" w:rsidRPr="00473C19" w:rsidRDefault="000D1527" w:rsidP="000D1527">
            <w:pPr>
              <w:rPr>
                <w:sz w:val="16"/>
                <w:szCs w:val="16"/>
              </w:rPr>
            </w:pPr>
          </w:p>
        </w:tc>
      </w:tr>
      <w:tr w:rsidR="00765E03" w:rsidTr="004327ED">
        <w:tc>
          <w:tcPr>
            <w:tcW w:w="4068" w:type="dxa"/>
          </w:tcPr>
          <w:p w:rsidR="00765E03" w:rsidRPr="008B4E2B" w:rsidRDefault="00765E03" w:rsidP="008B4E2B">
            <w:pPr>
              <w:rPr>
                <w:sz w:val="16"/>
                <w:szCs w:val="16"/>
              </w:rPr>
            </w:pPr>
            <w:r w:rsidRPr="008B4E2B">
              <w:rPr>
                <w:sz w:val="16"/>
                <w:szCs w:val="16"/>
              </w:rPr>
              <w:t>Statistics El</w:t>
            </w:r>
            <w:r w:rsidR="00D67E66">
              <w:rPr>
                <w:sz w:val="16"/>
                <w:szCs w:val="16"/>
              </w:rPr>
              <w:t>ective (see list</w:t>
            </w:r>
            <w:r w:rsidR="008B4E2B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F,S,D</w:t>
            </w:r>
          </w:p>
        </w:tc>
        <w:tc>
          <w:tcPr>
            <w:tcW w:w="2273" w:type="dxa"/>
          </w:tcPr>
          <w:p w:rsidR="00765E03" w:rsidRPr="00E67D37" w:rsidRDefault="00765E03" w:rsidP="00C808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765E03" w:rsidRPr="00E67D37" w:rsidRDefault="00765E03" w:rsidP="00765E03">
            <w:pPr>
              <w:pStyle w:val="NoSpacing"/>
              <w:rPr>
                <w:sz w:val="16"/>
                <w:szCs w:val="16"/>
              </w:rPr>
            </w:pPr>
          </w:p>
        </w:tc>
      </w:tr>
      <w:tr w:rsidR="00765E03" w:rsidTr="004327ED">
        <w:tc>
          <w:tcPr>
            <w:tcW w:w="4068" w:type="dxa"/>
          </w:tcPr>
          <w:p w:rsidR="00765E03" w:rsidRPr="00B67A57" w:rsidRDefault="008B4E2B" w:rsidP="00765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0C269E">
              <w:rPr>
                <w:sz w:val="16"/>
                <w:szCs w:val="16"/>
              </w:rPr>
              <w:t xml:space="preserve">Free </w:t>
            </w:r>
            <w:r w:rsidR="00765E03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</w:tcPr>
          <w:p w:rsidR="00765E03" w:rsidRPr="00E67D37" w:rsidRDefault="008B4E2B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65E03" w:rsidRPr="00E67D37" w:rsidRDefault="00CF323A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7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765E03" w:rsidRPr="004E3D91" w:rsidRDefault="00765E03" w:rsidP="00765E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</w:tr>
      <w:tr w:rsidR="00765E03" w:rsidTr="004327ED">
        <w:tc>
          <w:tcPr>
            <w:tcW w:w="4068" w:type="dxa"/>
          </w:tcPr>
          <w:p w:rsidR="00765E03" w:rsidRPr="00B67A57" w:rsidRDefault="000C269E" w:rsidP="00765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B4E2B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</w:tcPr>
          <w:p w:rsidR="00765E03" w:rsidRPr="00E67D37" w:rsidRDefault="008B4E2B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</w:tr>
      <w:tr w:rsidR="00765E03" w:rsidTr="00537421">
        <w:tc>
          <w:tcPr>
            <w:tcW w:w="4068" w:type="dxa"/>
            <w:shd w:val="clear" w:color="auto" w:fill="F2F2F2" w:themeFill="background1" w:themeFillShade="F2"/>
          </w:tcPr>
          <w:p w:rsidR="00765E03" w:rsidRPr="00B67A57" w:rsidRDefault="00765E03" w:rsidP="00765E0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</w:tr>
      <w:tr w:rsidR="00765E03" w:rsidTr="004327ED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765E03" w:rsidRPr="00B67A57" w:rsidRDefault="00765E03" w:rsidP="00765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765E03" w:rsidRPr="00E67D37" w:rsidRDefault="00765E03" w:rsidP="00765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D9D9D9" w:themeFill="background1" w:themeFillShade="D9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</w:tr>
      <w:tr w:rsidR="00765E03" w:rsidTr="004327ED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765E03" w:rsidRDefault="00765E03" w:rsidP="00765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4451 Mathematical Statistics II</w:t>
            </w:r>
          </w:p>
        </w:tc>
        <w:tc>
          <w:tcPr>
            <w:tcW w:w="427" w:type="dxa"/>
            <w:shd w:val="clear" w:color="auto" w:fill="FFFFFF" w:themeFill="background1"/>
          </w:tcPr>
          <w:p w:rsidR="00765E03" w:rsidRDefault="00765E03" w:rsidP="0076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73" w:type="dxa"/>
            <w:shd w:val="clear" w:color="auto" w:fill="FFFFFF" w:themeFill="background1"/>
          </w:tcPr>
          <w:p w:rsidR="00765E03" w:rsidRPr="00CE1D15" w:rsidRDefault="00765E03" w:rsidP="00765E03">
            <w:pPr>
              <w:pStyle w:val="NoSpacing"/>
              <w:rPr>
                <w:sz w:val="16"/>
                <w:szCs w:val="16"/>
              </w:rPr>
            </w:pPr>
            <w:r w:rsidRPr="00CE1D15">
              <w:rPr>
                <w:sz w:val="16"/>
                <w:szCs w:val="16"/>
              </w:rPr>
              <w:t>MATH 4450</w:t>
            </w:r>
          </w:p>
        </w:tc>
        <w:tc>
          <w:tcPr>
            <w:tcW w:w="2520" w:type="dxa"/>
            <w:gridSpan w:val="6"/>
            <w:shd w:val="clear" w:color="auto" w:fill="FFFFFF" w:themeFill="background1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</w:tr>
      <w:tr w:rsidR="00765E03" w:rsidTr="004327ED">
        <w:tc>
          <w:tcPr>
            <w:tcW w:w="4068" w:type="dxa"/>
          </w:tcPr>
          <w:p w:rsidR="00765E03" w:rsidRPr="00B67A57" w:rsidRDefault="000C269E" w:rsidP="00765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65E03">
              <w:rPr>
                <w:sz w:val="16"/>
                <w:szCs w:val="16"/>
              </w:rPr>
              <w:t>Electives</w:t>
            </w:r>
          </w:p>
        </w:tc>
        <w:tc>
          <w:tcPr>
            <w:tcW w:w="427" w:type="dxa"/>
          </w:tcPr>
          <w:p w:rsidR="00765E03" w:rsidRPr="00E67D37" w:rsidRDefault="008B4E2B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3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765E03" w:rsidRPr="00C04A5A" w:rsidRDefault="00765E03" w:rsidP="00765E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</w:tcPr>
          <w:p w:rsidR="00765E03" w:rsidRPr="00E71323" w:rsidRDefault="00765E03" w:rsidP="00765E03">
            <w:pPr>
              <w:pStyle w:val="NoSpacing"/>
              <w:rPr>
                <w:sz w:val="12"/>
                <w:szCs w:val="12"/>
              </w:rPr>
            </w:pPr>
          </w:p>
        </w:tc>
      </w:tr>
      <w:tr w:rsidR="00765E03" w:rsidTr="004327ED">
        <w:tc>
          <w:tcPr>
            <w:tcW w:w="4068" w:type="dxa"/>
          </w:tcPr>
          <w:p w:rsidR="00765E03" w:rsidRPr="00B67A57" w:rsidRDefault="00765E03" w:rsidP="00765E0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</w:tr>
      <w:tr w:rsidR="00765E03" w:rsidTr="004327ED">
        <w:tc>
          <w:tcPr>
            <w:tcW w:w="4068" w:type="dxa"/>
            <w:shd w:val="clear" w:color="auto" w:fill="F2F2F2" w:themeFill="background1" w:themeFillShade="F2"/>
          </w:tcPr>
          <w:p w:rsidR="00765E03" w:rsidRPr="00B67A57" w:rsidRDefault="00765E03" w:rsidP="00765E0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765E03" w:rsidRPr="00E67D37" w:rsidRDefault="00765E03" w:rsidP="00765E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6"/>
            <w:shd w:val="clear" w:color="auto" w:fill="F2F2F2" w:themeFill="background1" w:themeFillShade="F2"/>
          </w:tcPr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</w:p>
        </w:tc>
      </w:tr>
      <w:tr w:rsidR="00765E03" w:rsidTr="00B60C98">
        <w:tc>
          <w:tcPr>
            <w:tcW w:w="11178" w:type="dxa"/>
            <w:gridSpan w:val="12"/>
          </w:tcPr>
          <w:p w:rsidR="00765E03" w:rsidRPr="00943870" w:rsidRDefault="00765E03" w:rsidP="00765E0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65E03" w:rsidRDefault="00765E03" w:rsidP="00765E0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65E03" w:rsidRPr="00C04A5A" w:rsidRDefault="00765E03" w:rsidP="00765E0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4A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0C269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F63134" w:rsidRDefault="00F63134" w:rsidP="00D451FC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0C269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C269E" w:rsidRPr="00B60C98" w:rsidTr="00364182">
        <w:tc>
          <w:tcPr>
            <w:tcW w:w="5499" w:type="dxa"/>
            <w:gridSpan w:val="2"/>
            <w:shd w:val="clear" w:color="auto" w:fill="auto"/>
          </w:tcPr>
          <w:p w:rsidR="000C269E" w:rsidRPr="001F656B" w:rsidRDefault="000C269E" w:rsidP="000C2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(4 cr counted in Objective 3)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269E" w:rsidRPr="00B60C98" w:rsidRDefault="000C269E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269E" w:rsidRPr="00B60C98" w:rsidRDefault="000C269E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14" w:type="dxa"/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081615">
              <w:rPr>
                <w:sz w:val="18"/>
                <w:szCs w:val="18"/>
              </w:rPr>
              <w:t xml:space="preserve">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08161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14" w:type="dxa"/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614" w:type="dxa"/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C269E" w:rsidRPr="00B60C98" w:rsidTr="00D91EA7">
        <w:tc>
          <w:tcPr>
            <w:tcW w:w="5499" w:type="dxa"/>
            <w:gridSpan w:val="2"/>
            <w:shd w:val="clear" w:color="auto" w:fill="auto"/>
          </w:tcPr>
          <w:p w:rsidR="000C269E" w:rsidRPr="001F656B" w:rsidRDefault="000C269E" w:rsidP="00C8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</w:t>
            </w:r>
            <w:r w:rsidR="00C8083B">
              <w:rPr>
                <w:sz w:val="18"/>
                <w:szCs w:val="18"/>
              </w:rPr>
              <w:t>m. I^</w:t>
            </w:r>
            <w:r>
              <w:rPr>
                <w:sz w:val="18"/>
                <w:szCs w:val="18"/>
              </w:rPr>
              <w:t xml:space="preserve"> (3 cr counted in Objective 7)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C269E" w:rsidRPr="00B60C98" w:rsidRDefault="000C269E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63134" w:rsidRDefault="00F63134" w:rsidP="00D451FC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>Statistics Major Requirements</w:t>
            </w:r>
          </w:p>
        </w:tc>
        <w:tc>
          <w:tcPr>
            <w:tcW w:w="614" w:type="dxa"/>
          </w:tcPr>
          <w:p w:rsidR="00B60C98" w:rsidRPr="001F656B" w:rsidRDefault="000C269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Mathematics Statistics 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Mathematics Statistics 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4457 Applied Regression Analysis</w:t>
            </w:r>
          </w:p>
        </w:tc>
        <w:tc>
          <w:tcPr>
            <w:tcW w:w="614" w:type="dxa"/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C269E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6313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4458 Experimental Design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F6313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0C269E">
        <w:tc>
          <w:tcPr>
            <w:tcW w:w="4885" w:type="dxa"/>
            <w:tcBorders>
              <w:bottom w:val="nil"/>
            </w:tcBorders>
            <w:shd w:val="clear" w:color="auto" w:fill="auto"/>
          </w:tcPr>
          <w:p w:rsidR="00B60C98" w:rsidRPr="00FD52F6" w:rsidRDefault="00081615" w:rsidP="000C269E">
            <w:pPr>
              <w:jc w:val="both"/>
              <w:rPr>
                <w:i/>
                <w:sz w:val="18"/>
                <w:szCs w:val="18"/>
              </w:rPr>
            </w:pPr>
            <w:r w:rsidRPr="00FD52F6">
              <w:rPr>
                <w:i/>
                <w:sz w:val="18"/>
                <w:szCs w:val="18"/>
              </w:rPr>
              <w:t xml:space="preserve">Choose 9 Upper Division credits from approved </w:t>
            </w:r>
            <w:r w:rsidR="004341C8" w:rsidRPr="00FD52F6">
              <w:rPr>
                <w:i/>
                <w:sz w:val="18"/>
                <w:szCs w:val="18"/>
              </w:rPr>
              <w:t xml:space="preserve">major </w:t>
            </w:r>
            <w:r w:rsidR="00FD52F6" w:rsidRPr="00FD52F6">
              <w:rPr>
                <w:i/>
                <w:sz w:val="18"/>
                <w:szCs w:val="18"/>
              </w:rPr>
              <w:t>list:</w:t>
            </w:r>
            <w:r w:rsidRPr="00FD52F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bottom w:val="nil"/>
            </w:tcBorders>
            <w:shd w:val="clear" w:color="auto" w:fill="auto"/>
          </w:tcPr>
          <w:p w:rsidR="00B60C98" w:rsidRPr="001F656B" w:rsidRDefault="000816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4341C8">
              <w:rPr>
                <w:sz w:val="18"/>
                <w:szCs w:val="18"/>
              </w:rPr>
              <w:t xml:space="preserve">                   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0C269E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C269E">
        <w:tc>
          <w:tcPr>
            <w:tcW w:w="4885" w:type="dxa"/>
            <w:tcBorders>
              <w:top w:val="nil"/>
            </w:tcBorders>
            <w:shd w:val="clear" w:color="auto" w:fill="auto"/>
          </w:tcPr>
          <w:p w:rsidR="00B60C98" w:rsidRPr="00FD52F6" w:rsidRDefault="00B60C98" w:rsidP="00D451F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FD52F6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14" w:type="dxa"/>
          </w:tcPr>
          <w:p w:rsidR="00B60C9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4406 Advanced Linear Algebra</w:t>
            </w:r>
          </w:p>
        </w:tc>
        <w:tc>
          <w:tcPr>
            <w:tcW w:w="614" w:type="dxa"/>
          </w:tcPr>
          <w:p w:rsidR="00B60C9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614" w:type="dxa"/>
          </w:tcPr>
          <w:p w:rsidR="00B60C9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614" w:type="dxa"/>
          </w:tcPr>
          <w:p w:rsidR="00B60C9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614" w:type="dxa"/>
          </w:tcPr>
          <w:p w:rsidR="00B60C9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081615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614" w:type="dxa"/>
          </w:tcPr>
          <w:p w:rsidR="00B60C9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2B14AF" w:rsidRDefault="0042451D" w:rsidP="002B1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4453 Topics in Statistics^^</w:t>
            </w:r>
          </w:p>
        </w:tc>
        <w:tc>
          <w:tcPr>
            <w:tcW w:w="614" w:type="dxa"/>
          </w:tcPr>
          <w:p w:rsidR="00B60C9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FD52F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4459 Applied Multivariate Analysis</w:t>
            </w:r>
          </w:p>
        </w:tc>
        <w:tc>
          <w:tcPr>
            <w:tcW w:w="614" w:type="dxa"/>
          </w:tcPr>
          <w:p w:rsidR="008F6048" w:rsidRPr="001F656B" w:rsidRDefault="00FD52F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C8005E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C8005E" w:rsidP="00C8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60C98" w:rsidRPr="00B60C98" w:rsidTr="00C8005E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081615" w:rsidP="00C8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60C98" w:rsidRPr="00B60C98" w:rsidTr="00C8005E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0C98" w:rsidRPr="00B60C98" w:rsidRDefault="00C8005E" w:rsidP="00C8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C8005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8161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yes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08161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081615" w:rsidP="00D3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081615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yes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81615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04055" w:rsidRDefault="00537421" w:rsidP="00537421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^Two courses (ME 1165 &amp; </w:t>
            </w:r>
            <w:r w:rsidR="00C8083B" w:rsidRPr="00537421">
              <w:rPr>
                <w:sz w:val="20"/>
              </w:rPr>
              <w:t xml:space="preserve">2266) </w:t>
            </w:r>
            <w:proofErr w:type="gramStart"/>
            <w:r w:rsidR="00C8083B" w:rsidRPr="00537421">
              <w:rPr>
                <w:sz w:val="20"/>
              </w:rPr>
              <w:t>may be substituted</w:t>
            </w:r>
            <w:proofErr w:type="gramEnd"/>
            <w:r w:rsidR="00C8083B" w:rsidRPr="00537421">
              <w:rPr>
                <w:sz w:val="20"/>
              </w:rPr>
              <w:t xml:space="preserve"> for CS 1181.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1C06F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3.8.2018 RF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FD52F6" w:rsidP="00FD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MATH 4453  repeatable up to 6 cr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D52F6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3.7.2018 SF</w:t>
            </w:r>
            <w:r w:rsidR="00537421">
              <w:rPr>
                <w:sz w:val="20"/>
                <w:szCs w:val="20"/>
              </w:rPr>
              <w:t xml:space="preserve"> 3.26.2018 </w:t>
            </w:r>
            <w:proofErr w:type="spellStart"/>
            <w:r w:rsidR="00537421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B17F0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6A3F"/>
    <w:rsid w:val="000717A1"/>
    <w:rsid w:val="0007395E"/>
    <w:rsid w:val="00081615"/>
    <w:rsid w:val="00085859"/>
    <w:rsid w:val="000B6EFB"/>
    <w:rsid w:val="000C269E"/>
    <w:rsid w:val="000C4C05"/>
    <w:rsid w:val="000D1527"/>
    <w:rsid w:val="000D3B74"/>
    <w:rsid w:val="00104055"/>
    <w:rsid w:val="00121BC3"/>
    <w:rsid w:val="00122166"/>
    <w:rsid w:val="001434CC"/>
    <w:rsid w:val="00155D04"/>
    <w:rsid w:val="00170351"/>
    <w:rsid w:val="00194BA6"/>
    <w:rsid w:val="001B04E4"/>
    <w:rsid w:val="001B3F81"/>
    <w:rsid w:val="001B6F46"/>
    <w:rsid w:val="001C06FA"/>
    <w:rsid w:val="001C3064"/>
    <w:rsid w:val="001F656B"/>
    <w:rsid w:val="00221773"/>
    <w:rsid w:val="00243804"/>
    <w:rsid w:val="00271130"/>
    <w:rsid w:val="00292C65"/>
    <w:rsid w:val="002A1B37"/>
    <w:rsid w:val="002A64DB"/>
    <w:rsid w:val="002B14AF"/>
    <w:rsid w:val="002C6294"/>
    <w:rsid w:val="002D4F2A"/>
    <w:rsid w:val="002E5A9E"/>
    <w:rsid w:val="003356C4"/>
    <w:rsid w:val="00384E42"/>
    <w:rsid w:val="00386994"/>
    <w:rsid w:val="003B17F0"/>
    <w:rsid w:val="003F2805"/>
    <w:rsid w:val="003F7D9B"/>
    <w:rsid w:val="0042451D"/>
    <w:rsid w:val="004327ED"/>
    <w:rsid w:val="00434098"/>
    <w:rsid w:val="004341C8"/>
    <w:rsid w:val="00443C4E"/>
    <w:rsid w:val="00466AA7"/>
    <w:rsid w:val="00473C19"/>
    <w:rsid w:val="00477592"/>
    <w:rsid w:val="00485255"/>
    <w:rsid w:val="004B2B19"/>
    <w:rsid w:val="004E3D91"/>
    <w:rsid w:val="005051B8"/>
    <w:rsid w:val="00516163"/>
    <w:rsid w:val="00521695"/>
    <w:rsid w:val="00521E0E"/>
    <w:rsid w:val="0052443C"/>
    <w:rsid w:val="00536833"/>
    <w:rsid w:val="00537421"/>
    <w:rsid w:val="00541626"/>
    <w:rsid w:val="00572ABC"/>
    <w:rsid w:val="005A240C"/>
    <w:rsid w:val="005E4D62"/>
    <w:rsid w:val="006158FE"/>
    <w:rsid w:val="00623909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5E03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B4E2B"/>
    <w:rsid w:val="008F1E98"/>
    <w:rsid w:val="008F6048"/>
    <w:rsid w:val="00936658"/>
    <w:rsid w:val="00943870"/>
    <w:rsid w:val="00944648"/>
    <w:rsid w:val="0096566D"/>
    <w:rsid w:val="00975015"/>
    <w:rsid w:val="0098617C"/>
    <w:rsid w:val="009B42A4"/>
    <w:rsid w:val="00A3318E"/>
    <w:rsid w:val="00A513C9"/>
    <w:rsid w:val="00A81DEB"/>
    <w:rsid w:val="00A94A30"/>
    <w:rsid w:val="00AA1DB7"/>
    <w:rsid w:val="00AA2D42"/>
    <w:rsid w:val="00AB7151"/>
    <w:rsid w:val="00AC5A04"/>
    <w:rsid w:val="00B60C98"/>
    <w:rsid w:val="00B61C40"/>
    <w:rsid w:val="00B67A57"/>
    <w:rsid w:val="00B94E15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005E"/>
    <w:rsid w:val="00C8083B"/>
    <w:rsid w:val="00C879BC"/>
    <w:rsid w:val="00CA528E"/>
    <w:rsid w:val="00CC7589"/>
    <w:rsid w:val="00CD0B7C"/>
    <w:rsid w:val="00CE1D15"/>
    <w:rsid w:val="00CF323A"/>
    <w:rsid w:val="00CF66F8"/>
    <w:rsid w:val="00D30A41"/>
    <w:rsid w:val="00D31081"/>
    <w:rsid w:val="00D34724"/>
    <w:rsid w:val="00D42DE8"/>
    <w:rsid w:val="00D451FC"/>
    <w:rsid w:val="00D45741"/>
    <w:rsid w:val="00D46379"/>
    <w:rsid w:val="00D53A93"/>
    <w:rsid w:val="00D54E33"/>
    <w:rsid w:val="00D5615F"/>
    <w:rsid w:val="00D67E66"/>
    <w:rsid w:val="00D8570C"/>
    <w:rsid w:val="00D86D33"/>
    <w:rsid w:val="00D914C1"/>
    <w:rsid w:val="00DA1BEE"/>
    <w:rsid w:val="00DB202D"/>
    <w:rsid w:val="00DC4E37"/>
    <w:rsid w:val="00DD67D4"/>
    <w:rsid w:val="00DF097F"/>
    <w:rsid w:val="00DF20D9"/>
    <w:rsid w:val="00E67D37"/>
    <w:rsid w:val="00E71323"/>
    <w:rsid w:val="00E725D8"/>
    <w:rsid w:val="00E80337"/>
    <w:rsid w:val="00F02567"/>
    <w:rsid w:val="00F5131F"/>
    <w:rsid w:val="00F63134"/>
    <w:rsid w:val="00F74EE3"/>
    <w:rsid w:val="00F84E02"/>
    <w:rsid w:val="00F859C0"/>
    <w:rsid w:val="00F968B6"/>
    <w:rsid w:val="00FC0287"/>
    <w:rsid w:val="00FD52F6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02F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48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13</cp:revision>
  <cp:lastPrinted>2018-03-07T23:34:00Z</cp:lastPrinted>
  <dcterms:created xsi:type="dcterms:W3CDTF">2017-12-29T17:21:00Z</dcterms:created>
  <dcterms:modified xsi:type="dcterms:W3CDTF">2018-03-26T23:30:00Z</dcterms:modified>
</cp:coreProperties>
</file>