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1560"/>
                            </w:tblGrid>
                            <w:tr w:rsidR="0012320D" w:rsidRPr="00AF597C" w:rsidTr="00FE79F9">
                              <w:tc>
                                <w:tcPr>
                                  <w:tcW w:w="4675" w:type="dxa"/>
                                </w:tcPr>
                                <w:p w:rsidR="0012320D" w:rsidRPr="0012320D" w:rsidRDefault="0012320D" w:rsidP="0012320D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12320D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:rsidR="0012320D" w:rsidRPr="0012320D" w:rsidRDefault="0012320D" w:rsidP="0012320D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2320D">
                                    <w:rPr>
                                      <w:sz w:val="24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12320D" w:rsidRPr="0012320D" w:rsidRDefault="0012320D" w:rsidP="0012320D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2320D">
                                    <w:rPr>
                                      <w:sz w:val="24"/>
                                      <w:szCs w:val="28"/>
                                    </w:rPr>
                                    <w:t>Biology (30cr), Journalism (20cr)</w:t>
                                  </w:r>
                                </w:p>
                                <w:p w:rsidR="0012320D" w:rsidRDefault="0012320D" w:rsidP="0012320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12320D" w:rsidRPr="00AF597C" w:rsidRDefault="0012320D" w:rsidP="0012320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12320D" w:rsidRPr="001109FC" w:rsidRDefault="0012320D" w:rsidP="0012320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12320D" w:rsidRDefault="00FC6F34" w:rsidP="0012320D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2320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320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12320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12320D" w:rsidRPr="001109FC" w:rsidRDefault="0012320D" w:rsidP="0012320D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12320D" w:rsidRPr="001109FC" w:rsidRDefault="0012320D" w:rsidP="0012320D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12320D" w:rsidRPr="00AF597C" w:rsidRDefault="00FC6F34" w:rsidP="0012320D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2320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320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232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320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12320D" w:rsidRDefault="00DD67D4" w:rsidP="00BA7BDE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1560"/>
                      </w:tblGrid>
                      <w:tr w:rsidR="0012320D" w:rsidRPr="00AF597C" w:rsidTr="00FE79F9">
                        <w:tc>
                          <w:tcPr>
                            <w:tcW w:w="4675" w:type="dxa"/>
                          </w:tcPr>
                          <w:p w:rsidR="0012320D" w:rsidRPr="0012320D" w:rsidRDefault="0012320D" w:rsidP="0012320D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12320D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:rsidR="0012320D" w:rsidRPr="0012320D" w:rsidRDefault="0012320D" w:rsidP="0012320D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2320D">
                              <w:rPr>
                                <w:sz w:val="24"/>
                                <w:szCs w:val="28"/>
                              </w:rPr>
                              <w:t>BA/BS Secondary Education</w:t>
                            </w:r>
                          </w:p>
                          <w:p w:rsidR="0012320D" w:rsidRPr="0012320D" w:rsidRDefault="0012320D" w:rsidP="0012320D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2320D">
                              <w:rPr>
                                <w:sz w:val="24"/>
                                <w:szCs w:val="28"/>
                              </w:rPr>
                              <w:t>Biology (30cr), Journalism (20cr)</w:t>
                            </w:r>
                          </w:p>
                          <w:p w:rsidR="0012320D" w:rsidRDefault="0012320D" w:rsidP="0012320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12320D" w:rsidRPr="00AF597C" w:rsidRDefault="0012320D" w:rsidP="0012320D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12320D" w:rsidRPr="001109FC" w:rsidRDefault="0012320D" w:rsidP="0012320D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12320D" w:rsidRDefault="00FC6F34" w:rsidP="0012320D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320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2320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12320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12320D" w:rsidRPr="001109FC" w:rsidRDefault="0012320D" w:rsidP="0012320D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12320D" w:rsidRPr="001109FC" w:rsidRDefault="0012320D" w:rsidP="0012320D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12320D" w:rsidRPr="00AF597C" w:rsidRDefault="00FC6F34" w:rsidP="0012320D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320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2320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32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20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12320D" w:rsidRDefault="00DD67D4" w:rsidP="00BA7BDE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810"/>
        <w:gridCol w:w="810"/>
        <w:gridCol w:w="810"/>
        <w:gridCol w:w="2340"/>
        <w:gridCol w:w="630"/>
        <w:gridCol w:w="1043"/>
        <w:gridCol w:w="240"/>
      </w:tblGrid>
      <w:tr w:rsidR="00BD787A" w:rsidTr="0012320D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81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gridSpan w:val="2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gridSpan w:val="2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6E6295" w:rsidRDefault="00DF097F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254023" w:rsidTr="0012320D">
        <w:tc>
          <w:tcPr>
            <w:tcW w:w="4045" w:type="dxa"/>
          </w:tcPr>
          <w:p w:rsidR="00254023" w:rsidRPr="00131D2A" w:rsidRDefault="00254023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 w:rsidR="0012320D">
              <w:rPr>
                <w:rFonts w:cstheme="minorHAnsi"/>
                <w:sz w:val="16"/>
                <w:szCs w:val="16"/>
              </w:rPr>
              <w:t>1: ENGL 1101 Writing and Rhetoric</w:t>
            </w:r>
          </w:p>
        </w:tc>
        <w:tc>
          <w:tcPr>
            <w:tcW w:w="45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gridSpan w:val="2"/>
            <w:vAlign w:val="center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</w:tcPr>
          <w:p w:rsidR="00254023" w:rsidRPr="00131D2A" w:rsidRDefault="00254023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  <w:r w:rsidR="0012320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254023" w:rsidRPr="006E6295" w:rsidRDefault="004D402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</w:tcPr>
          <w:p w:rsidR="00254023" w:rsidRPr="00131D2A" w:rsidRDefault="00254023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  <w:r w:rsidR="0012320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254023" w:rsidRPr="006E6295" w:rsidRDefault="004D402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179F5" w:rsidTr="00C21467">
        <w:tc>
          <w:tcPr>
            <w:tcW w:w="4045" w:type="dxa"/>
          </w:tcPr>
          <w:p w:rsidR="00C179F5" w:rsidRPr="00131D2A" w:rsidRDefault="00C179F5" w:rsidP="006D7B6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 w:rsidR="00C42DCC"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C179F5" w:rsidRPr="006E6295" w:rsidRDefault="006D7B69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C179F5" w:rsidRPr="006E6295" w:rsidRDefault="00131D2A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C179F5" w:rsidRPr="006E6295" w:rsidRDefault="00C179F5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79F5" w:rsidRPr="006E6295" w:rsidRDefault="008E5AFA" w:rsidP="00C179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C179F5" w:rsidRPr="006E6295" w:rsidRDefault="00C21467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1283" w:type="dxa"/>
            <w:gridSpan w:val="2"/>
            <w:vAlign w:val="center"/>
          </w:tcPr>
          <w:p w:rsidR="00C179F5" w:rsidRPr="00131D2A" w:rsidRDefault="00C179F5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</w:tcPr>
          <w:p w:rsidR="00254023" w:rsidRPr="00131D2A" w:rsidRDefault="004D4025" w:rsidP="001232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Free </w:t>
            </w:r>
            <w:r w:rsidR="0012320D">
              <w:rPr>
                <w:rFonts w:cstheme="minorHAnsi"/>
                <w:sz w:val="16"/>
                <w:szCs w:val="16"/>
              </w:rPr>
              <w:t>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 w:rsidR="0012320D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254023" w:rsidRPr="006E6295" w:rsidRDefault="0012320D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  <w:shd w:val="clear" w:color="auto" w:fill="F2F2F2" w:themeFill="background1" w:themeFillShade="F2"/>
          </w:tcPr>
          <w:p w:rsidR="00254023" w:rsidRPr="00131D2A" w:rsidRDefault="00254023" w:rsidP="00254023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54023" w:rsidRPr="006E6295" w:rsidRDefault="0012320D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254023" w:rsidTr="0012320D">
        <w:tc>
          <w:tcPr>
            <w:tcW w:w="4045" w:type="dxa"/>
          </w:tcPr>
          <w:p w:rsidR="00254023" w:rsidRPr="00131D2A" w:rsidRDefault="00254023" w:rsidP="0012320D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1: ENGL 1102 </w:t>
            </w:r>
            <w:r w:rsidR="0012320D">
              <w:rPr>
                <w:rFonts w:cstheme="minorHAnsi"/>
                <w:sz w:val="16"/>
                <w:szCs w:val="16"/>
              </w:rPr>
              <w:t>Writing and Rhetoric</w:t>
            </w:r>
          </w:p>
        </w:tc>
        <w:tc>
          <w:tcPr>
            <w:tcW w:w="45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  <w:gridSpan w:val="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</w:tcPr>
          <w:p w:rsidR="00254023" w:rsidRPr="00131D2A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</w:t>
            </w:r>
            <w:r w:rsidR="0012320D"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 w:rsidR="0012320D"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254023" w:rsidRPr="006E6295" w:rsidRDefault="00393607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  <w:r w:rsidR="008E5AFA" w:rsidRPr="006E629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</w:tcPr>
          <w:p w:rsidR="00254023" w:rsidRDefault="00254023" w:rsidP="00131D2A">
            <w:pPr>
              <w:rPr>
                <w:rFonts w:cstheme="minorHAnsi"/>
                <w:b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3</w:t>
            </w:r>
            <w:r w:rsidR="004D4025" w:rsidRPr="00131D2A">
              <w:rPr>
                <w:rFonts w:cstheme="minorHAnsi"/>
                <w:sz w:val="16"/>
                <w:szCs w:val="16"/>
              </w:rPr>
              <w:t xml:space="preserve">: </w:t>
            </w:r>
            <w:r w:rsidR="006B60D6">
              <w:rPr>
                <w:rFonts w:cstheme="minorHAnsi"/>
                <w:sz w:val="16"/>
                <w:szCs w:val="16"/>
              </w:rPr>
              <w:t xml:space="preserve">MATH 1160 Applied Calculus   </w:t>
            </w:r>
            <w:r w:rsidR="006B60D6">
              <w:rPr>
                <w:rFonts w:cstheme="minorHAnsi"/>
                <w:b/>
                <w:sz w:val="16"/>
                <w:szCs w:val="16"/>
              </w:rPr>
              <w:t xml:space="preserve">OR </w:t>
            </w:r>
          </w:p>
          <w:p w:rsidR="006B60D6" w:rsidRPr="006B60D6" w:rsidRDefault="006B60D6" w:rsidP="00131D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450" w:type="dxa"/>
            <w:vAlign w:val="center"/>
          </w:tcPr>
          <w:p w:rsidR="00254023" w:rsidRPr="006E6295" w:rsidRDefault="006B60D6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6E6295" w:rsidRDefault="004D4025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gridSpan w:val="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</w:tcPr>
          <w:p w:rsidR="00254023" w:rsidRPr="00131D2A" w:rsidRDefault="006B60D6" w:rsidP="002540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254023" w:rsidRPr="006E6295" w:rsidRDefault="006B60D6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671A04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</w:tcPr>
          <w:p w:rsidR="00254023" w:rsidRPr="006E6295" w:rsidRDefault="00671A04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1283" w:type="dxa"/>
            <w:gridSpan w:val="2"/>
          </w:tcPr>
          <w:p w:rsidR="00254023" w:rsidRPr="00131D2A" w:rsidRDefault="00671A04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254023" w:rsidTr="0012320D">
        <w:tc>
          <w:tcPr>
            <w:tcW w:w="4045" w:type="dxa"/>
          </w:tcPr>
          <w:p w:rsidR="00254023" w:rsidRPr="00131D2A" w:rsidRDefault="007E008F" w:rsidP="002540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 w:rsidR="0012320D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7E008F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c>
          <w:tcPr>
            <w:tcW w:w="4045" w:type="dxa"/>
            <w:shd w:val="clear" w:color="auto" w:fill="F2F2F2" w:themeFill="background1" w:themeFillShade="F2"/>
          </w:tcPr>
          <w:p w:rsidR="00254023" w:rsidRPr="00131D2A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54023" w:rsidRPr="006E6295" w:rsidRDefault="00E3057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254023" w:rsidTr="0012320D">
        <w:tc>
          <w:tcPr>
            <w:tcW w:w="4045" w:type="dxa"/>
          </w:tcPr>
          <w:p w:rsidR="00254023" w:rsidRPr="00131D2A" w:rsidRDefault="004D4025" w:rsidP="006D7B69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 w:rsidR="0012320D">
              <w:rPr>
                <w:rFonts w:cstheme="minorHAnsi"/>
                <w:sz w:val="16"/>
                <w:szCs w:val="16"/>
              </w:rPr>
              <w:t xml:space="preserve">CHEM 1111 &amp;  1111L Gen </w:t>
            </w:r>
            <w:proofErr w:type="spellStart"/>
            <w:r w:rsidR="0012320D">
              <w:rPr>
                <w:rFonts w:cstheme="minorHAnsi"/>
                <w:sz w:val="16"/>
                <w:szCs w:val="16"/>
              </w:rPr>
              <w:t>Chem</w:t>
            </w:r>
            <w:proofErr w:type="spellEnd"/>
            <w:r w:rsidR="00671A04"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254023" w:rsidRPr="006E6295" w:rsidRDefault="00671A04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6E6295" w:rsidRDefault="00671A04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1283" w:type="dxa"/>
            <w:gridSpan w:val="2"/>
          </w:tcPr>
          <w:p w:rsidR="00254023" w:rsidRPr="00131D2A" w:rsidRDefault="00671A04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254023" w:rsidTr="0012320D">
        <w:tc>
          <w:tcPr>
            <w:tcW w:w="4045" w:type="dxa"/>
          </w:tcPr>
          <w:p w:rsidR="00254023" w:rsidRPr="00131D2A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254023" w:rsidRPr="006E6295" w:rsidRDefault="008C2AC0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4023" w:rsidRPr="006E6295" w:rsidRDefault="00131D2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C179F5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54023" w:rsidRPr="006E6295" w:rsidRDefault="008E5AFA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254023" w:rsidRPr="006E6295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54023" w:rsidRPr="00131D2A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54023" w:rsidTr="0012320D">
        <w:trPr>
          <w:trHeight w:val="110"/>
        </w:trPr>
        <w:tc>
          <w:tcPr>
            <w:tcW w:w="4045" w:type="dxa"/>
          </w:tcPr>
          <w:p w:rsidR="00254023" w:rsidRPr="00131D2A" w:rsidRDefault="00B9703A" w:rsidP="002540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</w:t>
            </w:r>
            <w:r w:rsidR="0005085D">
              <w:rPr>
                <w:rFonts w:cstheme="minorHAnsi"/>
                <w:sz w:val="16"/>
                <w:szCs w:val="16"/>
              </w:rPr>
              <w:t>OL 2209 &amp; BIOL 2209 L General Ecology and Lab</w:t>
            </w:r>
          </w:p>
        </w:tc>
        <w:tc>
          <w:tcPr>
            <w:tcW w:w="450" w:type="dxa"/>
            <w:vAlign w:val="center"/>
          </w:tcPr>
          <w:p w:rsidR="00254023" w:rsidRPr="006E6295" w:rsidRDefault="00681D22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54023" w:rsidRPr="006E6295" w:rsidRDefault="0005085D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254023" w:rsidRPr="006E6295" w:rsidRDefault="00254023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54023" w:rsidRPr="006E6295" w:rsidRDefault="0005085D" w:rsidP="0025402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</w:tcPr>
          <w:p w:rsidR="00254023" w:rsidRPr="006E6295" w:rsidRDefault="0005085D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1283" w:type="dxa"/>
            <w:gridSpan w:val="2"/>
          </w:tcPr>
          <w:p w:rsidR="00254023" w:rsidRPr="00131D2A" w:rsidRDefault="0005085D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393607" w:rsidTr="0012320D">
        <w:tc>
          <w:tcPr>
            <w:tcW w:w="4045" w:type="dxa"/>
          </w:tcPr>
          <w:p w:rsidR="00393607" w:rsidRPr="00131D2A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93607" w:rsidRPr="006E6295" w:rsidRDefault="00131D2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393607" w:rsidRPr="006E6295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93607" w:rsidTr="0012320D">
        <w:tc>
          <w:tcPr>
            <w:tcW w:w="4045" w:type="dxa"/>
            <w:shd w:val="clear" w:color="auto" w:fill="F2F2F2" w:themeFill="background1" w:themeFillShade="F2"/>
          </w:tcPr>
          <w:p w:rsidR="00393607" w:rsidRPr="00131D2A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93607" w:rsidRPr="006E6295" w:rsidRDefault="00681D22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393607" w:rsidRPr="006E6295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9360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93607" w:rsidRPr="006E6295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393607" w:rsidTr="0012320D">
        <w:tc>
          <w:tcPr>
            <w:tcW w:w="4045" w:type="dxa"/>
          </w:tcPr>
          <w:p w:rsidR="00393607" w:rsidRPr="00131D2A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12320D">
              <w:rPr>
                <w:rFonts w:cstheme="minorHAnsi"/>
                <w:i/>
                <w:sz w:val="14"/>
                <w:szCs w:val="16"/>
              </w:rPr>
              <w:t xml:space="preserve">Recommend EDUC 1110 </w:t>
            </w:r>
            <w:r w:rsidR="0012320D">
              <w:rPr>
                <w:rFonts w:cstheme="minorHAnsi"/>
                <w:i/>
                <w:sz w:val="14"/>
                <w:szCs w:val="16"/>
              </w:rPr>
              <w:t>Ed &amp;</w:t>
            </w:r>
            <w:r w:rsidRPr="0012320D">
              <w:rPr>
                <w:rFonts w:cstheme="minorHAnsi"/>
                <w:i/>
                <w:sz w:val="14"/>
                <w:szCs w:val="16"/>
              </w:rPr>
              <w:t xml:space="preserve"> Schooling in the US</w:t>
            </w:r>
          </w:p>
        </w:tc>
        <w:tc>
          <w:tcPr>
            <w:tcW w:w="450" w:type="dxa"/>
            <w:vAlign w:val="center"/>
          </w:tcPr>
          <w:p w:rsidR="00393607" w:rsidRPr="006E6295" w:rsidRDefault="00393607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393607" w:rsidRPr="006E6295" w:rsidRDefault="00C179F5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393607" w:rsidRPr="006E6295" w:rsidRDefault="008E5AFA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</w:tcPr>
          <w:p w:rsidR="00393607" w:rsidRPr="006E6295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393607" w:rsidRPr="00131D2A" w:rsidRDefault="00393607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71A04" w:rsidTr="0012320D">
        <w:tc>
          <w:tcPr>
            <w:tcW w:w="4045" w:type="dxa"/>
          </w:tcPr>
          <w:p w:rsidR="00671A04" w:rsidRPr="00131D2A" w:rsidRDefault="00671A04" w:rsidP="003936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71A04" w:rsidRPr="006E6295" w:rsidRDefault="00671A04" w:rsidP="0039360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:rsidR="00671A04" w:rsidRPr="006E6295" w:rsidRDefault="00671A04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1283" w:type="dxa"/>
            <w:gridSpan w:val="2"/>
          </w:tcPr>
          <w:p w:rsidR="00671A04" w:rsidRPr="00131D2A" w:rsidRDefault="00671A04" w:rsidP="0039360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253BCA" w:rsidTr="0012320D">
        <w:tc>
          <w:tcPr>
            <w:tcW w:w="4045" w:type="dxa"/>
            <w:shd w:val="clear" w:color="auto" w:fill="FFFFFF" w:themeFill="background1"/>
            <w:vAlign w:val="bottom"/>
          </w:tcPr>
          <w:p w:rsidR="00253BCA" w:rsidRDefault="00253BCA" w:rsidP="00253B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253BCA" w:rsidRPr="006E6295" w:rsidRDefault="00253BCA" w:rsidP="00253B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253BCA" w:rsidRDefault="00253BCA" w:rsidP="00253B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:rsidR="00253BCA" w:rsidRPr="006E6295" w:rsidRDefault="00253BCA" w:rsidP="00253B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53BCA" w:rsidRDefault="00253BCA" w:rsidP="00253B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  <w:shd w:val="clear" w:color="auto" w:fill="FFFFFF" w:themeFill="background1"/>
            <w:vAlign w:val="bottom"/>
          </w:tcPr>
          <w:p w:rsidR="00253BCA" w:rsidRDefault="00253BCA" w:rsidP="00253B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253BCA" w:rsidRPr="006E6295" w:rsidRDefault="00253BCA" w:rsidP="00253BC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2202 Photo, Graphic, &amp; Video Editing</w:t>
            </w:r>
          </w:p>
        </w:tc>
        <w:tc>
          <w:tcPr>
            <w:tcW w:w="45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522105" w:rsidRPr="006E6295" w:rsidRDefault="00522105" w:rsidP="005221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 w:rsidR="0012320D">
              <w:rPr>
                <w:rFonts w:cstheme="minorHAnsi"/>
                <w:sz w:val="16"/>
                <w:szCs w:val="16"/>
              </w:rPr>
              <w:t>Fdns</w:t>
            </w:r>
            <w:proofErr w:type="spellEnd"/>
            <w:r w:rsidR="0012320D">
              <w:rPr>
                <w:rFonts w:cstheme="minorHAnsi"/>
                <w:sz w:val="16"/>
                <w:szCs w:val="16"/>
              </w:rPr>
              <w:t xml:space="preserve"> of Ed Knowledge, Planning &amp;</w:t>
            </w:r>
            <w:r w:rsidRPr="00131D2A">
              <w:rPr>
                <w:rFonts w:cstheme="minorHAnsi"/>
                <w:sz w:val="16"/>
                <w:szCs w:val="16"/>
              </w:rPr>
              <w:t xml:space="preserve"> Assessment</w:t>
            </w:r>
          </w:p>
        </w:tc>
        <w:tc>
          <w:tcPr>
            <w:tcW w:w="45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shd w:val="clear" w:color="auto" w:fill="F2F2F2" w:themeFill="background1" w:themeFillShade="F2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522105" w:rsidTr="0012320D">
        <w:tc>
          <w:tcPr>
            <w:tcW w:w="4045" w:type="dxa"/>
            <w:shd w:val="clear" w:color="auto" w:fill="FFFFFF" w:themeFill="background1"/>
          </w:tcPr>
          <w:p w:rsidR="00522105" w:rsidRPr="00131D2A" w:rsidRDefault="00522105" w:rsidP="00681D22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22105" w:rsidRPr="006E6295" w:rsidRDefault="00522105" w:rsidP="005221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shd w:val="clear" w:color="auto" w:fill="FFFFFF" w:themeFill="background1"/>
          </w:tcPr>
          <w:p w:rsidR="00522105" w:rsidRPr="00131D2A" w:rsidRDefault="00522105" w:rsidP="00681D2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22105" w:rsidRPr="006E6295" w:rsidRDefault="0012320D" w:rsidP="00681D2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1102, CHEM 1111, 1111L,  1112,</w:t>
            </w:r>
            <w:r w:rsidR="00522105">
              <w:rPr>
                <w:rFonts w:cstheme="minorHAnsi"/>
                <w:sz w:val="16"/>
                <w:szCs w:val="16"/>
              </w:rPr>
              <w:t xml:space="preserve"> 1112L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522105" w:rsidRPr="00131D2A" w:rsidRDefault="0012320D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1112, </w:t>
            </w:r>
            <w:r w:rsidR="00522105">
              <w:rPr>
                <w:rFonts w:cstheme="minorHAnsi"/>
                <w:sz w:val="16"/>
                <w:szCs w:val="16"/>
              </w:rPr>
              <w:t xml:space="preserve"> 1112L</w:t>
            </w:r>
          </w:p>
        </w:tc>
      </w:tr>
      <w:tr w:rsidR="00522105" w:rsidTr="0012320D">
        <w:tc>
          <w:tcPr>
            <w:tcW w:w="4045" w:type="dxa"/>
          </w:tcPr>
          <w:p w:rsidR="00522105" w:rsidRDefault="00522105" w:rsidP="00681D2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BIOL 4413 Biology Teaching Methods            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OR </w:t>
            </w:r>
          </w:p>
          <w:p w:rsidR="00522105" w:rsidRPr="001720CE" w:rsidRDefault="00522105" w:rsidP="00681D2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681D2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3" w:type="dxa"/>
            <w:gridSpan w:val="3"/>
          </w:tcPr>
          <w:p w:rsidR="00522105" w:rsidRPr="006E6295" w:rsidRDefault="00522105" w:rsidP="00681D2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Permission of Instructor</w:t>
            </w:r>
            <w:r w:rsidR="00681D22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Admission to Teacher Education </w:t>
            </w:r>
          </w:p>
        </w:tc>
        <w:tc>
          <w:tcPr>
            <w:tcW w:w="240" w:type="dxa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681D22">
            <w:pPr>
              <w:rPr>
                <w:rFonts w:cstheme="minorHAnsi"/>
                <w:sz w:val="16"/>
                <w:szCs w:val="16"/>
              </w:rPr>
            </w:pPr>
            <w:r w:rsidRPr="007E008F">
              <w:rPr>
                <w:rFonts w:cstheme="minorHAnsi"/>
                <w:sz w:val="16"/>
                <w:szCs w:val="16"/>
              </w:rPr>
              <w:t>ENGL 4433 Methods of Teaching English</w:t>
            </w:r>
          </w:p>
        </w:tc>
        <w:tc>
          <w:tcPr>
            <w:tcW w:w="45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13" w:type="dxa"/>
            <w:gridSpan w:val="3"/>
          </w:tcPr>
          <w:p w:rsidR="00522105" w:rsidRPr="006E6295" w:rsidRDefault="0012320D" w:rsidP="00681D2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1, ENGL 2211, 2280 or 2281, and 3 </w:t>
            </w:r>
            <w:proofErr w:type="spellStart"/>
            <w:r>
              <w:rPr>
                <w:rFonts w:cstheme="minorHAnsi"/>
                <w:sz w:val="16"/>
                <w:szCs w:val="16"/>
              </w:rPr>
              <w:t>add’l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cr</w:t>
            </w:r>
            <w:proofErr w:type="spellEnd"/>
            <w:r w:rsidR="00522105">
              <w:rPr>
                <w:rFonts w:cs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240" w:type="dxa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vAlign w:val="bottom"/>
          </w:tcPr>
          <w:p w:rsidR="00522105" w:rsidRPr="007E008F" w:rsidRDefault="00522105" w:rsidP="005221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2251 Introduction to Photography</w:t>
            </w:r>
          </w:p>
        </w:tc>
        <w:tc>
          <w:tcPr>
            <w:tcW w:w="450" w:type="dxa"/>
            <w:vAlign w:val="center"/>
          </w:tcPr>
          <w:p w:rsidR="0052210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2210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2210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</w:tcPr>
          <w:p w:rsidR="0052210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shd w:val="clear" w:color="auto" w:fill="F2F2F2" w:themeFill="background1" w:themeFillShade="F2"/>
          </w:tcPr>
          <w:p w:rsidR="00522105" w:rsidRPr="00131D2A" w:rsidRDefault="00522105" w:rsidP="005221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6</w:t>
            </w:r>
            <w:r w:rsidR="0012320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5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22105" w:rsidRPr="006E6295" w:rsidRDefault="00522105" w:rsidP="005221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3310 Multiplatform Storytelling</w:t>
            </w:r>
          </w:p>
        </w:tc>
        <w:tc>
          <w:tcPr>
            <w:tcW w:w="45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vAlign w:val="center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1110</w:t>
            </w: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Approved Journalism Elective</w:t>
            </w:r>
          </w:p>
        </w:tc>
        <w:tc>
          <w:tcPr>
            <w:tcW w:w="45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Approved Journalism Elective</w:t>
            </w:r>
          </w:p>
        </w:tc>
        <w:tc>
          <w:tcPr>
            <w:tcW w:w="45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 w:rsidR="0012320D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shd w:val="clear" w:color="auto" w:fill="F2F2F2" w:themeFill="background1" w:themeFillShade="F2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340" w:type="dxa"/>
            <w:shd w:val="clear" w:color="auto" w:fill="FFFFFF" w:themeFill="background1"/>
          </w:tcPr>
          <w:p w:rsidR="00522105" w:rsidRPr="006E6295" w:rsidRDefault="0012320D" w:rsidP="005221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2201, 2204, </w:t>
            </w:r>
            <w:r w:rsidR="00522105" w:rsidRPr="006E6295">
              <w:rPr>
                <w:rFonts w:cstheme="minorHAnsi"/>
                <w:sz w:val="16"/>
                <w:szCs w:val="16"/>
              </w:rPr>
              <w:t>3308</w:t>
            </w: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IC3 Key Application Exam; EDUC 3308</w:t>
            </w: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522105" w:rsidTr="0012320D">
        <w:tc>
          <w:tcPr>
            <w:tcW w:w="4045" w:type="dxa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70" w:type="dxa"/>
            <w:gridSpan w:val="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283" w:type="dxa"/>
            <w:gridSpan w:val="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shd w:val="clear" w:color="auto" w:fill="F2F2F2" w:themeFill="background1" w:themeFillShade="F2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7E008F">
        <w:trPr>
          <w:trHeight w:val="140"/>
        </w:trPr>
        <w:tc>
          <w:tcPr>
            <w:tcW w:w="1117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2105" w:rsidRPr="006E6295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522105" w:rsidTr="0012320D">
        <w:trPr>
          <w:trHeight w:val="1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6E6295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4496 Secondary Education Student Teaching Internship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6E6295" w:rsidRDefault="00522105" w:rsidP="00522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6E6295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6E6295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131D2A" w:rsidRDefault="00FC6F34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12320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105" w:rsidRPr="00131D2A" w:rsidRDefault="00522105" w:rsidP="005221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105" w:rsidRPr="00131D2A" w:rsidRDefault="00522105" w:rsidP="0052210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2105" w:rsidTr="007E008F"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05" w:rsidRDefault="00522105" w:rsidP="0052210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   **See Course Schedule section of Course Policies page in the e-catalog (or input F, S, Su, etc.)</w:t>
            </w:r>
          </w:p>
          <w:p w:rsidR="0012320D" w:rsidRDefault="0012320D" w:rsidP="00522105">
            <w:pPr>
              <w:pStyle w:val="NoSpacing"/>
              <w:rPr>
                <w:sz w:val="14"/>
                <w:szCs w:val="16"/>
              </w:rPr>
            </w:pPr>
          </w:p>
          <w:p w:rsidR="00522105" w:rsidRPr="00C04A5A" w:rsidRDefault="00522105" w:rsidP="0052210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</w:tr>
    </w:tbl>
    <w:tbl>
      <w:tblPr>
        <w:tblStyle w:val="TableGrid1"/>
        <w:tblpPr w:leftFromText="187" w:rightFromText="187" w:vertAnchor="text" w:horzAnchor="margin" w:tblpY="123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6D7B69" w:rsidRPr="00B60C98" w:rsidTr="006E629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6D7B69" w:rsidRPr="00B60C98" w:rsidRDefault="006D7B69" w:rsidP="006E6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6D7B69" w:rsidRPr="00B60C98" w:rsidRDefault="006D7B69" w:rsidP="006E629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6D7B69" w:rsidRPr="00B60C98" w:rsidRDefault="006D7B69" w:rsidP="006E629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6D7B69" w:rsidRPr="00B60C98" w:rsidRDefault="006D7B69" w:rsidP="006E629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6D7B69" w:rsidRPr="00B60C98" w:rsidRDefault="006D7B69" w:rsidP="006E629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D7B69" w:rsidRPr="00B60C98" w:rsidTr="006E629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6D7B69" w:rsidRPr="00D451FC" w:rsidRDefault="006D7B69" w:rsidP="006E6295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6D7B69" w:rsidRPr="00D451FC" w:rsidRDefault="006D7B69" w:rsidP="006E6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776967" w:rsidRDefault="006D7B69" w:rsidP="006E6295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734" w:type="dxa"/>
            <w:shd w:val="clear" w:color="auto" w:fill="auto"/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EDUC 2201 Developmental and Individual Differences</w:t>
            </w:r>
          </w:p>
        </w:tc>
        <w:tc>
          <w:tcPr>
            <w:tcW w:w="734" w:type="dxa"/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6D7B69" w:rsidRPr="005A4301" w:rsidRDefault="006D7B69" w:rsidP="006E6295">
            <w:pPr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 xml:space="preserve">EDUC 2204 Families Community Culture         </w:t>
            </w:r>
            <w:r w:rsidR="0012320D">
              <w:rPr>
                <w:sz w:val="16"/>
                <w:szCs w:val="18"/>
              </w:rPr>
              <w:t xml:space="preserve">                   </w:t>
            </w:r>
            <w:r w:rsidRPr="005A4301">
              <w:rPr>
                <w:sz w:val="16"/>
                <w:szCs w:val="18"/>
              </w:rPr>
              <w:t xml:space="preserve">       (counted in GE obj. 9)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 w:rsidR="00C42DCC">
              <w:rPr>
                <w:sz w:val="18"/>
                <w:szCs w:val="18"/>
              </w:rPr>
              <w:t xml:space="preserve"> min)              MATH 1160 or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B60D6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7B69" w:rsidRPr="00B60C98" w:rsidTr="006E6295">
        <w:trPr>
          <w:trHeight w:val="248"/>
        </w:trPr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EDUC 3302 Motivation and Management</w:t>
            </w:r>
          </w:p>
        </w:tc>
        <w:tc>
          <w:tcPr>
            <w:tcW w:w="734" w:type="dxa"/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D7B69" w:rsidRPr="00B60C98" w:rsidTr="006E6295">
        <w:trPr>
          <w:trHeight w:val="248"/>
        </w:trPr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EDUC 3308 Foundations of Educational Knowledge, Planning and Assessment</w:t>
            </w:r>
          </w:p>
        </w:tc>
        <w:tc>
          <w:tcPr>
            <w:tcW w:w="734" w:type="dxa"/>
            <w:shd w:val="clear" w:color="auto" w:fill="auto"/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3B766F" w:rsidRDefault="006D7B69" w:rsidP="006E629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3B766F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rPr>
          <w:trHeight w:val="247"/>
        </w:trPr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EDUC 3311 Instructional Technology</w:t>
            </w:r>
          </w:p>
        </w:tc>
        <w:tc>
          <w:tcPr>
            <w:tcW w:w="734" w:type="dxa"/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3B766F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3B766F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EDUC 4401 Content Area Literacy</w:t>
            </w:r>
          </w:p>
        </w:tc>
        <w:tc>
          <w:tcPr>
            <w:tcW w:w="734" w:type="dxa"/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734" w:type="dxa"/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C42DCC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 Biology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3B766F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D7B69" w:rsidRPr="00B60C98" w:rsidTr="006E6295">
        <w:trPr>
          <w:trHeight w:val="248"/>
        </w:trPr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EDUC 4496 Secondary Education Student Teaching Internship</w:t>
            </w:r>
          </w:p>
        </w:tc>
        <w:tc>
          <w:tcPr>
            <w:tcW w:w="734" w:type="dxa"/>
            <w:shd w:val="clear" w:color="auto" w:fill="auto"/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C42DCC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Chemistry I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B60D6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7B69" w:rsidRPr="00B60C98" w:rsidTr="006E629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SPED 3350 Creating Inclusive Classrooms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6D7B69" w:rsidRPr="005A4301" w:rsidRDefault="006D7B69" w:rsidP="006E6295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69" w:rsidRPr="001F656B" w:rsidRDefault="006D7B69" w:rsidP="006E62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6D7B69" w:rsidRPr="001F656B" w:rsidRDefault="006D7B69" w:rsidP="006E6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D7B69" w:rsidRPr="00B60C98" w:rsidTr="006B60D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7B69" w:rsidRPr="008C2AC0" w:rsidRDefault="006B60D6" w:rsidP="006E629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="006D7B69"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D7B69" w:rsidRPr="004D4025" w:rsidRDefault="00681D22" w:rsidP="006B6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12320D" w:rsidRDefault="006D7B69" w:rsidP="006E6295">
            <w:pPr>
              <w:rPr>
                <w:i/>
                <w:sz w:val="18"/>
                <w:szCs w:val="18"/>
              </w:rPr>
            </w:pPr>
            <w:r w:rsidRPr="0012320D">
              <w:rPr>
                <w:i/>
                <w:sz w:val="14"/>
                <w:szCs w:val="16"/>
              </w:rPr>
              <w:t>Recommend EDUC 1110 Education and Schooling in the US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05085D" w:rsidRPr="00B60C98" w:rsidTr="008461A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85D" w:rsidRPr="005A4301" w:rsidRDefault="0005085D" w:rsidP="0005085D">
            <w:pPr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BIOL 1101 &amp; BIOL 1101L Biology I and Lab (Counted in GE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5085D" w:rsidRPr="00B60C98" w:rsidRDefault="0005085D" w:rsidP="006E629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5085D" w:rsidRPr="00B60C98" w:rsidRDefault="0005085D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5A4301" w:rsidRDefault="006B60D6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BIOL 1102 &amp; BIOL 1102L Biology II and Lab</w:t>
            </w:r>
          </w:p>
        </w:tc>
        <w:tc>
          <w:tcPr>
            <w:tcW w:w="734" w:type="dxa"/>
            <w:shd w:val="clear" w:color="auto" w:fill="auto"/>
          </w:tcPr>
          <w:p w:rsidR="006D7B69" w:rsidRPr="005A4301" w:rsidRDefault="006B60D6" w:rsidP="006B60D6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 w:rsidR="0012320D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5A4301" w:rsidRDefault="006B60D6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BIOL 2206 &amp; BIOL 2207 Cell Biology and Lab</w:t>
            </w:r>
          </w:p>
        </w:tc>
        <w:tc>
          <w:tcPr>
            <w:tcW w:w="734" w:type="dxa"/>
            <w:shd w:val="clear" w:color="auto" w:fill="auto"/>
          </w:tcPr>
          <w:p w:rsidR="006D7B69" w:rsidRPr="005A4301" w:rsidRDefault="006B60D6" w:rsidP="006B60D6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6D7B69" w:rsidRPr="00B60C98" w:rsidRDefault="006D7B69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5A4301" w:rsidRDefault="006B60D6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BIOL 2209 &amp; BIOL 2209L General Ecology and Lab</w:t>
            </w:r>
          </w:p>
        </w:tc>
        <w:tc>
          <w:tcPr>
            <w:tcW w:w="734" w:type="dxa"/>
            <w:shd w:val="clear" w:color="auto" w:fill="auto"/>
          </w:tcPr>
          <w:p w:rsidR="006D7B69" w:rsidRPr="005A4301" w:rsidRDefault="006B60D6" w:rsidP="006B60D6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5A4301" w:rsidRDefault="006B60D6" w:rsidP="006E6295">
            <w:pPr>
              <w:jc w:val="both"/>
              <w:rPr>
                <w:b/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 xml:space="preserve">BIOL 4413 Biology Teaching Methods                       </w:t>
            </w:r>
            <w:r w:rsidRPr="005A4301">
              <w:rPr>
                <w:b/>
                <w:sz w:val="16"/>
                <w:szCs w:val="18"/>
              </w:rPr>
              <w:t xml:space="preserve">OR </w:t>
            </w:r>
          </w:p>
          <w:p w:rsidR="006B60D6" w:rsidRPr="005A4301" w:rsidRDefault="006B60D6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 xml:space="preserve">EDUC 3331 Science Methods for Teachers </w:t>
            </w:r>
          </w:p>
        </w:tc>
        <w:tc>
          <w:tcPr>
            <w:tcW w:w="734" w:type="dxa"/>
            <w:shd w:val="clear" w:color="auto" w:fill="auto"/>
          </w:tcPr>
          <w:p w:rsidR="006D7B69" w:rsidRPr="005A4301" w:rsidRDefault="006B60D6" w:rsidP="006B60D6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5085D" w:rsidRPr="00B60C98" w:rsidTr="008461A2">
        <w:tc>
          <w:tcPr>
            <w:tcW w:w="5499" w:type="dxa"/>
            <w:gridSpan w:val="2"/>
            <w:shd w:val="clear" w:color="auto" w:fill="auto"/>
          </w:tcPr>
          <w:p w:rsidR="0005085D" w:rsidRPr="005A4301" w:rsidRDefault="0005085D" w:rsidP="0005085D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CHEM 1111 &amp; CHEM 1111L General Chemistry I and Lab</w:t>
            </w:r>
            <w:r w:rsidR="0012320D">
              <w:rPr>
                <w:sz w:val="16"/>
                <w:szCs w:val="18"/>
              </w:rPr>
              <w:t xml:space="preserve">          </w:t>
            </w:r>
            <w:r w:rsidRPr="005A4301">
              <w:rPr>
                <w:sz w:val="16"/>
                <w:szCs w:val="18"/>
              </w:rPr>
              <w:t xml:space="preserve"> (Counted in GE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5085D" w:rsidRPr="00B60C98" w:rsidRDefault="0005085D" w:rsidP="006E6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5085D" w:rsidRPr="00B60C98" w:rsidRDefault="0005085D" w:rsidP="006E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7B69" w:rsidRPr="00B60C98" w:rsidTr="008461A2">
        <w:tc>
          <w:tcPr>
            <w:tcW w:w="4765" w:type="dxa"/>
            <w:shd w:val="clear" w:color="auto" w:fill="auto"/>
          </w:tcPr>
          <w:p w:rsidR="006D7B69" w:rsidRPr="005A4301" w:rsidRDefault="006B60D6" w:rsidP="006E6295">
            <w:pPr>
              <w:jc w:val="both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CHEM 1112 &amp; CHEM 1112L General Chemistry II and Lab</w:t>
            </w:r>
          </w:p>
        </w:tc>
        <w:tc>
          <w:tcPr>
            <w:tcW w:w="734" w:type="dxa"/>
            <w:shd w:val="clear" w:color="auto" w:fill="auto"/>
          </w:tcPr>
          <w:p w:rsidR="006D7B69" w:rsidRPr="005A4301" w:rsidRDefault="006B60D6" w:rsidP="006B60D6">
            <w:pPr>
              <w:jc w:val="center"/>
              <w:rPr>
                <w:sz w:val="16"/>
                <w:szCs w:val="18"/>
              </w:rPr>
            </w:pPr>
            <w:r w:rsidRPr="005A4301">
              <w:rPr>
                <w:sz w:val="16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7B69" w:rsidRPr="00B60C98" w:rsidRDefault="006D7B69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81D22" w:rsidRPr="00B60C98" w:rsidTr="00681D22">
        <w:tc>
          <w:tcPr>
            <w:tcW w:w="5499" w:type="dxa"/>
            <w:gridSpan w:val="2"/>
            <w:shd w:val="clear" w:color="auto" w:fill="auto"/>
          </w:tcPr>
          <w:p w:rsidR="00681D22" w:rsidRPr="005A4301" w:rsidRDefault="00681D22" w:rsidP="00681D22">
            <w:pPr>
              <w:rPr>
                <w:sz w:val="16"/>
                <w:szCs w:val="18"/>
              </w:rPr>
            </w:pPr>
            <w:r w:rsidRPr="0012320D">
              <w:rPr>
                <w:sz w:val="14"/>
                <w:szCs w:val="18"/>
              </w:rPr>
              <w:t xml:space="preserve">MATH 1160 Applied Calculus  </w:t>
            </w:r>
            <w:r w:rsidRPr="0012320D">
              <w:rPr>
                <w:b/>
                <w:sz w:val="14"/>
                <w:szCs w:val="18"/>
              </w:rPr>
              <w:t xml:space="preserve">OR </w:t>
            </w:r>
            <w:r w:rsidRPr="0012320D">
              <w:rPr>
                <w:sz w:val="14"/>
                <w:szCs w:val="18"/>
              </w:rPr>
              <w:t xml:space="preserve">MATH 1153 Introduction to Statistics </w:t>
            </w:r>
            <w:r>
              <w:rPr>
                <w:sz w:val="16"/>
                <w:szCs w:val="18"/>
              </w:rPr>
              <w:t>(Counted in GE 3)</w:t>
            </w:r>
            <w:r w:rsidRPr="005A4301">
              <w:rPr>
                <w:sz w:val="16"/>
                <w:szCs w:val="18"/>
              </w:rPr>
              <w:t xml:space="preserve">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81D22" w:rsidRPr="00B60C98" w:rsidRDefault="00681D22" w:rsidP="006E629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81D22" w:rsidRPr="00B60C98" w:rsidRDefault="00681D22" w:rsidP="006E6295">
            <w:pPr>
              <w:jc w:val="right"/>
              <w:rPr>
                <w:sz w:val="18"/>
                <w:szCs w:val="18"/>
              </w:rPr>
            </w:pPr>
          </w:p>
        </w:tc>
      </w:tr>
      <w:tr w:rsidR="006D7B69" w:rsidRPr="00B60C98" w:rsidTr="006E6295">
        <w:tc>
          <w:tcPr>
            <w:tcW w:w="4765" w:type="dxa"/>
            <w:shd w:val="clear" w:color="auto" w:fill="auto"/>
          </w:tcPr>
          <w:p w:rsidR="006D7B69" w:rsidRPr="005A4301" w:rsidRDefault="006D7B69" w:rsidP="006E6295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734" w:type="dxa"/>
          </w:tcPr>
          <w:p w:rsidR="006D7B69" w:rsidRPr="005A4301" w:rsidRDefault="006D7B69" w:rsidP="006B60D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7B69" w:rsidRPr="002C6294" w:rsidRDefault="006D7B69" w:rsidP="006E629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D7B69" w:rsidRPr="002C6294" w:rsidRDefault="00562E48" w:rsidP="006E62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4618A4" w:rsidRPr="00B60C98" w:rsidTr="00EB7A35">
        <w:tc>
          <w:tcPr>
            <w:tcW w:w="4765" w:type="dxa"/>
            <w:shd w:val="clear" w:color="auto" w:fill="D9D9D9" w:themeFill="background1" w:themeFillShade="D9"/>
          </w:tcPr>
          <w:p w:rsidR="004618A4" w:rsidRPr="00EB7A35" w:rsidRDefault="00EB7A35" w:rsidP="006E62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2324C">
              <w:rPr>
                <w:b/>
                <w:i/>
                <w:sz w:val="18"/>
                <w:szCs w:val="18"/>
              </w:rPr>
              <w:t>Journalism</w:t>
            </w:r>
            <w:r w:rsidR="00681D22">
              <w:rPr>
                <w:b/>
                <w:i/>
                <w:sz w:val="18"/>
                <w:szCs w:val="18"/>
              </w:rPr>
              <w:t xml:space="preserve"> 20 c</w:t>
            </w:r>
            <w:r>
              <w:rPr>
                <w:b/>
                <w:i/>
                <w:sz w:val="18"/>
                <w:szCs w:val="18"/>
              </w:rPr>
              <w:t>redit Endorsement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4618A4" w:rsidRPr="00EB7A35" w:rsidRDefault="00105BD3" w:rsidP="006B60D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618A4" w:rsidRPr="00B60C98" w:rsidRDefault="004618A4" w:rsidP="006E629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105BD3" w:rsidRPr="00B60C98" w:rsidTr="00417F61">
        <w:tc>
          <w:tcPr>
            <w:tcW w:w="4765" w:type="dxa"/>
            <w:shd w:val="clear" w:color="auto" w:fill="auto"/>
          </w:tcPr>
          <w:p w:rsidR="00105BD3" w:rsidRPr="003954C9" w:rsidRDefault="00105BD3" w:rsidP="00105BD3">
            <w:pPr>
              <w:jc w:val="both"/>
              <w:rPr>
                <w:sz w:val="16"/>
                <w:szCs w:val="16"/>
              </w:rPr>
            </w:pPr>
            <w:r w:rsidRPr="003954C9">
              <w:rPr>
                <w:sz w:val="16"/>
                <w:szCs w:val="16"/>
              </w:rPr>
              <w:t>ENGL 4433 Methods of Teaching English (highly recommended)</w:t>
            </w:r>
          </w:p>
        </w:tc>
        <w:tc>
          <w:tcPr>
            <w:tcW w:w="734" w:type="dxa"/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417F61">
        <w:tc>
          <w:tcPr>
            <w:tcW w:w="4765" w:type="dxa"/>
            <w:shd w:val="clear" w:color="auto" w:fill="auto"/>
          </w:tcPr>
          <w:p w:rsidR="00105BD3" w:rsidRPr="003954C9" w:rsidRDefault="00105BD3" w:rsidP="00105BD3">
            <w:pPr>
              <w:jc w:val="both"/>
              <w:rPr>
                <w:sz w:val="16"/>
                <w:szCs w:val="16"/>
              </w:rPr>
            </w:pPr>
            <w:r w:rsidRPr="003954C9">
              <w:rPr>
                <w:sz w:val="16"/>
                <w:szCs w:val="16"/>
              </w:rPr>
              <w:t xml:space="preserve">CMP 1110 Media Writing </w:t>
            </w:r>
          </w:p>
        </w:tc>
        <w:tc>
          <w:tcPr>
            <w:tcW w:w="734" w:type="dxa"/>
            <w:shd w:val="clear" w:color="auto" w:fill="auto"/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417F61">
        <w:tc>
          <w:tcPr>
            <w:tcW w:w="4765" w:type="dxa"/>
            <w:shd w:val="clear" w:color="auto" w:fill="auto"/>
          </w:tcPr>
          <w:p w:rsidR="00105BD3" w:rsidRPr="003954C9" w:rsidRDefault="00105BD3" w:rsidP="00105BD3">
            <w:pPr>
              <w:jc w:val="both"/>
              <w:rPr>
                <w:sz w:val="16"/>
                <w:szCs w:val="16"/>
              </w:rPr>
            </w:pPr>
            <w:r w:rsidRPr="003954C9">
              <w:rPr>
                <w:sz w:val="16"/>
                <w:szCs w:val="16"/>
              </w:rPr>
              <w:t xml:space="preserve">CMP 2202 Photo, Graphic, &amp; </w:t>
            </w:r>
            <w:r>
              <w:rPr>
                <w:sz w:val="16"/>
                <w:szCs w:val="16"/>
              </w:rPr>
              <w:t>Video Editing</w:t>
            </w:r>
          </w:p>
        </w:tc>
        <w:tc>
          <w:tcPr>
            <w:tcW w:w="734" w:type="dxa"/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417F61">
        <w:tc>
          <w:tcPr>
            <w:tcW w:w="4765" w:type="dxa"/>
            <w:shd w:val="clear" w:color="auto" w:fill="auto"/>
          </w:tcPr>
          <w:p w:rsidR="00105BD3" w:rsidRPr="003954C9" w:rsidRDefault="00105BD3" w:rsidP="00105BD3">
            <w:pPr>
              <w:jc w:val="both"/>
              <w:rPr>
                <w:sz w:val="16"/>
                <w:szCs w:val="16"/>
              </w:rPr>
            </w:pPr>
            <w:r w:rsidRPr="003954C9">
              <w:rPr>
                <w:sz w:val="16"/>
                <w:szCs w:val="16"/>
              </w:rPr>
              <w:t xml:space="preserve">CMP 2251 Introduction to Photography </w:t>
            </w:r>
          </w:p>
        </w:tc>
        <w:tc>
          <w:tcPr>
            <w:tcW w:w="734" w:type="dxa"/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417F61">
        <w:tc>
          <w:tcPr>
            <w:tcW w:w="4765" w:type="dxa"/>
            <w:shd w:val="clear" w:color="auto" w:fill="auto"/>
          </w:tcPr>
          <w:p w:rsidR="00105BD3" w:rsidRPr="003954C9" w:rsidRDefault="00105BD3" w:rsidP="00105BD3">
            <w:pPr>
              <w:jc w:val="both"/>
              <w:rPr>
                <w:sz w:val="16"/>
                <w:szCs w:val="16"/>
              </w:rPr>
            </w:pPr>
            <w:r w:rsidRPr="003954C9">
              <w:rPr>
                <w:sz w:val="16"/>
                <w:szCs w:val="16"/>
              </w:rPr>
              <w:t>CMP 3310 Multiplatform Storytelling</w:t>
            </w:r>
          </w:p>
        </w:tc>
        <w:tc>
          <w:tcPr>
            <w:tcW w:w="734" w:type="dxa"/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5BD3" w:rsidRPr="00B60C98" w:rsidRDefault="00105BD3" w:rsidP="00105B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5BD3" w:rsidRPr="00B60C98" w:rsidRDefault="00105BD3" w:rsidP="00105BD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2320D" w:rsidRPr="00B60C98" w:rsidTr="006E6295">
        <w:tc>
          <w:tcPr>
            <w:tcW w:w="4765" w:type="dxa"/>
            <w:vMerge w:val="restart"/>
            <w:shd w:val="clear" w:color="auto" w:fill="auto"/>
          </w:tcPr>
          <w:p w:rsidR="0012320D" w:rsidRPr="0012320D" w:rsidRDefault="0012320D" w:rsidP="00105BD3">
            <w:pPr>
              <w:jc w:val="both"/>
              <w:rPr>
                <w:b/>
                <w:i/>
                <w:sz w:val="12"/>
                <w:szCs w:val="16"/>
              </w:rPr>
            </w:pPr>
            <w:r w:rsidRPr="003954C9">
              <w:rPr>
                <w:b/>
                <w:i/>
                <w:sz w:val="16"/>
                <w:szCs w:val="16"/>
              </w:rPr>
              <w:t xml:space="preserve">6 credits of Approved Electives: </w:t>
            </w:r>
            <w:r w:rsidRPr="0012320D">
              <w:rPr>
                <w:sz w:val="18"/>
                <w:szCs w:val="18"/>
              </w:rPr>
              <w:t xml:space="preserve"> </w:t>
            </w:r>
            <w:r w:rsidRPr="0012320D">
              <w:rPr>
                <w:sz w:val="14"/>
                <w:szCs w:val="18"/>
              </w:rPr>
              <w:t xml:space="preserve">CMP 2271 Television and Video Production;       </w:t>
            </w:r>
          </w:p>
          <w:p w:rsidR="0012320D" w:rsidRPr="0012320D" w:rsidRDefault="0012320D" w:rsidP="0012320D">
            <w:pPr>
              <w:jc w:val="both"/>
              <w:rPr>
                <w:sz w:val="14"/>
                <w:szCs w:val="16"/>
              </w:rPr>
            </w:pPr>
            <w:r w:rsidRPr="0012320D">
              <w:rPr>
                <w:sz w:val="14"/>
                <w:szCs w:val="16"/>
              </w:rPr>
              <w:t xml:space="preserve">CMP 2271 Television and Video Production;       CMP 3311 Business and Political </w:t>
            </w:r>
          </w:p>
          <w:p w:rsidR="0012320D" w:rsidRPr="0012320D" w:rsidRDefault="0012320D" w:rsidP="0012320D">
            <w:pPr>
              <w:jc w:val="both"/>
              <w:rPr>
                <w:sz w:val="14"/>
                <w:szCs w:val="16"/>
              </w:rPr>
            </w:pPr>
            <w:r w:rsidRPr="0012320D">
              <w:rPr>
                <w:sz w:val="14"/>
                <w:szCs w:val="16"/>
              </w:rPr>
              <w:t xml:space="preserve">Reporting;       CMP 3339 Web Design;       CMP 4403 Mass </w:t>
            </w:r>
          </w:p>
          <w:p w:rsidR="0012320D" w:rsidRPr="0012320D" w:rsidRDefault="0012320D" w:rsidP="0012320D">
            <w:pPr>
              <w:jc w:val="both"/>
              <w:rPr>
                <w:sz w:val="14"/>
                <w:szCs w:val="16"/>
              </w:rPr>
            </w:pPr>
            <w:r w:rsidRPr="0012320D">
              <w:rPr>
                <w:sz w:val="14"/>
                <w:szCs w:val="16"/>
              </w:rPr>
              <w:t xml:space="preserve">Communication and Society;       CMP 4410 Mass Media History, </w:t>
            </w:r>
          </w:p>
          <w:p w:rsidR="0012320D" w:rsidRPr="00C401CC" w:rsidRDefault="0012320D" w:rsidP="00AC580D">
            <w:pPr>
              <w:jc w:val="both"/>
              <w:rPr>
                <w:sz w:val="16"/>
                <w:szCs w:val="16"/>
              </w:rPr>
            </w:pPr>
            <w:r w:rsidRPr="0012320D">
              <w:rPr>
                <w:sz w:val="14"/>
                <w:szCs w:val="16"/>
              </w:rPr>
              <w:t>Law, and Ethics</w:t>
            </w:r>
          </w:p>
        </w:tc>
        <w:tc>
          <w:tcPr>
            <w:tcW w:w="734" w:type="dxa"/>
          </w:tcPr>
          <w:p w:rsidR="0012320D" w:rsidRPr="0012320D" w:rsidRDefault="0012320D" w:rsidP="00105BD3">
            <w:pPr>
              <w:jc w:val="center"/>
              <w:rPr>
                <w:i/>
                <w:sz w:val="18"/>
                <w:szCs w:val="18"/>
              </w:rPr>
            </w:pPr>
            <w:r w:rsidRPr="0012320D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0D" w:rsidRPr="00B60C98" w:rsidRDefault="0012320D" w:rsidP="00105B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320D" w:rsidRPr="00B60C98" w:rsidRDefault="0012320D" w:rsidP="001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12320D" w:rsidRPr="00B60C98" w:rsidTr="006E6295">
        <w:tc>
          <w:tcPr>
            <w:tcW w:w="4765" w:type="dxa"/>
            <w:vMerge/>
            <w:shd w:val="clear" w:color="auto" w:fill="auto"/>
          </w:tcPr>
          <w:p w:rsidR="0012320D" w:rsidRPr="0012320D" w:rsidRDefault="0012320D" w:rsidP="00AC580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34" w:type="dxa"/>
          </w:tcPr>
          <w:p w:rsidR="0012320D" w:rsidRPr="001F656B" w:rsidRDefault="0012320D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0D" w:rsidRPr="00B60C98" w:rsidRDefault="0012320D" w:rsidP="00105B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320D" w:rsidRPr="00B60C98" w:rsidRDefault="0012320D" w:rsidP="001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12320D" w:rsidRPr="00B60C98" w:rsidTr="006E6295">
        <w:tc>
          <w:tcPr>
            <w:tcW w:w="4765" w:type="dxa"/>
            <w:vMerge/>
            <w:shd w:val="clear" w:color="auto" w:fill="auto"/>
          </w:tcPr>
          <w:p w:rsidR="0012320D" w:rsidRPr="0012320D" w:rsidRDefault="0012320D" w:rsidP="00AC580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34" w:type="dxa"/>
          </w:tcPr>
          <w:p w:rsidR="0012320D" w:rsidRPr="001F656B" w:rsidRDefault="0012320D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2320D" w:rsidRPr="00B60C98" w:rsidRDefault="0012320D" w:rsidP="00105B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320D" w:rsidRPr="00B60C98" w:rsidRDefault="0012320D" w:rsidP="001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320D" w:rsidRPr="00B60C98" w:rsidTr="006E6295">
        <w:tc>
          <w:tcPr>
            <w:tcW w:w="4765" w:type="dxa"/>
            <w:vMerge/>
            <w:shd w:val="clear" w:color="auto" w:fill="auto"/>
          </w:tcPr>
          <w:p w:rsidR="0012320D" w:rsidRPr="0012320D" w:rsidRDefault="0012320D" w:rsidP="00AC580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34" w:type="dxa"/>
          </w:tcPr>
          <w:p w:rsidR="0012320D" w:rsidRPr="001F656B" w:rsidRDefault="0012320D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2320D" w:rsidRPr="00B60C98" w:rsidRDefault="0012320D" w:rsidP="00105BD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2320D" w:rsidRPr="00B60C98" w:rsidRDefault="0012320D" w:rsidP="0010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2320D" w:rsidRPr="00B60C98" w:rsidTr="006E6295">
        <w:tc>
          <w:tcPr>
            <w:tcW w:w="4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320D" w:rsidRPr="0012320D" w:rsidRDefault="0012320D" w:rsidP="00105BD3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2320D" w:rsidRPr="001F656B" w:rsidRDefault="0012320D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</w:tcPr>
          <w:p w:rsidR="0012320D" w:rsidRPr="00B60C98" w:rsidRDefault="0012320D" w:rsidP="00105BD3">
            <w:pPr>
              <w:jc w:val="center"/>
              <w:rPr>
                <w:sz w:val="20"/>
                <w:szCs w:val="20"/>
              </w:rPr>
            </w:pPr>
          </w:p>
        </w:tc>
      </w:tr>
      <w:tr w:rsidR="00105BD3" w:rsidRPr="00B60C98" w:rsidTr="006E629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5BD3" w:rsidRPr="00B60C98" w:rsidRDefault="00105BD3" w:rsidP="00105B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5BD3" w:rsidRPr="00B60C98" w:rsidRDefault="00105BD3" w:rsidP="00105BD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105BD3" w:rsidRPr="00B60C98" w:rsidTr="006E629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6E6295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05BD3" w:rsidRPr="00B60C98" w:rsidRDefault="00105BD3" w:rsidP="00105BD3">
            <w:pPr>
              <w:jc w:val="center"/>
              <w:rPr>
                <w:sz w:val="20"/>
                <w:szCs w:val="20"/>
              </w:rPr>
            </w:pPr>
          </w:p>
        </w:tc>
      </w:tr>
      <w:tr w:rsidR="00105BD3" w:rsidRPr="00B60C98" w:rsidTr="006E6295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05BD3" w:rsidRPr="00B60C98" w:rsidRDefault="00105BD3" w:rsidP="00105BD3">
            <w:pPr>
              <w:jc w:val="center"/>
              <w:rPr>
                <w:sz w:val="20"/>
                <w:szCs w:val="20"/>
              </w:rPr>
            </w:pPr>
          </w:p>
        </w:tc>
      </w:tr>
      <w:tr w:rsidR="00105BD3" w:rsidRPr="00B60C98" w:rsidTr="006E629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6E629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D3" w:rsidRPr="001F656B" w:rsidRDefault="00105BD3" w:rsidP="0010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6E629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5BD3" w:rsidRPr="00B60C98" w:rsidRDefault="00105BD3" w:rsidP="00105BD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05BD3" w:rsidRPr="00B60C98" w:rsidTr="006E629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1F656B" w:rsidRDefault="00105BD3" w:rsidP="00105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programs are admission based programs and require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5BD3" w:rsidRPr="00B60C98" w:rsidRDefault="00105BD3" w:rsidP="00105B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5BD3" w:rsidRPr="00B60C98" w:rsidRDefault="00105BD3" w:rsidP="00105B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05BD3" w:rsidRPr="00B60C98" w:rsidTr="006E629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5BD3" w:rsidRPr="001F656B" w:rsidRDefault="00105BD3" w:rsidP="00105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application to the College of Education.  Minimum GPA 3.0;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5BD3" w:rsidRPr="00B60C98" w:rsidRDefault="00105BD3" w:rsidP="00105B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05BD3" w:rsidRPr="00B60C98" w:rsidTr="006E629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BD3" w:rsidRPr="001F656B" w:rsidRDefault="00105BD3" w:rsidP="00105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5BD3" w:rsidRPr="00B60C98" w:rsidRDefault="00105BD3" w:rsidP="00105B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05BD3" w:rsidRPr="00B60C98" w:rsidRDefault="0012320D" w:rsidP="001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6.24.2019jh</w:t>
            </w:r>
          </w:p>
        </w:tc>
      </w:tr>
      <w:tr w:rsidR="00105BD3" w:rsidRPr="00B60C98" w:rsidTr="006E629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5BD3" w:rsidRPr="001F656B" w:rsidRDefault="00105BD3" w:rsidP="00105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1978" w:type="dxa"/>
            <w:shd w:val="clear" w:color="auto" w:fill="FFFFFF" w:themeFill="background1"/>
          </w:tcPr>
          <w:p w:rsidR="00105BD3" w:rsidRPr="00B60C98" w:rsidRDefault="00105BD3" w:rsidP="00105B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105BD3" w:rsidRPr="00B60C98" w:rsidRDefault="00105BD3" w:rsidP="00105BD3">
            <w:pPr>
              <w:rPr>
                <w:sz w:val="20"/>
                <w:szCs w:val="20"/>
              </w:rPr>
            </w:pPr>
          </w:p>
        </w:tc>
      </w:tr>
      <w:tr w:rsidR="0012320D" w:rsidRPr="00B60C98" w:rsidTr="006E629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2320D" w:rsidRPr="001F656B" w:rsidRDefault="00FC6F34" w:rsidP="0012320D">
            <w:pPr>
              <w:rPr>
                <w:sz w:val="18"/>
                <w:szCs w:val="18"/>
              </w:rPr>
            </w:pPr>
            <w:hyperlink r:id="rId7" w:history="1">
              <w:r w:rsidR="0012320D"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 w:rsidR="00123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12320D" w:rsidRPr="004C0486" w:rsidRDefault="0012320D" w:rsidP="0012320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2320D" w:rsidRPr="004C0486" w:rsidRDefault="0012320D" w:rsidP="001232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12320D" w:rsidRPr="004C0486" w:rsidRDefault="0012320D" w:rsidP="001232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2320D" w:rsidRDefault="0012320D" w:rsidP="001232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12320D" w:rsidRPr="004C0486" w:rsidRDefault="0012320D" w:rsidP="0012320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</w:tbl>
    <w:p w:rsidR="00631499" w:rsidRPr="006D7B69" w:rsidRDefault="00F859C0" w:rsidP="006D7B69">
      <w:pPr>
        <w:pStyle w:val="NoSpacing"/>
        <w:ind w:left="7920"/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</w:t>
      </w:r>
    </w:p>
    <w:sectPr w:rsidR="00631499" w:rsidRPr="006D7B69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085D"/>
    <w:rsid w:val="00056F4B"/>
    <w:rsid w:val="00061C69"/>
    <w:rsid w:val="000717A1"/>
    <w:rsid w:val="0007395E"/>
    <w:rsid w:val="00075ACE"/>
    <w:rsid w:val="00085859"/>
    <w:rsid w:val="000B6EFB"/>
    <w:rsid w:val="000C4C05"/>
    <w:rsid w:val="000D3B74"/>
    <w:rsid w:val="000D6D37"/>
    <w:rsid w:val="00101908"/>
    <w:rsid w:val="00105BD3"/>
    <w:rsid w:val="00121BC3"/>
    <w:rsid w:val="00122166"/>
    <w:rsid w:val="0012320D"/>
    <w:rsid w:val="00131D2A"/>
    <w:rsid w:val="00170351"/>
    <w:rsid w:val="001720CE"/>
    <w:rsid w:val="00180B3A"/>
    <w:rsid w:val="00194BA6"/>
    <w:rsid w:val="001B04E4"/>
    <w:rsid w:val="001B3715"/>
    <w:rsid w:val="001B3F81"/>
    <w:rsid w:val="001B6F46"/>
    <w:rsid w:val="001C3064"/>
    <w:rsid w:val="001D194C"/>
    <w:rsid w:val="001F656B"/>
    <w:rsid w:val="00221773"/>
    <w:rsid w:val="00243804"/>
    <w:rsid w:val="00253BCA"/>
    <w:rsid w:val="00254023"/>
    <w:rsid w:val="002568D8"/>
    <w:rsid w:val="00292C65"/>
    <w:rsid w:val="002A1B37"/>
    <w:rsid w:val="002A64DB"/>
    <w:rsid w:val="002B36F6"/>
    <w:rsid w:val="002C6294"/>
    <w:rsid w:val="002D4F2A"/>
    <w:rsid w:val="002E5A9E"/>
    <w:rsid w:val="003356C4"/>
    <w:rsid w:val="0037691A"/>
    <w:rsid w:val="00384E42"/>
    <w:rsid w:val="00386994"/>
    <w:rsid w:val="00393607"/>
    <w:rsid w:val="003B766F"/>
    <w:rsid w:val="003C20C0"/>
    <w:rsid w:val="003F238B"/>
    <w:rsid w:val="003F2805"/>
    <w:rsid w:val="003F7D9B"/>
    <w:rsid w:val="00417F61"/>
    <w:rsid w:val="0042324C"/>
    <w:rsid w:val="00424F2A"/>
    <w:rsid w:val="00434098"/>
    <w:rsid w:val="00443C4E"/>
    <w:rsid w:val="004618A4"/>
    <w:rsid w:val="00466AA7"/>
    <w:rsid w:val="00473C19"/>
    <w:rsid w:val="00477592"/>
    <w:rsid w:val="00485255"/>
    <w:rsid w:val="004B2B19"/>
    <w:rsid w:val="004D4025"/>
    <w:rsid w:val="005051B8"/>
    <w:rsid w:val="00516163"/>
    <w:rsid w:val="00521695"/>
    <w:rsid w:val="00521E0E"/>
    <w:rsid w:val="00522105"/>
    <w:rsid w:val="0052443C"/>
    <w:rsid w:val="00526C6D"/>
    <w:rsid w:val="00536833"/>
    <w:rsid w:val="00541626"/>
    <w:rsid w:val="00557921"/>
    <w:rsid w:val="00562E48"/>
    <w:rsid w:val="00572ABC"/>
    <w:rsid w:val="005A240C"/>
    <w:rsid w:val="005A4301"/>
    <w:rsid w:val="005E4D62"/>
    <w:rsid w:val="00607E3D"/>
    <w:rsid w:val="006158FE"/>
    <w:rsid w:val="00620640"/>
    <w:rsid w:val="00622106"/>
    <w:rsid w:val="0063135C"/>
    <w:rsid w:val="00631499"/>
    <w:rsid w:val="00663CDA"/>
    <w:rsid w:val="00671A04"/>
    <w:rsid w:val="006808E0"/>
    <w:rsid w:val="00681D22"/>
    <w:rsid w:val="006A6AF8"/>
    <w:rsid w:val="006B60D6"/>
    <w:rsid w:val="006C0339"/>
    <w:rsid w:val="006D5CCA"/>
    <w:rsid w:val="006D7B69"/>
    <w:rsid w:val="006E6295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08F"/>
    <w:rsid w:val="007E04EE"/>
    <w:rsid w:val="007F10D7"/>
    <w:rsid w:val="00826C6E"/>
    <w:rsid w:val="008461A2"/>
    <w:rsid w:val="008560B4"/>
    <w:rsid w:val="008621B9"/>
    <w:rsid w:val="00864D96"/>
    <w:rsid w:val="008A6681"/>
    <w:rsid w:val="008B1851"/>
    <w:rsid w:val="008C2AC0"/>
    <w:rsid w:val="008D4C08"/>
    <w:rsid w:val="008E5AFA"/>
    <w:rsid w:val="008F1E98"/>
    <w:rsid w:val="008F6048"/>
    <w:rsid w:val="009229B2"/>
    <w:rsid w:val="00936658"/>
    <w:rsid w:val="00943870"/>
    <w:rsid w:val="00944648"/>
    <w:rsid w:val="00975015"/>
    <w:rsid w:val="0098617C"/>
    <w:rsid w:val="0099376C"/>
    <w:rsid w:val="009B42A4"/>
    <w:rsid w:val="00A2694E"/>
    <w:rsid w:val="00A3318E"/>
    <w:rsid w:val="00A513C9"/>
    <w:rsid w:val="00A7735D"/>
    <w:rsid w:val="00A94A30"/>
    <w:rsid w:val="00AA1DB7"/>
    <w:rsid w:val="00AB7151"/>
    <w:rsid w:val="00AC15BC"/>
    <w:rsid w:val="00AC5A04"/>
    <w:rsid w:val="00AD3BF2"/>
    <w:rsid w:val="00B60C98"/>
    <w:rsid w:val="00B61C40"/>
    <w:rsid w:val="00B67A57"/>
    <w:rsid w:val="00B9703A"/>
    <w:rsid w:val="00BA1F3D"/>
    <w:rsid w:val="00BA2629"/>
    <w:rsid w:val="00BA7BDE"/>
    <w:rsid w:val="00BB7709"/>
    <w:rsid w:val="00BC0A7C"/>
    <w:rsid w:val="00BC0FEE"/>
    <w:rsid w:val="00BD787A"/>
    <w:rsid w:val="00BE4066"/>
    <w:rsid w:val="00BF3C07"/>
    <w:rsid w:val="00BF6768"/>
    <w:rsid w:val="00C04A5A"/>
    <w:rsid w:val="00C179F5"/>
    <w:rsid w:val="00C17DB2"/>
    <w:rsid w:val="00C21467"/>
    <w:rsid w:val="00C268BE"/>
    <w:rsid w:val="00C35E9C"/>
    <w:rsid w:val="00C42DCC"/>
    <w:rsid w:val="00C43308"/>
    <w:rsid w:val="00C705A0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5754"/>
    <w:rsid w:val="00DB202D"/>
    <w:rsid w:val="00DC4E37"/>
    <w:rsid w:val="00DD67D4"/>
    <w:rsid w:val="00DF097F"/>
    <w:rsid w:val="00E30573"/>
    <w:rsid w:val="00E67D37"/>
    <w:rsid w:val="00E71323"/>
    <w:rsid w:val="00E725D8"/>
    <w:rsid w:val="00E80337"/>
    <w:rsid w:val="00EB7A35"/>
    <w:rsid w:val="00F02567"/>
    <w:rsid w:val="00F369D8"/>
    <w:rsid w:val="00F5131F"/>
    <w:rsid w:val="00F74EE3"/>
    <w:rsid w:val="00F84E02"/>
    <w:rsid w:val="00F859C0"/>
    <w:rsid w:val="00FB5AF1"/>
    <w:rsid w:val="00FC0287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F50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dvise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33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6</cp:revision>
  <cp:lastPrinted>2018-08-14T19:19:00Z</cp:lastPrinted>
  <dcterms:created xsi:type="dcterms:W3CDTF">2019-06-24T23:51:00Z</dcterms:created>
  <dcterms:modified xsi:type="dcterms:W3CDTF">2019-08-19T16:27:00Z</dcterms:modified>
</cp:coreProperties>
</file>