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62F6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C23BA43" wp14:editId="01AD86A1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881B" wp14:editId="56FC67CD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35AC89A5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6B304C4E" w14:textId="6A2D3A2D" w:rsidR="00AE2D33" w:rsidRPr="001A5A13" w:rsidRDefault="003554E7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BA654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6350C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BA654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36EC3C34" w14:textId="77777777" w:rsidR="00AE2D33" w:rsidRPr="001A5A13" w:rsidRDefault="005E3EAB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FCE7813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EE13AEE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19EA7FC" w14:textId="77777777" w:rsidR="00AE2D33" w:rsidRDefault="002D78F7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E9F3B20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DAC0687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B8342F5" w14:textId="77777777" w:rsidR="00AE2D33" w:rsidRPr="00AF597C" w:rsidRDefault="002D78F7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34A9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7295436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8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35AC89A5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6B304C4E" w14:textId="6A2D3A2D" w:rsidR="00AE2D33" w:rsidRPr="001A5A13" w:rsidRDefault="003554E7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BA6540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6350C0"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BA6540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6EC3C34" w14:textId="77777777" w:rsidR="00AE2D33" w:rsidRPr="001A5A13" w:rsidRDefault="005E3EAB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FCE7813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EE13AEE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19EA7FC" w14:textId="77777777" w:rsidR="00AE2D33" w:rsidRDefault="002D78F7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E9F3B20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DAC0687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B8342F5" w14:textId="77777777" w:rsidR="00AE2D33" w:rsidRPr="00AF597C" w:rsidRDefault="002D78F7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4A9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7295436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F4EC" wp14:editId="6D8EC637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AE94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B011B22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47551B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270"/>
        <w:gridCol w:w="450"/>
        <w:gridCol w:w="1463"/>
      </w:tblGrid>
      <w:tr w:rsidR="00BD787A" w14:paraId="1120ABA3" w14:textId="77777777" w:rsidTr="006350C0">
        <w:tc>
          <w:tcPr>
            <w:tcW w:w="4081" w:type="dxa"/>
            <w:vAlign w:val="center"/>
          </w:tcPr>
          <w:p w14:paraId="5E98A933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219FF2CE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1032842F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7D05AD27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5DD0A634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28850E9B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138E1180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14:paraId="4C421006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3"/>
            <w:vAlign w:val="center"/>
          </w:tcPr>
          <w:p w14:paraId="1D6D9CAF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1F54E5F8" w14:textId="77777777" w:rsidTr="006350C0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D653953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78BFA1B0" w14:textId="77777777" w:rsidTr="006350C0">
        <w:tc>
          <w:tcPr>
            <w:tcW w:w="4081" w:type="dxa"/>
          </w:tcPr>
          <w:p w14:paraId="17071325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057620D3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1FD602D7" w14:textId="77777777"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7037B0D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3874367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vAlign w:val="center"/>
          </w:tcPr>
          <w:p w14:paraId="17319B77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3"/>
            <w:vAlign w:val="center"/>
          </w:tcPr>
          <w:p w14:paraId="6525DDEC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03767704" w14:textId="77777777" w:rsidTr="006350C0">
        <w:tc>
          <w:tcPr>
            <w:tcW w:w="4081" w:type="dxa"/>
          </w:tcPr>
          <w:p w14:paraId="6AAADFE9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14:paraId="385CDAF7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D491018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6FB44CE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08B75BF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14:paraId="0130CAE0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14:paraId="47E3A67A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F463A" w14:paraId="165A7FDB" w14:textId="77777777" w:rsidTr="006350C0">
        <w:tc>
          <w:tcPr>
            <w:tcW w:w="4081" w:type="dxa"/>
          </w:tcPr>
          <w:p w14:paraId="72C093C4" w14:textId="77777777" w:rsidR="00BF463A" w:rsidRPr="00C66E2D" w:rsidRDefault="00BF463A" w:rsidP="00BF463A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14:paraId="60F1B2B3" w14:textId="77777777"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3615778" w14:textId="77777777"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8655349" w14:textId="77777777"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238F64E" w14:textId="77777777" w:rsidR="00BF463A" w:rsidRPr="0023312B" w:rsidRDefault="00BF463A" w:rsidP="00BF463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7E4DDF8E" w14:textId="77777777" w:rsidR="00BF463A" w:rsidRPr="0023312B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3"/>
            <w:vAlign w:val="center"/>
          </w:tcPr>
          <w:p w14:paraId="0C8646E5" w14:textId="77777777" w:rsidR="00BF463A" w:rsidRPr="00AE7434" w:rsidRDefault="00BF463A" w:rsidP="00BF463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1FFE2663" w14:textId="77777777" w:rsidTr="006350C0">
        <w:tc>
          <w:tcPr>
            <w:tcW w:w="4081" w:type="dxa"/>
          </w:tcPr>
          <w:p w14:paraId="28E7C509" w14:textId="77777777"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5E7EA0E4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AEF34A1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5C2CA40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CD5B0D9" w14:textId="77777777"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4CEE4621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14:paraId="6C053CE6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250C6DB8" w14:textId="77777777" w:rsidTr="006350C0">
        <w:tc>
          <w:tcPr>
            <w:tcW w:w="4081" w:type="dxa"/>
          </w:tcPr>
          <w:p w14:paraId="74136DEB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86CB4ED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6D65B8F1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274F560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BF65F96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14:paraId="05BDACC7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14:paraId="5899F302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E70D037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68D9E516" w14:textId="77777777"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A367482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62047D6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F70C7D0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4AE660F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518E0BB7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51644325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5E3B9052" w14:textId="77777777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18F0856E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250AD1" w14:paraId="31CE6104" w14:textId="77777777" w:rsidTr="006350C0">
        <w:tc>
          <w:tcPr>
            <w:tcW w:w="4081" w:type="dxa"/>
          </w:tcPr>
          <w:p w14:paraId="2E1C7EF2" w14:textId="77777777"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163EC5A3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130A8C7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42C7945D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D9384DB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1F5CBF65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3"/>
          </w:tcPr>
          <w:p w14:paraId="442746A8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52BA968B" w14:textId="77777777" w:rsidTr="006350C0">
        <w:tc>
          <w:tcPr>
            <w:tcW w:w="4081" w:type="dxa"/>
          </w:tcPr>
          <w:p w14:paraId="556CA2F4" w14:textId="77777777" w:rsidR="00250AD1" w:rsidRPr="00034A9F" w:rsidRDefault="00250AD1" w:rsidP="00250AD1">
            <w:pPr>
              <w:rPr>
                <w:sz w:val="15"/>
                <w:szCs w:val="15"/>
                <w:highlight w:val="green"/>
              </w:rPr>
            </w:pPr>
            <w:r w:rsidRPr="00034A9F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14:paraId="43B455F0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7851B638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1C880F8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408A966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4B5778E8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3"/>
          </w:tcPr>
          <w:p w14:paraId="75C647BA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250AD1" w14:paraId="67728A74" w14:textId="77777777" w:rsidTr="006350C0">
        <w:tc>
          <w:tcPr>
            <w:tcW w:w="4081" w:type="dxa"/>
            <w:tcBorders>
              <w:bottom w:val="single" w:sz="4" w:space="0" w:color="auto"/>
            </w:tcBorders>
          </w:tcPr>
          <w:p w14:paraId="5B2E2298" w14:textId="77777777" w:rsidR="00250AD1" w:rsidRPr="00034A9F" w:rsidRDefault="00250AD1" w:rsidP="00250AD1">
            <w:pPr>
              <w:rPr>
                <w:rFonts w:cstheme="minorHAnsi"/>
                <w:sz w:val="15"/>
                <w:szCs w:val="15"/>
                <w:highlight w:val="green"/>
              </w:rPr>
            </w:pPr>
            <w:r w:rsidRPr="00034A9F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14:paraId="13F201BB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639149C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6D88EEC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CEFBCF1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64302EC8" w14:textId="77777777"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vAlign w:val="center"/>
          </w:tcPr>
          <w:p w14:paraId="277FA891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2E36DE92" w14:textId="77777777" w:rsidTr="006350C0">
        <w:tc>
          <w:tcPr>
            <w:tcW w:w="4081" w:type="dxa"/>
            <w:tcBorders>
              <w:bottom w:val="nil"/>
            </w:tcBorders>
          </w:tcPr>
          <w:p w14:paraId="303684CB" w14:textId="77777777" w:rsidR="00250AD1" w:rsidRPr="008D469C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14:paraId="369134DE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14:paraId="7BA5E94F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6F4728A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ADACEE9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07406BA8" w14:textId="77777777"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3"/>
            <w:vAlign w:val="center"/>
          </w:tcPr>
          <w:p w14:paraId="4D6EC98C" w14:textId="77777777"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405078C0" w14:textId="77777777" w:rsidTr="006350C0">
        <w:tc>
          <w:tcPr>
            <w:tcW w:w="4081" w:type="dxa"/>
            <w:tcBorders>
              <w:top w:val="nil"/>
            </w:tcBorders>
          </w:tcPr>
          <w:p w14:paraId="0A05514C" w14:textId="77777777" w:rsidR="00250AD1" w:rsidRPr="00AB2548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14:paraId="090C8450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403CB147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7369BDD1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3AA3F0A4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3E5384D7" w14:textId="77777777" w:rsidR="00250AD1" w:rsidRPr="008467C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3"/>
            <w:vAlign w:val="center"/>
          </w:tcPr>
          <w:p w14:paraId="251C0DF7" w14:textId="77777777" w:rsidR="00250AD1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61C4295" w14:textId="77777777" w:rsidTr="006350C0">
        <w:tc>
          <w:tcPr>
            <w:tcW w:w="4081" w:type="dxa"/>
          </w:tcPr>
          <w:p w14:paraId="6A35242E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13B9EF07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14:paraId="5F138BC0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0BE52509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0CA8D67" w14:textId="77777777"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59F9F08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77A4BE0F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3FEAC654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05330ECC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2CB5239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D1E0B55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4A57F51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C120C2E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5B6A4508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16E73BB8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7798596F" w14:textId="77777777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CC75F1B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250AD1" w14:paraId="62512C04" w14:textId="77777777" w:rsidTr="006350C0">
        <w:tc>
          <w:tcPr>
            <w:tcW w:w="4081" w:type="dxa"/>
          </w:tcPr>
          <w:p w14:paraId="2AABF43B" w14:textId="77777777"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14:paraId="21C54D7B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93A3D8E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A582A35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35800E1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21" w:type="dxa"/>
          </w:tcPr>
          <w:p w14:paraId="42269879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5DB4208A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7044C94E" w14:textId="77777777" w:rsidTr="006350C0">
        <w:tc>
          <w:tcPr>
            <w:tcW w:w="4081" w:type="dxa"/>
          </w:tcPr>
          <w:p w14:paraId="5F128625" w14:textId="77777777" w:rsidR="00250AD1" w:rsidRPr="0023312B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14:paraId="64B11A79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9517669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5388DE9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5A8EF8C" w14:textId="77777777" w:rsidR="00250AD1" w:rsidRPr="004C442C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5CFAA7C6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17032F93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ECD0471" w14:textId="77777777" w:rsidTr="006350C0">
        <w:trPr>
          <w:trHeight w:val="110"/>
        </w:trPr>
        <w:tc>
          <w:tcPr>
            <w:tcW w:w="4081" w:type="dxa"/>
          </w:tcPr>
          <w:p w14:paraId="19EBAA4D" w14:textId="77777777" w:rsidR="00250AD1" w:rsidRPr="00B04309" w:rsidRDefault="00250AD1" w:rsidP="00250AD1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14:paraId="00F11448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3BA3CC7F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5E902C6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71C34AE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841" w:type="dxa"/>
            <w:gridSpan w:val="3"/>
          </w:tcPr>
          <w:p w14:paraId="001DCD62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463" w:type="dxa"/>
          </w:tcPr>
          <w:p w14:paraId="125CD7BC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250AD1" w14:paraId="51E14E01" w14:textId="77777777" w:rsidTr="006350C0">
        <w:tc>
          <w:tcPr>
            <w:tcW w:w="4081" w:type="dxa"/>
          </w:tcPr>
          <w:p w14:paraId="6A302D49" w14:textId="77777777" w:rsidR="00250AD1" w:rsidRPr="00646883" w:rsidRDefault="00250AD1" w:rsidP="00250AD1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14:paraId="55462B6E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FFD0C2D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9C905CC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FF028DF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5B5CAA9B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3"/>
          </w:tcPr>
          <w:p w14:paraId="0D09F3F9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5732C455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4B7A5F31" w14:textId="77777777"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0A2CB0B" w14:textId="77777777" w:rsidR="00250AD1" w:rsidRPr="00AE7434" w:rsidRDefault="00AF4E5B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0544294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B8B22F2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3C88F6E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50334FFE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5B90A5BA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7BC095BE" w14:textId="77777777" w:rsidTr="006350C0">
        <w:tc>
          <w:tcPr>
            <w:tcW w:w="4081" w:type="dxa"/>
            <w:shd w:val="clear" w:color="auto" w:fill="D9D9D9" w:themeFill="background1" w:themeFillShade="D9"/>
          </w:tcPr>
          <w:p w14:paraId="51A2E312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0EDFC7B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74FBFDCE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244C33F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30301A9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45636599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14:paraId="113D67B7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5BF8A3B4" w14:textId="77777777" w:rsidTr="006350C0">
        <w:tc>
          <w:tcPr>
            <w:tcW w:w="4081" w:type="dxa"/>
          </w:tcPr>
          <w:p w14:paraId="263D980E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14:paraId="23FF18A5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C613754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8944CA3" w14:textId="77777777"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C4CC8C1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68BE6F26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6CBAF93E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8423CF1" w14:textId="77777777" w:rsidTr="006350C0">
        <w:tc>
          <w:tcPr>
            <w:tcW w:w="4081" w:type="dxa"/>
            <w:tcBorders>
              <w:bottom w:val="single" w:sz="4" w:space="0" w:color="auto"/>
            </w:tcBorders>
          </w:tcPr>
          <w:p w14:paraId="6CAD04AF" w14:textId="77777777" w:rsidR="00250AD1" w:rsidRPr="00F45E1C" w:rsidRDefault="00250AD1" w:rsidP="00250AD1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</w:tcPr>
          <w:p w14:paraId="449994AD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2E9884A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41E57BF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7B19248F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0E9C6A8D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21B06C94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50AD1" w14:paraId="59CBA532" w14:textId="77777777" w:rsidTr="006350C0">
        <w:tc>
          <w:tcPr>
            <w:tcW w:w="4081" w:type="dxa"/>
            <w:tcBorders>
              <w:bottom w:val="nil"/>
            </w:tcBorders>
          </w:tcPr>
          <w:p w14:paraId="70288E7D" w14:textId="77777777"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14:paraId="5EEF404D" w14:textId="77777777"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14:paraId="1B82C395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0295FD67" w14:textId="77777777" w:rsidR="00250AD1" w:rsidRPr="00E17B1F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14:paraId="4F271CD4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21" w:type="dxa"/>
          </w:tcPr>
          <w:p w14:paraId="2A89C4A4" w14:textId="77777777"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3"/>
          </w:tcPr>
          <w:p w14:paraId="024986F9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F5CAF56" w14:textId="77777777" w:rsidTr="006350C0">
        <w:tc>
          <w:tcPr>
            <w:tcW w:w="4081" w:type="dxa"/>
            <w:tcBorders>
              <w:top w:val="nil"/>
            </w:tcBorders>
          </w:tcPr>
          <w:p w14:paraId="748D457B" w14:textId="77777777"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14:paraId="6AAF7A1D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</w:tcPr>
          <w:p w14:paraId="68ECA33E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14:paraId="593F7343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7235C733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1427E505" w14:textId="77777777"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3"/>
          </w:tcPr>
          <w:p w14:paraId="59899D19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27EC67A9" w14:textId="77777777" w:rsidTr="006350C0">
        <w:tc>
          <w:tcPr>
            <w:tcW w:w="4081" w:type="dxa"/>
          </w:tcPr>
          <w:p w14:paraId="71BF3541" w14:textId="77777777"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4F6AF599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55CD981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6110B6B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6EFF4BE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2E8CF3F1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70773300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6E4D1D16" w14:textId="77777777" w:rsidTr="006350C0">
        <w:tc>
          <w:tcPr>
            <w:tcW w:w="4081" w:type="dxa"/>
          </w:tcPr>
          <w:p w14:paraId="33517E29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5861B479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14:paraId="37556E09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36B0E35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D0CF746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1577011D" w14:textId="77777777" w:rsidR="00250AD1" w:rsidRPr="0023312B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1172705B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46EF69E3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1F61C084" w14:textId="77777777"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423549C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A71912E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1DB6781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91E98E0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55DBC17C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6A9A9267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2656E7E1" w14:textId="77777777" w:rsidTr="006350C0">
        <w:tc>
          <w:tcPr>
            <w:tcW w:w="4081" w:type="dxa"/>
            <w:shd w:val="clear" w:color="auto" w:fill="D9D9D9" w:themeFill="background1" w:themeFillShade="D9"/>
          </w:tcPr>
          <w:p w14:paraId="69BDF597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78390AD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D520920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F34E704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8F6EDB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189C7857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14:paraId="45C15E99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2251963D" w14:textId="77777777" w:rsidTr="006350C0">
        <w:tc>
          <w:tcPr>
            <w:tcW w:w="4081" w:type="dxa"/>
            <w:shd w:val="clear" w:color="auto" w:fill="FFFFFF" w:themeFill="background1"/>
            <w:vAlign w:val="bottom"/>
          </w:tcPr>
          <w:p w14:paraId="6F0A6379" w14:textId="77777777" w:rsidR="00250AD1" w:rsidRPr="00646883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C9716C2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B510FC8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FD73682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E5304AC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14:paraId="51E7269B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14:paraId="2BC0E658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33CA0BDB" w14:textId="77777777" w:rsidTr="006350C0">
        <w:tc>
          <w:tcPr>
            <w:tcW w:w="4081" w:type="dxa"/>
            <w:shd w:val="clear" w:color="auto" w:fill="FFFFFF" w:themeFill="background1"/>
          </w:tcPr>
          <w:p w14:paraId="2EFD5497" w14:textId="77777777"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14:paraId="47A2E1B2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4EB95662" w14:textId="77777777"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733DCF2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BB0069B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3"/>
            <w:shd w:val="clear" w:color="auto" w:fill="FFFFFF" w:themeFill="background1"/>
          </w:tcPr>
          <w:p w14:paraId="0AFA4838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3310, ENGL 1102, CHEM 1111 &amp; Lab</w:t>
            </w:r>
          </w:p>
        </w:tc>
        <w:tc>
          <w:tcPr>
            <w:tcW w:w="1463" w:type="dxa"/>
            <w:shd w:val="clear" w:color="auto" w:fill="FFFFFF" w:themeFill="background1"/>
          </w:tcPr>
          <w:p w14:paraId="3EB15300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41E1A7EC" w14:textId="77777777" w:rsidTr="006350C0">
        <w:tc>
          <w:tcPr>
            <w:tcW w:w="4081" w:type="dxa"/>
            <w:tcBorders>
              <w:top w:val="nil"/>
            </w:tcBorders>
          </w:tcPr>
          <w:p w14:paraId="693596C4" w14:textId="77777777"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47E5BE9C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3CE459B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B512A78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3D70B4B" w14:textId="77777777"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</w:tcPr>
          <w:p w14:paraId="4BD923F2" w14:textId="77777777"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6444E3BD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3A682E67" w14:textId="77777777" w:rsidTr="006350C0">
        <w:tc>
          <w:tcPr>
            <w:tcW w:w="4081" w:type="dxa"/>
          </w:tcPr>
          <w:p w14:paraId="08F3CF8C" w14:textId="77777777" w:rsidR="00250AD1" w:rsidRPr="003F11F8" w:rsidRDefault="00250AD1" w:rsidP="00250AD1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0C6DD3ED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6C67E910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964ECF7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FE3BE22" w14:textId="77777777" w:rsidR="00250AD1" w:rsidRPr="003F11F8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3F02089A" w14:textId="77777777" w:rsidR="00250AD1" w:rsidRPr="00AE7434" w:rsidRDefault="00250AD1" w:rsidP="00250A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4C10C526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00DBE49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49C8F8F6" w14:textId="77777777"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E03E383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63BF2E1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4E176DC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8999696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4732C8F7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025488B8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B19CA43" w14:textId="77777777" w:rsidTr="006350C0">
        <w:tc>
          <w:tcPr>
            <w:tcW w:w="4081" w:type="dxa"/>
            <w:shd w:val="clear" w:color="auto" w:fill="D9D9D9" w:themeFill="background1" w:themeFillShade="D9"/>
          </w:tcPr>
          <w:p w14:paraId="2A4995EB" w14:textId="77777777" w:rsidR="00250AD1" w:rsidRPr="00AE7434" w:rsidRDefault="00250AD1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640926F7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E28AF5A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9DBFB25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73E800C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13C342C0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14:paraId="44E472ED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2FA3D619" w14:textId="77777777" w:rsidTr="006350C0">
        <w:tc>
          <w:tcPr>
            <w:tcW w:w="4081" w:type="dxa"/>
            <w:shd w:val="clear" w:color="auto" w:fill="FFFFFF" w:themeFill="background1"/>
          </w:tcPr>
          <w:p w14:paraId="77712FD9" w14:textId="77777777" w:rsidR="00250AD1" w:rsidRPr="003F11F8" w:rsidRDefault="00250AD1" w:rsidP="00250AD1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14:paraId="4C458AEC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22EF5993" w14:textId="77777777" w:rsidR="00250AD1" w:rsidRPr="003F11F8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34C2E13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C90684B" w14:textId="77777777" w:rsidR="00250AD1" w:rsidRPr="003F11F8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3AFDD379" w14:textId="77777777" w:rsidR="00250AD1" w:rsidRPr="003F11F8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14:paraId="36A694B6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7C7EC8E8" w14:textId="77777777" w:rsidTr="006350C0">
        <w:tc>
          <w:tcPr>
            <w:tcW w:w="4081" w:type="dxa"/>
          </w:tcPr>
          <w:p w14:paraId="3B59379A" w14:textId="77777777" w:rsidR="00250AD1" w:rsidRPr="00EE0121" w:rsidRDefault="00250AD1" w:rsidP="00250AD1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6350C0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14:paraId="68B6E376" w14:textId="77777777" w:rsidR="00250AD1" w:rsidRPr="00EE0121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4B4121E0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CBD5975" w14:textId="77777777" w:rsidR="00250AD1" w:rsidRPr="00AE7434" w:rsidRDefault="00250AD1" w:rsidP="00250AD1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71D9122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34557E99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14:paraId="4EE684BB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04CC7B5E" w14:textId="77777777" w:rsidTr="006350C0">
        <w:tc>
          <w:tcPr>
            <w:tcW w:w="4081" w:type="dxa"/>
            <w:tcBorders>
              <w:bottom w:val="single" w:sz="4" w:space="0" w:color="auto"/>
            </w:tcBorders>
          </w:tcPr>
          <w:p w14:paraId="26EE575B" w14:textId="77777777" w:rsidR="00250AD1" w:rsidRPr="00F45E1C" w:rsidRDefault="00250AD1" w:rsidP="00250AD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shd w:val="clear" w:color="auto" w:fill="FFFFFF" w:themeFill="background1"/>
          </w:tcPr>
          <w:p w14:paraId="209A0744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501580F0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4004ABB" w14:textId="77777777" w:rsidR="00250AD1" w:rsidRPr="00F45E1C" w:rsidRDefault="00250AD1" w:rsidP="00250AD1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7A3FD613" w14:textId="77777777" w:rsidR="00250AD1" w:rsidRPr="0023312B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21" w:type="dxa"/>
            <w:shd w:val="clear" w:color="auto" w:fill="FFFFFF" w:themeFill="background1"/>
          </w:tcPr>
          <w:p w14:paraId="7E04978D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14:paraId="1136F7C8" w14:textId="77777777" w:rsidR="00250AD1" w:rsidRPr="00F45E1C" w:rsidRDefault="00250AD1" w:rsidP="00250AD1">
            <w:pPr>
              <w:pStyle w:val="NoSpacing"/>
              <w:rPr>
                <w:sz w:val="15"/>
                <w:szCs w:val="15"/>
              </w:rPr>
            </w:pPr>
          </w:p>
        </w:tc>
      </w:tr>
      <w:tr w:rsidR="00250AD1" w14:paraId="7E373C3D" w14:textId="77777777" w:rsidTr="006350C0">
        <w:tc>
          <w:tcPr>
            <w:tcW w:w="4081" w:type="dxa"/>
            <w:tcBorders>
              <w:top w:val="nil"/>
            </w:tcBorders>
          </w:tcPr>
          <w:p w14:paraId="33A5721B" w14:textId="77777777" w:rsidR="00250AD1" w:rsidRPr="00E17B1F" w:rsidRDefault="00250AD1" w:rsidP="00250AD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6D174F0C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32406603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6B96553B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0150B7F7" w14:textId="77777777" w:rsidR="00250AD1" w:rsidRPr="00E17B1F" w:rsidRDefault="00250AD1" w:rsidP="00250AD1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10AE3834" w14:textId="77777777" w:rsidR="00250AD1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06AEE296" w14:textId="77777777" w:rsidR="00250AD1" w:rsidRPr="00E17B1F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250AD1" w14:paraId="59802C1C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280EEB02" w14:textId="77777777" w:rsidR="00250AD1" w:rsidRPr="00AE7434" w:rsidRDefault="00250AD1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F5A6ABD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ABDCBA6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E3A63DD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15F6D8" w14:textId="77777777" w:rsidR="00250AD1" w:rsidRPr="00AE7434" w:rsidRDefault="00250AD1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32AB82FA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78CC87BC" w14:textId="77777777" w:rsidR="00250AD1" w:rsidRPr="00AE7434" w:rsidRDefault="00250AD1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332DA0DD" w14:textId="77777777" w:rsidTr="006350C0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5290EE8" w14:textId="77777777"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6350C0" w14:paraId="184781E2" w14:textId="77777777" w:rsidTr="006350C0">
        <w:tc>
          <w:tcPr>
            <w:tcW w:w="4081" w:type="dxa"/>
            <w:shd w:val="clear" w:color="auto" w:fill="FFFFFF" w:themeFill="background1"/>
            <w:vAlign w:val="bottom"/>
          </w:tcPr>
          <w:p w14:paraId="78811C2B" w14:textId="77777777" w:rsidR="006350C0" w:rsidRPr="00AE7434" w:rsidRDefault="006350C0" w:rsidP="00250AD1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14:paraId="0C228E51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24BA7419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0049F2D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C5B4EBF" w14:textId="77777777" w:rsidR="006350C0" w:rsidRPr="00FF4DED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FF4DED">
              <w:rPr>
                <w:rFonts w:cstheme="minorHAnsi"/>
                <w:sz w:val="15"/>
                <w:szCs w:val="15"/>
              </w:rPr>
              <w:t>Su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14:paraId="05E8E795" w14:textId="77777777"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913" w:type="dxa"/>
            <w:gridSpan w:val="2"/>
            <w:shd w:val="clear" w:color="auto" w:fill="FFFFFF" w:themeFill="background1"/>
          </w:tcPr>
          <w:p w14:paraId="5308EBB6" w14:textId="77777777"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11152DFF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0A4E69A3" w14:textId="77777777" w:rsidR="006350C0" w:rsidRPr="00AE7434" w:rsidRDefault="006350C0" w:rsidP="00250A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D373DF8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B51564B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A685730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FE57B0B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01AE2E17" w14:textId="77777777"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122ADAB6" w14:textId="77777777"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2F02E817" w14:textId="77777777" w:rsidTr="006350C0">
        <w:tc>
          <w:tcPr>
            <w:tcW w:w="4081" w:type="dxa"/>
            <w:shd w:val="clear" w:color="auto" w:fill="D9D9D9" w:themeFill="background1" w:themeFillShade="D9"/>
          </w:tcPr>
          <w:p w14:paraId="74924AC1" w14:textId="77777777" w:rsidR="006350C0" w:rsidRPr="00AE7434" w:rsidRDefault="006350C0" w:rsidP="00250A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2B4AB404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BE8D87D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5EC627D9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2F39429" w14:textId="77777777" w:rsidR="006350C0" w:rsidRPr="00AE7434" w:rsidRDefault="006350C0" w:rsidP="00250A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587CB0E" w14:textId="77777777"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14:paraId="458589C3" w14:textId="77777777" w:rsidR="006350C0" w:rsidRPr="00AE7434" w:rsidRDefault="006350C0" w:rsidP="00250A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2CF379BB" w14:textId="77777777" w:rsidTr="006350C0">
        <w:tc>
          <w:tcPr>
            <w:tcW w:w="4081" w:type="dxa"/>
          </w:tcPr>
          <w:p w14:paraId="1D8E8390" w14:textId="77777777"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14:paraId="7F59F08B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86DFE68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EC5A3A3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F238579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841" w:type="dxa"/>
            <w:gridSpan w:val="3"/>
            <w:shd w:val="clear" w:color="auto" w:fill="FFFFFF" w:themeFill="background1"/>
          </w:tcPr>
          <w:p w14:paraId="00C4441C" w14:textId="77777777" w:rsidR="006350C0" w:rsidRPr="0023312B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1463" w:type="dxa"/>
            <w:shd w:val="clear" w:color="auto" w:fill="FFFFFF" w:themeFill="background1"/>
          </w:tcPr>
          <w:p w14:paraId="04758EC9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36B8FEF9" w14:textId="77777777" w:rsidTr="006350C0">
        <w:tc>
          <w:tcPr>
            <w:tcW w:w="4081" w:type="dxa"/>
          </w:tcPr>
          <w:p w14:paraId="1391CF90" w14:textId="77777777" w:rsidR="006350C0" w:rsidRPr="003F11F8" w:rsidRDefault="006350C0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5BD48C95" w14:textId="77777777"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14:paraId="04221A58" w14:textId="77777777" w:rsidR="006350C0" w:rsidRPr="003F11F8" w:rsidRDefault="006350C0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B595479" w14:textId="77777777"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D0A69C5" w14:textId="77777777" w:rsidR="006350C0" w:rsidRPr="003F11F8" w:rsidRDefault="006350C0" w:rsidP="00AF4E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21" w:type="dxa"/>
          </w:tcPr>
          <w:p w14:paraId="33886CCE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13C2E432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5582A3ED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721A61C2" w14:textId="77777777" w:rsidR="006350C0" w:rsidRPr="00AE7434" w:rsidRDefault="006350C0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79253E5E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4D695C2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573C05D2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B83B08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ABD7168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70B471E7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6350C0" w14:paraId="5C9B0B53" w14:textId="77777777" w:rsidTr="006350C0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0FD7A26D" w14:textId="77777777" w:rsidR="006350C0" w:rsidRPr="00AE7434" w:rsidRDefault="006350C0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E7EF594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47A021A1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53708C9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B58E50F" w14:textId="77777777" w:rsidR="006350C0" w:rsidRPr="00AE7434" w:rsidRDefault="006350C0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6C582259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D9D9D9" w:themeFill="background1" w:themeFillShade="D9"/>
          </w:tcPr>
          <w:p w14:paraId="0C2AAF7D" w14:textId="77777777" w:rsidR="006350C0" w:rsidRPr="00AE7434" w:rsidRDefault="006350C0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14:paraId="17C57696" w14:textId="77777777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430E62D7" w14:textId="77777777" w:rsidR="00AF4E5B" w:rsidRPr="00AE7434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14:paraId="19F2BD55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10561696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1AD2E84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7BDE565D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BA43AE1" w14:textId="77777777"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3"/>
            <w:shd w:val="clear" w:color="auto" w:fill="FFFFFF" w:themeFill="background1"/>
          </w:tcPr>
          <w:p w14:paraId="06737E6B" w14:textId="77777777"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14:paraId="2E34E824" w14:textId="77777777" w:rsidTr="006350C0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0D631650" w14:textId="77777777" w:rsidR="00AF4E5B" w:rsidRPr="00EE0121" w:rsidRDefault="00AF4E5B" w:rsidP="00AF4E5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shd w:val="clear" w:color="auto" w:fill="FFFFFF" w:themeFill="background1"/>
          </w:tcPr>
          <w:p w14:paraId="2D5BA8EC" w14:textId="77777777"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06C1F81" w14:textId="77777777" w:rsidR="00AF4E5B" w:rsidRPr="003F11F8" w:rsidRDefault="00AF4E5B" w:rsidP="00AF4E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01736D" w14:textId="77777777"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35B5F517" w14:textId="77777777"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21" w:type="dxa"/>
            <w:shd w:val="clear" w:color="auto" w:fill="FFFFFF" w:themeFill="background1"/>
          </w:tcPr>
          <w:p w14:paraId="20883AB0" w14:textId="77777777" w:rsidR="00AF4E5B" w:rsidRPr="0023312B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14:paraId="254048C8" w14:textId="77777777"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14:paraId="56F689D4" w14:textId="77777777" w:rsidTr="006350C0">
        <w:tc>
          <w:tcPr>
            <w:tcW w:w="4081" w:type="dxa"/>
          </w:tcPr>
          <w:p w14:paraId="3EBA6B7E" w14:textId="77777777" w:rsidR="00AF4E5B" w:rsidRPr="003F11F8" w:rsidRDefault="00AF4E5B" w:rsidP="00AF4E5B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10BAA661" w14:textId="77777777" w:rsidR="00AF4E5B" w:rsidRPr="003F11F8" w:rsidRDefault="00AF4E5B" w:rsidP="00AF4E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38D9667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49CFCBFA" w14:textId="77777777" w:rsidR="00AF4E5B" w:rsidRPr="00AE7434" w:rsidRDefault="00AF4E5B" w:rsidP="00AF4E5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43D11880" w14:textId="77777777" w:rsidR="00AF4E5B" w:rsidRPr="00783E53" w:rsidRDefault="00AF4E5B" w:rsidP="00AF4E5B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47A5C8CE" w14:textId="77777777"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</w:tcPr>
          <w:p w14:paraId="3E156CAA" w14:textId="77777777"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14:paraId="35CA771B" w14:textId="77777777" w:rsidTr="006350C0">
        <w:tc>
          <w:tcPr>
            <w:tcW w:w="4081" w:type="dxa"/>
            <w:shd w:val="clear" w:color="auto" w:fill="F2F2F2" w:themeFill="background1" w:themeFillShade="F2"/>
          </w:tcPr>
          <w:p w14:paraId="4B125C36" w14:textId="77777777" w:rsidR="00AF4E5B" w:rsidRPr="00AE7434" w:rsidRDefault="00AF4E5B" w:rsidP="00AF4E5B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A68676D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25471FA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6CA55231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4F21DB" w14:textId="77777777" w:rsidR="00AF4E5B" w:rsidRPr="00AE7434" w:rsidRDefault="00AF4E5B" w:rsidP="00AF4E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7FD2925D" w14:textId="77777777"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14:paraId="4C4608BF" w14:textId="77777777" w:rsidR="00AF4E5B" w:rsidRPr="00AE7434" w:rsidRDefault="00AF4E5B" w:rsidP="00AF4E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F4E5B" w14:paraId="1CEFECF1" w14:textId="77777777" w:rsidTr="006350C0">
        <w:tc>
          <w:tcPr>
            <w:tcW w:w="11178" w:type="dxa"/>
            <w:gridSpan w:val="9"/>
          </w:tcPr>
          <w:p w14:paraId="334819FB" w14:textId="77777777" w:rsidR="00AF4E5B" w:rsidRPr="00943870" w:rsidRDefault="00AF4E5B" w:rsidP="00AF4E5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0197D7C" w14:textId="77777777" w:rsidR="00AF4E5B" w:rsidRPr="00C04A5A" w:rsidRDefault="00AF4E5B" w:rsidP="00AF4E5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B61ACCC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6350C0" w:rsidRPr="00B60C98" w14:paraId="7A62D402" w14:textId="77777777" w:rsidTr="006350C0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D2EE062" w14:textId="77777777" w:rsidR="006350C0" w:rsidRPr="00A9511E" w:rsidRDefault="006350C0" w:rsidP="006350C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4FADF81B" w14:textId="77777777" w:rsidTr="006350C0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C4AB6" w14:textId="63CE8B67" w:rsidR="00B60C98" w:rsidRPr="00B60C98" w:rsidRDefault="003554E7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A654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BA6540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7AF6DE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5D78D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DF0BF6B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EC4F60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6F8C8AF1" w14:textId="77777777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601402AB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7AB7324F" w14:textId="77777777" w:rsidR="0053546D" w:rsidRPr="00CC6383" w:rsidRDefault="00AF4E5B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54-55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11F8E2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985DD6E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4FF0C80A" w14:textId="77777777" w:rsidTr="00203A50">
        <w:tc>
          <w:tcPr>
            <w:tcW w:w="5499" w:type="dxa"/>
            <w:gridSpan w:val="2"/>
            <w:shd w:val="clear" w:color="auto" w:fill="auto"/>
          </w:tcPr>
          <w:p w14:paraId="7DBB326A" w14:textId="77777777"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89F7E2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F757D0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5D3E59DE" w14:textId="77777777" w:rsidTr="005E3EAB">
        <w:tc>
          <w:tcPr>
            <w:tcW w:w="4765" w:type="dxa"/>
            <w:shd w:val="clear" w:color="auto" w:fill="auto"/>
          </w:tcPr>
          <w:p w14:paraId="6336FCAD" w14:textId="77777777"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14:paraId="4F8858E8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CC790E0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F0DBDFC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6DD9C654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3C0A7403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14:paraId="7811732C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07C6841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FB85676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64549083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569A8012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14:paraId="0030209D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515FD3FE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14:paraId="0E5D0887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1B38E6A1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14:paraId="70F47DAF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E86A28D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E16DE5A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20EE2CDF" w14:textId="77777777" w:rsidTr="005E3EAB">
        <w:trPr>
          <w:trHeight w:val="247"/>
        </w:trPr>
        <w:tc>
          <w:tcPr>
            <w:tcW w:w="4765" w:type="dxa"/>
            <w:shd w:val="clear" w:color="auto" w:fill="auto"/>
          </w:tcPr>
          <w:p w14:paraId="221CD0C0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14:paraId="468127F2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E652B7" w14:textId="77777777"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6003496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1279C7A4" w14:textId="77777777" w:rsidTr="005E3EAB">
        <w:tc>
          <w:tcPr>
            <w:tcW w:w="4765" w:type="dxa"/>
            <w:shd w:val="clear" w:color="auto" w:fill="auto"/>
          </w:tcPr>
          <w:p w14:paraId="6C3C1A56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14:paraId="58CB3F57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849CE3E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4717D" w:rsidRPr="00B60C98" w14:paraId="5DEC1997" w14:textId="77777777" w:rsidTr="005E3EAB">
        <w:tc>
          <w:tcPr>
            <w:tcW w:w="4765" w:type="dxa"/>
            <w:shd w:val="clear" w:color="auto" w:fill="auto"/>
          </w:tcPr>
          <w:p w14:paraId="64EC8B02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14:paraId="619DC0EA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BFEAE24" w14:textId="77777777"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46B92D0" w14:textId="77777777"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14:paraId="5299FB1B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459EA294" w14:textId="77777777"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6350C0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14:paraId="71CFD0BE" w14:textId="77777777"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14:paraId="4C880614" w14:textId="77777777"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14:paraId="195E0D40" w14:textId="77777777" w:rsidR="00E90EE5" w:rsidRPr="000F050D" w:rsidRDefault="00E90EE5" w:rsidP="00D419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82F1DE0" w14:textId="77777777"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14:paraId="4CA3E535" w14:textId="77777777" w:rsidTr="005E3EAB">
        <w:trPr>
          <w:trHeight w:val="215"/>
        </w:trPr>
        <w:tc>
          <w:tcPr>
            <w:tcW w:w="4765" w:type="dxa"/>
            <w:shd w:val="clear" w:color="auto" w:fill="auto"/>
          </w:tcPr>
          <w:p w14:paraId="784327C0" w14:textId="77777777"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14:paraId="4358F500" w14:textId="77777777"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14:paraId="46BBCB67" w14:textId="77777777"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D77166B" w14:textId="77777777"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30FA776D" w14:textId="77777777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469CF008" w14:textId="77777777"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0DB12B37" w14:textId="77777777"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0D39B52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F76563" w:rsidRPr="00B60C98" w14:paraId="05650A12" w14:textId="77777777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453E3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2E349" w14:textId="77777777" w:rsidR="00F76563" w:rsidRPr="00CC6383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E664DB9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5C082C1" w14:textId="77777777"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14:paraId="021603B8" w14:textId="77777777" w:rsidTr="00C5724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4013DB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5467EB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C7726BC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7561E449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2199626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14615BA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60693D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F76563" w:rsidRPr="00B60C98" w14:paraId="723A464F" w14:textId="77777777" w:rsidTr="000918A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FAE3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084C65C1" w14:textId="77777777"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75E85FC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EB00846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14:paraId="0269EEC8" w14:textId="77777777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A83FA8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EECB9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18EC1CC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351887CF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091EECAA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0913965D" w14:textId="77777777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FA2AE6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C4C94E4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0F8EFC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F76563" w:rsidRPr="00B60C98" w14:paraId="4CB6A47A" w14:textId="77777777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F7C24EF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14:paraId="68A1B2A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E50662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D6A93D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7E2AE22" w14:textId="77777777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D0C273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4C07F5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F76563" w:rsidRPr="00B60C98" w14:paraId="3616F733" w14:textId="77777777" w:rsidTr="005E3EAB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7E3F33A7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14:paraId="59AD7DAF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FBB91B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9D11B74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4E67413" w14:textId="77777777" w:rsidTr="005E3EAB">
        <w:tc>
          <w:tcPr>
            <w:tcW w:w="4765" w:type="dxa"/>
            <w:shd w:val="clear" w:color="auto" w:fill="auto"/>
          </w:tcPr>
          <w:p w14:paraId="2A16330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30AF47D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F62D4F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D912934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70974350" w14:textId="77777777" w:rsidTr="005E3EAB">
        <w:tc>
          <w:tcPr>
            <w:tcW w:w="4765" w:type="dxa"/>
            <w:shd w:val="clear" w:color="auto" w:fill="auto"/>
          </w:tcPr>
          <w:p w14:paraId="77FFE1FA" w14:textId="77777777" w:rsidR="00F76563" w:rsidRPr="00CC6383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2E8D354C" w14:textId="77777777" w:rsidR="00F76563" w:rsidRPr="00CC6383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A4279A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341DBB9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1D6F29FC" w14:textId="77777777" w:rsidTr="005E3EAB">
        <w:tc>
          <w:tcPr>
            <w:tcW w:w="4765" w:type="dxa"/>
            <w:shd w:val="clear" w:color="auto" w:fill="auto"/>
          </w:tcPr>
          <w:p w14:paraId="75FE3E9C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35B4CBE7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73FF1FAD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14:paraId="12443FD5" w14:textId="77777777" w:rsidTr="005E3EAB">
        <w:tc>
          <w:tcPr>
            <w:tcW w:w="4765" w:type="dxa"/>
            <w:shd w:val="clear" w:color="auto" w:fill="auto"/>
          </w:tcPr>
          <w:p w14:paraId="4CAA5F05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3F0C1EA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01C73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96D9C1C" w14:textId="77777777" w:rsidTr="005E3EAB">
        <w:tc>
          <w:tcPr>
            <w:tcW w:w="4765" w:type="dxa"/>
            <w:shd w:val="clear" w:color="auto" w:fill="auto"/>
          </w:tcPr>
          <w:p w14:paraId="5F51805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4B602D1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96EB0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9C298D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0C81CB2E" w14:textId="77777777" w:rsidTr="005E3EAB">
        <w:tc>
          <w:tcPr>
            <w:tcW w:w="4765" w:type="dxa"/>
            <w:shd w:val="clear" w:color="auto" w:fill="auto"/>
          </w:tcPr>
          <w:p w14:paraId="2D0AC6A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1172A38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8E6E8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8BF4332" w14:textId="77777777"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14:paraId="37CFF9C1" w14:textId="77777777" w:rsidTr="005E3EAB">
        <w:tc>
          <w:tcPr>
            <w:tcW w:w="4765" w:type="dxa"/>
            <w:shd w:val="clear" w:color="auto" w:fill="auto"/>
          </w:tcPr>
          <w:p w14:paraId="6A5C5A68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405388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73ADD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9E842" w14:textId="77777777"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54-55</w:t>
            </w:r>
          </w:p>
        </w:tc>
      </w:tr>
      <w:tr w:rsidR="00F76563" w:rsidRPr="00B60C98" w14:paraId="49F4BFB5" w14:textId="77777777" w:rsidTr="005E3EAB">
        <w:tc>
          <w:tcPr>
            <w:tcW w:w="4765" w:type="dxa"/>
            <w:shd w:val="clear" w:color="auto" w:fill="auto"/>
          </w:tcPr>
          <w:p w14:paraId="40AD296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E1AD293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D300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8B2EA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01B573C2" w14:textId="77777777" w:rsidTr="005E3EAB">
        <w:tc>
          <w:tcPr>
            <w:tcW w:w="4765" w:type="dxa"/>
            <w:shd w:val="clear" w:color="auto" w:fill="auto"/>
          </w:tcPr>
          <w:p w14:paraId="4D6B509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900199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249B7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2AA21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14:paraId="541DFB43" w14:textId="77777777" w:rsidTr="005E3EAB">
        <w:tc>
          <w:tcPr>
            <w:tcW w:w="4765" w:type="dxa"/>
            <w:shd w:val="clear" w:color="auto" w:fill="auto"/>
          </w:tcPr>
          <w:p w14:paraId="29267CB2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48A7A61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F85B12F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EB18AA" w14:textId="77777777" w:rsidR="00F76563" w:rsidRPr="000F050D" w:rsidRDefault="00AF4E5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25-27</w:t>
            </w:r>
          </w:p>
        </w:tc>
      </w:tr>
      <w:tr w:rsidR="00F76563" w:rsidRPr="00B60C98" w14:paraId="619A140B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D3D1A73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C2C70D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5FF1B162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62EEF2A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14:paraId="51D9767C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EFFD883" w14:textId="77777777"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682216B8" w14:textId="77777777"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ECE77DE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511D4D21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3502F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7A47EC71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3446B54B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17A5DD08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14:paraId="1DEB6086" w14:textId="77777777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4C0EE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90A5169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BE2192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EC28F1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7752A720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2A648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B70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7E7C503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7DEF50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12956176" w14:textId="77777777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27960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6357305D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E74D7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943E8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2F8886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73A321C8" w14:textId="77777777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8AB1C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38591056" w14:textId="77777777"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BD491CD" w14:textId="77777777"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EA4827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ADEE27A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66D19D10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F017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74B4" w14:textId="77777777"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FE8C5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A24B9AF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644E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09E" w14:textId="77777777"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6A384A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14:paraId="2638ECBB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43F33" w14:textId="77777777"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294C17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158C98C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14:paraId="1FCD9E6F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E98D9" w14:textId="77777777"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9AB1A6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9DE7AD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14:paraId="4047F9A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43BFD9" w14:textId="77777777" w:rsidR="00F76563" w:rsidRPr="004E74C5" w:rsidRDefault="002D78F7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23B228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76AFEE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23E2297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4069DC" w14:textId="77777777" w:rsidR="00F76563" w:rsidRPr="004E74C5" w:rsidRDefault="002D78F7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29E4A1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034C7D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5CFF0E95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5C9457" w14:textId="77777777"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18B3A19A" w14:textId="77777777"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E4B5C2C" w14:textId="77777777"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C1BEBE8" w14:textId="77777777"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6362104" w14:textId="77777777"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59D4222" w14:textId="77777777"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14:paraId="31E4EDA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DF4A1D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42B0828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3E8FD9D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7D0026" w14:textId="77777777" w:rsidR="00F76563" w:rsidRPr="00B60C98" w:rsidRDefault="002D78F7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747B704B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28740B9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40869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2E363AF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0AB742EB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EE541D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01D9A5B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14:paraId="338EEB25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0CDFAE05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DCC6" w14:textId="77777777" w:rsidR="002D78F7" w:rsidRDefault="002D78F7" w:rsidP="00E617D4">
      <w:pPr>
        <w:spacing w:after="0" w:line="240" w:lineRule="auto"/>
      </w:pPr>
      <w:r>
        <w:separator/>
      </w:r>
    </w:p>
  </w:endnote>
  <w:endnote w:type="continuationSeparator" w:id="0">
    <w:p w14:paraId="182FB1F3" w14:textId="77777777" w:rsidR="002D78F7" w:rsidRDefault="002D78F7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986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56D61533" w14:textId="77777777" w:rsidR="00E617D4" w:rsidRDefault="00E617D4">
    <w:pPr>
      <w:pStyle w:val="Footer"/>
    </w:pPr>
  </w:p>
  <w:p w14:paraId="6DF8388A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B944" w14:textId="77777777" w:rsidR="002D78F7" w:rsidRDefault="002D78F7" w:rsidP="00E617D4">
      <w:pPr>
        <w:spacing w:after="0" w:line="240" w:lineRule="auto"/>
      </w:pPr>
      <w:r>
        <w:separator/>
      </w:r>
    </w:p>
  </w:footnote>
  <w:footnote w:type="continuationSeparator" w:id="0">
    <w:p w14:paraId="0D60DF58" w14:textId="77777777" w:rsidR="002D78F7" w:rsidRDefault="002D78F7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DCF6" w14:textId="77777777" w:rsidR="006A3778" w:rsidRDefault="006A3778">
    <w:pPr>
      <w:pStyle w:val="Header"/>
      <w:jc w:val="right"/>
    </w:pPr>
  </w:p>
  <w:p w14:paraId="4F25920C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22060"/>
    <w:rsid w:val="00034A9F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47E3C"/>
    <w:rsid w:val="001639FA"/>
    <w:rsid w:val="00170351"/>
    <w:rsid w:val="00194BA6"/>
    <w:rsid w:val="001B04E4"/>
    <w:rsid w:val="001B0A0A"/>
    <w:rsid w:val="001B3F81"/>
    <w:rsid w:val="001B5308"/>
    <w:rsid w:val="001B6F46"/>
    <w:rsid w:val="001C114A"/>
    <w:rsid w:val="001C3064"/>
    <w:rsid w:val="001C67B0"/>
    <w:rsid w:val="001D5D74"/>
    <w:rsid w:val="00221773"/>
    <w:rsid w:val="002235E1"/>
    <w:rsid w:val="00243804"/>
    <w:rsid w:val="00250AD1"/>
    <w:rsid w:val="00292C65"/>
    <w:rsid w:val="002A1B37"/>
    <w:rsid w:val="002A64DB"/>
    <w:rsid w:val="002A6D4E"/>
    <w:rsid w:val="002C4F4F"/>
    <w:rsid w:val="002D4F2A"/>
    <w:rsid w:val="002D78F7"/>
    <w:rsid w:val="002E5A9E"/>
    <w:rsid w:val="002F4F3A"/>
    <w:rsid w:val="0032234E"/>
    <w:rsid w:val="003356C4"/>
    <w:rsid w:val="003554E7"/>
    <w:rsid w:val="003661DC"/>
    <w:rsid w:val="003775E6"/>
    <w:rsid w:val="00384E42"/>
    <w:rsid w:val="00386994"/>
    <w:rsid w:val="003F269B"/>
    <w:rsid w:val="003F2805"/>
    <w:rsid w:val="003F7D9B"/>
    <w:rsid w:val="00410A4C"/>
    <w:rsid w:val="00412BB8"/>
    <w:rsid w:val="004233C5"/>
    <w:rsid w:val="00434098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B3F96"/>
    <w:rsid w:val="005D3840"/>
    <w:rsid w:val="005D4614"/>
    <w:rsid w:val="005E3EAB"/>
    <w:rsid w:val="005E4D62"/>
    <w:rsid w:val="00614444"/>
    <w:rsid w:val="006158FE"/>
    <w:rsid w:val="0063135C"/>
    <w:rsid w:val="00631499"/>
    <w:rsid w:val="006350C0"/>
    <w:rsid w:val="00654648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19C4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24A42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AF4E5B"/>
    <w:rsid w:val="00B24C55"/>
    <w:rsid w:val="00B43EF3"/>
    <w:rsid w:val="00B60C98"/>
    <w:rsid w:val="00B61C40"/>
    <w:rsid w:val="00B67001"/>
    <w:rsid w:val="00B67A57"/>
    <w:rsid w:val="00BA1F3D"/>
    <w:rsid w:val="00BA2629"/>
    <w:rsid w:val="00BA6540"/>
    <w:rsid w:val="00BA6F1C"/>
    <w:rsid w:val="00BA7BDE"/>
    <w:rsid w:val="00BB7709"/>
    <w:rsid w:val="00BC0FEE"/>
    <w:rsid w:val="00BD2B54"/>
    <w:rsid w:val="00BD66B8"/>
    <w:rsid w:val="00BD787A"/>
    <w:rsid w:val="00BE4066"/>
    <w:rsid w:val="00BF463A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D772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AD29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23F2-A098-47BC-92ED-72AEB77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2019-09-18T19:33:00Z</cp:lastPrinted>
  <dcterms:created xsi:type="dcterms:W3CDTF">2023-09-01T22:25:00Z</dcterms:created>
  <dcterms:modified xsi:type="dcterms:W3CDTF">2023-09-01T22:25:00Z</dcterms:modified>
</cp:coreProperties>
</file>