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0B0D2B">
                              <w:rPr>
                                <w:b/>
                                <w:sz w:val="32"/>
                                <w:szCs w:val="32"/>
                              </w:rPr>
                              <w:t>18-2019</w:t>
                            </w:r>
                          </w:p>
                          <w:p w:rsidR="00D86D33" w:rsidRPr="00DD67D4" w:rsidRDefault="001506D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French for Business &amp; Professions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0B0D2B">
                        <w:rPr>
                          <w:b/>
                          <w:sz w:val="32"/>
                          <w:szCs w:val="32"/>
                        </w:rPr>
                        <w:t>18-2019</w:t>
                      </w:r>
                    </w:p>
                    <w:p w:rsidR="00D86D33" w:rsidRPr="00DD67D4" w:rsidRDefault="001506D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French for Business &amp; Professions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29865" cy="573094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39" cy="5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630"/>
        <w:gridCol w:w="2340"/>
        <w:gridCol w:w="2453"/>
      </w:tblGrid>
      <w:tr w:rsidR="00BD787A" w:rsidTr="00052D38">
        <w:trPr>
          <w:trHeight w:val="350"/>
        </w:trPr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5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87E6D" w:rsidTr="00052D38">
        <w:tc>
          <w:tcPr>
            <w:tcW w:w="4068" w:type="dxa"/>
          </w:tcPr>
          <w:p w:rsidR="00A87E6D" w:rsidRPr="00E67D37" w:rsidRDefault="00A87E6D" w:rsidP="00A87E6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7E6D" w:rsidRPr="00E67D37" w:rsidRDefault="000D391C" w:rsidP="00A87E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340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53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052D38">
        <w:tc>
          <w:tcPr>
            <w:tcW w:w="4068" w:type="dxa"/>
          </w:tcPr>
          <w:p w:rsidR="00A87E6D" w:rsidRPr="00E67D37" w:rsidRDefault="00A87E6D" w:rsidP="00A87E6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FREN 1101 Elementary French I</w:t>
            </w:r>
          </w:p>
        </w:tc>
        <w:tc>
          <w:tcPr>
            <w:tcW w:w="427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7E6D" w:rsidRPr="00E67D37" w:rsidRDefault="00024633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052D38">
        <w:tc>
          <w:tcPr>
            <w:tcW w:w="4068" w:type="dxa"/>
          </w:tcPr>
          <w:p w:rsidR="00A87E6D" w:rsidRPr="00E67D37" w:rsidRDefault="00A87E6D" w:rsidP="00A87E6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</w:p>
        </w:tc>
        <w:tc>
          <w:tcPr>
            <w:tcW w:w="427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052D38">
        <w:tc>
          <w:tcPr>
            <w:tcW w:w="4068" w:type="dxa"/>
          </w:tcPr>
          <w:p w:rsidR="00A87E6D" w:rsidRPr="00E67D37" w:rsidRDefault="00E8485D" w:rsidP="00A87E6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27" w:type="dxa"/>
            <w:vAlign w:val="center"/>
          </w:tcPr>
          <w:p w:rsidR="00A87E6D" w:rsidRPr="00E67D37" w:rsidRDefault="00AB69A9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vAlign w:val="center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052D38">
        <w:tc>
          <w:tcPr>
            <w:tcW w:w="4068" w:type="dxa"/>
          </w:tcPr>
          <w:p w:rsidR="00A87E6D" w:rsidRPr="00E67D37" w:rsidRDefault="00AB69A9" w:rsidP="00A87E6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A87E6D" w:rsidRPr="00E67D37" w:rsidRDefault="000E5A4C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052D38">
        <w:tc>
          <w:tcPr>
            <w:tcW w:w="4068" w:type="dxa"/>
            <w:shd w:val="clear" w:color="auto" w:fill="F2F2F2" w:themeFill="background1" w:themeFillShade="F2"/>
          </w:tcPr>
          <w:p w:rsidR="00A87E6D" w:rsidRDefault="00A87E6D" w:rsidP="00A87E6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A87E6D" w:rsidRDefault="000E5A4C" w:rsidP="00A87E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87E6D" w:rsidRPr="00E67D37" w:rsidRDefault="00A87E6D" w:rsidP="00A87E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</w:p>
        </w:tc>
      </w:tr>
      <w:tr w:rsidR="00A87E6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87E6D" w:rsidRPr="00E67D37" w:rsidRDefault="00A87E6D" w:rsidP="00A87E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50870" w:rsidTr="00052D38">
        <w:tc>
          <w:tcPr>
            <w:tcW w:w="4068" w:type="dxa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340" w:type="dxa"/>
          </w:tcPr>
          <w:p w:rsidR="00E50870" w:rsidRPr="00700B07" w:rsidRDefault="00E50870" w:rsidP="00E50870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 xml:space="preserve">ENGL 1101 </w:t>
            </w:r>
            <w:r>
              <w:rPr>
                <w:sz w:val="16"/>
                <w:szCs w:val="16"/>
              </w:rPr>
              <w:t>(</w:t>
            </w:r>
            <w:r w:rsidRPr="00700B07">
              <w:rPr>
                <w:sz w:val="16"/>
                <w:szCs w:val="16"/>
              </w:rPr>
              <w:t>or equivalent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53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27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1102: Elementary French II</w:t>
            </w:r>
          </w:p>
        </w:tc>
        <w:tc>
          <w:tcPr>
            <w:tcW w:w="427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870" w:rsidRPr="00E67D37" w:rsidRDefault="00024633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1101 (or equivalent)</w:t>
            </w:r>
          </w:p>
        </w:tc>
        <w:tc>
          <w:tcPr>
            <w:tcW w:w="2453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194BA6" w:rsidRDefault="00842A63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0E5A4C">
              <w:rPr>
                <w:sz w:val="16"/>
                <w:szCs w:val="16"/>
              </w:rPr>
              <w:t>s</w:t>
            </w:r>
          </w:p>
        </w:tc>
        <w:tc>
          <w:tcPr>
            <w:tcW w:w="427" w:type="dxa"/>
            <w:vAlign w:val="center"/>
          </w:tcPr>
          <w:p w:rsidR="00E50870" w:rsidRPr="00E67D37" w:rsidRDefault="00842A63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700B0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  <w:shd w:val="clear" w:color="auto" w:fill="F2F2F2" w:themeFill="background1" w:themeFillShade="F2"/>
          </w:tcPr>
          <w:p w:rsidR="00E50870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E50870" w:rsidRPr="00194BA6" w:rsidRDefault="000121C7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24633" w:rsidTr="00052D38">
        <w:tc>
          <w:tcPr>
            <w:tcW w:w="4068" w:type="dxa"/>
          </w:tcPr>
          <w:p w:rsidR="00024633" w:rsidRDefault="00024633" w:rsidP="00024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024633" w:rsidRDefault="00024633" w:rsidP="000246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24633" w:rsidRPr="00194BA6" w:rsidRDefault="00024633" w:rsidP="000246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4633" w:rsidRPr="00194BA6" w:rsidRDefault="00024633" w:rsidP="000246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24633" w:rsidRPr="00194BA6" w:rsidRDefault="00024633" w:rsidP="0002463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24633" w:rsidRDefault="00024633" w:rsidP="0002463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024633" w:rsidRPr="00194BA6" w:rsidRDefault="00024633" w:rsidP="00024633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27" w:type="dxa"/>
            <w:vAlign w:val="center"/>
          </w:tcPr>
          <w:p w:rsidR="00E50870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rPr>
          <w:trHeight w:val="110"/>
        </w:trPr>
        <w:tc>
          <w:tcPr>
            <w:tcW w:w="4068" w:type="dxa"/>
          </w:tcPr>
          <w:p w:rsidR="00E50870" w:rsidRPr="00194BA6" w:rsidRDefault="000121C7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 w:rsidR="00E50870">
              <w:rPr>
                <w:sz w:val="16"/>
                <w:szCs w:val="16"/>
              </w:rPr>
              <w:t>FREN 2201 Intermediate French I</w:t>
            </w:r>
          </w:p>
        </w:tc>
        <w:tc>
          <w:tcPr>
            <w:tcW w:w="427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50870" w:rsidRPr="00194BA6" w:rsidRDefault="000121C7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194BA6" w:rsidRDefault="00284328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FREN1102 (or equivalent)</w:t>
            </w:r>
          </w:p>
        </w:tc>
        <w:tc>
          <w:tcPr>
            <w:tcW w:w="2453" w:type="dxa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052D38" w:rsidTr="00052D38">
        <w:tc>
          <w:tcPr>
            <w:tcW w:w="4068" w:type="dxa"/>
          </w:tcPr>
          <w:p w:rsidR="00052D38" w:rsidRPr="00E67D37" w:rsidRDefault="00E8485D" w:rsidP="00052D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27" w:type="dxa"/>
            <w:vAlign w:val="center"/>
          </w:tcPr>
          <w:p w:rsidR="00052D38" w:rsidRPr="00194BA6" w:rsidRDefault="00E8485D" w:rsidP="00052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2D38" w:rsidRPr="00194BA6" w:rsidRDefault="00052D38" w:rsidP="00052D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2D38" w:rsidRPr="00194BA6" w:rsidRDefault="00052D38" w:rsidP="00052D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2D38" w:rsidRPr="00194BA6" w:rsidRDefault="00052D38" w:rsidP="00052D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2D38" w:rsidRPr="00194BA6" w:rsidRDefault="00052D38" w:rsidP="00052D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052D38" w:rsidRPr="00194BA6" w:rsidRDefault="00052D38" w:rsidP="00052D38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6</w:t>
            </w:r>
          </w:p>
        </w:tc>
        <w:tc>
          <w:tcPr>
            <w:tcW w:w="427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  <w:shd w:val="clear" w:color="auto" w:fill="F2F2F2" w:themeFill="background1" w:themeFillShade="F2"/>
          </w:tcPr>
          <w:p w:rsidR="00E50870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E50870" w:rsidRPr="00194BA6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50870" w:rsidTr="00052D38">
        <w:tc>
          <w:tcPr>
            <w:tcW w:w="4068" w:type="dxa"/>
          </w:tcPr>
          <w:p w:rsidR="00E50870" w:rsidRPr="00292C65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27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292C65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292C65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292C65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0121C7" w:rsidTr="00052D38">
        <w:tc>
          <w:tcPr>
            <w:tcW w:w="4068" w:type="dxa"/>
          </w:tcPr>
          <w:p w:rsidR="000121C7" w:rsidRDefault="000121C7" w:rsidP="000121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 or CMLT 2208</w:t>
            </w:r>
          </w:p>
        </w:tc>
        <w:tc>
          <w:tcPr>
            <w:tcW w:w="427" w:type="dxa"/>
            <w:vAlign w:val="center"/>
          </w:tcPr>
          <w:p w:rsidR="000121C7" w:rsidRDefault="000121C7" w:rsidP="000121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21C7" w:rsidRPr="00292C65" w:rsidRDefault="000121C7" w:rsidP="000121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121C7" w:rsidRPr="00292C65" w:rsidRDefault="000121C7" w:rsidP="000121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121C7" w:rsidRPr="00292C65" w:rsidRDefault="00284328" w:rsidP="000121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0121C7" w:rsidRDefault="000121C7" w:rsidP="000121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0121C7" w:rsidRPr="00D42DE8" w:rsidRDefault="000121C7" w:rsidP="000121C7">
            <w:pPr>
              <w:pStyle w:val="NoSpacing"/>
              <w:rPr>
                <w:sz w:val="14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292C65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2202 Intermediate French II</w:t>
            </w:r>
          </w:p>
        </w:tc>
        <w:tc>
          <w:tcPr>
            <w:tcW w:w="427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870" w:rsidRPr="00292C65" w:rsidRDefault="00E50870" w:rsidP="000121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50870" w:rsidRPr="00292C65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2201 (or equivalent)</w:t>
            </w:r>
          </w:p>
        </w:tc>
        <w:tc>
          <w:tcPr>
            <w:tcW w:w="2453" w:type="dxa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E50870" w:rsidTr="00052D38">
        <w:tc>
          <w:tcPr>
            <w:tcW w:w="4068" w:type="dxa"/>
          </w:tcPr>
          <w:p w:rsidR="00E50870" w:rsidRPr="00292C65" w:rsidRDefault="000E5A4C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E50870" w:rsidRPr="00292C65" w:rsidRDefault="000E5A4C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292C65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0E5A4C" w:rsidTr="00052D38">
        <w:tc>
          <w:tcPr>
            <w:tcW w:w="4068" w:type="dxa"/>
          </w:tcPr>
          <w:p w:rsidR="000E5A4C" w:rsidRDefault="000E5A4C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</w:t>
            </w:r>
          </w:p>
        </w:tc>
        <w:tc>
          <w:tcPr>
            <w:tcW w:w="427" w:type="dxa"/>
            <w:vAlign w:val="center"/>
          </w:tcPr>
          <w:p w:rsidR="000E5A4C" w:rsidRDefault="000E5A4C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E5A4C" w:rsidRPr="00292C65" w:rsidRDefault="000E5A4C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E5A4C" w:rsidRPr="00292C65" w:rsidRDefault="000E5A4C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E5A4C" w:rsidRPr="00292C65" w:rsidRDefault="000E5A4C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E5A4C" w:rsidRPr="00292C65" w:rsidRDefault="000E5A4C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0E5A4C" w:rsidRPr="00D42DE8" w:rsidRDefault="000E5A4C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E50870" w:rsidTr="00052D38">
        <w:tc>
          <w:tcPr>
            <w:tcW w:w="4068" w:type="dxa"/>
            <w:shd w:val="clear" w:color="auto" w:fill="F2F2F2" w:themeFill="background1" w:themeFillShade="F2"/>
          </w:tcPr>
          <w:p w:rsidR="00E50870" w:rsidRPr="00292C65" w:rsidRDefault="00E50870" w:rsidP="00E5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E50870" w:rsidRPr="00292C65" w:rsidRDefault="00EC7883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50870" w:rsidRPr="00292C65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E50870" w:rsidRPr="00D42DE8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E5087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50870" w:rsidRPr="00292C65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50870" w:rsidTr="00052D38">
        <w:tc>
          <w:tcPr>
            <w:tcW w:w="4068" w:type="dxa"/>
            <w:shd w:val="clear" w:color="auto" w:fill="FFFFFF" w:themeFill="background1"/>
            <w:vAlign w:val="bottom"/>
          </w:tcPr>
          <w:p w:rsidR="00E50870" w:rsidRPr="00BA2629" w:rsidRDefault="00E50870" w:rsidP="00E50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FREN 3301 French Conversation and Composition I</w:t>
            </w:r>
          </w:p>
        </w:tc>
        <w:tc>
          <w:tcPr>
            <w:tcW w:w="427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E50870" w:rsidRPr="00E67D37" w:rsidRDefault="00284328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2202 (or equivalent)</w:t>
            </w:r>
          </w:p>
        </w:tc>
        <w:tc>
          <w:tcPr>
            <w:tcW w:w="2453" w:type="dxa"/>
            <w:shd w:val="clear" w:color="auto" w:fill="FFFFFF" w:themeFill="background1"/>
          </w:tcPr>
          <w:p w:rsidR="00E50870" w:rsidRPr="00194BA6" w:rsidRDefault="00E50870" w:rsidP="00E50870">
            <w:pPr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  <w:shd w:val="clear" w:color="auto" w:fill="FFFFFF" w:themeFill="background1"/>
            <w:vAlign w:val="bottom"/>
          </w:tcPr>
          <w:p w:rsidR="00E50870" w:rsidRPr="00BA2629" w:rsidRDefault="00E50870" w:rsidP="00E50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FREN 3341 Survey of French Literature and Civilization 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E50870" w:rsidRPr="00E67D37" w:rsidRDefault="00284328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FFFFFF" w:themeFill="background1"/>
          </w:tcPr>
          <w:p w:rsidR="00E50870" w:rsidRPr="00E67D37" w:rsidRDefault="00284328" w:rsidP="00E508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2202</w:t>
            </w:r>
            <w:r w:rsidR="00E50870">
              <w:rPr>
                <w:sz w:val="16"/>
                <w:szCs w:val="16"/>
              </w:rPr>
              <w:t xml:space="preserve"> (or equivalent)</w:t>
            </w:r>
          </w:p>
        </w:tc>
        <w:tc>
          <w:tcPr>
            <w:tcW w:w="2453" w:type="dxa"/>
            <w:shd w:val="clear" w:color="auto" w:fill="FFFFFF" w:themeFill="background1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</w:tr>
      <w:tr w:rsidR="00052D38" w:rsidTr="00F956B1">
        <w:tc>
          <w:tcPr>
            <w:tcW w:w="4068" w:type="dxa"/>
          </w:tcPr>
          <w:p w:rsidR="00052D38" w:rsidRPr="00E67D37" w:rsidRDefault="009E4B7C" w:rsidP="009E4B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</w:t>
            </w:r>
          </w:p>
        </w:tc>
        <w:tc>
          <w:tcPr>
            <w:tcW w:w="427" w:type="dxa"/>
            <w:vAlign w:val="center"/>
          </w:tcPr>
          <w:p w:rsidR="00052D38" w:rsidRPr="00E67D37" w:rsidRDefault="009E4B7C" w:rsidP="00052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2D38" w:rsidRPr="00E67D37" w:rsidRDefault="009E4B7C" w:rsidP="00052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052D38" w:rsidRPr="00E67D37" w:rsidRDefault="009E4B7C" w:rsidP="00052D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052D38" w:rsidRPr="00E67D37" w:rsidRDefault="00052D38" w:rsidP="00052D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2D38" w:rsidRPr="00E67D37" w:rsidRDefault="00052D38" w:rsidP="00052D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052D38" w:rsidRPr="00E67D37" w:rsidRDefault="00052D38" w:rsidP="00052D38">
            <w:pPr>
              <w:pStyle w:val="NoSpacing"/>
              <w:rPr>
                <w:sz w:val="16"/>
                <w:szCs w:val="16"/>
              </w:rPr>
            </w:pPr>
          </w:p>
        </w:tc>
      </w:tr>
      <w:tr w:rsidR="00E50870" w:rsidTr="00052D38">
        <w:tc>
          <w:tcPr>
            <w:tcW w:w="4068" w:type="dxa"/>
            <w:vAlign w:val="bottom"/>
          </w:tcPr>
          <w:p w:rsidR="00E50870" w:rsidRPr="00BA2629" w:rsidRDefault="00E50870" w:rsidP="00E508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Language Elective</w:t>
            </w:r>
          </w:p>
        </w:tc>
        <w:tc>
          <w:tcPr>
            <w:tcW w:w="427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E50870" w:rsidRPr="00E67D37" w:rsidRDefault="00E50870" w:rsidP="00E508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870" w:rsidRPr="00E67D37" w:rsidRDefault="00E50870" w:rsidP="00E508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E50870" w:rsidRPr="00C04A5A" w:rsidRDefault="00E50870" w:rsidP="00E50870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  <w:vAlign w:val="bottom"/>
          </w:tcPr>
          <w:p w:rsidR="009E4B7C" w:rsidRPr="00BA2629" w:rsidRDefault="009E4B7C" w:rsidP="009E4B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UD Minor Requirements</w:t>
            </w:r>
          </w:p>
        </w:tc>
        <w:tc>
          <w:tcPr>
            <w:tcW w:w="427" w:type="dxa"/>
            <w:vAlign w:val="center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  <w:shd w:val="clear" w:color="auto" w:fill="F2F2F2" w:themeFill="background1" w:themeFillShade="F2"/>
          </w:tcPr>
          <w:p w:rsidR="009E4B7C" w:rsidRPr="00BA2629" w:rsidRDefault="009E4B7C" w:rsidP="009E4B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9E4B7C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E4B7C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E4B7C" w:rsidTr="00052D38">
        <w:tc>
          <w:tcPr>
            <w:tcW w:w="4068" w:type="dxa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3302 French Conversation and Composition II</w:t>
            </w:r>
          </w:p>
        </w:tc>
        <w:tc>
          <w:tcPr>
            <w:tcW w:w="427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2202 (or equivalent)</w:t>
            </w:r>
          </w:p>
        </w:tc>
        <w:tc>
          <w:tcPr>
            <w:tcW w:w="2453" w:type="dxa"/>
            <w:shd w:val="clear" w:color="auto" w:fill="FFFFFF" w:themeFill="background1"/>
          </w:tcPr>
          <w:p w:rsidR="009E4B7C" w:rsidRPr="00473C19" w:rsidRDefault="009E4B7C" w:rsidP="009E4B7C">
            <w:pPr>
              <w:rPr>
                <w:sz w:val="16"/>
                <w:szCs w:val="16"/>
              </w:rPr>
            </w:pPr>
          </w:p>
        </w:tc>
      </w:tr>
      <w:tr w:rsidR="009E4B7C" w:rsidTr="00052D38">
        <w:tc>
          <w:tcPr>
            <w:tcW w:w="4068" w:type="dxa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3381 French Current Affairs</w:t>
            </w:r>
          </w:p>
        </w:tc>
        <w:tc>
          <w:tcPr>
            <w:tcW w:w="427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Language Elective</w:t>
            </w:r>
          </w:p>
        </w:tc>
        <w:tc>
          <w:tcPr>
            <w:tcW w:w="427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or Minor Requirements</w:t>
            </w:r>
          </w:p>
        </w:tc>
        <w:tc>
          <w:tcPr>
            <w:tcW w:w="427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  <w:shd w:val="clear" w:color="auto" w:fill="F2F2F2" w:themeFill="background1" w:themeFillShade="F2"/>
          </w:tcPr>
          <w:p w:rsidR="009E4B7C" w:rsidRPr="00BA2629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E4B7C" w:rsidTr="00052D38">
        <w:tc>
          <w:tcPr>
            <w:tcW w:w="4068" w:type="dxa"/>
          </w:tcPr>
          <w:p w:rsidR="009E4B7C" w:rsidRPr="00B67A57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 or Minor Requirements</w:t>
            </w:r>
          </w:p>
        </w:tc>
        <w:tc>
          <w:tcPr>
            <w:tcW w:w="427" w:type="dxa"/>
            <w:shd w:val="clear" w:color="auto" w:fill="FFFFFF" w:themeFill="background1"/>
          </w:tcPr>
          <w:p w:rsidR="009E4B7C" w:rsidRPr="00E67D37" w:rsidRDefault="000E5A4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9E4B7C" w:rsidRPr="00BA2629" w:rsidRDefault="009E4B7C" w:rsidP="009E4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E4B7C" w:rsidRPr="00473C19" w:rsidRDefault="009E4B7C" w:rsidP="009E4B7C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9E4B7C" w:rsidRPr="00473C19" w:rsidRDefault="009E4B7C" w:rsidP="009E4B7C">
            <w:pPr>
              <w:rPr>
                <w:sz w:val="16"/>
                <w:szCs w:val="16"/>
              </w:rPr>
            </w:pPr>
          </w:p>
        </w:tc>
      </w:tr>
      <w:tr w:rsidR="009E4B7C" w:rsidTr="00052D38">
        <w:tc>
          <w:tcPr>
            <w:tcW w:w="4068" w:type="dxa"/>
          </w:tcPr>
          <w:p w:rsidR="009E4B7C" w:rsidRPr="00B67A57" w:rsidRDefault="009E4B7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27" w:type="dxa"/>
          </w:tcPr>
          <w:p w:rsidR="009E4B7C" w:rsidRPr="00E67D37" w:rsidRDefault="00AB69A9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</w:tcPr>
          <w:p w:rsidR="009E4B7C" w:rsidRPr="00E67D37" w:rsidRDefault="009E4B7C" w:rsidP="009E4B7C">
            <w:pPr>
              <w:pStyle w:val="NoSpacing"/>
              <w:rPr>
                <w:sz w:val="16"/>
                <w:szCs w:val="16"/>
              </w:rPr>
            </w:pPr>
          </w:p>
        </w:tc>
      </w:tr>
      <w:tr w:rsidR="009E4B7C" w:rsidTr="00052D38">
        <w:tc>
          <w:tcPr>
            <w:tcW w:w="4068" w:type="dxa"/>
            <w:shd w:val="clear" w:color="auto" w:fill="F2F2F2" w:themeFill="background1" w:themeFillShade="F2"/>
          </w:tcPr>
          <w:p w:rsidR="009E4B7C" w:rsidRPr="00B67A57" w:rsidRDefault="009E4B7C" w:rsidP="009E4B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27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4B7C" w:rsidRPr="00C04A5A" w:rsidRDefault="009E4B7C" w:rsidP="009E4B7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E4B7C" w:rsidTr="00052D38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9E4B7C" w:rsidRPr="00B67A57" w:rsidRDefault="000E5A4C" w:rsidP="009E4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</w:t>
            </w:r>
            <w:r w:rsidR="009E4B7C">
              <w:rPr>
                <w:sz w:val="16"/>
                <w:szCs w:val="16"/>
              </w:rPr>
              <w:t>Free Electives</w:t>
            </w:r>
            <w:r w:rsidR="00602797">
              <w:rPr>
                <w:sz w:val="16"/>
                <w:szCs w:val="16"/>
              </w:rPr>
              <w:t xml:space="preserve"> or Minor Requirements</w:t>
            </w:r>
          </w:p>
        </w:tc>
        <w:tc>
          <w:tcPr>
            <w:tcW w:w="427" w:type="dxa"/>
            <w:shd w:val="clear" w:color="auto" w:fill="FFFFFF" w:themeFill="background1"/>
          </w:tcPr>
          <w:p w:rsidR="009E4B7C" w:rsidRPr="00E67D37" w:rsidRDefault="000E5A4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052D38">
        <w:tc>
          <w:tcPr>
            <w:tcW w:w="4068" w:type="dxa"/>
            <w:shd w:val="clear" w:color="auto" w:fill="F2F2F2" w:themeFill="background1" w:themeFillShade="F2"/>
          </w:tcPr>
          <w:p w:rsidR="009E4B7C" w:rsidRPr="00B67A57" w:rsidRDefault="009E4B7C" w:rsidP="009E4B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9E4B7C" w:rsidRPr="00E67D37" w:rsidRDefault="000E5A4C" w:rsidP="009E4B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E4B7C" w:rsidRPr="00E67D37" w:rsidRDefault="009E4B7C" w:rsidP="009E4B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</w:p>
        </w:tc>
      </w:tr>
      <w:tr w:rsidR="009E4B7C" w:rsidTr="00CF321F">
        <w:tc>
          <w:tcPr>
            <w:tcW w:w="11178" w:type="dxa"/>
            <w:gridSpan w:val="7"/>
          </w:tcPr>
          <w:p w:rsidR="009E4B7C" w:rsidRPr="00943870" w:rsidRDefault="009E4B7C" w:rsidP="009E4B7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 xml:space="preserve">GE=General Education Objective, UU=Upper Division University, UM= Upper Division Major, UD= Upper Division </w:t>
            </w:r>
          </w:p>
          <w:p w:rsidR="009E4B7C" w:rsidRDefault="009E4B7C" w:rsidP="009E4B7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E4B7C" w:rsidRPr="00C04A5A" w:rsidRDefault="009E4B7C" w:rsidP="009E4B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250"/>
        <w:gridCol w:w="11"/>
        <w:gridCol w:w="810"/>
      </w:tblGrid>
      <w:tr w:rsidR="00B60C98" w:rsidRPr="00B60C98" w:rsidTr="00A87E6D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0B0D2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0B0D2B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0B0D2B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417E1">
        <w:trPr>
          <w:trHeight w:val="212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B60C98" w:rsidRPr="00A87E6D" w:rsidRDefault="00B60C98" w:rsidP="007417E1">
            <w:pPr>
              <w:rPr>
                <w:b/>
                <w:sz w:val="16"/>
                <w:szCs w:val="16"/>
              </w:rPr>
            </w:pPr>
            <w:r w:rsidRPr="00A87E6D">
              <w:rPr>
                <w:b/>
                <w:sz w:val="16"/>
                <w:szCs w:val="16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B60C98" w:rsidRPr="00A87E6D" w:rsidRDefault="000E5A4C" w:rsidP="00CC19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or 62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B60C98" w:rsidRPr="00B60C98" w:rsidRDefault="00B60C98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417E1">
        <w:tc>
          <w:tcPr>
            <w:tcW w:w="4675" w:type="dxa"/>
            <w:shd w:val="clear" w:color="auto" w:fill="auto"/>
            <w:vAlign w:val="center"/>
          </w:tcPr>
          <w:p w:rsidR="00777362" w:rsidRPr="00A87E6D" w:rsidRDefault="00255DDD" w:rsidP="007417E1">
            <w:pPr>
              <w:rPr>
                <w:b/>
                <w:sz w:val="16"/>
                <w:szCs w:val="16"/>
              </w:rPr>
            </w:pPr>
            <w:r w:rsidRPr="00A87E6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824" w:type="dxa"/>
            <w:shd w:val="clear" w:color="auto" w:fill="auto"/>
          </w:tcPr>
          <w:p w:rsidR="00777362" w:rsidRPr="00B26737" w:rsidRDefault="00B26737" w:rsidP="000E5A4C">
            <w:pPr>
              <w:jc w:val="center"/>
              <w:rPr>
                <w:b/>
                <w:sz w:val="16"/>
                <w:szCs w:val="16"/>
              </w:rPr>
            </w:pPr>
            <w:r w:rsidRPr="00B26737">
              <w:rPr>
                <w:b/>
                <w:sz w:val="16"/>
                <w:szCs w:val="16"/>
              </w:rPr>
              <w:t>2</w:t>
            </w:r>
            <w:r w:rsidR="000E5A4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777362" w:rsidRPr="00255DDD" w:rsidRDefault="00777362" w:rsidP="007417E1">
            <w:pPr>
              <w:rPr>
                <w:sz w:val="18"/>
                <w:szCs w:val="18"/>
              </w:rPr>
            </w:pPr>
            <w:r w:rsidRPr="00255DDD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5DDD" w:rsidRPr="00B60C98" w:rsidTr="007417E1">
        <w:tc>
          <w:tcPr>
            <w:tcW w:w="5499" w:type="dxa"/>
            <w:gridSpan w:val="2"/>
            <w:shd w:val="clear" w:color="auto" w:fill="auto"/>
            <w:vAlign w:val="center"/>
          </w:tcPr>
          <w:p w:rsidR="00255DDD" w:rsidRPr="00A87E6D" w:rsidRDefault="00255DDD" w:rsidP="007417E1">
            <w:pPr>
              <w:rPr>
                <w:sz w:val="16"/>
                <w:szCs w:val="16"/>
              </w:rPr>
            </w:pPr>
            <w:r w:rsidRPr="00A87E6D">
              <w:rPr>
                <w:sz w:val="16"/>
                <w:szCs w:val="16"/>
              </w:rPr>
              <w:t>FREN 1101 Elementary French I                                        (counted in GE Objective 4)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255DDD" w:rsidRPr="00B60C98" w:rsidRDefault="00255DDD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255DDD" w:rsidRPr="00B60C98" w:rsidRDefault="00255DDD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7417E1">
        <w:trPr>
          <w:trHeight w:val="248"/>
        </w:trPr>
        <w:tc>
          <w:tcPr>
            <w:tcW w:w="4675" w:type="dxa"/>
            <w:shd w:val="clear" w:color="auto" w:fill="auto"/>
            <w:vAlign w:val="center"/>
          </w:tcPr>
          <w:p w:rsidR="00B60C98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1102 Elementary French II</w:t>
            </w:r>
          </w:p>
        </w:tc>
        <w:tc>
          <w:tcPr>
            <w:tcW w:w="824" w:type="dxa"/>
          </w:tcPr>
          <w:p w:rsidR="00B60C98" w:rsidRPr="00255DDD" w:rsidRDefault="00A87E6D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B60C98" w:rsidRPr="00B60C98" w:rsidRDefault="00B60C98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417E1" w:rsidRPr="00B60C98" w:rsidTr="007417E1">
        <w:trPr>
          <w:trHeight w:val="248"/>
        </w:trPr>
        <w:tc>
          <w:tcPr>
            <w:tcW w:w="5499" w:type="dxa"/>
            <w:gridSpan w:val="2"/>
            <w:shd w:val="clear" w:color="auto" w:fill="auto"/>
            <w:vAlign w:val="center"/>
          </w:tcPr>
          <w:p w:rsidR="007417E1" w:rsidRPr="00255DDD" w:rsidRDefault="007417E1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2201 Intermediate French I</w:t>
            </w:r>
            <w:r>
              <w:rPr>
                <w:sz w:val="16"/>
                <w:szCs w:val="16"/>
              </w:rPr>
              <w:t xml:space="preserve">                                     (counted in GE Objective 9)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  <w:vAlign w:val="center"/>
          </w:tcPr>
          <w:p w:rsidR="007417E1" w:rsidRPr="00B60C98" w:rsidRDefault="007417E1" w:rsidP="007417E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7417E1">
        <w:trPr>
          <w:trHeight w:val="248"/>
        </w:trPr>
        <w:tc>
          <w:tcPr>
            <w:tcW w:w="4675" w:type="dxa"/>
            <w:shd w:val="clear" w:color="auto" w:fill="auto"/>
            <w:vAlign w:val="center"/>
          </w:tcPr>
          <w:p w:rsidR="00D30A41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220</w:t>
            </w:r>
            <w:r w:rsidR="007417E1">
              <w:rPr>
                <w:sz w:val="16"/>
                <w:szCs w:val="16"/>
              </w:rPr>
              <w:t>2</w:t>
            </w:r>
            <w:r w:rsidRPr="00255DDD">
              <w:rPr>
                <w:sz w:val="16"/>
                <w:szCs w:val="16"/>
              </w:rPr>
              <w:t xml:space="preserve"> Intermediate French II</w:t>
            </w:r>
          </w:p>
        </w:tc>
        <w:tc>
          <w:tcPr>
            <w:tcW w:w="824" w:type="dxa"/>
            <w:shd w:val="clear" w:color="auto" w:fill="auto"/>
          </w:tcPr>
          <w:p w:rsidR="00D30A41" w:rsidRPr="00255DDD" w:rsidRDefault="00B26737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87E6D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D30A41" w:rsidRPr="00255DDD" w:rsidRDefault="00255DDD" w:rsidP="007417E1">
            <w:pPr>
              <w:rPr>
                <w:sz w:val="18"/>
                <w:szCs w:val="18"/>
              </w:rPr>
            </w:pPr>
            <w:r w:rsidRPr="00255DDD">
              <w:rPr>
                <w:sz w:val="18"/>
                <w:szCs w:val="18"/>
              </w:rPr>
              <w:t>FREN</w:t>
            </w:r>
            <w:r>
              <w:rPr>
                <w:sz w:val="18"/>
                <w:szCs w:val="18"/>
              </w:rPr>
              <w:t xml:space="preserve"> 1101 Elementary French I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D30A41" w:rsidRPr="00255DDD" w:rsidRDefault="009B38C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7417E1">
        <w:trPr>
          <w:trHeight w:val="247"/>
        </w:trPr>
        <w:tc>
          <w:tcPr>
            <w:tcW w:w="4675" w:type="dxa"/>
            <w:shd w:val="clear" w:color="auto" w:fill="auto"/>
            <w:vAlign w:val="center"/>
          </w:tcPr>
          <w:p w:rsidR="00B60C98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3301 French Conversation and Composition I</w:t>
            </w:r>
          </w:p>
        </w:tc>
        <w:tc>
          <w:tcPr>
            <w:tcW w:w="824" w:type="dxa"/>
          </w:tcPr>
          <w:p w:rsidR="00B60C98" w:rsidRPr="00255DDD" w:rsidRDefault="00A87E6D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B60C98" w:rsidRPr="00255DDD" w:rsidRDefault="00B60C98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255DDD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417E1">
        <w:tc>
          <w:tcPr>
            <w:tcW w:w="4675" w:type="dxa"/>
            <w:shd w:val="clear" w:color="auto" w:fill="auto"/>
            <w:vAlign w:val="center"/>
          </w:tcPr>
          <w:p w:rsidR="00B60C98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3302 French Conversation and Composition II</w:t>
            </w:r>
          </w:p>
        </w:tc>
        <w:tc>
          <w:tcPr>
            <w:tcW w:w="824" w:type="dxa"/>
          </w:tcPr>
          <w:p w:rsidR="00B60C98" w:rsidRPr="00255DDD" w:rsidRDefault="00A87E6D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  <w:vAlign w:val="center"/>
          </w:tcPr>
          <w:p w:rsidR="00B60C98" w:rsidRPr="00B60C98" w:rsidRDefault="00B60C98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="007417E1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7417E1">
        <w:tc>
          <w:tcPr>
            <w:tcW w:w="4675" w:type="dxa"/>
            <w:shd w:val="clear" w:color="auto" w:fill="auto"/>
            <w:vAlign w:val="center"/>
          </w:tcPr>
          <w:p w:rsidR="00B60C98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3341 Survey of French Literature and Civilization I</w:t>
            </w:r>
          </w:p>
        </w:tc>
        <w:tc>
          <w:tcPr>
            <w:tcW w:w="824" w:type="dxa"/>
          </w:tcPr>
          <w:p w:rsidR="00B60C98" w:rsidRPr="00255DDD" w:rsidRDefault="00A87E6D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B60C98" w:rsidRPr="00255DDD" w:rsidRDefault="00B60C98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255DDD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417E1">
        <w:trPr>
          <w:trHeight w:val="248"/>
        </w:trPr>
        <w:tc>
          <w:tcPr>
            <w:tcW w:w="4675" w:type="dxa"/>
            <w:shd w:val="clear" w:color="auto" w:fill="auto"/>
            <w:vAlign w:val="center"/>
          </w:tcPr>
          <w:p w:rsidR="00B60C98" w:rsidRPr="00255DDD" w:rsidRDefault="00255DDD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FREN 3381 French Current Affairs</w:t>
            </w:r>
          </w:p>
        </w:tc>
        <w:tc>
          <w:tcPr>
            <w:tcW w:w="824" w:type="dxa"/>
            <w:shd w:val="clear" w:color="auto" w:fill="auto"/>
          </w:tcPr>
          <w:p w:rsidR="00B60C98" w:rsidRPr="00255DDD" w:rsidRDefault="00A87E6D" w:rsidP="00A87E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B60C98" w:rsidRPr="00255DDD" w:rsidRDefault="00B60C98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255DDD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E5A4C" w:rsidRPr="00B60C98" w:rsidTr="000E5A4C">
        <w:trPr>
          <w:trHeight w:val="257"/>
        </w:trPr>
        <w:tc>
          <w:tcPr>
            <w:tcW w:w="4675" w:type="dxa"/>
            <w:vMerge w:val="restart"/>
            <w:shd w:val="clear" w:color="auto" w:fill="auto"/>
            <w:vAlign w:val="center"/>
          </w:tcPr>
          <w:p w:rsidR="000E5A4C" w:rsidRPr="00255DDD" w:rsidRDefault="000E5A4C" w:rsidP="007417E1">
            <w:pPr>
              <w:rPr>
                <w:sz w:val="16"/>
                <w:szCs w:val="16"/>
              </w:rPr>
            </w:pPr>
            <w:r w:rsidRPr="00255DDD">
              <w:rPr>
                <w:sz w:val="16"/>
                <w:szCs w:val="16"/>
              </w:rPr>
              <w:t>CMLT 2207 Contemporary European Culture Or CMLT 2208 Cultures of the Spanish Speaking World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4" w:type="dxa"/>
            <w:vMerge w:val="restart"/>
            <w:shd w:val="clear" w:color="auto" w:fill="auto"/>
            <w:vAlign w:val="bottom"/>
          </w:tcPr>
          <w:p w:rsidR="000E5A4C" w:rsidRPr="00255DDD" w:rsidRDefault="000E5A4C" w:rsidP="000E5A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0E5A4C" w:rsidRPr="00255DDD" w:rsidRDefault="000E5A4C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0E5A4C" w:rsidRPr="00255DDD" w:rsidRDefault="000E5A4C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E5A4C" w:rsidRPr="00B60C98" w:rsidTr="000E5A4C">
        <w:trPr>
          <w:trHeight w:val="70"/>
        </w:trPr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A4C" w:rsidRPr="00255DDD" w:rsidRDefault="000E5A4C" w:rsidP="007417E1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A4C" w:rsidRPr="00255DDD" w:rsidRDefault="000E5A4C" w:rsidP="007417E1">
            <w:pPr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  <w:vAlign w:val="center"/>
          </w:tcPr>
          <w:p w:rsidR="000E5A4C" w:rsidRPr="00B60C98" w:rsidRDefault="000E5A4C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7417E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98" w:rsidRPr="00255DDD" w:rsidRDefault="00B60C98" w:rsidP="007417E1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255DDD" w:rsidRDefault="00B60C98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B60C98" w:rsidRPr="00255DDD" w:rsidRDefault="00B60C98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255DDD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417E1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C98" w:rsidRPr="0090391A" w:rsidRDefault="0090391A" w:rsidP="00741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Upper Division Electives</w:t>
            </w:r>
          </w:p>
        </w:tc>
        <w:tc>
          <w:tcPr>
            <w:tcW w:w="824" w:type="dxa"/>
          </w:tcPr>
          <w:p w:rsidR="00B60C98" w:rsidRPr="0090391A" w:rsidRDefault="0090391A" w:rsidP="00D4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B60C98" w:rsidRPr="00255DDD" w:rsidRDefault="00B60C98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255DDD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7417E1">
        <w:tc>
          <w:tcPr>
            <w:tcW w:w="4675" w:type="dxa"/>
            <w:shd w:val="clear" w:color="auto" w:fill="auto"/>
            <w:vAlign w:val="center"/>
          </w:tcPr>
          <w:p w:rsidR="00B60C98" w:rsidRPr="00255DDD" w:rsidRDefault="00B60C98" w:rsidP="007417E1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B60C98" w:rsidRPr="00255DDD" w:rsidRDefault="00B60C98" w:rsidP="00D45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shd w:val="clear" w:color="auto" w:fill="FDE9D9" w:themeFill="accent6" w:themeFillTint="33"/>
            <w:vAlign w:val="center"/>
          </w:tcPr>
          <w:p w:rsidR="00B60C98" w:rsidRPr="00B60C98" w:rsidRDefault="00B60C98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="007417E1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7417E1">
        <w:tc>
          <w:tcPr>
            <w:tcW w:w="4675" w:type="dxa"/>
            <w:shd w:val="clear" w:color="auto" w:fill="auto"/>
            <w:vAlign w:val="center"/>
          </w:tcPr>
          <w:p w:rsidR="00B60C98" w:rsidRPr="0090391A" w:rsidRDefault="008D0784" w:rsidP="00741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one of the following minors</w:t>
            </w:r>
          </w:p>
        </w:tc>
        <w:tc>
          <w:tcPr>
            <w:tcW w:w="824" w:type="dxa"/>
            <w:shd w:val="clear" w:color="auto" w:fill="auto"/>
          </w:tcPr>
          <w:p w:rsidR="00B60C98" w:rsidRPr="0090391A" w:rsidRDefault="008D0784" w:rsidP="00D451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or 33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B60C98" w:rsidRPr="00B60C98" w:rsidRDefault="00B60C98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8D0784" w:rsidRPr="00B60C98" w:rsidTr="007417E1">
        <w:tc>
          <w:tcPr>
            <w:tcW w:w="4675" w:type="dxa"/>
            <w:shd w:val="clear" w:color="auto" w:fill="auto"/>
            <w:vAlign w:val="center"/>
          </w:tcPr>
          <w:p w:rsidR="008D0784" w:rsidRPr="0090391A" w:rsidRDefault="008D0784" w:rsidP="007417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Minor for NON-Business Majors</w:t>
            </w:r>
          </w:p>
        </w:tc>
        <w:tc>
          <w:tcPr>
            <w:tcW w:w="824" w:type="dxa"/>
            <w:shd w:val="clear" w:color="auto" w:fill="auto"/>
          </w:tcPr>
          <w:p w:rsidR="008D0784" w:rsidRPr="0090391A" w:rsidRDefault="008D0784" w:rsidP="008D0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8D0784" w:rsidRPr="00B60C98" w:rsidRDefault="008D0784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8D0784" w:rsidRPr="00B60C98" w:rsidRDefault="008D0784" w:rsidP="008D0784">
            <w:pPr>
              <w:rPr>
                <w:sz w:val="18"/>
                <w:szCs w:val="18"/>
              </w:rPr>
            </w:pPr>
          </w:p>
        </w:tc>
      </w:tr>
      <w:tr w:rsidR="00F53AA6" w:rsidRPr="00B60C98" w:rsidTr="007417E1">
        <w:tc>
          <w:tcPr>
            <w:tcW w:w="5499" w:type="dxa"/>
            <w:gridSpan w:val="2"/>
            <w:vMerge w:val="restart"/>
            <w:shd w:val="clear" w:color="auto" w:fill="auto"/>
            <w:vAlign w:val="center"/>
          </w:tcPr>
          <w:p w:rsidR="00F53AA6" w:rsidRDefault="00F53AA6" w:rsidP="00F5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                               BA 1110 The World of Business</w:t>
            </w:r>
          </w:p>
          <w:p w:rsidR="00F53AA6" w:rsidRDefault="00F53AA6" w:rsidP="00F5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3303 Financial Concepts                                     INFO 3303 Informatics Concepts</w:t>
            </w:r>
          </w:p>
          <w:p w:rsidR="00F53AA6" w:rsidRDefault="00F53AA6" w:rsidP="00F5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</w:t>
            </w:r>
            <w:r w:rsidR="007417E1">
              <w:rPr>
                <w:sz w:val="16"/>
                <w:szCs w:val="16"/>
              </w:rPr>
              <w:t xml:space="preserve"> 3312</w:t>
            </w:r>
            <w:r>
              <w:rPr>
                <w:sz w:val="16"/>
                <w:szCs w:val="16"/>
              </w:rPr>
              <w:t xml:space="preserve"> Individual and Organizational Behavior</w:t>
            </w:r>
          </w:p>
          <w:p w:rsidR="00F53AA6" w:rsidRPr="00255DDD" w:rsidRDefault="00F53AA6" w:rsidP="00F5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  <w:vAlign w:val="center"/>
          </w:tcPr>
          <w:p w:rsidR="00F53AA6" w:rsidRPr="00B60C98" w:rsidRDefault="00F53AA6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</w:t>
            </w:r>
            <w:r w:rsidR="007417E1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53AA6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F53AA6" w:rsidRPr="00255DDD" w:rsidRDefault="00F53AA6" w:rsidP="00F53A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F53AA6" w:rsidRPr="009B38C5" w:rsidRDefault="007417E1" w:rsidP="0074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2201 Intermediate French I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53AA6" w:rsidRPr="00A87E6D" w:rsidRDefault="007417E1" w:rsidP="00F53A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F53AA6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F53AA6" w:rsidRDefault="00F53AA6" w:rsidP="00F53A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F53AA6" w:rsidRPr="009B38C5" w:rsidRDefault="00F53AA6" w:rsidP="007417E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F53AA6" w:rsidRPr="00A87E6D" w:rsidRDefault="00F53AA6" w:rsidP="00F53AA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53AA6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F53AA6" w:rsidRPr="00255DDD" w:rsidRDefault="00F53AA6" w:rsidP="00F53A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  <w:vAlign w:val="center"/>
          </w:tcPr>
          <w:p w:rsidR="00F53AA6" w:rsidRPr="00B60C98" w:rsidRDefault="00F53AA6" w:rsidP="007417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="007417E1"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53AA6" w:rsidRPr="00B60C98" w:rsidTr="007417E1">
        <w:tc>
          <w:tcPr>
            <w:tcW w:w="4675" w:type="dxa"/>
            <w:shd w:val="clear" w:color="auto" w:fill="auto"/>
            <w:vAlign w:val="center"/>
          </w:tcPr>
          <w:p w:rsidR="00F53AA6" w:rsidRPr="00F53AA6" w:rsidRDefault="00F53AA6" w:rsidP="00F53A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Administration Minor for NON-Business Majors</w:t>
            </w:r>
          </w:p>
        </w:tc>
        <w:tc>
          <w:tcPr>
            <w:tcW w:w="824" w:type="dxa"/>
            <w:shd w:val="clear" w:color="auto" w:fill="auto"/>
          </w:tcPr>
          <w:p w:rsidR="00F53AA6" w:rsidRPr="008D0784" w:rsidRDefault="00F53AA6" w:rsidP="00F53A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  <w:vAlign w:val="center"/>
          </w:tcPr>
          <w:p w:rsidR="00F53AA6" w:rsidRPr="00255DDD" w:rsidRDefault="00F53AA6" w:rsidP="007417E1">
            <w:pPr>
              <w:rPr>
                <w:sz w:val="18"/>
                <w:szCs w:val="18"/>
              </w:rPr>
            </w:pPr>
            <w:r w:rsidRPr="00255DD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53AA6" w:rsidRPr="00255DDD" w:rsidRDefault="00F53AA6" w:rsidP="00F53AA6">
            <w:pPr>
              <w:jc w:val="right"/>
              <w:rPr>
                <w:sz w:val="18"/>
                <w:szCs w:val="18"/>
              </w:rPr>
            </w:pPr>
          </w:p>
        </w:tc>
      </w:tr>
      <w:tr w:rsidR="002202DE" w:rsidRPr="00B60C98" w:rsidTr="007417E1">
        <w:tc>
          <w:tcPr>
            <w:tcW w:w="5499" w:type="dxa"/>
            <w:gridSpan w:val="2"/>
            <w:vMerge w:val="restart"/>
            <w:shd w:val="clear" w:color="auto" w:fill="auto"/>
            <w:vAlign w:val="center"/>
          </w:tcPr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ACCT 2201 Principles of Accounting I           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Introduction to Informatics and Analytics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 Principles of Macroeconomics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 3315 Corporate Financial Management   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2216 Business Statistics                      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 Advanced Business Statistics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  <w:p w:rsidR="002202DE" w:rsidRPr="00255DDD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  <w:vAlign w:val="center"/>
          </w:tcPr>
          <w:p w:rsidR="002202DE" w:rsidRPr="002C6294" w:rsidRDefault="002202DE" w:rsidP="007417E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2202DE" w:rsidRPr="002C6294" w:rsidRDefault="002202DE" w:rsidP="007417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417E1">
              <w:rPr>
                <w:b/>
                <w:sz w:val="18"/>
                <w:szCs w:val="18"/>
              </w:rPr>
              <w:t>9</w:t>
            </w:r>
          </w:p>
        </w:tc>
      </w:tr>
      <w:tr w:rsidR="002202DE" w:rsidRPr="00B60C98" w:rsidTr="007417E1">
        <w:trPr>
          <w:trHeight w:val="230"/>
        </w:trPr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7417E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202DE" w:rsidRPr="00B60C98" w:rsidTr="007417E1">
        <w:trPr>
          <w:trHeight w:val="244"/>
        </w:trPr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2DE" w:rsidRPr="00B60C98" w:rsidRDefault="002202DE" w:rsidP="007417E1">
            <w:pPr>
              <w:rPr>
                <w:sz w:val="20"/>
                <w:szCs w:val="20"/>
              </w:rPr>
            </w:pPr>
          </w:p>
        </w:tc>
      </w:tr>
      <w:tr w:rsidR="002202DE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02DE" w:rsidRPr="00B60C98" w:rsidRDefault="002202DE" w:rsidP="007417E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02DE" w:rsidRPr="00B60C98" w:rsidRDefault="002202DE" w:rsidP="007417E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202DE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DE" w:rsidRPr="00A87E6D" w:rsidRDefault="002202DE" w:rsidP="007417E1">
            <w:pPr>
              <w:rPr>
                <w:sz w:val="16"/>
                <w:szCs w:val="16"/>
              </w:rPr>
            </w:pPr>
            <w:r w:rsidRPr="00A87E6D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2DE" w:rsidRPr="00A87E6D" w:rsidRDefault="000E5A4C" w:rsidP="00B26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or 62</w:t>
            </w:r>
          </w:p>
        </w:tc>
      </w:tr>
      <w:tr w:rsidR="002202DE" w:rsidRPr="00B60C98" w:rsidTr="007417E1"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DE" w:rsidRPr="00A87E6D" w:rsidRDefault="002202DE" w:rsidP="007417E1">
            <w:pPr>
              <w:rPr>
                <w:sz w:val="16"/>
                <w:szCs w:val="16"/>
              </w:rPr>
            </w:pPr>
            <w:r w:rsidRPr="00A87E6D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2DE" w:rsidRPr="00A87E6D" w:rsidRDefault="007417E1" w:rsidP="00741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2202DE" w:rsidRPr="00B60C98" w:rsidTr="007417E1">
        <w:trPr>
          <w:trHeight w:val="160"/>
        </w:trPr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5"/>
            <w:shd w:val="clear" w:color="auto" w:fill="FFFFFF" w:themeFill="background1"/>
            <w:vAlign w:val="center"/>
          </w:tcPr>
          <w:p w:rsidR="002202DE" w:rsidRPr="00A87E6D" w:rsidRDefault="002202DE" w:rsidP="007417E1">
            <w:pPr>
              <w:rPr>
                <w:sz w:val="16"/>
                <w:szCs w:val="16"/>
              </w:rPr>
            </w:pPr>
            <w:r w:rsidRPr="00A87E6D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202DE" w:rsidRPr="00A87E6D" w:rsidRDefault="000E5A4C" w:rsidP="002D4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or 34</w:t>
            </w:r>
          </w:p>
        </w:tc>
      </w:tr>
      <w:tr w:rsidR="002202DE" w:rsidRPr="00B60C98" w:rsidTr="007417E1">
        <w:trPr>
          <w:trHeight w:val="606"/>
        </w:trPr>
        <w:tc>
          <w:tcPr>
            <w:tcW w:w="5499" w:type="dxa"/>
            <w:gridSpan w:val="2"/>
            <w:vMerge/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shd w:val="clear" w:color="auto" w:fill="FFFFFF" w:themeFill="background1"/>
            <w:vAlign w:val="center"/>
          </w:tcPr>
          <w:p w:rsidR="002202DE" w:rsidRPr="00A87E6D" w:rsidRDefault="002202DE" w:rsidP="007417E1">
            <w:pPr>
              <w:jc w:val="center"/>
              <w:rPr>
                <w:sz w:val="16"/>
                <w:szCs w:val="16"/>
              </w:rPr>
            </w:pPr>
          </w:p>
        </w:tc>
      </w:tr>
      <w:tr w:rsidR="002202DE" w:rsidRPr="00B60C98" w:rsidTr="00A87E6D">
        <w:tc>
          <w:tcPr>
            <w:tcW w:w="4675" w:type="dxa"/>
            <w:shd w:val="clear" w:color="auto" w:fill="auto"/>
          </w:tcPr>
          <w:p w:rsidR="002202DE" w:rsidRPr="00F53AA6" w:rsidRDefault="002202DE" w:rsidP="002202D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 in Marketing for NON-Business Majors</w:t>
            </w:r>
          </w:p>
        </w:tc>
        <w:tc>
          <w:tcPr>
            <w:tcW w:w="824" w:type="dxa"/>
          </w:tcPr>
          <w:p w:rsidR="002202DE" w:rsidRPr="005E0612" w:rsidRDefault="002202DE" w:rsidP="002202DE">
            <w:pPr>
              <w:jc w:val="center"/>
              <w:rPr>
                <w:b/>
                <w:sz w:val="16"/>
                <w:szCs w:val="16"/>
              </w:rPr>
            </w:pPr>
            <w:r w:rsidRPr="005E0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2202DE" w:rsidRPr="008D0784" w:rsidRDefault="002202DE" w:rsidP="002202DE">
            <w:pPr>
              <w:jc w:val="center"/>
              <w:rPr>
                <w:b/>
                <w:sz w:val="20"/>
                <w:szCs w:val="20"/>
              </w:rPr>
            </w:pPr>
            <w:r w:rsidRPr="008D0784">
              <w:rPr>
                <w:b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2202DE" w:rsidRPr="008D0784" w:rsidRDefault="002202DE" w:rsidP="002202DE">
            <w:pPr>
              <w:jc w:val="center"/>
              <w:rPr>
                <w:b/>
                <w:sz w:val="20"/>
                <w:szCs w:val="20"/>
              </w:rPr>
            </w:pPr>
            <w:r w:rsidRPr="008D0784">
              <w:rPr>
                <w:b/>
                <w:sz w:val="20"/>
                <w:szCs w:val="20"/>
              </w:rPr>
              <w:t>120</w:t>
            </w:r>
          </w:p>
        </w:tc>
      </w:tr>
      <w:tr w:rsidR="002202DE" w:rsidRPr="00B60C98" w:rsidTr="005E0612">
        <w:trPr>
          <w:trHeight w:val="251"/>
        </w:trPr>
        <w:tc>
          <w:tcPr>
            <w:tcW w:w="4675" w:type="dxa"/>
            <w:shd w:val="clear" w:color="auto" w:fill="auto"/>
            <w:vAlign w:val="center"/>
          </w:tcPr>
          <w:p w:rsidR="002202DE" w:rsidRPr="00255DDD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Courses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2202DE" w:rsidRPr="00255DDD" w:rsidRDefault="002202DE" w:rsidP="002202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2202DE" w:rsidRPr="00B60C98" w:rsidRDefault="002202DE" w:rsidP="002202DE">
            <w:pPr>
              <w:jc w:val="center"/>
              <w:rPr>
                <w:sz w:val="20"/>
                <w:szCs w:val="20"/>
              </w:rPr>
            </w:pPr>
          </w:p>
        </w:tc>
      </w:tr>
      <w:tr w:rsidR="002202DE" w:rsidRPr="00B60C98" w:rsidTr="00EC0E5B">
        <w:trPr>
          <w:trHeight w:val="455"/>
        </w:trPr>
        <w:tc>
          <w:tcPr>
            <w:tcW w:w="5499" w:type="dxa"/>
            <w:gridSpan w:val="2"/>
            <w:shd w:val="clear" w:color="auto" w:fill="auto"/>
            <w:vAlign w:val="center"/>
          </w:tcPr>
          <w:p w:rsidR="002202DE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MKTG 2225 Basic Marketing Management </w:t>
            </w:r>
          </w:p>
          <w:p w:rsidR="002202DE" w:rsidRPr="00255DDD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4427 Consumer Behavior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202DE" w:rsidRPr="00B60C98" w:rsidRDefault="002202DE" w:rsidP="002202DE">
            <w:pPr>
              <w:jc w:val="center"/>
              <w:rPr>
                <w:sz w:val="20"/>
                <w:szCs w:val="20"/>
              </w:rPr>
            </w:pPr>
          </w:p>
        </w:tc>
      </w:tr>
      <w:tr w:rsidR="002202DE" w:rsidRPr="00B60C98" w:rsidTr="005E0612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Electives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2202DE" w:rsidRPr="00255DDD" w:rsidRDefault="002202DE" w:rsidP="002202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6 - 12</w:t>
            </w:r>
          </w:p>
        </w:tc>
        <w:tc>
          <w:tcPr>
            <w:tcW w:w="5656" w:type="dxa"/>
            <w:gridSpan w:val="6"/>
            <w:vMerge/>
          </w:tcPr>
          <w:p w:rsidR="002202DE" w:rsidRPr="00B60C98" w:rsidRDefault="002202DE" w:rsidP="002202DE">
            <w:pPr>
              <w:jc w:val="center"/>
              <w:rPr>
                <w:sz w:val="20"/>
                <w:szCs w:val="20"/>
              </w:rPr>
            </w:pPr>
          </w:p>
        </w:tc>
      </w:tr>
      <w:tr w:rsidR="002202DE" w:rsidRPr="00B60C98" w:rsidTr="005E0612">
        <w:trPr>
          <w:trHeight w:val="257"/>
        </w:trPr>
        <w:tc>
          <w:tcPr>
            <w:tcW w:w="4675" w:type="dxa"/>
            <w:shd w:val="clear" w:color="auto" w:fill="auto"/>
          </w:tcPr>
          <w:p w:rsidR="002202DE" w:rsidRPr="005E0612" w:rsidRDefault="002202DE" w:rsidP="0022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*Other </w:t>
            </w:r>
            <w:r w:rsidR="000E5A4C">
              <w:rPr>
                <w:sz w:val="16"/>
                <w:szCs w:val="16"/>
              </w:rPr>
              <w:t xml:space="preserve">MINOR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824" w:type="dxa"/>
            <w:vAlign w:val="center"/>
          </w:tcPr>
          <w:p w:rsidR="002202DE" w:rsidRPr="00255DDD" w:rsidRDefault="002202DE" w:rsidP="002202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0 - 6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02DE" w:rsidRPr="00B60C98" w:rsidRDefault="002202DE" w:rsidP="002202D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02DE" w:rsidRPr="00B60C98" w:rsidRDefault="002202DE" w:rsidP="002202D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202DE" w:rsidRPr="00B60C98" w:rsidTr="00733DD9">
        <w:tc>
          <w:tcPr>
            <w:tcW w:w="4675" w:type="dxa"/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202DE" w:rsidRPr="00B60C98" w:rsidTr="00733DD9">
        <w:trPr>
          <w:trHeight w:val="248"/>
        </w:trPr>
        <w:tc>
          <w:tcPr>
            <w:tcW w:w="4675" w:type="dxa"/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202DE" w:rsidRPr="00B60C98" w:rsidTr="00733DD9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02DE" w:rsidRPr="00B60C98" w:rsidRDefault="002D4816" w:rsidP="00220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202DE" w:rsidRPr="00B60C98" w:rsidTr="00733DD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02DE" w:rsidRPr="00B60C98" w:rsidRDefault="002202DE" w:rsidP="002202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2202DE" w:rsidRPr="00B60C98" w:rsidTr="0090391A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DE" w:rsidRPr="00255DDD" w:rsidRDefault="002202DE" w:rsidP="00220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  <w:tr w:rsidR="002202DE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2DE" w:rsidRPr="00255DDD" w:rsidRDefault="002202DE" w:rsidP="002202DE">
            <w:pPr>
              <w:rPr>
                <w:sz w:val="20"/>
                <w:szCs w:val="20"/>
              </w:rPr>
            </w:pPr>
            <w:r w:rsidRPr="00255DDD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02DE" w:rsidRPr="00B60C98" w:rsidRDefault="002202DE" w:rsidP="002202D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202DE" w:rsidRPr="00B60C98" w:rsidTr="00C246B2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courses required for majors and minor must be completed with a minimum of a C-.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02DE" w:rsidRPr="00B60C98" w:rsidRDefault="002202DE" w:rsidP="002202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02DE" w:rsidRPr="00B60C98" w:rsidRDefault="002202DE" w:rsidP="002202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202DE" w:rsidRPr="00B60C98" w:rsidTr="00C246B2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2DE" w:rsidRPr="00B60C98" w:rsidRDefault="002202DE" w:rsidP="002202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02DE" w:rsidRPr="00B60C98" w:rsidRDefault="00B82B5F" w:rsidP="00220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5/22/2018</w:t>
            </w:r>
            <w:bookmarkStart w:id="0" w:name="_GoBack"/>
            <w:bookmarkEnd w:id="0"/>
          </w:p>
        </w:tc>
      </w:tr>
      <w:tr w:rsidR="002202DE" w:rsidRPr="00B60C98" w:rsidTr="000E5A4C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2DE" w:rsidRPr="002202DE" w:rsidRDefault="002202DE" w:rsidP="000E5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*Other electives from student’s major coursework related to Marketing. Courses must be at 2000-level or higher and approved prior to completion of MKTG 2225 </w:t>
            </w:r>
            <w:r>
              <w:rPr>
                <w:i/>
                <w:sz w:val="18"/>
                <w:szCs w:val="18"/>
              </w:rPr>
              <w:t>by the student’s Marketing advisor.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02DE" w:rsidRPr="00B60C98" w:rsidRDefault="002202DE" w:rsidP="002202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5/22/2018 CR; CM</w:t>
            </w:r>
          </w:p>
        </w:tc>
      </w:tr>
      <w:tr w:rsidR="002202DE" w:rsidRPr="00B60C98" w:rsidTr="004E4AB9">
        <w:tc>
          <w:tcPr>
            <w:tcW w:w="5499" w:type="dxa"/>
            <w:gridSpan w:val="2"/>
            <w:vMerge/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202DE" w:rsidRPr="00B60C98" w:rsidRDefault="002202DE" w:rsidP="002202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  <w:tr w:rsidR="002202DE" w:rsidRPr="00B60C98" w:rsidTr="004E4AB9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  <w:tr w:rsidR="002202DE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  <w:tr w:rsidR="002202DE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  <w:tr w:rsidR="002202DE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02DE" w:rsidRPr="00255DDD" w:rsidRDefault="002202DE" w:rsidP="002202D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202DE" w:rsidRPr="00B60C98" w:rsidRDefault="002202DE" w:rsidP="002202D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21C7"/>
    <w:rsid w:val="00013EC0"/>
    <w:rsid w:val="0001550E"/>
    <w:rsid w:val="00024633"/>
    <w:rsid w:val="0004615F"/>
    <w:rsid w:val="00052D38"/>
    <w:rsid w:val="00056F4B"/>
    <w:rsid w:val="00061C69"/>
    <w:rsid w:val="000717A1"/>
    <w:rsid w:val="0007395E"/>
    <w:rsid w:val="00085859"/>
    <w:rsid w:val="000B0D2B"/>
    <w:rsid w:val="000B6EFB"/>
    <w:rsid w:val="000C4C05"/>
    <w:rsid w:val="000D391C"/>
    <w:rsid w:val="000D3B74"/>
    <w:rsid w:val="000D6D37"/>
    <w:rsid w:val="000E5A4C"/>
    <w:rsid w:val="000F114E"/>
    <w:rsid w:val="00121BC3"/>
    <w:rsid w:val="00122166"/>
    <w:rsid w:val="001506D1"/>
    <w:rsid w:val="00170351"/>
    <w:rsid w:val="00194BA6"/>
    <w:rsid w:val="001B04E4"/>
    <w:rsid w:val="001B3715"/>
    <w:rsid w:val="001B3F81"/>
    <w:rsid w:val="001B6F46"/>
    <w:rsid w:val="001C3064"/>
    <w:rsid w:val="001F656B"/>
    <w:rsid w:val="002202DE"/>
    <w:rsid w:val="00221773"/>
    <w:rsid w:val="00243804"/>
    <w:rsid w:val="00255DDD"/>
    <w:rsid w:val="00284328"/>
    <w:rsid w:val="00292C65"/>
    <w:rsid w:val="00297AF8"/>
    <w:rsid w:val="002A1B37"/>
    <w:rsid w:val="002A64DB"/>
    <w:rsid w:val="002C6294"/>
    <w:rsid w:val="002D4816"/>
    <w:rsid w:val="002D4F2A"/>
    <w:rsid w:val="002E5A9E"/>
    <w:rsid w:val="00335050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669AD"/>
    <w:rsid w:val="00572ABC"/>
    <w:rsid w:val="005A240C"/>
    <w:rsid w:val="005E0612"/>
    <w:rsid w:val="005E4D62"/>
    <w:rsid w:val="00602797"/>
    <w:rsid w:val="00607E3D"/>
    <w:rsid w:val="006158FE"/>
    <w:rsid w:val="0063135C"/>
    <w:rsid w:val="00631499"/>
    <w:rsid w:val="00663CDA"/>
    <w:rsid w:val="006808E0"/>
    <w:rsid w:val="006924BB"/>
    <w:rsid w:val="006A6AF8"/>
    <w:rsid w:val="006C0339"/>
    <w:rsid w:val="006D5CCA"/>
    <w:rsid w:val="00700B07"/>
    <w:rsid w:val="00714833"/>
    <w:rsid w:val="00714F1E"/>
    <w:rsid w:val="00721FDC"/>
    <w:rsid w:val="00724B1D"/>
    <w:rsid w:val="00733DD9"/>
    <w:rsid w:val="007417E1"/>
    <w:rsid w:val="00760800"/>
    <w:rsid w:val="007608DB"/>
    <w:rsid w:val="00777362"/>
    <w:rsid w:val="00792F6D"/>
    <w:rsid w:val="00796890"/>
    <w:rsid w:val="007A4857"/>
    <w:rsid w:val="007A6FC9"/>
    <w:rsid w:val="007B6727"/>
    <w:rsid w:val="007B742B"/>
    <w:rsid w:val="007D4D67"/>
    <w:rsid w:val="007E04EE"/>
    <w:rsid w:val="007F10D7"/>
    <w:rsid w:val="00826C6E"/>
    <w:rsid w:val="00842A63"/>
    <w:rsid w:val="008560B4"/>
    <w:rsid w:val="008621B9"/>
    <w:rsid w:val="00864D96"/>
    <w:rsid w:val="008B1851"/>
    <w:rsid w:val="008D0784"/>
    <w:rsid w:val="008F1E98"/>
    <w:rsid w:val="008F6048"/>
    <w:rsid w:val="0090391A"/>
    <w:rsid w:val="00936658"/>
    <w:rsid w:val="00943870"/>
    <w:rsid w:val="00944648"/>
    <w:rsid w:val="00975015"/>
    <w:rsid w:val="0098617C"/>
    <w:rsid w:val="009A1BFF"/>
    <w:rsid w:val="009B38C5"/>
    <w:rsid w:val="009B42A4"/>
    <w:rsid w:val="009E4B7C"/>
    <w:rsid w:val="009F2A41"/>
    <w:rsid w:val="00A3318E"/>
    <w:rsid w:val="00A513C9"/>
    <w:rsid w:val="00A87E6D"/>
    <w:rsid w:val="00A94A30"/>
    <w:rsid w:val="00AA1DB7"/>
    <w:rsid w:val="00AB69A9"/>
    <w:rsid w:val="00AB7151"/>
    <w:rsid w:val="00AC15BC"/>
    <w:rsid w:val="00AC5A04"/>
    <w:rsid w:val="00B22D09"/>
    <w:rsid w:val="00B26737"/>
    <w:rsid w:val="00B60C98"/>
    <w:rsid w:val="00B61C40"/>
    <w:rsid w:val="00B67A57"/>
    <w:rsid w:val="00B82B5F"/>
    <w:rsid w:val="00BA1F3D"/>
    <w:rsid w:val="00BA2629"/>
    <w:rsid w:val="00BA3A31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4C3A"/>
    <w:rsid w:val="00C7700A"/>
    <w:rsid w:val="00C879BC"/>
    <w:rsid w:val="00CA528E"/>
    <w:rsid w:val="00CC199A"/>
    <w:rsid w:val="00CC2669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50870"/>
    <w:rsid w:val="00E67D37"/>
    <w:rsid w:val="00E71323"/>
    <w:rsid w:val="00E725D8"/>
    <w:rsid w:val="00E80337"/>
    <w:rsid w:val="00E80ED4"/>
    <w:rsid w:val="00E8485D"/>
    <w:rsid w:val="00EC7883"/>
    <w:rsid w:val="00EF7D1E"/>
    <w:rsid w:val="00F02567"/>
    <w:rsid w:val="00F3219B"/>
    <w:rsid w:val="00F5131F"/>
    <w:rsid w:val="00F53AA6"/>
    <w:rsid w:val="00F74EE3"/>
    <w:rsid w:val="00F84E02"/>
    <w:rsid w:val="00F859C0"/>
    <w:rsid w:val="00F85E36"/>
    <w:rsid w:val="00FB4A79"/>
    <w:rsid w:val="00FC0287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081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6B3D-6639-412C-BB34-8CB63433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3</cp:revision>
  <cp:lastPrinted>2018-05-23T18:01:00Z</cp:lastPrinted>
  <dcterms:created xsi:type="dcterms:W3CDTF">2018-05-29T17:24:00Z</dcterms:created>
  <dcterms:modified xsi:type="dcterms:W3CDTF">2018-05-29T17:24:00Z</dcterms:modified>
</cp:coreProperties>
</file>