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DC1BD6">
                                    <w:rPr>
                                      <w:b/>
                                      <w:sz w:val="24"/>
                                    </w:rPr>
                                    <w:t>21-2022</w:t>
                                  </w:r>
                                </w:p>
                                <w:p w:rsidR="00E14260" w:rsidRDefault="00F858E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</w:t>
                                  </w:r>
                                  <w:r w:rsidR="00374418">
                                    <w:rPr>
                                      <w:szCs w:val="28"/>
                                    </w:rPr>
                                    <w:t>, Welder-Fitter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3233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7441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3233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DC1BD6">
                              <w:rPr>
                                <w:b/>
                                <w:sz w:val="24"/>
                              </w:rPr>
                              <w:t>21-2022</w:t>
                            </w:r>
                          </w:p>
                          <w:p w:rsidR="00E14260" w:rsidRDefault="00F858E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</w:t>
                            </w:r>
                            <w:r w:rsidR="00374418">
                              <w:rPr>
                                <w:szCs w:val="28"/>
                              </w:rPr>
                              <w:t>, Welder-Fitter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3233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7441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3233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C17A4" w:rsidTr="00686401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0130: Safety and Leadership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B45786">
        <w:tc>
          <w:tcPr>
            <w:tcW w:w="4050" w:type="dxa"/>
          </w:tcPr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WELD 0131: Welding Practice I  </w:t>
            </w:r>
            <w:r w:rsidRPr="00374418">
              <w:rPr>
                <w:b/>
                <w:sz w:val="16"/>
                <w:szCs w:val="16"/>
              </w:rPr>
              <w:t>OR</w:t>
            </w:r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0131A: Shielded Metal Arc Welding  and</w:t>
            </w:r>
          </w:p>
          <w:p w:rsidR="00FC17A4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0131B: Gas Metal Arc Welding  and</w:t>
            </w:r>
          </w:p>
          <w:p w:rsidR="00FC17A4" w:rsidRPr="00E67D37" w:rsidRDefault="00FC17A4" w:rsidP="00FC17A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WELD 0131C: Flux Cored Arc Welding</w:t>
            </w:r>
          </w:p>
        </w:tc>
        <w:tc>
          <w:tcPr>
            <w:tcW w:w="45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0131A and 0131B</w:t>
            </w:r>
          </w:p>
        </w:tc>
      </w:tr>
      <w:tr w:rsidR="00FC17A4" w:rsidTr="00B45786">
        <w:tc>
          <w:tcPr>
            <w:tcW w:w="405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0140: Welding Theory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0143: Shop Math 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0132: Welding Practice II</w:t>
            </w:r>
          </w:p>
        </w:tc>
        <w:tc>
          <w:tcPr>
            <w:tcW w:w="45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FC17A4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FC17A4" w:rsidRPr="00700B07" w:rsidRDefault="00FC17A4" w:rsidP="00FC1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0131</w:t>
            </w: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0141: Mechanical Drawing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FC17A4" w:rsidTr="00686401">
        <w:tc>
          <w:tcPr>
            <w:tcW w:w="4050" w:type="dxa"/>
          </w:tcPr>
          <w:p w:rsidR="00FC17A4" w:rsidRPr="00194BA6" w:rsidRDefault="00FC17A4" w:rsidP="00FC1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 0142: Blue Print Reading for Welders</w:t>
            </w:r>
          </w:p>
        </w:tc>
        <w:tc>
          <w:tcPr>
            <w:tcW w:w="45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E67D37" w:rsidRDefault="00FC17A4" w:rsidP="00FC17A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C17A4" w:rsidRPr="00E67D37" w:rsidRDefault="00FC17A4" w:rsidP="00FC17A4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FC17A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rPr>
          <w:trHeight w:val="110"/>
        </w:trPr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194BA6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F858EE" w:rsidTr="00686401">
        <w:tc>
          <w:tcPr>
            <w:tcW w:w="4050" w:type="dxa"/>
          </w:tcPr>
          <w:p w:rsidR="00F858EE" w:rsidRPr="00194BA6" w:rsidRDefault="00F858EE" w:rsidP="00F858E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858EE" w:rsidRPr="00194BA6" w:rsidRDefault="00F858EE" w:rsidP="00F858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858EE" w:rsidRPr="00D42DE8" w:rsidRDefault="00F858EE" w:rsidP="00F858E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858EE" w:rsidRPr="00194BA6" w:rsidRDefault="00F858EE" w:rsidP="00F858EE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0259CE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292C65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292C65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D42DE8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292C65" w:rsidRDefault="00374418" w:rsidP="0037441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FC17A4" w:rsidTr="009F184F">
        <w:tc>
          <w:tcPr>
            <w:tcW w:w="40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C17A4" w:rsidRPr="00C04A5A" w:rsidRDefault="00FC17A4" w:rsidP="00FC17A4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vAlign w:val="bottom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74418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74418" w:rsidTr="00686401">
        <w:tc>
          <w:tcPr>
            <w:tcW w:w="4050" w:type="dxa"/>
          </w:tcPr>
          <w:p w:rsidR="00374418" w:rsidRPr="00194BA6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194BA6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74418" w:rsidTr="00686401">
        <w:tc>
          <w:tcPr>
            <w:tcW w:w="4050" w:type="dxa"/>
          </w:tcPr>
          <w:p w:rsidR="00374418" w:rsidRPr="00BA262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74418" w:rsidRPr="00BA2629" w:rsidRDefault="00374418" w:rsidP="00374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74418" w:rsidRPr="00473C19" w:rsidRDefault="00374418" w:rsidP="00374418">
            <w:pPr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74418" w:rsidRPr="00E67D37" w:rsidRDefault="00374418" w:rsidP="00374418">
            <w:pPr>
              <w:pStyle w:val="NoSpacing"/>
              <w:rPr>
                <w:sz w:val="16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686401">
        <w:tc>
          <w:tcPr>
            <w:tcW w:w="4050" w:type="dxa"/>
            <w:shd w:val="clear" w:color="auto" w:fill="F2F2F2" w:themeFill="background1" w:themeFillShade="F2"/>
          </w:tcPr>
          <w:p w:rsidR="00374418" w:rsidRPr="00B67A57" w:rsidRDefault="00374418" w:rsidP="0037441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74418" w:rsidRPr="00E67D37" w:rsidRDefault="00374418" w:rsidP="0037441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</w:p>
        </w:tc>
      </w:tr>
      <w:tr w:rsidR="00374418" w:rsidTr="00B00D09">
        <w:trPr>
          <w:trHeight w:val="275"/>
        </w:trPr>
        <w:tc>
          <w:tcPr>
            <w:tcW w:w="11070" w:type="dxa"/>
            <w:gridSpan w:val="9"/>
          </w:tcPr>
          <w:p w:rsidR="00374418" w:rsidRPr="00943870" w:rsidRDefault="00374418" w:rsidP="0037441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74418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74418" w:rsidRPr="00C04A5A" w:rsidRDefault="00374418" w:rsidP="0037441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DC1BD6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C17A4">
              <w:rPr>
                <w:b/>
                <w:sz w:val="24"/>
                <w:szCs w:val="24"/>
              </w:rPr>
              <w:t>2</w:t>
            </w:r>
            <w:r w:rsidR="00DC1BD6">
              <w:rPr>
                <w:b/>
                <w:sz w:val="24"/>
                <w:szCs w:val="24"/>
              </w:rPr>
              <w:t>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FC17A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F858E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374418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0130 Safety and Leadership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0131 Welding Practice I   OR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0131A Shielded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0131B Gas Metal Arc Welding   And</w:t>
            </w:r>
          </w:p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WELD 0131C Flux Cored Arc Welding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0132 Welding Practice II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0140 Welding Theory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37441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0141 Mechanical Drawing</w:t>
            </w: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0142 Blueprint Reading for Welders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WELD 0143 Shop Math I</w:t>
            </w: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F858EE" w:rsidRPr="00B60C98" w:rsidTr="00686401">
        <w:tc>
          <w:tcPr>
            <w:tcW w:w="4860" w:type="dxa"/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858EE" w:rsidRPr="00B60C98" w:rsidRDefault="00F858EE" w:rsidP="00F858EE">
            <w:pPr>
              <w:jc w:val="right"/>
              <w:rPr>
                <w:sz w:val="18"/>
                <w:szCs w:val="18"/>
              </w:rPr>
            </w:pPr>
          </w:p>
        </w:tc>
      </w:tr>
      <w:tr w:rsidR="00F858EE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858EE" w:rsidRPr="00B60C98" w:rsidRDefault="00F858EE" w:rsidP="00F858EE">
            <w:pPr>
              <w:jc w:val="right"/>
              <w:rPr>
                <w:sz w:val="18"/>
                <w:szCs w:val="18"/>
              </w:rPr>
            </w:pPr>
          </w:p>
        </w:tc>
      </w:tr>
      <w:tr w:rsidR="00F858EE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858EE" w:rsidRPr="00B60C98" w:rsidRDefault="00F858EE" w:rsidP="00F858EE">
            <w:pPr>
              <w:jc w:val="right"/>
              <w:rPr>
                <w:sz w:val="18"/>
                <w:szCs w:val="18"/>
              </w:rPr>
            </w:pPr>
          </w:p>
        </w:tc>
      </w:tr>
      <w:tr w:rsidR="00F858EE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E" w:rsidRPr="001F656B" w:rsidRDefault="00F858EE" w:rsidP="00F858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858EE" w:rsidRPr="001F656B" w:rsidRDefault="00F858EE" w:rsidP="00F858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858EE" w:rsidRPr="00B60C98" w:rsidRDefault="00F858EE" w:rsidP="00F858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74418" w:rsidRPr="00B60C98" w:rsidRDefault="00374418" w:rsidP="00374418">
            <w:pPr>
              <w:jc w:val="right"/>
              <w:rPr>
                <w:sz w:val="18"/>
                <w:szCs w:val="18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2C6294" w:rsidRDefault="00374418" w:rsidP="0037441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2C6294" w:rsidRDefault="00FC17A4" w:rsidP="003744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374418" w:rsidRDefault="00374418" w:rsidP="00374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74418" w:rsidRPr="002B6A71" w:rsidRDefault="00374418" w:rsidP="0037441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F858EE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FC17A4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74418" w:rsidRPr="00B60C98" w:rsidRDefault="00F858EE" w:rsidP="0037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E14260" w:rsidRDefault="00374418" w:rsidP="0037441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37441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jc w:val="center"/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18" w:rsidRPr="001F656B" w:rsidRDefault="00374418" w:rsidP="00374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74418" w:rsidRPr="00B60C98" w:rsidRDefault="00374418" w:rsidP="0037441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374418" w:rsidRPr="004C0486" w:rsidRDefault="00374418" w:rsidP="0037441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74418" w:rsidRPr="008C01E4" w:rsidRDefault="00374418" w:rsidP="0037441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74418" w:rsidRDefault="00374418" w:rsidP="0037441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74418" w:rsidRPr="004C0486" w:rsidRDefault="00374418" w:rsidP="0037441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  <w:tr w:rsidR="00374418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1F656B" w:rsidRDefault="00374418" w:rsidP="0037441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18" w:rsidRPr="00521695" w:rsidRDefault="00374418" w:rsidP="0037441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74418" w:rsidRPr="00B60C98" w:rsidRDefault="00374418" w:rsidP="0037441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32" w:rsidRDefault="00032332" w:rsidP="008518ED">
      <w:pPr>
        <w:spacing w:after="0" w:line="240" w:lineRule="auto"/>
      </w:pPr>
      <w:r>
        <w:separator/>
      </w:r>
    </w:p>
  </w:endnote>
  <w:endnote w:type="continuationSeparator" w:id="0">
    <w:p w:rsidR="00032332" w:rsidRDefault="0003233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32" w:rsidRDefault="00032332" w:rsidP="008518ED">
      <w:pPr>
        <w:spacing w:after="0" w:line="240" w:lineRule="auto"/>
      </w:pPr>
      <w:r>
        <w:separator/>
      </w:r>
    </w:p>
  </w:footnote>
  <w:footnote w:type="continuationSeparator" w:id="0">
    <w:p w:rsidR="00032332" w:rsidRDefault="0003233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2332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E5F96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4418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5D8B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6F3B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3ABE"/>
    <w:rsid w:val="00D54E33"/>
    <w:rsid w:val="00D8570C"/>
    <w:rsid w:val="00D86D33"/>
    <w:rsid w:val="00D914C1"/>
    <w:rsid w:val="00DA1BEE"/>
    <w:rsid w:val="00DB202D"/>
    <w:rsid w:val="00DC1BD6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8EE"/>
    <w:rsid w:val="00F859C0"/>
    <w:rsid w:val="00FC0287"/>
    <w:rsid w:val="00FC17A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07DB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E52E-25C2-4065-9A65-D59BCB7B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2020-02-12T21:20:00Z</dcterms:created>
  <dcterms:modified xsi:type="dcterms:W3CDTF">2021-05-07T18:00:00Z</dcterms:modified>
</cp:coreProperties>
</file>