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 xml:space="preserve">Catalog Year </w:t>
                                  </w:r>
                                  <w:r w:rsidR="0070601A">
                                    <w:rPr>
                                      <w:b/>
                                      <w:sz w:val="24"/>
                                    </w:rPr>
                                    <w:t>2020-2021</w:t>
                                  </w:r>
                                </w:p>
                                <w:p w:rsidR="00E14260" w:rsidRDefault="0070601A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BTC, Civil Engineering Technology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9836E8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70601A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9836E8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:rsidTr="009F4F49">
                              <w:tc>
                                <w:tcPr>
                                  <w:tcW w:w="4498" w:type="dxa"/>
                                </w:tcPr>
                                <w:p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 xml:space="preserve">Catalog Year </w:t>
                            </w:r>
                            <w:r w:rsidR="0070601A">
                              <w:rPr>
                                <w:b/>
                                <w:sz w:val="24"/>
                              </w:rPr>
                              <w:t>2020-2021</w:t>
                            </w:r>
                          </w:p>
                          <w:p w:rsidR="00E14260" w:rsidRDefault="0070601A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BTC, Civil Engineering Technology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9836E8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0601A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9836E8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:rsidTr="009F4F49">
                        <w:tc>
                          <w:tcPr>
                            <w:tcW w:w="4498" w:type="dxa"/>
                          </w:tcPr>
                          <w:p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2430"/>
      </w:tblGrid>
      <w:tr w:rsidR="00BD787A" w:rsidTr="00686401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70601A" w:rsidTr="00686401">
        <w:tc>
          <w:tcPr>
            <w:tcW w:w="4050" w:type="dxa"/>
          </w:tcPr>
          <w:p w:rsidR="0070601A" w:rsidRPr="00073A3F" w:rsidRDefault="0070601A" w:rsidP="0070601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0115A: Materials Testing and Specifications I</w:t>
            </w:r>
          </w:p>
        </w:tc>
        <w:tc>
          <w:tcPr>
            <w:tcW w:w="450" w:type="dxa"/>
            <w:vAlign w:val="center"/>
          </w:tcPr>
          <w:p w:rsidR="0070601A" w:rsidRPr="00073A3F" w:rsidRDefault="0070601A" w:rsidP="007060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70601A" w:rsidRPr="00073A3F" w:rsidRDefault="0070601A" w:rsidP="007060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70601A" w:rsidRPr="00073A3F" w:rsidRDefault="0070601A" w:rsidP="0070601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0601A" w:rsidRPr="00073A3F" w:rsidRDefault="0070601A" w:rsidP="007060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  <w:vAlign w:val="center"/>
          </w:tcPr>
          <w:p w:rsidR="0070601A" w:rsidRPr="00073A3F" w:rsidRDefault="0070601A" w:rsidP="0070601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70601A" w:rsidRPr="00073A3F" w:rsidRDefault="0070601A" w:rsidP="0070601A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E67D37" w:rsidRDefault="00056F4B" w:rsidP="00686401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E67D37" w:rsidRDefault="00056F4B" w:rsidP="00686401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E67D37" w:rsidRDefault="00056F4B" w:rsidP="00686401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686401">
        <w:tc>
          <w:tcPr>
            <w:tcW w:w="4050" w:type="dxa"/>
            <w:shd w:val="clear" w:color="auto" w:fill="F2F2F2" w:themeFill="background1" w:themeFillShade="F2"/>
          </w:tcPr>
          <w:p w:rsidR="00056F4B" w:rsidRDefault="00BD787A" w:rsidP="00686401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70601A" w:rsidRDefault="0070601A" w:rsidP="007060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70601A" w:rsidTr="00686401">
        <w:tc>
          <w:tcPr>
            <w:tcW w:w="4050" w:type="dxa"/>
          </w:tcPr>
          <w:p w:rsidR="0070601A" w:rsidRPr="00194BA6" w:rsidRDefault="0070601A" w:rsidP="00706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0125A: Materials Testing and Specifications</w:t>
            </w:r>
          </w:p>
        </w:tc>
        <w:tc>
          <w:tcPr>
            <w:tcW w:w="450" w:type="dxa"/>
            <w:vAlign w:val="center"/>
          </w:tcPr>
          <w:p w:rsidR="0070601A" w:rsidRPr="00E67D37" w:rsidRDefault="0070601A" w:rsidP="007060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70601A" w:rsidRPr="00E67D37" w:rsidRDefault="0070601A" w:rsidP="007060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70601A" w:rsidRPr="00E67D37" w:rsidRDefault="0070601A" w:rsidP="0070601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0601A" w:rsidRPr="00E67D37" w:rsidRDefault="0070601A" w:rsidP="007060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70601A" w:rsidRPr="00700B07" w:rsidRDefault="0070601A" w:rsidP="0070601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0115A</w:t>
            </w:r>
          </w:p>
        </w:tc>
        <w:tc>
          <w:tcPr>
            <w:tcW w:w="2430" w:type="dxa"/>
          </w:tcPr>
          <w:p w:rsidR="0070601A" w:rsidRPr="00E67D37" w:rsidRDefault="0070601A" w:rsidP="0070601A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194BA6" w:rsidRDefault="00056F4B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194BA6" w:rsidRDefault="00056F4B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194BA6" w:rsidRDefault="00056F4B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194BA6" w:rsidRDefault="00056F4B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686401">
        <w:tc>
          <w:tcPr>
            <w:tcW w:w="4050" w:type="dxa"/>
            <w:shd w:val="clear" w:color="auto" w:fill="F2F2F2" w:themeFill="background1" w:themeFillShade="F2"/>
          </w:tcPr>
          <w:p w:rsidR="00056F4B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Default="0070601A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1B3F81" w:rsidTr="00B00D09">
        <w:trPr>
          <w:trHeight w:val="275"/>
        </w:trPr>
        <w:tc>
          <w:tcPr>
            <w:tcW w:w="11070" w:type="dxa"/>
            <w:gridSpan w:val="9"/>
          </w:tcPr>
          <w:p w:rsidR="001B3F81" w:rsidRPr="00943870" w:rsidRDefault="001B3F81" w:rsidP="00686401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A1BEE" w:rsidRDefault="00DA1BEE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9"/>
        <w:gridCol w:w="641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686401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70601A">
              <w:rPr>
                <w:b/>
                <w:sz w:val="24"/>
                <w:szCs w:val="24"/>
              </w:rPr>
              <w:t>20-2021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70601A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B60C98" w:rsidRPr="00B60C98">
              <w:rPr>
                <w:b/>
                <w:sz w:val="18"/>
                <w:szCs w:val="18"/>
              </w:rPr>
              <w:t xml:space="preserve">  cr. min</w:t>
            </w:r>
          </w:p>
        </w:tc>
      </w:tr>
      <w:tr w:rsidR="00B60C98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D451FC" w:rsidRDefault="0070601A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1. Written English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70601A" w:rsidRPr="00B60C98" w:rsidTr="00686401">
        <w:tc>
          <w:tcPr>
            <w:tcW w:w="4860" w:type="dxa"/>
            <w:shd w:val="clear" w:color="auto" w:fill="auto"/>
          </w:tcPr>
          <w:p w:rsidR="0070601A" w:rsidRPr="00563070" w:rsidRDefault="0070601A" w:rsidP="0070601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CET 0115A: Materials Testing and Specifications I</w:t>
            </w:r>
          </w:p>
        </w:tc>
        <w:tc>
          <w:tcPr>
            <w:tcW w:w="540" w:type="dxa"/>
            <w:shd w:val="clear" w:color="auto" w:fill="auto"/>
          </w:tcPr>
          <w:p w:rsidR="0070601A" w:rsidRPr="00563070" w:rsidRDefault="0070601A" w:rsidP="0070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70601A" w:rsidRPr="00B60C98" w:rsidRDefault="0070601A" w:rsidP="0070601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70601A" w:rsidRPr="00B60C98" w:rsidRDefault="0070601A" w:rsidP="0070601A">
            <w:pPr>
              <w:jc w:val="right"/>
              <w:rPr>
                <w:sz w:val="18"/>
                <w:szCs w:val="18"/>
              </w:rPr>
            </w:pPr>
          </w:p>
        </w:tc>
      </w:tr>
      <w:tr w:rsidR="0070601A" w:rsidRPr="00B60C98" w:rsidTr="00686401">
        <w:tc>
          <w:tcPr>
            <w:tcW w:w="4860" w:type="dxa"/>
            <w:shd w:val="clear" w:color="auto" w:fill="auto"/>
          </w:tcPr>
          <w:p w:rsidR="0070601A" w:rsidRPr="00563070" w:rsidRDefault="0070601A" w:rsidP="0070601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CET 0125A: Materials Testing and Specifications II</w:t>
            </w:r>
          </w:p>
        </w:tc>
        <w:tc>
          <w:tcPr>
            <w:tcW w:w="540" w:type="dxa"/>
          </w:tcPr>
          <w:p w:rsidR="0070601A" w:rsidRPr="00563070" w:rsidRDefault="0070601A" w:rsidP="0070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70601A" w:rsidRPr="00B60C98" w:rsidRDefault="0070601A" w:rsidP="0070601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2. Spoken English 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70601A" w:rsidRPr="00B60C98" w:rsidRDefault="0070601A" w:rsidP="0070601A">
            <w:pPr>
              <w:jc w:val="right"/>
              <w:rPr>
                <w:sz w:val="18"/>
                <w:szCs w:val="18"/>
              </w:rPr>
            </w:pPr>
          </w:p>
        </w:tc>
      </w:tr>
      <w:tr w:rsidR="0070601A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70601A" w:rsidRPr="001F656B" w:rsidRDefault="0070601A" w:rsidP="007060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70601A" w:rsidRPr="001F656B" w:rsidRDefault="0070601A" w:rsidP="0070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70601A" w:rsidRPr="00B60C98" w:rsidRDefault="0070601A" w:rsidP="0070601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70601A" w:rsidRPr="00B60C98" w:rsidRDefault="0070601A" w:rsidP="0070601A">
            <w:pPr>
              <w:jc w:val="right"/>
              <w:rPr>
                <w:sz w:val="18"/>
                <w:szCs w:val="18"/>
              </w:rPr>
            </w:pPr>
          </w:p>
        </w:tc>
      </w:tr>
      <w:tr w:rsidR="0070601A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70601A" w:rsidRPr="001F656B" w:rsidRDefault="0070601A" w:rsidP="007060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70601A" w:rsidRPr="001F656B" w:rsidRDefault="0070601A" w:rsidP="0070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70601A" w:rsidRPr="00B60C98" w:rsidRDefault="0070601A" w:rsidP="0070601A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</w:t>
            </w:r>
          </w:p>
        </w:tc>
      </w:tr>
      <w:tr w:rsidR="0070601A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70601A" w:rsidRPr="001F656B" w:rsidRDefault="0070601A" w:rsidP="007060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70601A" w:rsidRPr="001F656B" w:rsidRDefault="0070601A" w:rsidP="0070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70601A" w:rsidRPr="00B60C98" w:rsidRDefault="0070601A" w:rsidP="0070601A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70601A" w:rsidRPr="00B60C98" w:rsidRDefault="0070601A" w:rsidP="0070601A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70601A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70601A" w:rsidRPr="001F656B" w:rsidRDefault="0070601A" w:rsidP="007060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70601A" w:rsidRPr="001F656B" w:rsidRDefault="0070601A" w:rsidP="0070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70601A" w:rsidRPr="00B60C98" w:rsidRDefault="0070601A" w:rsidP="0070601A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70601A" w:rsidRPr="00B60C98" w:rsidRDefault="0070601A" w:rsidP="0070601A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70601A" w:rsidRPr="00B60C98" w:rsidTr="00686401">
        <w:tc>
          <w:tcPr>
            <w:tcW w:w="4860" w:type="dxa"/>
            <w:shd w:val="clear" w:color="auto" w:fill="auto"/>
          </w:tcPr>
          <w:p w:rsidR="0070601A" w:rsidRPr="001F656B" w:rsidRDefault="0070601A" w:rsidP="007060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70601A" w:rsidRPr="001F656B" w:rsidRDefault="0070601A" w:rsidP="0070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70601A" w:rsidRPr="00B60C98" w:rsidRDefault="0070601A" w:rsidP="0070601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</w:p>
        </w:tc>
      </w:tr>
      <w:tr w:rsidR="0070601A" w:rsidRPr="00B60C98" w:rsidTr="00686401">
        <w:tc>
          <w:tcPr>
            <w:tcW w:w="4860" w:type="dxa"/>
            <w:shd w:val="clear" w:color="auto" w:fill="auto"/>
          </w:tcPr>
          <w:p w:rsidR="0070601A" w:rsidRPr="001F656B" w:rsidRDefault="0070601A" w:rsidP="007060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70601A" w:rsidRPr="001F656B" w:rsidRDefault="0070601A" w:rsidP="0070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70601A" w:rsidRPr="00B60C98" w:rsidRDefault="0070601A" w:rsidP="0070601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70601A" w:rsidRPr="00B60C98" w:rsidRDefault="0070601A" w:rsidP="0070601A">
            <w:pPr>
              <w:jc w:val="right"/>
              <w:rPr>
                <w:sz w:val="18"/>
                <w:szCs w:val="18"/>
              </w:rPr>
            </w:pPr>
          </w:p>
        </w:tc>
      </w:tr>
      <w:tr w:rsidR="0070601A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70601A" w:rsidRPr="001F656B" w:rsidRDefault="0070601A" w:rsidP="007060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70601A" w:rsidRPr="001F656B" w:rsidRDefault="0070601A" w:rsidP="0070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70601A" w:rsidRPr="00B60C98" w:rsidRDefault="0070601A" w:rsidP="0070601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70601A" w:rsidRPr="00B60C98" w:rsidRDefault="0070601A" w:rsidP="0070601A">
            <w:pPr>
              <w:jc w:val="right"/>
              <w:rPr>
                <w:sz w:val="18"/>
                <w:szCs w:val="18"/>
              </w:rPr>
            </w:pPr>
          </w:p>
        </w:tc>
      </w:tr>
      <w:tr w:rsidR="0070601A" w:rsidRPr="00B60C98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70601A" w:rsidRPr="001F656B" w:rsidRDefault="0070601A" w:rsidP="007060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0601A" w:rsidRPr="001F656B" w:rsidRDefault="0070601A" w:rsidP="0070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70601A" w:rsidRPr="00B60C98" w:rsidRDefault="0070601A" w:rsidP="0070601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70601A" w:rsidRPr="00B60C98" w:rsidRDefault="0070601A" w:rsidP="0070601A">
            <w:pPr>
              <w:jc w:val="right"/>
              <w:rPr>
                <w:sz w:val="18"/>
                <w:szCs w:val="18"/>
              </w:rPr>
            </w:pPr>
          </w:p>
        </w:tc>
      </w:tr>
      <w:tr w:rsidR="0070601A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1A" w:rsidRPr="001F656B" w:rsidRDefault="0070601A" w:rsidP="007060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70601A" w:rsidRPr="001F656B" w:rsidRDefault="0070601A" w:rsidP="0070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70601A" w:rsidRPr="00B60C98" w:rsidRDefault="0070601A" w:rsidP="0070601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</w:p>
        </w:tc>
      </w:tr>
      <w:tr w:rsidR="0070601A" w:rsidRPr="00B60C98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1A" w:rsidRPr="001F656B" w:rsidRDefault="0070601A" w:rsidP="007060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70601A" w:rsidRPr="001F656B" w:rsidRDefault="0070601A" w:rsidP="0070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70601A" w:rsidRPr="00B60C98" w:rsidRDefault="0070601A" w:rsidP="0070601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70601A" w:rsidRPr="00B60C98" w:rsidRDefault="0070601A" w:rsidP="0070601A">
            <w:pPr>
              <w:jc w:val="right"/>
              <w:rPr>
                <w:sz w:val="18"/>
                <w:szCs w:val="18"/>
              </w:rPr>
            </w:pPr>
          </w:p>
        </w:tc>
      </w:tr>
      <w:tr w:rsidR="0070601A" w:rsidRPr="00B60C98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70601A" w:rsidRPr="001F656B" w:rsidRDefault="0070601A" w:rsidP="007060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70601A" w:rsidRPr="001F656B" w:rsidRDefault="0070601A" w:rsidP="0070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70601A" w:rsidRPr="00B60C98" w:rsidRDefault="0070601A" w:rsidP="0070601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70601A" w:rsidRPr="00B60C98" w:rsidRDefault="0070601A" w:rsidP="0070601A">
            <w:pPr>
              <w:jc w:val="right"/>
              <w:rPr>
                <w:sz w:val="18"/>
                <w:szCs w:val="18"/>
              </w:rPr>
            </w:pPr>
          </w:p>
        </w:tc>
      </w:tr>
      <w:tr w:rsidR="0070601A" w:rsidRPr="00B60C98" w:rsidTr="00686401">
        <w:tc>
          <w:tcPr>
            <w:tcW w:w="4860" w:type="dxa"/>
            <w:shd w:val="clear" w:color="auto" w:fill="auto"/>
          </w:tcPr>
          <w:p w:rsidR="0070601A" w:rsidRPr="001F656B" w:rsidRDefault="0070601A" w:rsidP="007060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70601A" w:rsidRPr="001F656B" w:rsidRDefault="0070601A" w:rsidP="0070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70601A" w:rsidRPr="00B60C98" w:rsidRDefault="0070601A" w:rsidP="0070601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</w:t>
            </w:r>
          </w:p>
        </w:tc>
      </w:tr>
      <w:tr w:rsidR="0070601A" w:rsidRPr="00B60C98" w:rsidTr="00686401">
        <w:tc>
          <w:tcPr>
            <w:tcW w:w="4860" w:type="dxa"/>
            <w:shd w:val="clear" w:color="auto" w:fill="auto"/>
          </w:tcPr>
          <w:p w:rsidR="0070601A" w:rsidRPr="001F656B" w:rsidRDefault="0070601A" w:rsidP="007060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70601A" w:rsidRPr="001F656B" w:rsidRDefault="0070601A" w:rsidP="0070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70601A" w:rsidRPr="00B60C98" w:rsidRDefault="0070601A" w:rsidP="0070601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70601A" w:rsidRPr="00B60C98" w:rsidRDefault="0070601A" w:rsidP="0070601A">
            <w:pPr>
              <w:jc w:val="right"/>
              <w:rPr>
                <w:sz w:val="18"/>
                <w:szCs w:val="18"/>
              </w:rPr>
            </w:pPr>
          </w:p>
        </w:tc>
      </w:tr>
      <w:tr w:rsidR="0070601A" w:rsidRPr="00B60C98" w:rsidTr="00686401">
        <w:tc>
          <w:tcPr>
            <w:tcW w:w="4860" w:type="dxa"/>
            <w:shd w:val="clear" w:color="auto" w:fill="auto"/>
          </w:tcPr>
          <w:p w:rsidR="0070601A" w:rsidRPr="001F656B" w:rsidRDefault="0070601A" w:rsidP="007060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70601A" w:rsidRPr="001F656B" w:rsidRDefault="0070601A" w:rsidP="0070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70601A" w:rsidRPr="00B60C98" w:rsidRDefault="0070601A" w:rsidP="0070601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70601A" w:rsidRPr="00B60C98" w:rsidRDefault="0070601A" w:rsidP="0070601A">
            <w:pPr>
              <w:rPr>
                <w:sz w:val="18"/>
                <w:szCs w:val="18"/>
              </w:rPr>
            </w:pPr>
          </w:p>
        </w:tc>
      </w:tr>
      <w:tr w:rsidR="0070601A" w:rsidRPr="00B60C98" w:rsidTr="00686401">
        <w:tc>
          <w:tcPr>
            <w:tcW w:w="4860" w:type="dxa"/>
            <w:shd w:val="clear" w:color="auto" w:fill="auto"/>
          </w:tcPr>
          <w:p w:rsidR="0070601A" w:rsidRPr="001F656B" w:rsidRDefault="0070601A" w:rsidP="007060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70601A" w:rsidRPr="001F656B" w:rsidRDefault="0070601A" w:rsidP="0070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70601A" w:rsidRPr="00B60C98" w:rsidRDefault="0070601A" w:rsidP="0070601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70601A" w:rsidRPr="00B60C98" w:rsidTr="00686401">
        <w:tc>
          <w:tcPr>
            <w:tcW w:w="4860" w:type="dxa"/>
            <w:shd w:val="clear" w:color="auto" w:fill="auto"/>
          </w:tcPr>
          <w:p w:rsidR="0070601A" w:rsidRPr="001F656B" w:rsidRDefault="0070601A" w:rsidP="007060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70601A" w:rsidRPr="001F656B" w:rsidRDefault="0070601A" w:rsidP="0070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70601A" w:rsidRPr="00B60C98" w:rsidRDefault="0070601A" w:rsidP="0070601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70601A" w:rsidRPr="00B60C98" w:rsidRDefault="0070601A" w:rsidP="0070601A">
            <w:pPr>
              <w:jc w:val="right"/>
              <w:rPr>
                <w:sz w:val="18"/>
                <w:szCs w:val="18"/>
              </w:rPr>
            </w:pPr>
          </w:p>
        </w:tc>
      </w:tr>
      <w:tr w:rsidR="0070601A" w:rsidRPr="00B60C98" w:rsidTr="00686401">
        <w:tc>
          <w:tcPr>
            <w:tcW w:w="4860" w:type="dxa"/>
            <w:shd w:val="clear" w:color="auto" w:fill="auto"/>
          </w:tcPr>
          <w:p w:rsidR="0070601A" w:rsidRPr="001F656B" w:rsidRDefault="0070601A" w:rsidP="007060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70601A" w:rsidRPr="001F656B" w:rsidRDefault="0070601A" w:rsidP="0070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70601A" w:rsidRPr="00B60C98" w:rsidRDefault="0070601A" w:rsidP="0070601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70601A" w:rsidRPr="00B60C98" w:rsidTr="00686401">
        <w:tc>
          <w:tcPr>
            <w:tcW w:w="4860" w:type="dxa"/>
            <w:shd w:val="clear" w:color="auto" w:fill="auto"/>
          </w:tcPr>
          <w:p w:rsidR="0070601A" w:rsidRPr="001F656B" w:rsidRDefault="0070601A" w:rsidP="007060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70601A" w:rsidRPr="001F656B" w:rsidRDefault="0070601A" w:rsidP="0070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70601A" w:rsidRPr="00B60C98" w:rsidRDefault="0070601A" w:rsidP="0070601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70601A" w:rsidRPr="00B60C98" w:rsidRDefault="0070601A" w:rsidP="0070601A">
            <w:pPr>
              <w:jc w:val="right"/>
              <w:rPr>
                <w:sz w:val="18"/>
                <w:szCs w:val="18"/>
              </w:rPr>
            </w:pPr>
          </w:p>
        </w:tc>
      </w:tr>
      <w:tr w:rsidR="0070601A" w:rsidRPr="00B60C98" w:rsidTr="00686401">
        <w:tc>
          <w:tcPr>
            <w:tcW w:w="4860" w:type="dxa"/>
            <w:shd w:val="clear" w:color="auto" w:fill="auto"/>
          </w:tcPr>
          <w:p w:rsidR="0070601A" w:rsidRPr="001F656B" w:rsidRDefault="0070601A" w:rsidP="007060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70601A" w:rsidRPr="001F656B" w:rsidRDefault="0070601A" w:rsidP="0070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70601A" w:rsidRPr="002C6294" w:rsidRDefault="0070601A" w:rsidP="0070601A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70601A" w:rsidRPr="002C6294" w:rsidRDefault="0070601A" w:rsidP="0070601A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70601A" w:rsidRPr="00B60C98" w:rsidTr="00686401">
        <w:tc>
          <w:tcPr>
            <w:tcW w:w="4860" w:type="dxa"/>
            <w:shd w:val="clear" w:color="auto" w:fill="auto"/>
          </w:tcPr>
          <w:p w:rsidR="0070601A" w:rsidRPr="001F656B" w:rsidRDefault="0070601A" w:rsidP="007060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70601A" w:rsidRPr="001F656B" w:rsidRDefault="0070601A" w:rsidP="0070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70601A" w:rsidRDefault="0070601A" w:rsidP="007060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70601A" w:rsidRPr="002B6A71" w:rsidRDefault="0070601A" w:rsidP="0070601A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70601A" w:rsidRPr="00B60C98" w:rsidTr="00686401">
        <w:tc>
          <w:tcPr>
            <w:tcW w:w="4860" w:type="dxa"/>
            <w:shd w:val="clear" w:color="auto" w:fill="auto"/>
          </w:tcPr>
          <w:p w:rsidR="0070601A" w:rsidRPr="001F656B" w:rsidRDefault="0070601A" w:rsidP="007060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70601A" w:rsidRPr="001F656B" w:rsidRDefault="0070601A" w:rsidP="0070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70601A" w:rsidRPr="00B60C98" w:rsidRDefault="0070601A" w:rsidP="0070601A">
            <w:pPr>
              <w:rPr>
                <w:sz w:val="20"/>
                <w:szCs w:val="20"/>
              </w:rPr>
            </w:pPr>
          </w:p>
        </w:tc>
      </w:tr>
      <w:tr w:rsidR="0070601A" w:rsidRPr="00B60C98" w:rsidTr="00686401">
        <w:tc>
          <w:tcPr>
            <w:tcW w:w="4860" w:type="dxa"/>
            <w:shd w:val="clear" w:color="auto" w:fill="auto"/>
          </w:tcPr>
          <w:p w:rsidR="0070601A" w:rsidRPr="001F656B" w:rsidRDefault="0070601A" w:rsidP="007060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70601A" w:rsidRPr="001F656B" w:rsidRDefault="0070601A" w:rsidP="0070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70601A" w:rsidRPr="00B60C98" w:rsidRDefault="0070601A" w:rsidP="0070601A">
            <w:pPr>
              <w:rPr>
                <w:sz w:val="20"/>
                <w:szCs w:val="20"/>
              </w:rPr>
            </w:pPr>
          </w:p>
        </w:tc>
      </w:tr>
      <w:tr w:rsidR="0070601A" w:rsidRPr="00B60C98" w:rsidTr="00686401">
        <w:tc>
          <w:tcPr>
            <w:tcW w:w="4860" w:type="dxa"/>
            <w:shd w:val="clear" w:color="auto" w:fill="auto"/>
          </w:tcPr>
          <w:p w:rsidR="0070601A" w:rsidRPr="001F656B" w:rsidRDefault="0070601A" w:rsidP="007060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70601A" w:rsidRPr="001F656B" w:rsidRDefault="0070601A" w:rsidP="0070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70601A" w:rsidRPr="00B60C98" w:rsidRDefault="0070601A" w:rsidP="0070601A">
            <w:pPr>
              <w:rPr>
                <w:sz w:val="20"/>
                <w:szCs w:val="20"/>
              </w:rPr>
            </w:pPr>
          </w:p>
        </w:tc>
      </w:tr>
      <w:tr w:rsidR="0070601A" w:rsidRPr="00B60C98" w:rsidTr="00686401">
        <w:tc>
          <w:tcPr>
            <w:tcW w:w="4860" w:type="dxa"/>
            <w:shd w:val="clear" w:color="auto" w:fill="auto"/>
          </w:tcPr>
          <w:p w:rsidR="0070601A" w:rsidRPr="001F656B" w:rsidRDefault="0070601A" w:rsidP="007060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70601A" w:rsidRPr="001F656B" w:rsidRDefault="0070601A" w:rsidP="0070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0601A" w:rsidRPr="00B60C98" w:rsidRDefault="0070601A" w:rsidP="0070601A">
            <w:pPr>
              <w:rPr>
                <w:sz w:val="20"/>
                <w:szCs w:val="20"/>
              </w:rPr>
            </w:pPr>
          </w:p>
        </w:tc>
      </w:tr>
      <w:tr w:rsidR="0070601A" w:rsidRPr="00B60C98" w:rsidTr="00686401">
        <w:tc>
          <w:tcPr>
            <w:tcW w:w="4860" w:type="dxa"/>
            <w:shd w:val="clear" w:color="auto" w:fill="auto"/>
          </w:tcPr>
          <w:p w:rsidR="0070601A" w:rsidRPr="001F656B" w:rsidRDefault="0070601A" w:rsidP="007060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70601A" w:rsidRPr="001F656B" w:rsidRDefault="0070601A" w:rsidP="0070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0601A" w:rsidRPr="00B60C98" w:rsidRDefault="0070601A" w:rsidP="0070601A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70601A" w:rsidRPr="00B60C98" w:rsidRDefault="0070601A" w:rsidP="0070601A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70601A" w:rsidRPr="00B60C98" w:rsidTr="00686401">
        <w:tc>
          <w:tcPr>
            <w:tcW w:w="4860" w:type="dxa"/>
            <w:shd w:val="clear" w:color="auto" w:fill="auto"/>
          </w:tcPr>
          <w:p w:rsidR="0070601A" w:rsidRPr="001F656B" w:rsidRDefault="0070601A" w:rsidP="007060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70601A" w:rsidRPr="001F656B" w:rsidRDefault="0070601A" w:rsidP="0070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601A" w:rsidRPr="00B60C98" w:rsidRDefault="0070601A" w:rsidP="0070601A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601A" w:rsidRPr="00B60C98" w:rsidRDefault="0070601A" w:rsidP="00706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0601A" w:rsidRPr="00B60C98" w:rsidTr="00686401">
        <w:tc>
          <w:tcPr>
            <w:tcW w:w="4860" w:type="dxa"/>
            <w:shd w:val="clear" w:color="auto" w:fill="auto"/>
          </w:tcPr>
          <w:p w:rsidR="0070601A" w:rsidRPr="001F656B" w:rsidRDefault="0070601A" w:rsidP="007060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70601A" w:rsidRPr="001F656B" w:rsidRDefault="0070601A" w:rsidP="0070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601A" w:rsidRPr="00B60C98" w:rsidRDefault="0070601A" w:rsidP="0070601A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601A" w:rsidRPr="00B60C98" w:rsidRDefault="0070601A" w:rsidP="0070601A">
            <w:pPr>
              <w:rPr>
                <w:sz w:val="20"/>
                <w:szCs w:val="20"/>
              </w:rPr>
            </w:pPr>
          </w:p>
        </w:tc>
      </w:tr>
      <w:tr w:rsidR="0070601A" w:rsidRPr="00B60C98" w:rsidTr="00686401">
        <w:tc>
          <w:tcPr>
            <w:tcW w:w="4860" w:type="dxa"/>
            <w:shd w:val="clear" w:color="auto" w:fill="auto"/>
          </w:tcPr>
          <w:p w:rsidR="0070601A" w:rsidRPr="001F656B" w:rsidRDefault="0070601A" w:rsidP="007060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70601A" w:rsidRPr="001F656B" w:rsidRDefault="0070601A" w:rsidP="0070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70601A" w:rsidRPr="00B60C98" w:rsidRDefault="0070601A" w:rsidP="00706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0601A" w:rsidRPr="00B60C98" w:rsidRDefault="0070601A" w:rsidP="0070601A">
            <w:pPr>
              <w:rPr>
                <w:sz w:val="20"/>
                <w:szCs w:val="20"/>
              </w:rPr>
            </w:pPr>
          </w:p>
        </w:tc>
      </w:tr>
      <w:tr w:rsidR="0070601A" w:rsidRPr="00B60C98" w:rsidTr="00686401">
        <w:tc>
          <w:tcPr>
            <w:tcW w:w="4860" w:type="dxa"/>
            <w:shd w:val="clear" w:color="auto" w:fill="auto"/>
          </w:tcPr>
          <w:p w:rsidR="0070601A" w:rsidRPr="001F656B" w:rsidRDefault="0070601A" w:rsidP="007060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70601A" w:rsidRPr="001F656B" w:rsidRDefault="0070601A" w:rsidP="0070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70601A" w:rsidRPr="00B60C98" w:rsidRDefault="0070601A" w:rsidP="00706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0601A" w:rsidRPr="00B60C98" w:rsidRDefault="0070601A" w:rsidP="0070601A">
            <w:pPr>
              <w:rPr>
                <w:sz w:val="20"/>
                <w:szCs w:val="20"/>
              </w:rPr>
            </w:pPr>
          </w:p>
        </w:tc>
      </w:tr>
      <w:tr w:rsidR="0070601A" w:rsidRPr="00B60C98" w:rsidTr="00686401">
        <w:tc>
          <w:tcPr>
            <w:tcW w:w="4860" w:type="dxa"/>
            <w:shd w:val="clear" w:color="auto" w:fill="auto"/>
          </w:tcPr>
          <w:p w:rsidR="0070601A" w:rsidRPr="001F656B" w:rsidRDefault="0070601A" w:rsidP="007060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70601A" w:rsidRPr="001F656B" w:rsidRDefault="0070601A" w:rsidP="0070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70601A" w:rsidRPr="00B60C98" w:rsidRDefault="0070601A" w:rsidP="0070601A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70601A" w:rsidRPr="00B60C98" w:rsidRDefault="0070601A" w:rsidP="00706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0601A" w:rsidRPr="00B60C98" w:rsidTr="00686401">
        <w:tc>
          <w:tcPr>
            <w:tcW w:w="4860" w:type="dxa"/>
            <w:shd w:val="clear" w:color="auto" w:fill="auto"/>
          </w:tcPr>
          <w:p w:rsidR="0070601A" w:rsidRPr="001F656B" w:rsidRDefault="0070601A" w:rsidP="007060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70601A" w:rsidRPr="001F656B" w:rsidRDefault="0070601A" w:rsidP="0070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70601A" w:rsidRPr="00B60C98" w:rsidRDefault="0070601A" w:rsidP="0070601A">
            <w:pPr>
              <w:jc w:val="center"/>
              <w:rPr>
                <w:sz w:val="20"/>
                <w:szCs w:val="20"/>
              </w:rPr>
            </w:pPr>
          </w:p>
        </w:tc>
      </w:tr>
      <w:tr w:rsidR="0070601A" w:rsidRPr="00B60C98" w:rsidTr="00686401">
        <w:tc>
          <w:tcPr>
            <w:tcW w:w="4860" w:type="dxa"/>
            <w:shd w:val="clear" w:color="auto" w:fill="auto"/>
          </w:tcPr>
          <w:p w:rsidR="0070601A" w:rsidRPr="001F656B" w:rsidRDefault="0070601A" w:rsidP="007060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70601A" w:rsidRPr="001F656B" w:rsidRDefault="0070601A" w:rsidP="0070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70601A" w:rsidRPr="00B60C98" w:rsidRDefault="0070601A" w:rsidP="0070601A">
            <w:pPr>
              <w:jc w:val="center"/>
              <w:rPr>
                <w:sz w:val="20"/>
                <w:szCs w:val="20"/>
              </w:rPr>
            </w:pPr>
          </w:p>
        </w:tc>
      </w:tr>
      <w:tr w:rsidR="0070601A" w:rsidRPr="00B60C98" w:rsidTr="00686401">
        <w:tc>
          <w:tcPr>
            <w:tcW w:w="4860" w:type="dxa"/>
            <w:shd w:val="clear" w:color="auto" w:fill="auto"/>
          </w:tcPr>
          <w:p w:rsidR="0070601A" w:rsidRPr="001F656B" w:rsidRDefault="0070601A" w:rsidP="007060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70601A" w:rsidRPr="001F656B" w:rsidRDefault="0070601A" w:rsidP="0070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70601A" w:rsidRPr="00B60C98" w:rsidRDefault="0070601A" w:rsidP="0070601A">
            <w:pPr>
              <w:jc w:val="center"/>
              <w:rPr>
                <w:sz w:val="20"/>
                <w:szCs w:val="20"/>
              </w:rPr>
            </w:pPr>
          </w:p>
        </w:tc>
      </w:tr>
      <w:tr w:rsidR="0070601A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70601A" w:rsidRPr="001F656B" w:rsidRDefault="0070601A" w:rsidP="007060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0601A" w:rsidRPr="001F656B" w:rsidRDefault="0070601A" w:rsidP="0070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:rsidR="0070601A" w:rsidRPr="00B60C98" w:rsidRDefault="0070601A" w:rsidP="0070601A">
            <w:pPr>
              <w:jc w:val="center"/>
              <w:rPr>
                <w:sz w:val="20"/>
                <w:szCs w:val="20"/>
              </w:rPr>
            </w:pPr>
          </w:p>
        </w:tc>
      </w:tr>
      <w:tr w:rsidR="0070601A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70601A" w:rsidRPr="001F656B" w:rsidRDefault="0070601A" w:rsidP="007060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0601A" w:rsidRPr="001F656B" w:rsidRDefault="0070601A" w:rsidP="0070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0601A" w:rsidRPr="00B60C98" w:rsidRDefault="0070601A" w:rsidP="0070601A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0601A" w:rsidRPr="00E14260" w:rsidRDefault="0070601A" w:rsidP="0070601A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70601A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601A" w:rsidRPr="001F656B" w:rsidRDefault="0070601A" w:rsidP="007060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1A" w:rsidRPr="001F656B" w:rsidRDefault="0070601A" w:rsidP="0070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70601A" w:rsidRPr="00B60C98" w:rsidRDefault="0070601A" w:rsidP="0070601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70601A" w:rsidRPr="00B60C98" w:rsidRDefault="0070601A" w:rsidP="0070601A">
            <w:pPr>
              <w:rPr>
                <w:sz w:val="20"/>
                <w:szCs w:val="20"/>
              </w:rPr>
            </w:pPr>
          </w:p>
        </w:tc>
      </w:tr>
      <w:tr w:rsidR="0070601A" w:rsidRPr="00B60C98" w:rsidTr="00E14260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70601A" w:rsidRPr="001F656B" w:rsidRDefault="0070601A" w:rsidP="007060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70601A" w:rsidRPr="001F656B" w:rsidRDefault="0070601A" w:rsidP="0070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70601A" w:rsidRPr="00B60C98" w:rsidRDefault="0070601A" w:rsidP="0070601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70601A" w:rsidRPr="00B60C98" w:rsidRDefault="0070601A" w:rsidP="0070601A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70601A" w:rsidRPr="00B60C98" w:rsidRDefault="0070601A" w:rsidP="0070601A">
            <w:pPr>
              <w:jc w:val="center"/>
              <w:rPr>
                <w:sz w:val="20"/>
                <w:szCs w:val="20"/>
              </w:rPr>
            </w:pPr>
          </w:p>
        </w:tc>
      </w:tr>
      <w:tr w:rsidR="0070601A" w:rsidRPr="00B60C98" w:rsidTr="00E14260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70601A" w:rsidRPr="001F656B" w:rsidRDefault="0070601A" w:rsidP="007060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70601A" w:rsidRPr="001F656B" w:rsidRDefault="0070601A" w:rsidP="0070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70601A" w:rsidRPr="00B60C98" w:rsidRDefault="0070601A" w:rsidP="0070601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70601A" w:rsidRPr="00B60C98" w:rsidRDefault="0070601A" w:rsidP="0070601A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70601A" w:rsidRPr="00B60C98" w:rsidRDefault="0070601A" w:rsidP="0070601A">
            <w:pPr>
              <w:jc w:val="center"/>
              <w:rPr>
                <w:sz w:val="20"/>
                <w:szCs w:val="20"/>
              </w:rPr>
            </w:pPr>
          </w:p>
        </w:tc>
      </w:tr>
      <w:tr w:rsidR="0070601A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1A" w:rsidRPr="001F656B" w:rsidRDefault="0070601A" w:rsidP="007060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1A" w:rsidRPr="001F656B" w:rsidRDefault="0070601A" w:rsidP="0070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70601A" w:rsidRPr="00B60C98" w:rsidRDefault="0070601A" w:rsidP="0070601A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70601A" w:rsidRPr="00B60C98" w:rsidRDefault="0070601A" w:rsidP="0070601A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70601A" w:rsidRPr="00B60C98" w:rsidRDefault="0070601A" w:rsidP="0070601A">
            <w:pPr>
              <w:rPr>
                <w:sz w:val="20"/>
                <w:szCs w:val="20"/>
              </w:rPr>
            </w:pPr>
          </w:p>
        </w:tc>
      </w:tr>
      <w:tr w:rsidR="0070601A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1A" w:rsidRPr="001F656B" w:rsidRDefault="0070601A" w:rsidP="007060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1A" w:rsidRPr="001F656B" w:rsidRDefault="0070601A" w:rsidP="0070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70601A" w:rsidRPr="00B60C98" w:rsidRDefault="0070601A" w:rsidP="0070601A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70601A" w:rsidRPr="00B60C98" w:rsidRDefault="0070601A" w:rsidP="0070601A">
            <w:pPr>
              <w:rPr>
                <w:sz w:val="20"/>
                <w:szCs w:val="20"/>
              </w:rPr>
            </w:pPr>
          </w:p>
        </w:tc>
      </w:tr>
      <w:tr w:rsidR="0070601A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601A" w:rsidRPr="00B60C98" w:rsidRDefault="0070601A" w:rsidP="0070601A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70601A" w:rsidRPr="00B60C98" w:rsidRDefault="0070601A" w:rsidP="0070601A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70601A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601A" w:rsidRPr="001F656B" w:rsidRDefault="0070601A" w:rsidP="0070601A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70601A" w:rsidRPr="00B60C98" w:rsidRDefault="0070601A" w:rsidP="0070601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70601A" w:rsidRPr="00B60C98" w:rsidRDefault="0070601A" w:rsidP="0070601A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70601A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601A" w:rsidRPr="001F656B" w:rsidRDefault="0070601A" w:rsidP="0070601A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0601A" w:rsidRPr="00B60C98" w:rsidRDefault="0070601A" w:rsidP="0070601A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0601A" w:rsidRPr="00B60C98" w:rsidRDefault="0070601A" w:rsidP="0070601A">
            <w:pPr>
              <w:rPr>
                <w:sz w:val="20"/>
                <w:szCs w:val="20"/>
              </w:rPr>
            </w:pPr>
          </w:p>
        </w:tc>
      </w:tr>
      <w:tr w:rsidR="0070601A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0601A" w:rsidRPr="001F656B" w:rsidRDefault="0070601A" w:rsidP="0070601A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0601A" w:rsidRPr="00B60C98" w:rsidRDefault="0070601A" w:rsidP="0070601A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70601A" w:rsidRPr="00B60C98" w:rsidRDefault="0070601A" w:rsidP="00706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06/18/2020</w:t>
            </w:r>
          </w:p>
        </w:tc>
      </w:tr>
      <w:tr w:rsidR="0070601A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0601A" w:rsidRPr="001F656B" w:rsidRDefault="0070601A" w:rsidP="0070601A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70601A" w:rsidRPr="00B60C98" w:rsidRDefault="0070601A" w:rsidP="0070601A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70601A" w:rsidRPr="00B60C98" w:rsidRDefault="0070601A" w:rsidP="0070601A">
            <w:pPr>
              <w:rPr>
                <w:sz w:val="20"/>
                <w:szCs w:val="20"/>
              </w:rPr>
            </w:pPr>
          </w:p>
        </w:tc>
      </w:tr>
      <w:tr w:rsidR="0070601A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0601A" w:rsidRPr="001F656B" w:rsidRDefault="0070601A" w:rsidP="0070601A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70601A" w:rsidRPr="004C0486" w:rsidRDefault="0070601A" w:rsidP="0070601A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70601A" w:rsidRPr="008C01E4" w:rsidRDefault="0070601A" w:rsidP="0070601A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70601A" w:rsidRPr="004C0486" w:rsidRDefault="0070601A" w:rsidP="0070601A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70601A" w:rsidRDefault="0070601A" w:rsidP="0070601A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70601A" w:rsidRPr="004C0486" w:rsidRDefault="0070601A" w:rsidP="0070601A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70601A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0601A" w:rsidRPr="001F656B" w:rsidRDefault="0070601A" w:rsidP="0070601A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70601A" w:rsidRPr="00B60C98" w:rsidRDefault="0070601A" w:rsidP="0070601A">
            <w:pPr>
              <w:rPr>
                <w:sz w:val="20"/>
                <w:szCs w:val="20"/>
              </w:rPr>
            </w:pPr>
          </w:p>
        </w:tc>
      </w:tr>
      <w:tr w:rsidR="0070601A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0601A" w:rsidRPr="001F656B" w:rsidRDefault="0070601A" w:rsidP="0070601A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70601A" w:rsidRPr="00B60C98" w:rsidRDefault="0070601A" w:rsidP="0070601A">
            <w:pPr>
              <w:rPr>
                <w:sz w:val="20"/>
                <w:szCs w:val="20"/>
              </w:rPr>
            </w:pPr>
          </w:p>
        </w:tc>
      </w:tr>
      <w:tr w:rsidR="0070601A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0601A" w:rsidRPr="001F656B" w:rsidRDefault="0070601A" w:rsidP="0070601A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70601A" w:rsidRPr="00B60C98" w:rsidRDefault="0070601A" w:rsidP="0070601A">
            <w:pPr>
              <w:rPr>
                <w:sz w:val="20"/>
                <w:szCs w:val="20"/>
              </w:rPr>
            </w:pPr>
          </w:p>
        </w:tc>
      </w:tr>
      <w:tr w:rsidR="0070601A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0601A" w:rsidRPr="001F656B" w:rsidRDefault="0070601A" w:rsidP="0070601A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0601A" w:rsidRPr="00521695" w:rsidRDefault="0070601A" w:rsidP="0070601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70601A" w:rsidRPr="00B60C98" w:rsidRDefault="0070601A" w:rsidP="0070601A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70601A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BTC, Civil Engineering Technology </w:t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6E8" w:rsidRDefault="009836E8" w:rsidP="008518ED">
      <w:pPr>
        <w:spacing w:after="0" w:line="240" w:lineRule="auto"/>
      </w:pPr>
      <w:r>
        <w:separator/>
      </w:r>
    </w:p>
  </w:endnote>
  <w:endnote w:type="continuationSeparator" w:id="0">
    <w:p w:rsidR="009836E8" w:rsidRDefault="009836E8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6E8" w:rsidRDefault="009836E8" w:rsidP="008518ED">
      <w:pPr>
        <w:spacing w:after="0" w:line="240" w:lineRule="auto"/>
      </w:pPr>
      <w:r>
        <w:separator/>
      </w:r>
    </w:p>
  </w:footnote>
  <w:footnote w:type="continuationSeparator" w:id="0">
    <w:p w:rsidR="009836E8" w:rsidRDefault="009836E8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3545E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700B07"/>
    <w:rsid w:val="0070601A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936658"/>
    <w:rsid w:val="00943870"/>
    <w:rsid w:val="00944648"/>
    <w:rsid w:val="00975015"/>
    <w:rsid w:val="009836E8"/>
    <w:rsid w:val="0098617C"/>
    <w:rsid w:val="009B42A4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0901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31FE0"/>
    <w:rsid w:val="00F5131F"/>
    <w:rsid w:val="00F722EA"/>
    <w:rsid w:val="00F74EE3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FC22A-F024-40B9-9E5D-398EECF94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2</cp:revision>
  <cp:lastPrinted>2019-06-07T15:50:00Z</cp:lastPrinted>
  <dcterms:created xsi:type="dcterms:W3CDTF">2020-09-03T17:22:00Z</dcterms:created>
  <dcterms:modified xsi:type="dcterms:W3CDTF">2020-09-03T17:22:00Z</dcterms:modified>
</cp:coreProperties>
</file>