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5461" w14:textId="77777777"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DACEB4A" wp14:editId="4DCB5FE8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B21F3" wp14:editId="27C21283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7C2D26CF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7CA6BC27" w14:textId="64501981" w:rsidR="00E14260" w:rsidRPr="00A0716F" w:rsidRDefault="00950EB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</w:t>
                                  </w:r>
                                  <w:r w:rsidR="00471FB9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274BD3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471FB9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238D3143" w14:textId="77777777" w:rsidR="00E14260" w:rsidRPr="00A0716F" w:rsidRDefault="00950EBC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Spanish</w:t>
                                  </w:r>
                                </w:p>
                                <w:p w14:paraId="7AA78C03" w14:textId="77777777" w:rsidR="00E14260" w:rsidRDefault="00950EBC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For Health Professions</w:t>
                                  </w:r>
                                </w:p>
                                <w:p w14:paraId="08B34388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6032765F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0AF3FCAC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4D310403" w14:textId="77777777" w:rsidR="00E14260" w:rsidRDefault="00683098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6C73C366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01C17DE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0CC6435" w14:textId="77777777" w:rsidR="00E14260" w:rsidRPr="00AF597C" w:rsidRDefault="00683098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74BD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14:paraId="17D8BBE7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6B36C011" w14:textId="77777777"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2E734988" w14:textId="77777777"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AD4A0F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B21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7C2D26CF" w14:textId="77777777" w:rsidTr="009F4F49">
                        <w:tc>
                          <w:tcPr>
                            <w:tcW w:w="4498" w:type="dxa"/>
                          </w:tcPr>
                          <w:p w14:paraId="7CA6BC27" w14:textId="64501981" w:rsidR="00E14260" w:rsidRPr="00A0716F" w:rsidRDefault="00950EB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</w:t>
                            </w:r>
                            <w:r w:rsidR="00471FB9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274BD3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471FB9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238D3143" w14:textId="77777777" w:rsidR="00E14260" w:rsidRPr="00A0716F" w:rsidRDefault="00950EBC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Spanish</w:t>
                            </w:r>
                          </w:p>
                          <w:p w14:paraId="7AA78C03" w14:textId="77777777" w:rsidR="00E14260" w:rsidRDefault="00950EBC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For Health Professions</w:t>
                            </w:r>
                          </w:p>
                          <w:p w14:paraId="08B34388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6032765F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0AF3FCAC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4D310403" w14:textId="77777777" w:rsidR="00E14260" w:rsidRDefault="00683098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6C73C366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01C17DE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0CC6435" w14:textId="77777777" w:rsidR="00E14260" w:rsidRPr="00AF597C" w:rsidRDefault="00683098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4BD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14:paraId="17D8BBE7" w14:textId="77777777" w:rsidTr="009F4F49">
                        <w:tc>
                          <w:tcPr>
                            <w:tcW w:w="4498" w:type="dxa"/>
                          </w:tcPr>
                          <w:p w14:paraId="6B36C011" w14:textId="77777777"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2E734988" w14:textId="77777777"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0AD4A0F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A8EBE0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985"/>
        <w:gridCol w:w="1445"/>
      </w:tblGrid>
      <w:tr w:rsidR="00BD787A" w14:paraId="4E39FD2C" w14:textId="77777777" w:rsidTr="00686401">
        <w:tc>
          <w:tcPr>
            <w:tcW w:w="4050" w:type="dxa"/>
            <w:vAlign w:val="center"/>
          </w:tcPr>
          <w:p w14:paraId="166DB3AA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09923895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49916BF8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6AE7D9A4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5B954C88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09A5E33D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14:paraId="3C0B48DE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14:paraId="17F73ED9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2"/>
            <w:vAlign w:val="center"/>
          </w:tcPr>
          <w:p w14:paraId="0332C847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509B6D1D" w14:textId="77777777" w:rsidTr="00686401">
        <w:trPr>
          <w:trHeight w:val="203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21B24F5D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2E573B" w14:paraId="68E27B1D" w14:textId="77777777" w:rsidTr="00686401">
        <w:tc>
          <w:tcPr>
            <w:tcW w:w="4050" w:type="dxa"/>
          </w:tcPr>
          <w:p w14:paraId="75B5D290" w14:textId="77777777" w:rsidR="002E573B" w:rsidRPr="00E67D37" w:rsidRDefault="002E573B" w:rsidP="002E57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&amp; Rhetoric I</w:t>
            </w:r>
          </w:p>
        </w:tc>
        <w:tc>
          <w:tcPr>
            <w:tcW w:w="450" w:type="dxa"/>
            <w:vAlign w:val="center"/>
          </w:tcPr>
          <w:p w14:paraId="5B5BE721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FBED0E6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66107B0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3708F6D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203B340C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2"/>
            <w:vAlign w:val="center"/>
          </w:tcPr>
          <w:p w14:paraId="1A4875F8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14:paraId="237DD943" w14:textId="77777777" w:rsidTr="00686401">
        <w:tc>
          <w:tcPr>
            <w:tcW w:w="4050" w:type="dxa"/>
          </w:tcPr>
          <w:p w14:paraId="539A0770" w14:textId="77777777" w:rsidR="002E573B" w:rsidRPr="00E67D37" w:rsidRDefault="002E573B" w:rsidP="002E57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SPAN 1101 Elementary Spanish I</w:t>
            </w:r>
          </w:p>
        </w:tc>
        <w:tc>
          <w:tcPr>
            <w:tcW w:w="450" w:type="dxa"/>
            <w:vAlign w:val="center"/>
          </w:tcPr>
          <w:p w14:paraId="571C2FD9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6F6481B4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DD0C97A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DCE4D86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7E80DF6C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310838F5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14:paraId="44EF6D16" w14:textId="77777777" w:rsidTr="00686401">
        <w:tc>
          <w:tcPr>
            <w:tcW w:w="4050" w:type="dxa"/>
          </w:tcPr>
          <w:p w14:paraId="2E04930B" w14:textId="77777777" w:rsidR="002E573B" w:rsidRPr="00E67D37" w:rsidRDefault="002E573B" w:rsidP="002E57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1123 or 1153</w:t>
            </w:r>
          </w:p>
        </w:tc>
        <w:tc>
          <w:tcPr>
            <w:tcW w:w="450" w:type="dxa"/>
            <w:vAlign w:val="center"/>
          </w:tcPr>
          <w:p w14:paraId="0089CD37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1925DA5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71F524B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77A4D3E5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0961F16E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0D77B88B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14:paraId="6DA24EA4" w14:textId="77777777" w:rsidTr="00686401">
        <w:tc>
          <w:tcPr>
            <w:tcW w:w="4050" w:type="dxa"/>
          </w:tcPr>
          <w:p w14:paraId="3038AE80" w14:textId="77777777" w:rsidR="002E573B" w:rsidRPr="00E67D37" w:rsidRDefault="002E573B" w:rsidP="002E57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14:paraId="098B1F3F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93A76F3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2F2118F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6B986726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50BA1297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0D681961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14:paraId="7BE862D3" w14:textId="77777777" w:rsidTr="00686401">
        <w:tc>
          <w:tcPr>
            <w:tcW w:w="4050" w:type="dxa"/>
          </w:tcPr>
          <w:p w14:paraId="06AFD075" w14:textId="77777777" w:rsidR="002E573B" w:rsidRPr="00E67D37" w:rsidRDefault="002E573B" w:rsidP="002E57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21DCDB1E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30CED3BC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99D91DE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CF19875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5B72C427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5CDBEB8D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14:paraId="4442AEFD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1D243A5B" w14:textId="77777777" w:rsidR="002E573B" w:rsidRDefault="002E573B" w:rsidP="002E573B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1DF78B9" w14:textId="77777777"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5270582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050B1DD4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1683FA14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601D7D3F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665ACBA0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14:paraId="28C1FEEB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4D3FEF09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2E573B" w14:paraId="02AAE33A" w14:textId="77777777" w:rsidTr="00686401">
        <w:tc>
          <w:tcPr>
            <w:tcW w:w="4050" w:type="dxa"/>
          </w:tcPr>
          <w:p w14:paraId="355D3E43" w14:textId="77777777" w:rsidR="002E573B" w:rsidRPr="00194BA6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&amp; Rhetoric II</w:t>
            </w:r>
          </w:p>
        </w:tc>
        <w:tc>
          <w:tcPr>
            <w:tcW w:w="450" w:type="dxa"/>
            <w:vAlign w:val="center"/>
          </w:tcPr>
          <w:p w14:paraId="552A4F5B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33326AE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C5FCC22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322715E9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2080524E" w14:textId="77777777" w:rsidR="002E573B" w:rsidRPr="00700B07" w:rsidRDefault="002E573B" w:rsidP="002E573B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2"/>
          </w:tcPr>
          <w:p w14:paraId="75E238D3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14:paraId="2A00C93B" w14:textId="77777777" w:rsidTr="00686401">
        <w:tc>
          <w:tcPr>
            <w:tcW w:w="4050" w:type="dxa"/>
          </w:tcPr>
          <w:p w14:paraId="70DBE330" w14:textId="77777777" w:rsidR="002E573B" w:rsidRPr="00194BA6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3EA78E58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D0C91B9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63F3230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617515F4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63D82C85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7730E652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14:paraId="3DD45E8B" w14:textId="77777777" w:rsidTr="00686401">
        <w:tc>
          <w:tcPr>
            <w:tcW w:w="4050" w:type="dxa"/>
          </w:tcPr>
          <w:p w14:paraId="7B34B692" w14:textId="77777777" w:rsidR="002E573B" w:rsidRPr="00194BA6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14:paraId="304CEC96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21CFF8D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D847B84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E83791A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74C9C7EA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7C07444E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14:paraId="641523AD" w14:textId="77777777" w:rsidTr="00686401">
        <w:tc>
          <w:tcPr>
            <w:tcW w:w="4050" w:type="dxa"/>
          </w:tcPr>
          <w:p w14:paraId="173BDE3A" w14:textId="77777777" w:rsidR="002E573B" w:rsidRPr="00194BA6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1102: Elementary Spanish II</w:t>
            </w:r>
          </w:p>
        </w:tc>
        <w:tc>
          <w:tcPr>
            <w:tcW w:w="450" w:type="dxa"/>
            <w:vAlign w:val="center"/>
          </w:tcPr>
          <w:p w14:paraId="6EC927D7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360A5BF7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676EC1F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B4D2F7C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3B239A2A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1101 (or equivalent)</w:t>
            </w:r>
          </w:p>
        </w:tc>
        <w:tc>
          <w:tcPr>
            <w:tcW w:w="2430" w:type="dxa"/>
            <w:gridSpan w:val="2"/>
          </w:tcPr>
          <w:p w14:paraId="5FDE093C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14:paraId="53458FCD" w14:textId="77777777" w:rsidTr="00686401">
        <w:tc>
          <w:tcPr>
            <w:tcW w:w="4050" w:type="dxa"/>
          </w:tcPr>
          <w:p w14:paraId="1A069EBC" w14:textId="77777777" w:rsidR="002E573B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HCA/HE 2210 Medical Terminology and Communication</w:t>
            </w:r>
          </w:p>
        </w:tc>
        <w:tc>
          <w:tcPr>
            <w:tcW w:w="450" w:type="dxa"/>
            <w:vAlign w:val="center"/>
          </w:tcPr>
          <w:p w14:paraId="0B044195" w14:textId="77777777"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3D5495D8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1055974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545BD1C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0F74D2B0" w14:textId="77777777" w:rsidR="002E573B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0FC352A0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14:paraId="6164DCF9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2EAA96D9" w14:textId="77777777" w:rsidR="002E573B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169C178" w14:textId="77777777"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130131A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1C59A59D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3633315B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64F9482C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4A52B133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14:paraId="03E1D3FD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757E286D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2E573B" w14:paraId="69F7A2D5" w14:textId="77777777" w:rsidTr="00686401">
        <w:tc>
          <w:tcPr>
            <w:tcW w:w="4050" w:type="dxa"/>
          </w:tcPr>
          <w:p w14:paraId="098E4417" w14:textId="77777777" w:rsidR="002E573B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14:paraId="31D6DC28" w14:textId="77777777"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AC8AE0B" w14:textId="77777777"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FC9A8BA" w14:textId="77777777"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165A9B0D" w14:textId="77777777"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2CFAED08" w14:textId="77777777" w:rsidR="002E573B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3164254C" w14:textId="77777777" w:rsidR="002E573B" w:rsidRPr="00194BA6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14:paraId="60BC6016" w14:textId="77777777" w:rsidTr="00686401">
        <w:tc>
          <w:tcPr>
            <w:tcW w:w="4050" w:type="dxa"/>
          </w:tcPr>
          <w:p w14:paraId="5C2EB77E" w14:textId="77777777" w:rsidR="002E573B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14:paraId="07424F1E" w14:textId="77777777"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5E1EC6C" w14:textId="77777777"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7379965" w14:textId="77777777"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B0466F9" w14:textId="77777777"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02EF298A" w14:textId="77777777" w:rsidR="002E573B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2C1946C3" w14:textId="77777777" w:rsidR="002E573B" w:rsidRPr="00194BA6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14:paraId="3D9D4723" w14:textId="77777777" w:rsidTr="00686401">
        <w:trPr>
          <w:trHeight w:val="110"/>
        </w:trPr>
        <w:tc>
          <w:tcPr>
            <w:tcW w:w="4050" w:type="dxa"/>
          </w:tcPr>
          <w:p w14:paraId="35BF1425" w14:textId="77777777" w:rsidR="002E573B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14:paraId="7E749559" w14:textId="77777777"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992633A" w14:textId="77777777"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FF5977D" w14:textId="77777777"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6BC17411" w14:textId="77777777"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778EB253" w14:textId="77777777" w:rsidR="002E573B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385C07A0" w14:textId="77777777" w:rsidR="002E573B" w:rsidRPr="00194BA6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14:paraId="1F9D720F" w14:textId="77777777" w:rsidTr="00686401">
        <w:tc>
          <w:tcPr>
            <w:tcW w:w="4050" w:type="dxa"/>
          </w:tcPr>
          <w:p w14:paraId="55BEE487" w14:textId="77777777" w:rsidR="002E573B" w:rsidRPr="00194BA6" w:rsidRDefault="002E573B" w:rsidP="002E573B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GE Objective 9 </w:t>
            </w:r>
            <w:r>
              <w:rPr>
                <w:sz w:val="16"/>
                <w:szCs w:val="16"/>
              </w:rPr>
              <w:t>SPAN 2201 Intermediate Spanish I</w:t>
            </w:r>
          </w:p>
        </w:tc>
        <w:tc>
          <w:tcPr>
            <w:tcW w:w="450" w:type="dxa"/>
            <w:vAlign w:val="center"/>
          </w:tcPr>
          <w:p w14:paraId="1751EE94" w14:textId="77777777"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3D3A6DF2" w14:textId="77777777"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598B003" w14:textId="77777777" w:rsidR="002E573B" w:rsidRPr="00194BA6" w:rsidRDefault="00662E50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DA5276D" w14:textId="77777777"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14:paraId="53E64D40" w14:textId="77777777" w:rsidR="002E573B" w:rsidRPr="00194BA6" w:rsidRDefault="002E573B" w:rsidP="002E57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1102 (or equivalent)</w:t>
            </w:r>
          </w:p>
        </w:tc>
        <w:tc>
          <w:tcPr>
            <w:tcW w:w="2430" w:type="dxa"/>
            <w:gridSpan w:val="2"/>
          </w:tcPr>
          <w:p w14:paraId="452E631F" w14:textId="77777777" w:rsidR="002E573B" w:rsidRPr="00194BA6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14:paraId="058FC49A" w14:textId="77777777" w:rsidTr="00686401">
        <w:tc>
          <w:tcPr>
            <w:tcW w:w="4050" w:type="dxa"/>
          </w:tcPr>
          <w:p w14:paraId="762D5C19" w14:textId="77777777" w:rsidR="002E573B" w:rsidRPr="00194BA6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2210 Spanish for Health Care 1</w:t>
            </w:r>
          </w:p>
        </w:tc>
        <w:tc>
          <w:tcPr>
            <w:tcW w:w="450" w:type="dxa"/>
            <w:vAlign w:val="center"/>
          </w:tcPr>
          <w:p w14:paraId="45332331" w14:textId="77777777"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5D9EF3C" w14:textId="77777777"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4BBA1DF" w14:textId="77777777"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D3DB004" w14:textId="77777777"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14:paraId="529678A5" w14:textId="77777777" w:rsidR="002E573B" w:rsidRPr="00292C65" w:rsidRDefault="002E573B" w:rsidP="002E57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1102 (or equivalent)</w:t>
            </w:r>
          </w:p>
        </w:tc>
        <w:tc>
          <w:tcPr>
            <w:tcW w:w="2430" w:type="dxa"/>
            <w:gridSpan w:val="2"/>
          </w:tcPr>
          <w:p w14:paraId="719F410F" w14:textId="77777777" w:rsidR="002E573B" w:rsidRPr="00194BA6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14:paraId="59302C02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77760E00" w14:textId="77777777" w:rsidR="002E573B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7040FD6" w14:textId="77777777"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1E045B5" w14:textId="77777777"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3DEF6BC" w14:textId="77777777"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2BAC7D2A" w14:textId="77777777"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134A7932" w14:textId="77777777" w:rsidR="002E573B" w:rsidRPr="00194BA6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2B182AD6" w14:textId="77777777" w:rsidR="002E573B" w:rsidRPr="00194BA6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14:paraId="4DB3A828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28152185" w14:textId="77777777" w:rsidR="002E573B" w:rsidRPr="00194BA6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2E573B" w14:paraId="018DA5AC" w14:textId="77777777" w:rsidTr="00686401">
        <w:tc>
          <w:tcPr>
            <w:tcW w:w="4050" w:type="dxa"/>
          </w:tcPr>
          <w:p w14:paraId="0046F342" w14:textId="77777777" w:rsidR="002E573B" w:rsidRPr="00292C65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w/lab</w:t>
            </w:r>
          </w:p>
        </w:tc>
        <w:tc>
          <w:tcPr>
            <w:tcW w:w="450" w:type="dxa"/>
            <w:vAlign w:val="center"/>
          </w:tcPr>
          <w:p w14:paraId="3CEECD98" w14:textId="77777777"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305216EA" w14:textId="77777777"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845D6F0" w14:textId="77777777"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0A539D6B" w14:textId="77777777"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44CAB862" w14:textId="77777777" w:rsidR="002E573B" w:rsidRPr="00292C65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30106F61" w14:textId="77777777" w:rsidR="002E573B" w:rsidRPr="00D42DE8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</w:tr>
      <w:tr w:rsidR="002E573B" w14:paraId="02F18778" w14:textId="77777777" w:rsidTr="00686401">
        <w:tc>
          <w:tcPr>
            <w:tcW w:w="4050" w:type="dxa"/>
          </w:tcPr>
          <w:p w14:paraId="32196B43" w14:textId="77777777" w:rsidR="002E573B" w:rsidRPr="00292C65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Intermediate Spanish II</w:t>
            </w:r>
          </w:p>
        </w:tc>
        <w:tc>
          <w:tcPr>
            <w:tcW w:w="450" w:type="dxa"/>
            <w:vAlign w:val="center"/>
          </w:tcPr>
          <w:p w14:paraId="1434B087" w14:textId="77777777"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4464D916" w14:textId="77777777"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BE8FF5D" w14:textId="77777777"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4997730" w14:textId="77777777"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14:paraId="6E7E558F" w14:textId="77777777" w:rsidR="002E573B" w:rsidRPr="00292C65" w:rsidRDefault="002E573B" w:rsidP="002E57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2201 (or equivalent)</w:t>
            </w:r>
          </w:p>
        </w:tc>
        <w:tc>
          <w:tcPr>
            <w:tcW w:w="2430" w:type="dxa"/>
            <w:gridSpan w:val="2"/>
          </w:tcPr>
          <w:p w14:paraId="7FA54914" w14:textId="77777777" w:rsidR="002E573B" w:rsidRPr="00D42DE8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</w:tr>
      <w:tr w:rsidR="002E573B" w14:paraId="461BEBC0" w14:textId="77777777" w:rsidTr="00686401">
        <w:tc>
          <w:tcPr>
            <w:tcW w:w="4050" w:type="dxa"/>
          </w:tcPr>
          <w:p w14:paraId="06E6BC2C" w14:textId="77777777" w:rsidR="002E573B" w:rsidRPr="00292C65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2211 Spanish for Health Care II</w:t>
            </w:r>
          </w:p>
        </w:tc>
        <w:tc>
          <w:tcPr>
            <w:tcW w:w="450" w:type="dxa"/>
            <w:vAlign w:val="center"/>
          </w:tcPr>
          <w:p w14:paraId="5CCD9297" w14:textId="77777777"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57D9AF0" w14:textId="77777777"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EADCFEA" w14:textId="77777777"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gridSpan w:val="2"/>
          </w:tcPr>
          <w:p w14:paraId="7D0E1EF8" w14:textId="77777777"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14:paraId="21C6FD91" w14:textId="77777777" w:rsidR="002E573B" w:rsidRPr="00292C65" w:rsidRDefault="002E573B" w:rsidP="002E57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2210</w:t>
            </w:r>
          </w:p>
        </w:tc>
        <w:tc>
          <w:tcPr>
            <w:tcW w:w="2430" w:type="dxa"/>
            <w:gridSpan w:val="2"/>
          </w:tcPr>
          <w:p w14:paraId="69FA65AF" w14:textId="77777777" w:rsidR="002E573B" w:rsidRPr="00D42DE8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</w:tr>
      <w:tr w:rsidR="002E573B" w14:paraId="0897FEF4" w14:textId="77777777" w:rsidTr="00686401">
        <w:tc>
          <w:tcPr>
            <w:tcW w:w="4050" w:type="dxa"/>
          </w:tcPr>
          <w:p w14:paraId="38300449" w14:textId="77777777" w:rsidR="002E573B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Culture Core Course</w:t>
            </w:r>
          </w:p>
        </w:tc>
        <w:tc>
          <w:tcPr>
            <w:tcW w:w="450" w:type="dxa"/>
            <w:vAlign w:val="center"/>
          </w:tcPr>
          <w:p w14:paraId="25212EB3" w14:textId="77777777"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5095C20" w14:textId="77777777"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31FFBF5" w14:textId="77777777"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D11D906" w14:textId="77777777"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00BF67B1" w14:textId="77777777" w:rsidR="002E573B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49F9A0BB" w14:textId="77777777" w:rsidR="002E573B" w:rsidRPr="00D42DE8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</w:tr>
      <w:tr w:rsidR="002E573B" w14:paraId="4BA82968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4A1C8D7D" w14:textId="77777777" w:rsidR="002E573B" w:rsidRPr="00292C65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46CCCC0" w14:textId="77777777"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CF7C183" w14:textId="77777777"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67C7774F" w14:textId="77777777"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6A38FECB" w14:textId="77777777"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27939D92" w14:textId="77777777" w:rsidR="002E573B" w:rsidRPr="00D42DE8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6510AC20" w14:textId="77777777" w:rsidR="002E573B" w:rsidRPr="00D42DE8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</w:tr>
      <w:tr w:rsidR="002E573B" w14:paraId="517C86B8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0D495632" w14:textId="77777777" w:rsidR="002E573B" w:rsidRPr="00292C65" w:rsidRDefault="002E573B" w:rsidP="002E57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2E573B" w14:paraId="2747D44D" w14:textId="77777777" w:rsidTr="00185030">
        <w:tc>
          <w:tcPr>
            <w:tcW w:w="4050" w:type="dxa"/>
            <w:shd w:val="clear" w:color="auto" w:fill="FFFFFF" w:themeFill="background1"/>
          </w:tcPr>
          <w:p w14:paraId="3149106B" w14:textId="77777777" w:rsidR="002E573B" w:rsidRPr="00BA2629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 3301 or 3302 Spanish Conversation and Composition </w:t>
            </w:r>
          </w:p>
        </w:tc>
        <w:tc>
          <w:tcPr>
            <w:tcW w:w="450" w:type="dxa"/>
            <w:shd w:val="clear" w:color="auto" w:fill="FFFFFF" w:themeFill="background1"/>
          </w:tcPr>
          <w:p w14:paraId="5B07AEF6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50D00841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7D98D3D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500C3F04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14:paraId="00DA5ED7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(or equivalent)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5474FE2D" w14:textId="77777777" w:rsidR="002E573B" w:rsidRPr="00194BA6" w:rsidRDefault="002E573B" w:rsidP="002E573B">
            <w:pPr>
              <w:rPr>
                <w:sz w:val="16"/>
                <w:szCs w:val="16"/>
              </w:rPr>
            </w:pPr>
          </w:p>
        </w:tc>
      </w:tr>
      <w:tr w:rsidR="002E573B" w14:paraId="20DDDC89" w14:textId="77777777" w:rsidTr="00686401">
        <w:tc>
          <w:tcPr>
            <w:tcW w:w="4050" w:type="dxa"/>
            <w:shd w:val="clear" w:color="auto" w:fill="FFFFFF" w:themeFill="background1"/>
            <w:vAlign w:val="bottom"/>
          </w:tcPr>
          <w:p w14:paraId="09A845A6" w14:textId="77777777" w:rsidR="002E573B" w:rsidRPr="00BA2629" w:rsidRDefault="002E573B" w:rsidP="002E573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Culture Core Course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784A336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676010B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812E634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58161F3F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63B9A33A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63B7E520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14:paraId="0888A0DF" w14:textId="77777777" w:rsidTr="00686401">
        <w:tc>
          <w:tcPr>
            <w:tcW w:w="4050" w:type="dxa"/>
            <w:vAlign w:val="bottom"/>
          </w:tcPr>
          <w:p w14:paraId="7A623A6C" w14:textId="77777777" w:rsidR="002E573B" w:rsidRPr="00BA2629" w:rsidRDefault="002E573B" w:rsidP="002E57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14:paraId="25684C74" w14:textId="77777777"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2D49C480" w14:textId="77777777"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2042B7C" w14:textId="77777777" w:rsidR="002E573B" w:rsidRPr="00E67D37" w:rsidRDefault="00662E50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14:paraId="7504E45F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57BA16C9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1908FAC2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14:paraId="340CF0FD" w14:textId="77777777" w:rsidTr="00686401">
        <w:tc>
          <w:tcPr>
            <w:tcW w:w="4050" w:type="dxa"/>
            <w:vAlign w:val="bottom"/>
          </w:tcPr>
          <w:p w14:paraId="7C904DEB" w14:textId="77777777" w:rsidR="002E573B" w:rsidRDefault="002E573B" w:rsidP="002E57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14:paraId="470A3871" w14:textId="77777777"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E241B7E" w14:textId="77777777"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A3FA5CF" w14:textId="77777777"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6C8EBE9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150F3146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02E20600" w14:textId="77777777"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</w:tr>
      <w:tr w:rsidR="002E573B" w14:paraId="4DD4DBFF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6F85DC39" w14:textId="77777777" w:rsidR="002E573B" w:rsidRPr="00BA2629" w:rsidRDefault="002E573B" w:rsidP="002E57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D5E5E08" w14:textId="77777777"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84A4554" w14:textId="77777777"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4527B10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2B47DC98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7EE68D81" w14:textId="77777777"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6DCF8958" w14:textId="77777777"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</w:tr>
      <w:tr w:rsidR="002E573B" w14:paraId="36766D08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7A08962E" w14:textId="77777777"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2E573B" w14:paraId="538AC471" w14:textId="77777777" w:rsidTr="000D697C">
        <w:tc>
          <w:tcPr>
            <w:tcW w:w="4050" w:type="dxa"/>
            <w:vAlign w:val="bottom"/>
          </w:tcPr>
          <w:p w14:paraId="78418B5E" w14:textId="77777777" w:rsidR="002E573B" w:rsidRPr="00BA2629" w:rsidRDefault="002E573B" w:rsidP="002E57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SPAN 3300 Intensive Conversation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58C8F96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C6D1979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07728B4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6612AAC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  <w:shd w:val="clear" w:color="auto" w:fill="FFFFFF" w:themeFill="background1"/>
          </w:tcPr>
          <w:p w14:paraId="08AF0BEA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(or equivalent)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3E68BF96" w14:textId="77777777" w:rsidR="002E573B" w:rsidRPr="00473C19" w:rsidRDefault="002E573B" w:rsidP="002E573B">
            <w:pPr>
              <w:rPr>
                <w:sz w:val="16"/>
                <w:szCs w:val="16"/>
              </w:rPr>
            </w:pPr>
          </w:p>
        </w:tc>
      </w:tr>
      <w:tr w:rsidR="002E573B" w14:paraId="3205DF81" w14:textId="77777777" w:rsidTr="00686401">
        <w:tc>
          <w:tcPr>
            <w:tcW w:w="4050" w:type="dxa"/>
          </w:tcPr>
          <w:p w14:paraId="0D9F12EC" w14:textId="77777777" w:rsidR="002E573B" w:rsidRPr="00BA2629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Professions Core</w:t>
            </w:r>
          </w:p>
        </w:tc>
        <w:tc>
          <w:tcPr>
            <w:tcW w:w="450" w:type="dxa"/>
          </w:tcPr>
          <w:p w14:paraId="2AA5A27B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F570BBF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96A67AB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217D753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27AC5A94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1A1BA7ED" w14:textId="77777777"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</w:tr>
      <w:tr w:rsidR="002E573B" w14:paraId="06247D3E" w14:textId="77777777" w:rsidTr="00686401">
        <w:tc>
          <w:tcPr>
            <w:tcW w:w="4050" w:type="dxa"/>
          </w:tcPr>
          <w:p w14:paraId="265C1861" w14:textId="77777777" w:rsidR="002E573B" w:rsidRPr="00BA2629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Culture Core Course </w:t>
            </w:r>
          </w:p>
        </w:tc>
        <w:tc>
          <w:tcPr>
            <w:tcW w:w="450" w:type="dxa"/>
          </w:tcPr>
          <w:p w14:paraId="362003C7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53DA829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968EF95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39BBF3EE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7A89D244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14546E9F" w14:textId="77777777"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</w:tr>
      <w:tr w:rsidR="002E573B" w14:paraId="01E0DFAA" w14:textId="77777777" w:rsidTr="00686401">
        <w:tc>
          <w:tcPr>
            <w:tcW w:w="4050" w:type="dxa"/>
          </w:tcPr>
          <w:p w14:paraId="40E55ED5" w14:textId="77777777" w:rsidR="002E573B" w:rsidRPr="00BA2629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14:paraId="3A73EAC5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0C0255CC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0A2187F" w14:textId="77777777" w:rsidR="002E573B" w:rsidRPr="00E67D37" w:rsidRDefault="00662E50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14:paraId="7592B279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17D5D335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0114467D" w14:textId="77777777"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</w:tr>
      <w:tr w:rsidR="002E573B" w14:paraId="21CFB4B2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2AF11D5B" w14:textId="77777777" w:rsidR="002E573B" w:rsidRPr="00BA2629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EFFEB8E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AFCA0AF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8AD1FA3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74A35D52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3A3FF9F7" w14:textId="77777777"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43655737" w14:textId="77777777"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</w:tr>
      <w:tr w:rsidR="002E573B" w14:paraId="027B5507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3853D0BB" w14:textId="77777777"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2E573B" w14:paraId="56595EB2" w14:textId="77777777" w:rsidTr="002E573B">
        <w:tc>
          <w:tcPr>
            <w:tcW w:w="4050" w:type="dxa"/>
          </w:tcPr>
          <w:p w14:paraId="50799EC5" w14:textId="77777777" w:rsidR="002E573B" w:rsidRPr="00B67A57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4400 Spanish Advanced Grammar</w:t>
            </w:r>
          </w:p>
        </w:tc>
        <w:tc>
          <w:tcPr>
            <w:tcW w:w="450" w:type="dxa"/>
            <w:shd w:val="clear" w:color="auto" w:fill="FFFFFF" w:themeFill="background1"/>
          </w:tcPr>
          <w:p w14:paraId="64CCD25E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20AF5916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1F95AEA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56218624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212" w:type="dxa"/>
            <w:gridSpan w:val="2"/>
            <w:shd w:val="clear" w:color="auto" w:fill="FFFFFF" w:themeFill="background1"/>
          </w:tcPr>
          <w:p w14:paraId="5F2409B1" w14:textId="77777777" w:rsidR="002E573B" w:rsidRPr="00E72FBF" w:rsidRDefault="002E573B" w:rsidP="002E573B">
            <w:pPr>
              <w:pStyle w:val="NoSpacing"/>
              <w:rPr>
                <w:color w:val="FF0000"/>
                <w:sz w:val="16"/>
                <w:szCs w:val="16"/>
              </w:rPr>
            </w:pPr>
            <w:r w:rsidRPr="00E72FBF">
              <w:rPr>
                <w:sz w:val="16"/>
                <w:szCs w:val="16"/>
              </w:rPr>
              <w:t>SPAN 3301 or 3302 (or instructor permission)</w:t>
            </w:r>
          </w:p>
        </w:tc>
        <w:tc>
          <w:tcPr>
            <w:tcW w:w="1445" w:type="dxa"/>
            <w:shd w:val="clear" w:color="auto" w:fill="FFFFFF" w:themeFill="background1"/>
          </w:tcPr>
          <w:p w14:paraId="0494AA64" w14:textId="77777777" w:rsidR="002E573B" w:rsidRPr="00473C19" w:rsidRDefault="002E573B" w:rsidP="002E573B">
            <w:pPr>
              <w:rPr>
                <w:sz w:val="16"/>
                <w:szCs w:val="16"/>
              </w:rPr>
            </w:pPr>
          </w:p>
        </w:tc>
      </w:tr>
      <w:tr w:rsidR="002E573B" w14:paraId="60ACAA92" w14:textId="77777777" w:rsidTr="002E573B">
        <w:tc>
          <w:tcPr>
            <w:tcW w:w="4050" w:type="dxa"/>
          </w:tcPr>
          <w:p w14:paraId="3D92BE7D" w14:textId="77777777" w:rsidR="002E573B" w:rsidRPr="00B67A57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4460 Spanish Translation and Interpretation I</w:t>
            </w:r>
          </w:p>
        </w:tc>
        <w:tc>
          <w:tcPr>
            <w:tcW w:w="450" w:type="dxa"/>
          </w:tcPr>
          <w:p w14:paraId="41A2837F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129B80EC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2AD92C8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7E4F394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12" w:type="dxa"/>
            <w:gridSpan w:val="2"/>
          </w:tcPr>
          <w:p w14:paraId="75611E0C" w14:textId="77777777" w:rsidR="002E573B" w:rsidRPr="00E72FBF" w:rsidRDefault="002E573B" w:rsidP="002E573B">
            <w:pPr>
              <w:pStyle w:val="NoSpacing"/>
              <w:rPr>
                <w:color w:val="FF0000"/>
                <w:sz w:val="16"/>
                <w:szCs w:val="16"/>
              </w:rPr>
            </w:pPr>
            <w:r w:rsidRPr="001C3537">
              <w:rPr>
                <w:sz w:val="16"/>
                <w:szCs w:val="16"/>
              </w:rPr>
              <w:t>SPAN 3301 or 3302 (or instructor permission)</w:t>
            </w:r>
          </w:p>
        </w:tc>
        <w:tc>
          <w:tcPr>
            <w:tcW w:w="1445" w:type="dxa"/>
          </w:tcPr>
          <w:p w14:paraId="29CAB5C9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14:paraId="4EF22907" w14:textId="77777777" w:rsidTr="00686401">
        <w:tc>
          <w:tcPr>
            <w:tcW w:w="4050" w:type="dxa"/>
          </w:tcPr>
          <w:p w14:paraId="5B1898FA" w14:textId="77777777" w:rsidR="002E573B" w:rsidRPr="00B67A57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Professions Core</w:t>
            </w:r>
          </w:p>
        </w:tc>
        <w:tc>
          <w:tcPr>
            <w:tcW w:w="450" w:type="dxa"/>
          </w:tcPr>
          <w:p w14:paraId="59B184E9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A44D389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D73F009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3CC44C3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3E76CF39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6EF88423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14:paraId="4175ABB8" w14:textId="77777777" w:rsidTr="00686401">
        <w:tc>
          <w:tcPr>
            <w:tcW w:w="4050" w:type="dxa"/>
          </w:tcPr>
          <w:p w14:paraId="3B1CC431" w14:textId="77777777" w:rsidR="002E573B" w:rsidRPr="00B67A57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599F4CB0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14:paraId="4F4DE151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9C9B10C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99A0448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34A31FCA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710755DB" w14:textId="77777777"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</w:tr>
      <w:tr w:rsidR="002E573B" w14:paraId="07157D4A" w14:textId="77777777" w:rsidTr="002E573B">
        <w:tc>
          <w:tcPr>
            <w:tcW w:w="4050" w:type="dxa"/>
            <w:shd w:val="clear" w:color="auto" w:fill="F2F2F2" w:themeFill="background1" w:themeFillShade="F2"/>
          </w:tcPr>
          <w:p w14:paraId="5A4980BE" w14:textId="77777777" w:rsidR="002E573B" w:rsidRPr="00B67A57" w:rsidRDefault="002E573B" w:rsidP="002E573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0DCDD20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41C083D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274F06B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5B37EDB2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0BA6A1AF" w14:textId="77777777"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12955CCA" w14:textId="77777777"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</w:tr>
      <w:tr w:rsidR="002E573B" w14:paraId="2AE601F7" w14:textId="77777777" w:rsidTr="00686401">
        <w:trPr>
          <w:trHeight w:val="140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5E74336F" w14:textId="77777777" w:rsidR="002E573B" w:rsidRPr="00C04A5A" w:rsidRDefault="002E573B" w:rsidP="002E573B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2E573B" w14:paraId="2529D513" w14:textId="77777777" w:rsidTr="002E573B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54E635FF" w14:textId="77777777" w:rsidR="002E573B" w:rsidRPr="00B67A57" w:rsidRDefault="002E573B" w:rsidP="002E573B">
            <w:pPr>
              <w:rPr>
                <w:sz w:val="16"/>
                <w:szCs w:val="16"/>
              </w:rPr>
            </w:pPr>
            <w:r w:rsidRPr="001C3537">
              <w:rPr>
                <w:sz w:val="16"/>
                <w:szCs w:val="16"/>
              </w:rPr>
              <w:t>4461 Spanish Translation and Interpretation II</w:t>
            </w:r>
          </w:p>
        </w:tc>
        <w:tc>
          <w:tcPr>
            <w:tcW w:w="450" w:type="dxa"/>
            <w:shd w:val="clear" w:color="auto" w:fill="FFFFFF" w:themeFill="background1"/>
          </w:tcPr>
          <w:p w14:paraId="1EB26C9A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3DFD182D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1955416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48C78C62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12" w:type="dxa"/>
            <w:gridSpan w:val="2"/>
            <w:shd w:val="clear" w:color="auto" w:fill="FFFFFF" w:themeFill="background1"/>
          </w:tcPr>
          <w:p w14:paraId="2A6174E1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  <w:r w:rsidRPr="001C3537">
              <w:rPr>
                <w:sz w:val="16"/>
                <w:szCs w:val="16"/>
              </w:rPr>
              <w:t>SPAN 3301 or 3302 (or instructor permission)</w:t>
            </w:r>
          </w:p>
        </w:tc>
        <w:tc>
          <w:tcPr>
            <w:tcW w:w="1445" w:type="dxa"/>
            <w:shd w:val="clear" w:color="auto" w:fill="FFFFFF" w:themeFill="background1"/>
          </w:tcPr>
          <w:p w14:paraId="77CD9714" w14:textId="77777777"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</w:tr>
      <w:tr w:rsidR="002E573B" w14:paraId="0A597560" w14:textId="77777777" w:rsidTr="00686401">
        <w:tc>
          <w:tcPr>
            <w:tcW w:w="4050" w:type="dxa"/>
            <w:shd w:val="clear" w:color="auto" w:fill="FFFFFF" w:themeFill="background1"/>
          </w:tcPr>
          <w:p w14:paraId="50E008A7" w14:textId="77777777" w:rsidR="002E573B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Health Professions Core</w:t>
            </w:r>
          </w:p>
        </w:tc>
        <w:tc>
          <w:tcPr>
            <w:tcW w:w="450" w:type="dxa"/>
            <w:shd w:val="clear" w:color="auto" w:fill="FFFFFF" w:themeFill="background1"/>
          </w:tcPr>
          <w:p w14:paraId="3DB8C4D6" w14:textId="77777777"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4641B3C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F75B04D" w14:textId="77777777"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20F95C35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195315C1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23763EF1" w14:textId="77777777" w:rsidR="002E573B" w:rsidRPr="00473C19" w:rsidRDefault="002E573B" w:rsidP="002E573B">
            <w:pPr>
              <w:rPr>
                <w:sz w:val="14"/>
                <w:szCs w:val="14"/>
              </w:rPr>
            </w:pPr>
          </w:p>
        </w:tc>
      </w:tr>
      <w:tr w:rsidR="002E573B" w14:paraId="7DAFCB50" w14:textId="77777777" w:rsidTr="00686401">
        <w:tc>
          <w:tcPr>
            <w:tcW w:w="4050" w:type="dxa"/>
          </w:tcPr>
          <w:p w14:paraId="24F8A4D7" w14:textId="77777777" w:rsidR="002E573B" w:rsidRPr="00B67A57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Major Electives</w:t>
            </w:r>
          </w:p>
        </w:tc>
        <w:tc>
          <w:tcPr>
            <w:tcW w:w="450" w:type="dxa"/>
          </w:tcPr>
          <w:p w14:paraId="71D89216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1C6948DC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E1CE4EF" w14:textId="77777777" w:rsidR="002E573B" w:rsidRPr="00E67D37" w:rsidRDefault="00532555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14:paraId="05876378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35FFA060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2AB85C0B" w14:textId="77777777" w:rsidR="002E573B" w:rsidRPr="00E71323" w:rsidRDefault="002E573B" w:rsidP="002E573B">
            <w:pPr>
              <w:pStyle w:val="NoSpacing"/>
              <w:rPr>
                <w:sz w:val="12"/>
                <w:szCs w:val="12"/>
              </w:rPr>
            </w:pPr>
          </w:p>
        </w:tc>
      </w:tr>
      <w:tr w:rsidR="002E573B" w14:paraId="029311C2" w14:textId="77777777" w:rsidTr="00686401">
        <w:tc>
          <w:tcPr>
            <w:tcW w:w="4050" w:type="dxa"/>
          </w:tcPr>
          <w:p w14:paraId="5C17BA8A" w14:textId="77777777" w:rsidR="002E573B" w:rsidRPr="00B67A57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155C315A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14:paraId="0CDE0EC8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DE9D444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E8104BA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469F2D1C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63926755" w14:textId="77777777"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14:paraId="2DD54587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5F1CE5D7" w14:textId="77777777" w:rsidR="002E573B" w:rsidRPr="00B67A57" w:rsidRDefault="002E573B" w:rsidP="002E573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2AA42F2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8D72698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0F03F41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5BB776A1" w14:textId="77777777"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284EEC69" w14:textId="77777777"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76D03D86" w14:textId="77777777"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</w:tr>
      <w:tr w:rsidR="002E573B" w14:paraId="5BF3E20B" w14:textId="77777777" w:rsidTr="00B00D09">
        <w:trPr>
          <w:trHeight w:val="275"/>
        </w:trPr>
        <w:tc>
          <w:tcPr>
            <w:tcW w:w="11070" w:type="dxa"/>
            <w:gridSpan w:val="10"/>
          </w:tcPr>
          <w:p w14:paraId="69D90BA8" w14:textId="77777777" w:rsidR="002E573B" w:rsidRPr="00943870" w:rsidRDefault="002E573B" w:rsidP="002E573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46A10E0A" w14:textId="77777777" w:rsidR="002E573B" w:rsidRDefault="002E573B" w:rsidP="002E573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2BA45F97" w14:textId="77777777"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3633B70F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CFE02" wp14:editId="33B98B70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D0925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C94AF99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CFE0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14:paraId="4C3D0925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C94AF99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B60C98" w:rsidRPr="00B60C98" w14:paraId="4B3864A0" w14:textId="77777777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790285F9" w14:textId="0CBF9A40" w:rsidR="00B60C98" w:rsidRPr="00B60C98" w:rsidRDefault="00274BD3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471FB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471FB9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70DAA541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14:paraId="0F029BF0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7224FA43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0FA1BF66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950EBC" w:rsidRPr="00B60C98" w14:paraId="184E0B8D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4D792D49" w14:textId="77777777" w:rsidR="00950EBC" w:rsidRPr="00B60C98" w:rsidRDefault="00950EBC" w:rsidP="00950EB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CCB1738" w14:textId="77777777" w:rsidR="00950EBC" w:rsidRPr="00B60C98" w:rsidRDefault="00950EBC" w:rsidP="00950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646A70B" w14:textId="77777777" w:rsidR="00950EBC" w:rsidRPr="00B60C98" w:rsidRDefault="00950EBC" w:rsidP="00950E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6F8339D1" w14:textId="77777777" w:rsidR="00950EBC" w:rsidRPr="00B60C98" w:rsidRDefault="00950EBC" w:rsidP="00950EB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50EBC" w:rsidRPr="00B60C98" w14:paraId="2115E4C7" w14:textId="77777777" w:rsidTr="00686401">
        <w:tc>
          <w:tcPr>
            <w:tcW w:w="4860" w:type="dxa"/>
            <w:shd w:val="clear" w:color="auto" w:fill="auto"/>
          </w:tcPr>
          <w:p w14:paraId="051DE72F" w14:textId="77777777" w:rsidR="00950EBC" w:rsidRPr="00DB6EEE" w:rsidRDefault="00950EBC" w:rsidP="00950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Linguistic Core Requirements</w:t>
            </w:r>
          </w:p>
        </w:tc>
        <w:tc>
          <w:tcPr>
            <w:tcW w:w="540" w:type="dxa"/>
            <w:shd w:val="clear" w:color="auto" w:fill="auto"/>
          </w:tcPr>
          <w:p w14:paraId="673AAA13" w14:textId="77777777" w:rsidR="00950EBC" w:rsidRPr="00DB6EEE" w:rsidRDefault="00950EBC" w:rsidP="00950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09B76FD" w14:textId="77777777" w:rsidR="00950EBC" w:rsidRPr="00B60C98" w:rsidRDefault="00950EBC" w:rsidP="00950E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7730AAD0" w14:textId="77777777" w:rsidR="00950EBC" w:rsidRPr="00B60C98" w:rsidRDefault="00950EBC" w:rsidP="00950EB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50EBC" w:rsidRPr="00B60C98" w14:paraId="584CA3A3" w14:textId="77777777" w:rsidTr="00BD55A7">
        <w:tc>
          <w:tcPr>
            <w:tcW w:w="5400" w:type="dxa"/>
            <w:gridSpan w:val="2"/>
            <w:shd w:val="clear" w:color="auto" w:fill="auto"/>
          </w:tcPr>
          <w:p w14:paraId="5FF65978" w14:textId="77777777" w:rsidR="00950EBC" w:rsidRPr="001F656B" w:rsidRDefault="00950EBC" w:rsidP="00950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SPAN 1101 Elementary Spanish I                           (counted in GE Obj. 4) 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8D32CC2" w14:textId="77777777" w:rsidR="00950EBC" w:rsidRPr="00B60C98" w:rsidRDefault="00950EBC" w:rsidP="00950E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2868D1FD" w14:textId="77777777" w:rsidR="00950EBC" w:rsidRPr="00B60C98" w:rsidRDefault="00950EBC" w:rsidP="00950EB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5590F" w:rsidRPr="00B60C98" w14:paraId="52C0DA20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0F2E7E0F" w14:textId="77777777" w:rsidR="00D5590F" w:rsidRPr="00DB6EEE" w:rsidRDefault="00D5590F" w:rsidP="00D55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1102 Elementary Spanish II</w:t>
            </w:r>
          </w:p>
        </w:tc>
        <w:tc>
          <w:tcPr>
            <w:tcW w:w="540" w:type="dxa"/>
          </w:tcPr>
          <w:p w14:paraId="05A6B0C3" w14:textId="77777777" w:rsidR="00D5590F" w:rsidRPr="00DB6EEE" w:rsidRDefault="00D5590F" w:rsidP="00D55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6D7DBDD" w14:textId="77777777" w:rsidR="00D5590F" w:rsidRPr="00B60C98" w:rsidRDefault="00D5590F" w:rsidP="00D559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Mathematics      (3 cr. min)  Rec. by Dept MATH 1123</w:t>
            </w:r>
            <w:r w:rsidRPr="00B60C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 1153</w:t>
            </w:r>
            <w:r w:rsidRPr="00B60C98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021AA1E1" w14:textId="77777777" w:rsidR="00D5590F" w:rsidRPr="00B60C98" w:rsidRDefault="00D5590F" w:rsidP="00D55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5590F" w:rsidRPr="00B60C98" w14:paraId="77F2D7A9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4B7CEFF8" w14:textId="77777777" w:rsidR="00D5590F" w:rsidRPr="00DB6EEE" w:rsidRDefault="00D5590F" w:rsidP="00D55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HCA/HE 2210 Medical Terminology and Communication</w:t>
            </w:r>
          </w:p>
        </w:tc>
        <w:tc>
          <w:tcPr>
            <w:tcW w:w="540" w:type="dxa"/>
          </w:tcPr>
          <w:p w14:paraId="130ECE9E" w14:textId="77777777" w:rsidR="00D5590F" w:rsidRPr="00DB6EEE" w:rsidRDefault="00D5590F" w:rsidP="00D55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3A194EDA" w14:textId="77777777" w:rsidR="00D5590F" w:rsidRPr="00B60C98" w:rsidRDefault="00D5590F" w:rsidP="00D5590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5590F" w:rsidRPr="00B60C98" w14:paraId="455A4E55" w14:textId="77777777" w:rsidTr="005A66CA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14:paraId="3A485FC3" w14:textId="77777777" w:rsidR="00D5590F" w:rsidRPr="001F656B" w:rsidRDefault="00D5590F" w:rsidP="00D55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2201 Intermediate Spanish I*                     (counted in GE Obj. 9)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58E8EF0" w14:textId="77777777" w:rsidR="00D5590F" w:rsidRPr="00B60C98" w:rsidRDefault="00D5590F" w:rsidP="00D5590F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SPAN 1101 Elementary Spanish I                      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490E5186" w14:textId="77777777" w:rsidR="00D5590F" w:rsidRPr="00EA4F03" w:rsidRDefault="00D5590F" w:rsidP="00D55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5590F" w:rsidRPr="00B60C98" w14:paraId="20505B9A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347BE5C0" w14:textId="77777777" w:rsidR="00D5590F" w:rsidRPr="00DB6EEE" w:rsidRDefault="00D5590F" w:rsidP="00D55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2202 Intermediate Spanish II*</w:t>
            </w:r>
          </w:p>
        </w:tc>
        <w:tc>
          <w:tcPr>
            <w:tcW w:w="540" w:type="dxa"/>
          </w:tcPr>
          <w:p w14:paraId="1029CC8C" w14:textId="77777777" w:rsidR="00D5590F" w:rsidRPr="00DB6EEE" w:rsidRDefault="00D5590F" w:rsidP="00D55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2E98C983" w14:textId="77777777" w:rsidR="00D5590F" w:rsidRPr="00B60C98" w:rsidRDefault="00D5590F" w:rsidP="00D5590F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36777856" w14:textId="77777777" w:rsidR="00D5590F" w:rsidRPr="00B60C98" w:rsidRDefault="00D5590F" w:rsidP="00D5590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5590F" w:rsidRPr="00B60C98" w14:paraId="39EE68F2" w14:textId="77777777" w:rsidTr="00686401">
        <w:tc>
          <w:tcPr>
            <w:tcW w:w="4860" w:type="dxa"/>
            <w:shd w:val="clear" w:color="auto" w:fill="auto"/>
          </w:tcPr>
          <w:p w14:paraId="45D6ED0D" w14:textId="77777777" w:rsidR="00D5590F" w:rsidRPr="00DB6EEE" w:rsidRDefault="00D5590F" w:rsidP="00D55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2210 Spanish for Health Care I</w:t>
            </w:r>
          </w:p>
        </w:tc>
        <w:tc>
          <w:tcPr>
            <w:tcW w:w="540" w:type="dxa"/>
          </w:tcPr>
          <w:p w14:paraId="6150D7D9" w14:textId="77777777" w:rsidR="00D5590F" w:rsidRPr="00DB6EEE" w:rsidRDefault="00D5590F" w:rsidP="00D55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75758EA6" w14:textId="77777777" w:rsidR="00D5590F" w:rsidRPr="00B60C98" w:rsidRDefault="00D5590F" w:rsidP="00D559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5590F" w:rsidRPr="00B60C98" w14:paraId="09778408" w14:textId="77777777" w:rsidTr="00686401">
        <w:tc>
          <w:tcPr>
            <w:tcW w:w="4860" w:type="dxa"/>
            <w:shd w:val="clear" w:color="auto" w:fill="auto"/>
          </w:tcPr>
          <w:p w14:paraId="0A3CE276" w14:textId="77777777" w:rsidR="00D5590F" w:rsidRPr="00DB6EEE" w:rsidRDefault="00D5590F" w:rsidP="00D55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2211 Spanish for Health Care II</w:t>
            </w:r>
          </w:p>
        </w:tc>
        <w:tc>
          <w:tcPr>
            <w:tcW w:w="540" w:type="dxa"/>
          </w:tcPr>
          <w:p w14:paraId="5CC87479" w14:textId="77777777" w:rsidR="00D5590F" w:rsidRPr="00DB6EEE" w:rsidRDefault="00D5590F" w:rsidP="00D55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1293B39" w14:textId="77777777" w:rsidR="00D5590F" w:rsidRPr="00B60C98" w:rsidRDefault="00D5590F" w:rsidP="00D5590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75D1B772" w14:textId="77777777" w:rsidR="00D5590F" w:rsidRPr="00B60C98" w:rsidRDefault="00D5590F" w:rsidP="00D5590F">
            <w:pPr>
              <w:jc w:val="right"/>
              <w:rPr>
                <w:sz w:val="18"/>
                <w:szCs w:val="18"/>
              </w:rPr>
            </w:pPr>
          </w:p>
        </w:tc>
      </w:tr>
      <w:tr w:rsidR="00D5590F" w:rsidRPr="00B60C98" w14:paraId="5C29CE5D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4910E4DF" w14:textId="77777777" w:rsidR="00D5590F" w:rsidRPr="00DB6EEE" w:rsidRDefault="00D5590F" w:rsidP="00D55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3300 Intensive Conversation</w:t>
            </w:r>
          </w:p>
        </w:tc>
        <w:tc>
          <w:tcPr>
            <w:tcW w:w="540" w:type="dxa"/>
            <w:shd w:val="clear" w:color="auto" w:fill="auto"/>
          </w:tcPr>
          <w:p w14:paraId="2829212B" w14:textId="77777777" w:rsidR="00D5590F" w:rsidRPr="00DB6EEE" w:rsidRDefault="00D5590F" w:rsidP="00D55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CEA4683" w14:textId="77777777" w:rsidR="00D5590F" w:rsidRPr="00B60C98" w:rsidRDefault="00D5590F" w:rsidP="00D5590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529FEBE7" w14:textId="77777777" w:rsidR="00D5590F" w:rsidRPr="00B60C98" w:rsidRDefault="00D5590F" w:rsidP="00D5590F">
            <w:pPr>
              <w:jc w:val="right"/>
              <w:rPr>
                <w:sz w:val="18"/>
                <w:szCs w:val="18"/>
              </w:rPr>
            </w:pPr>
          </w:p>
        </w:tc>
      </w:tr>
      <w:tr w:rsidR="00D5590F" w:rsidRPr="00B60C98" w14:paraId="76ECF928" w14:textId="77777777" w:rsidTr="00D5590F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ADEB0A2" w14:textId="77777777" w:rsidR="00D5590F" w:rsidRPr="00DB6EEE" w:rsidRDefault="00D5590F" w:rsidP="00D55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Either SPAN 3301 Spanish Conversation and Composition I  </w:t>
            </w:r>
          </w:p>
        </w:tc>
        <w:tc>
          <w:tcPr>
            <w:tcW w:w="540" w:type="dxa"/>
            <w:vMerge w:val="restart"/>
            <w:vAlign w:val="center"/>
          </w:tcPr>
          <w:p w14:paraId="5C2B1170" w14:textId="77777777" w:rsidR="00D5590F" w:rsidRPr="00DB6EEE" w:rsidRDefault="00D5590F" w:rsidP="00F9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B48E6AD" w14:textId="77777777" w:rsidR="00D5590F" w:rsidRPr="00B60C98" w:rsidRDefault="00D5590F" w:rsidP="00D5590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36C677C1" w14:textId="77777777" w:rsidR="00D5590F" w:rsidRPr="00B60C98" w:rsidRDefault="00D5590F" w:rsidP="00D5590F">
            <w:pPr>
              <w:jc w:val="right"/>
              <w:rPr>
                <w:sz w:val="18"/>
                <w:szCs w:val="18"/>
              </w:rPr>
            </w:pPr>
          </w:p>
        </w:tc>
      </w:tr>
      <w:tr w:rsidR="00D5590F" w:rsidRPr="00B60C98" w14:paraId="36EC772E" w14:textId="77777777" w:rsidTr="00F967B0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1F6FC2" w14:textId="77777777" w:rsidR="00D5590F" w:rsidRPr="00DB6EEE" w:rsidRDefault="00D5590F" w:rsidP="00D55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       SPAN 3302 Spanish Conversation and Composition II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5D0F6BF9" w14:textId="77777777" w:rsidR="00D5590F" w:rsidRPr="00DB6EEE" w:rsidRDefault="00D5590F" w:rsidP="00D559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33AE0B18" w14:textId="77777777" w:rsidR="00D5590F" w:rsidRPr="00B60C98" w:rsidRDefault="00D5590F" w:rsidP="00D559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D5590F" w:rsidRPr="00B60C98" w14:paraId="0DCDB461" w14:textId="77777777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E2EC" w14:textId="77777777" w:rsidR="00D5590F" w:rsidRPr="00DB6EEE" w:rsidRDefault="00D5590F" w:rsidP="00D55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4400 Spanish Advanced Grammar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58A24EF3" w14:textId="77777777" w:rsidR="00D5590F" w:rsidRPr="00DB6EEE" w:rsidRDefault="00D5590F" w:rsidP="00D55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5BBAA99" w14:textId="77777777" w:rsidR="00D5590F" w:rsidRPr="00B60C98" w:rsidRDefault="00D5590F" w:rsidP="00D5590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6B8CA61E" w14:textId="77777777" w:rsidR="00D5590F" w:rsidRPr="00B60C98" w:rsidRDefault="00D5590F" w:rsidP="00D5590F">
            <w:pPr>
              <w:jc w:val="right"/>
              <w:rPr>
                <w:sz w:val="18"/>
                <w:szCs w:val="18"/>
              </w:rPr>
            </w:pPr>
          </w:p>
        </w:tc>
      </w:tr>
      <w:tr w:rsidR="00D5590F" w:rsidRPr="00B60C98" w14:paraId="7BFF6630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278D9ADF" w14:textId="77777777" w:rsidR="00D5590F" w:rsidRPr="0072210D" w:rsidRDefault="00D5590F" w:rsidP="00D5590F">
            <w:pPr>
              <w:rPr>
                <w:sz w:val="18"/>
                <w:szCs w:val="18"/>
              </w:rPr>
            </w:pPr>
            <w:r w:rsidRPr="0072210D">
              <w:rPr>
                <w:sz w:val="18"/>
                <w:szCs w:val="18"/>
              </w:rPr>
              <w:t>SPAN 4460 Spanish Interpretation and Translation I</w:t>
            </w:r>
          </w:p>
        </w:tc>
        <w:tc>
          <w:tcPr>
            <w:tcW w:w="540" w:type="dxa"/>
          </w:tcPr>
          <w:p w14:paraId="7E7B283C" w14:textId="77777777" w:rsidR="00D5590F" w:rsidRPr="0072210D" w:rsidRDefault="00D5590F" w:rsidP="00D5590F">
            <w:pPr>
              <w:jc w:val="right"/>
              <w:rPr>
                <w:sz w:val="18"/>
                <w:szCs w:val="18"/>
              </w:rPr>
            </w:pPr>
            <w:r w:rsidRPr="0072210D"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5C39416" w14:textId="77777777" w:rsidR="00D5590F" w:rsidRPr="00B60C98" w:rsidRDefault="00D5590F" w:rsidP="00D5590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4B14E76F" w14:textId="77777777" w:rsidR="00D5590F" w:rsidRPr="00B60C98" w:rsidRDefault="00D5590F" w:rsidP="00D5590F">
            <w:pPr>
              <w:jc w:val="right"/>
              <w:rPr>
                <w:sz w:val="18"/>
                <w:szCs w:val="18"/>
              </w:rPr>
            </w:pPr>
          </w:p>
        </w:tc>
      </w:tr>
      <w:tr w:rsidR="00D5590F" w:rsidRPr="00B60C98" w14:paraId="20B4E815" w14:textId="77777777" w:rsidTr="00686401">
        <w:tc>
          <w:tcPr>
            <w:tcW w:w="4860" w:type="dxa"/>
            <w:shd w:val="clear" w:color="auto" w:fill="auto"/>
          </w:tcPr>
          <w:p w14:paraId="1000299D" w14:textId="77777777" w:rsidR="00D5590F" w:rsidRPr="0072210D" w:rsidRDefault="00D5590F" w:rsidP="00D5590F">
            <w:pPr>
              <w:rPr>
                <w:sz w:val="18"/>
                <w:szCs w:val="18"/>
              </w:rPr>
            </w:pPr>
            <w:r w:rsidRPr="0072210D">
              <w:rPr>
                <w:sz w:val="18"/>
                <w:szCs w:val="18"/>
              </w:rPr>
              <w:t>SPAN 4461 Spanish Interpretation and Translation II</w:t>
            </w:r>
          </w:p>
        </w:tc>
        <w:tc>
          <w:tcPr>
            <w:tcW w:w="540" w:type="dxa"/>
          </w:tcPr>
          <w:p w14:paraId="71492E58" w14:textId="77777777" w:rsidR="00D5590F" w:rsidRPr="0072210D" w:rsidRDefault="00D5590F" w:rsidP="00D5590F">
            <w:pPr>
              <w:jc w:val="right"/>
              <w:rPr>
                <w:sz w:val="18"/>
                <w:szCs w:val="18"/>
              </w:rPr>
            </w:pPr>
            <w:r w:rsidRPr="0072210D"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1F83DCA8" w14:textId="77777777" w:rsidR="00D5590F" w:rsidRPr="00B60C98" w:rsidRDefault="00D5590F" w:rsidP="00D559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D5590F" w:rsidRPr="00B60C98" w14:paraId="0048EEEE" w14:textId="77777777" w:rsidTr="00686401">
        <w:tc>
          <w:tcPr>
            <w:tcW w:w="4860" w:type="dxa"/>
            <w:shd w:val="clear" w:color="auto" w:fill="auto"/>
          </w:tcPr>
          <w:p w14:paraId="5738394E" w14:textId="77777777" w:rsidR="00D5590F" w:rsidRPr="00DB6EEE" w:rsidRDefault="00D5590F" w:rsidP="00D5590F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22FB50B6" w14:textId="77777777" w:rsidR="00D5590F" w:rsidRPr="00DB6EEE" w:rsidRDefault="00D5590F" w:rsidP="00D559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E5414C2" w14:textId="77777777" w:rsidR="00D5590F" w:rsidRPr="00B60C98" w:rsidRDefault="00D5590F" w:rsidP="00D559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14:paraId="1AAD2AA0" w14:textId="77777777" w:rsidR="00D5590F" w:rsidRPr="00B60C98" w:rsidRDefault="00D5590F" w:rsidP="00D5590F">
            <w:pPr>
              <w:jc w:val="right"/>
              <w:rPr>
                <w:sz w:val="18"/>
                <w:szCs w:val="18"/>
              </w:rPr>
            </w:pPr>
          </w:p>
        </w:tc>
      </w:tr>
      <w:tr w:rsidR="00D5590F" w:rsidRPr="00B60C98" w14:paraId="40F00E3D" w14:textId="77777777" w:rsidTr="00D5590F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902D9C9" w14:textId="77777777" w:rsidR="00D5590F" w:rsidRPr="00DB6EEE" w:rsidRDefault="00D5590F" w:rsidP="00D559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Health Professions Core – </w:t>
            </w:r>
            <w:r>
              <w:rPr>
                <w:sz w:val="15"/>
                <w:szCs w:val="15"/>
              </w:rPr>
              <w:t>9 credits min</w:t>
            </w:r>
            <w:r w:rsidRPr="00A6457B">
              <w:rPr>
                <w:sz w:val="15"/>
                <w:szCs w:val="15"/>
              </w:rPr>
              <w:t>, 3 must be upper division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D69A5C6" w14:textId="77777777" w:rsidR="00D5590F" w:rsidRPr="00DB6EEE" w:rsidRDefault="00D5590F" w:rsidP="00D559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9097628" w14:textId="77777777" w:rsidR="00D5590F" w:rsidRPr="00B60C98" w:rsidRDefault="00D5590F" w:rsidP="00D559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14:paraId="2B06DA43" w14:textId="77777777" w:rsidR="00D5590F" w:rsidRPr="00B60C98" w:rsidRDefault="00D5590F" w:rsidP="00D5590F">
            <w:pPr>
              <w:rPr>
                <w:sz w:val="18"/>
                <w:szCs w:val="18"/>
              </w:rPr>
            </w:pPr>
          </w:p>
        </w:tc>
      </w:tr>
      <w:tr w:rsidR="00D5590F" w:rsidRPr="00B60C98" w14:paraId="3E826501" w14:textId="77777777" w:rsidTr="00D5590F"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</w:tcPr>
          <w:p w14:paraId="545F0217" w14:textId="77777777" w:rsidR="00D5590F" w:rsidRPr="001F656B" w:rsidRDefault="00D5590F" w:rsidP="00D5590F">
            <w:pPr>
              <w:rPr>
                <w:sz w:val="18"/>
                <w:szCs w:val="18"/>
              </w:rPr>
            </w:pPr>
            <w:r w:rsidRPr="00A6457B">
              <w:rPr>
                <w:sz w:val="16"/>
                <w:szCs w:val="16"/>
              </w:rPr>
              <w:t>COUN 3300 Interpersonal Skills in Health Professions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5BE01494" w14:textId="77777777" w:rsidR="00D5590F" w:rsidRPr="00B60C98" w:rsidRDefault="00D5590F" w:rsidP="00D559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662E50" w:rsidRPr="00B60C98" w14:paraId="24FC9755" w14:textId="77777777" w:rsidTr="00D5590F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B69BF24" w14:textId="77777777" w:rsidR="00662E50" w:rsidRPr="001F656B" w:rsidRDefault="00662E50" w:rsidP="00662E5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DHS 1110 Intro to Health Professions    HCA 1115 US Health System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2D69183" w14:textId="77777777" w:rsidR="00662E50" w:rsidRPr="00B60C98" w:rsidRDefault="00662E50" w:rsidP="00662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2201 Intermediate Spanish I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4C99025D" w14:textId="77777777" w:rsidR="00662E50" w:rsidRPr="00B60C98" w:rsidRDefault="00662E50" w:rsidP="00662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62E50" w:rsidRPr="00B60C98" w14:paraId="3637330E" w14:textId="77777777" w:rsidTr="00D5590F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94660CA" w14:textId="77777777" w:rsidR="00662E50" w:rsidRPr="001F656B" w:rsidRDefault="00662E50" w:rsidP="00662E5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HCA 3350 Org Behavior in Healthcare   HCA 4450 Special Topics in Healthcare  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6BFBCEBE" w14:textId="77777777" w:rsidR="00662E50" w:rsidRPr="00B60C98" w:rsidRDefault="00662E50" w:rsidP="00662E5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62E50" w:rsidRPr="00B60C98" w14:paraId="5FB21040" w14:textId="77777777" w:rsidTr="00D5590F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EAE6671" w14:textId="77777777" w:rsidR="00662E50" w:rsidRPr="001F656B" w:rsidRDefault="00662E50" w:rsidP="00662E5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HCA 4475 Health Law and Bioethics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39CEC66" w14:textId="77777777" w:rsidR="00662E50" w:rsidRPr="00B60C98" w:rsidRDefault="00662E50" w:rsidP="00662E5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3625B589" w14:textId="77777777" w:rsidR="00662E50" w:rsidRPr="00B60C98" w:rsidRDefault="00662E50" w:rsidP="00662E50">
            <w:pPr>
              <w:jc w:val="right"/>
              <w:rPr>
                <w:sz w:val="18"/>
                <w:szCs w:val="18"/>
              </w:rPr>
            </w:pPr>
          </w:p>
        </w:tc>
      </w:tr>
      <w:tr w:rsidR="00662E50" w:rsidRPr="00B60C98" w14:paraId="564136A7" w14:textId="77777777" w:rsidTr="00D5590F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D264C07" w14:textId="77777777" w:rsidR="00662E50" w:rsidRPr="004C43D4" w:rsidRDefault="00662E50" w:rsidP="00662E50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NURS 3100 Professional Nursing             PAS 4489 Ind. Problems in PA Studies 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13F8E25" w14:textId="77777777" w:rsidR="00662E50" w:rsidRPr="002C6294" w:rsidRDefault="00662E50" w:rsidP="00662E50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0E3D06F9" w14:textId="77777777" w:rsidR="00662E50" w:rsidRPr="002C6294" w:rsidRDefault="00662E50" w:rsidP="00662E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662E50" w:rsidRPr="00B60C98" w14:paraId="059A3C12" w14:textId="77777777" w:rsidTr="00D5590F"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14:paraId="1EDA875A" w14:textId="77777777" w:rsidR="00662E50" w:rsidRPr="001F656B" w:rsidRDefault="00662E50" w:rsidP="00662E5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PHIL 2230 Medical Ethics, or Other Approved Health Science Course</w:t>
            </w: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14:paraId="408743A3" w14:textId="77777777" w:rsidR="00662E50" w:rsidRDefault="00662E50" w:rsidP="00662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203AAA0B" w14:textId="77777777" w:rsidR="00662E50" w:rsidRPr="002B6A71" w:rsidRDefault="00662E50" w:rsidP="00662E50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662E50" w:rsidRPr="00B60C98" w14:paraId="7B2060FE" w14:textId="77777777" w:rsidTr="00D5590F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8FF2A60" w14:textId="77777777" w:rsidR="00662E50" w:rsidRPr="004C43D4" w:rsidRDefault="00662E50" w:rsidP="00662E50">
            <w:pPr>
              <w:jc w:val="both"/>
              <w:rPr>
                <w:b/>
                <w:sz w:val="18"/>
                <w:szCs w:val="18"/>
              </w:rPr>
            </w:pPr>
            <w:r w:rsidRPr="004C43D4">
              <w:rPr>
                <w:b/>
                <w:sz w:val="18"/>
                <w:szCs w:val="18"/>
              </w:rPr>
              <w:t xml:space="preserve">Culture Core – </w:t>
            </w:r>
            <w:r w:rsidRPr="00661A12">
              <w:rPr>
                <w:sz w:val="18"/>
                <w:szCs w:val="18"/>
              </w:rPr>
              <w:t>9 credits min, 3 must be upper division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0096251" w14:textId="77777777" w:rsidR="00662E50" w:rsidRPr="004C43D4" w:rsidRDefault="00662E50" w:rsidP="00662E50">
            <w:pPr>
              <w:jc w:val="center"/>
              <w:rPr>
                <w:b/>
                <w:sz w:val="18"/>
                <w:szCs w:val="18"/>
              </w:rPr>
            </w:pPr>
            <w:r w:rsidRPr="004C43D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30D952B" w14:textId="77777777" w:rsidR="00662E50" w:rsidRPr="00B60C98" w:rsidRDefault="00662E50" w:rsidP="00662E50">
            <w:pPr>
              <w:rPr>
                <w:sz w:val="20"/>
                <w:szCs w:val="20"/>
              </w:rPr>
            </w:pPr>
          </w:p>
        </w:tc>
      </w:tr>
      <w:tr w:rsidR="00662E50" w:rsidRPr="00B60C98" w14:paraId="07347AC2" w14:textId="77777777" w:rsidTr="00D5590F"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</w:tcPr>
          <w:p w14:paraId="2435F054" w14:textId="77777777" w:rsidR="00662E50" w:rsidRPr="001F656B" w:rsidRDefault="00662E50" w:rsidP="00662E50">
            <w:pPr>
              <w:rPr>
                <w:sz w:val="18"/>
                <w:szCs w:val="18"/>
              </w:rPr>
            </w:pPr>
            <w:r w:rsidRPr="00E97781">
              <w:rPr>
                <w:sz w:val="15"/>
                <w:szCs w:val="15"/>
              </w:rPr>
              <w:t xml:space="preserve">ANTH 2239 Latino Peoples and Cultures (GE Obj. 9) 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44518A53" w14:textId="77777777" w:rsidR="00662E50" w:rsidRPr="00B60C98" w:rsidRDefault="00662E50" w:rsidP="00662E50">
            <w:pPr>
              <w:rPr>
                <w:sz w:val="20"/>
                <w:szCs w:val="20"/>
              </w:rPr>
            </w:pPr>
          </w:p>
        </w:tc>
      </w:tr>
      <w:tr w:rsidR="00662E50" w:rsidRPr="00B60C98" w14:paraId="62A57F81" w14:textId="77777777" w:rsidTr="00D5590F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3560779" w14:textId="77777777" w:rsidR="00662E50" w:rsidRPr="001F656B" w:rsidRDefault="00662E50" w:rsidP="00662E50">
            <w:pPr>
              <w:rPr>
                <w:sz w:val="18"/>
                <w:szCs w:val="18"/>
              </w:rPr>
            </w:pPr>
            <w:r w:rsidRPr="00E97781">
              <w:rPr>
                <w:sz w:val="15"/>
                <w:szCs w:val="15"/>
              </w:rPr>
              <w:t xml:space="preserve">ANTH 4407 Anthropology of Global Health </w:t>
            </w:r>
            <w:r>
              <w:rPr>
                <w:sz w:val="15"/>
                <w:szCs w:val="15"/>
              </w:rPr>
              <w:t xml:space="preserve">      </w:t>
            </w:r>
            <w:r w:rsidRPr="00E97781">
              <w:rPr>
                <w:sz w:val="15"/>
                <w:szCs w:val="15"/>
              </w:rPr>
              <w:t xml:space="preserve">ANTH 4430 Human Evolution 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166959C4" w14:textId="77777777" w:rsidR="00662E50" w:rsidRPr="00B60C98" w:rsidRDefault="00662E50" w:rsidP="00662E50">
            <w:pPr>
              <w:rPr>
                <w:sz w:val="20"/>
                <w:szCs w:val="20"/>
              </w:rPr>
            </w:pPr>
          </w:p>
        </w:tc>
      </w:tr>
      <w:tr w:rsidR="00662E50" w:rsidRPr="00B60C98" w14:paraId="319DD27B" w14:textId="77777777" w:rsidTr="00D5590F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21966C3" w14:textId="77777777" w:rsidR="00662E50" w:rsidRPr="001F656B" w:rsidRDefault="00662E50" w:rsidP="00662E50">
            <w:pPr>
              <w:rPr>
                <w:sz w:val="18"/>
                <w:szCs w:val="18"/>
              </w:rPr>
            </w:pPr>
            <w:r w:rsidRPr="00E97781">
              <w:rPr>
                <w:sz w:val="15"/>
                <w:szCs w:val="15"/>
              </w:rPr>
              <w:t xml:space="preserve">CMLT 2208 Cultures of the Spanish Speaking World (GE Obj. 9) 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387F3B9" w14:textId="77777777" w:rsidR="00662E50" w:rsidRPr="00B60C98" w:rsidRDefault="00662E50" w:rsidP="00662E50">
            <w:pPr>
              <w:rPr>
                <w:sz w:val="20"/>
                <w:szCs w:val="20"/>
              </w:rPr>
            </w:pPr>
          </w:p>
        </w:tc>
      </w:tr>
      <w:tr w:rsidR="00662E50" w:rsidRPr="00B60C98" w14:paraId="637D5C79" w14:textId="77777777" w:rsidTr="00D5590F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A09419" w14:textId="77777777" w:rsidR="00662E50" w:rsidRPr="001F656B" w:rsidRDefault="00662E50" w:rsidP="00662E50">
            <w:pPr>
              <w:rPr>
                <w:sz w:val="18"/>
                <w:szCs w:val="18"/>
              </w:rPr>
            </w:pPr>
            <w:r w:rsidRPr="00E97781">
              <w:rPr>
                <w:sz w:val="15"/>
                <w:szCs w:val="15"/>
              </w:rPr>
              <w:t>COUN 2200 Multicultural Development</w:t>
            </w:r>
            <w:r>
              <w:rPr>
                <w:sz w:val="15"/>
                <w:szCs w:val="15"/>
              </w:rPr>
              <w:t xml:space="preserve">      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15E4DA3" w14:textId="77777777" w:rsidR="00662E50" w:rsidRPr="00B60C98" w:rsidRDefault="00662E50" w:rsidP="00662E5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9D535CA" w14:textId="77777777" w:rsidR="00662E50" w:rsidRPr="00B60C98" w:rsidRDefault="00662E50" w:rsidP="00662E5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62E50" w:rsidRPr="00B60C98" w14:paraId="7B9CBBC8" w14:textId="77777777" w:rsidTr="00D5590F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B5182D8" w14:textId="77777777" w:rsidR="00662E50" w:rsidRPr="001F656B" w:rsidRDefault="00662E50" w:rsidP="00662E50">
            <w:pPr>
              <w:rPr>
                <w:sz w:val="18"/>
                <w:szCs w:val="18"/>
              </w:rPr>
            </w:pPr>
            <w:r w:rsidRPr="00E97781">
              <w:rPr>
                <w:sz w:val="15"/>
                <w:szCs w:val="15"/>
              </w:rPr>
              <w:t xml:space="preserve">COUN 3300 Interpersonal Skills in Health Professions 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58018" w14:textId="77777777" w:rsidR="00662E50" w:rsidRPr="00B60C98" w:rsidRDefault="00662E50" w:rsidP="00662E5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DFFA94" w14:textId="77777777" w:rsidR="00662E50" w:rsidRPr="00B60C98" w:rsidRDefault="00662E50" w:rsidP="0053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662E50" w:rsidRPr="00B60C98" w14:paraId="61C07E61" w14:textId="77777777" w:rsidTr="00D5590F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6DCD474" w14:textId="77777777" w:rsidR="00662E50" w:rsidRPr="001F656B" w:rsidRDefault="00662E50" w:rsidP="00662E50">
            <w:pPr>
              <w:rPr>
                <w:sz w:val="18"/>
                <w:szCs w:val="18"/>
              </w:rPr>
            </w:pPr>
            <w:r w:rsidRPr="00E97781">
              <w:rPr>
                <w:sz w:val="15"/>
                <w:szCs w:val="15"/>
              </w:rPr>
              <w:t xml:space="preserve">HIST 2251 Latin American History and Culture (GE Obj. 9) 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F3617" w14:textId="77777777" w:rsidR="00662E50" w:rsidRPr="00B60C98" w:rsidRDefault="00662E50" w:rsidP="00662E5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5AE2ED" w14:textId="77777777" w:rsidR="00662E50" w:rsidRPr="00B60C98" w:rsidRDefault="00662E50" w:rsidP="0053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662E50" w:rsidRPr="00B60C98" w14:paraId="0EC0235F" w14:textId="77777777" w:rsidTr="00D5590F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0BD38BD" w14:textId="77777777" w:rsidR="00662E50" w:rsidRPr="001F656B" w:rsidRDefault="00662E50" w:rsidP="00662E50">
            <w:pPr>
              <w:rPr>
                <w:sz w:val="18"/>
                <w:szCs w:val="18"/>
              </w:rPr>
            </w:pPr>
            <w:r w:rsidRPr="00E97781">
              <w:rPr>
                <w:sz w:val="15"/>
                <w:szCs w:val="15"/>
              </w:rPr>
              <w:t xml:space="preserve">SOC 2248 Critical Analysis of Social Diversity (GE Obj. 7) 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66367AE8" w14:textId="77777777" w:rsidR="00662E50" w:rsidRPr="00B60C98" w:rsidRDefault="00662E50" w:rsidP="00662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1604BA" w14:textId="77777777" w:rsidR="00662E50" w:rsidRPr="00B60C98" w:rsidRDefault="00662E50" w:rsidP="0053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62E50" w:rsidRPr="00B60C98" w14:paraId="3EF0C4D9" w14:textId="77777777" w:rsidTr="00D5590F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C19B825" w14:textId="77777777" w:rsidR="00662E50" w:rsidRPr="001F656B" w:rsidRDefault="00662E50" w:rsidP="00662E50">
            <w:pPr>
              <w:rPr>
                <w:sz w:val="18"/>
                <w:szCs w:val="18"/>
              </w:rPr>
            </w:pPr>
            <w:r w:rsidRPr="00E97781">
              <w:rPr>
                <w:sz w:val="15"/>
                <w:szCs w:val="15"/>
              </w:rPr>
              <w:t xml:space="preserve">SPAN 3305 Study Abroad </w:t>
            </w:r>
            <w:r>
              <w:rPr>
                <w:sz w:val="15"/>
                <w:szCs w:val="15"/>
              </w:rPr>
              <w:t xml:space="preserve">               </w:t>
            </w:r>
            <w:r w:rsidRPr="00E97781">
              <w:rPr>
                <w:sz w:val="15"/>
                <w:szCs w:val="15"/>
              </w:rPr>
              <w:t xml:space="preserve">SPAN 3341 Survey of Spanish Lit and Civilization  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01BA4BF8" w14:textId="77777777" w:rsidR="00662E50" w:rsidRPr="00B60C98" w:rsidRDefault="00662E50" w:rsidP="00662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012B8E" w14:textId="77777777" w:rsidR="00662E50" w:rsidRPr="00B60C98" w:rsidRDefault="00662E50" w:rsidP="0053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62E50" w:rsidRPr="00B60C98" w14:paraId="580313B4" w14:textId="77777777" w:rsidTr="00D5590F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5BC96A5" w14:textId="77777777" w:rsidR="00662E50" w:rsidRPr="001F656B" w:rsidRDefault="00662E50" w:rsidP="00662E50">
            <w:pPr>
              <w:rPr>
                <w:sz w:val="18"/>
                <w:szCs w:val="18"/>
              </w:rPr>
            </w:pPr>
            <w:r w:rsidRPr="00E97781">
              <w:rPr>
                <w:sz w:val="15"/>
                <w:szCs w:val="15"/>
              </w:rPr>
              <w:t>SPAN 3342 Survey of Latin American Lit and Civilization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EEBFB4E" w14:textId="77777777" w:rsidR="00662E50" w:rsidRPr="00B60C98" w:rsidRDefault="00662E50" w:rsidP="00662E5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5E149E20" w14:textId="77777777" w:rsidR="00662E50" w:rsidRPr="00B60C98" w:rsidRDefault="00532555" w:rsidP="0066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662E50" w:rsidRPr="00B60C98" w14:paraId="6110E33A" w14:textId="77777777" w:rsidTr="00D5590F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917D7AE" w14:textId="77777777" w:rsidR="00662E50" w:rsidRPr="001F656B" w:rsidRDefault="00662E50" w:rsidP="00662E50">
            <w:pPr>
              <w:rPr>
                <w:sz w:val="18"/>
                <w:szCs w:val="18"/>
              </w:rPr>
            </w:pPr>
            <w:r w:rsidRPr="00E97781">
              <w:rPr>
                <w:sz w:val="15"/>
                <w:szCs w:val="15"/>
              </w:rPr>
              <w:t xml:space="preserve">SPAN 3381 Hispanic Current Affairs </w:t>
            </w:r>
            <w:r>
              <w:rPr>
                <w:sz w:val="15"/>
                <w:szCs w:val="15"/>
              </w:rPr>
              <w:t xml:space="preserve">                            </w:t>
            </w:r>
            <w:r w:rsidRPr="00E97781">
              <w:rPr>
                <w:sz w:val="15"/>
                <w:szCs w:val="15"/>
              </w:rPr>
              <w:t>SPAN 4493 Spanish  Internship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72B9E847" w14:textId="77777777" w:rsidR="00662E50" w:rsidRPr="00B60C98" w:rsidRDefault="00662E50" w:rsidP="00662E50">
            <w:pPr>
              <w:jc w:val="center"/>
              <w:rPr>
                <w:sz w:val="20"/>
                <w:szCs w:val="20"/>
              </w:rPr>
            </w:pPr>
          </w:p>
        </w:tc>
      </w:tr>
      <w:tr w:rsidR="00662E50" w:rsidRPr="00B60C98" w14:paraId="45BA3BA3" w14:textId="77777777" w:rsidTr="00D5590F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FEA1697" w14:textId="77777777" w:rsidR="00662E50" w:rsidRPr="001F656B" w:rsidRDefault="00662E50" w:rsidP="00662E50">
            <w:pPr>
              <w:rPr>
                <w:sz w:val="18"/>
                <w:szCs w:val="18"/>
              </w:rPr>
            </w:pPr>
            <w:r w:rsidRPr="00E97781">
              <w:rPr>
                <w:sz w:val="15"/>
                <w:szCs w:val="15"/>
              </w:rPr>
              <w:t>SPAN 4494 Topics in Lang and Culture for the Professions I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327175A0" w14:textId="77777777" w:rsidR="00662E50" w:rsidRPr="00B60C98" w:rsidRDefault="00662E50" w:rsidP="00662E50">
            <w:pPr>
              <w:jc w:val="center"/>
              <w:rPr>
                <w:sz w:val="20"/>
                <w:szCs w:val="20"/>
              </w:rPr>
            </w:pPr>
          </w:p>
        </w:tc>
      </w:tr>
      <w:tr w:rsidR="00662E50" w:rsidRPr="00B60C98" w14:paraId="0604F7E5" w14:textId="77777777" w:rsidTr="00D5590F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48EC51E" w14:textId="77777777" w:rsidR="00662E50" w:rsidRPr="001F656B" w:rsidRDefault="00662E50" w:rsidP="00662E50">
            <w:pPr>
              <w:rPr>
                <w:sz w:val="18"/>
                <w:szCs w:val="18"/>
              </w:rPr>
            </w:pPr>
            <w:r w:rsidRPr="00E97781">
              <w:rPr>
                <w:sz w:val="15"/>
                <w:szCs w:val="15"/>
              </w:rPr>
              <w:t>SPAN Topics in Lang and Culture for the Professions II</w:t>
            </w:r>
            <w:r>
              <w:rPr>
                <w:sz w:val="15"/>
                <w:szCs w:val="15"/>
              </w:rPr>
              <w:t>, or Other Approved  Culture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442CCEC3" w14:textId="77777777" w:rsidR="00662E50" w:rsidRPr="00B60C98" w:rsidRDefault="00662E50" w:rsidP="00662E50">
            <w:pPr>
              <w:jc w:val="center"/>
              <w:rPr>
                <w:sz w:val="20"/>
                <w:szCs w:val="20"/>
              </w:rPr>
            </w:pPr>
          </w:p>
        </w:tc>
      </w:tr>
      <w:tr w:rsidR="00662E50" w:rsidRPr="00B60C98" w14:paraId="56FB5029" w14:textId="77777777" w:rsidTr="00D5590F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A6B2A2" w14:textId="77777777" w:rsidR="00662E50" w:rsidRPr="001F656B" w:rsidRDefault="00662E50" w:rsidP="00662E50">
            <w:pPr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Course</w:t>
            </w:r>
          </w:p>
        </w:tc>
        <w:tc>
          <w:tcPr>
            <w:tcW w:w="5670" w:type="dxa"/>
            <w:gridSpan w:val="5"/>
            <w:vMerge/>
          </w:tcPr>
          <w:p w14:paraId="211FAB4C" w14:textId="77777777" w:rsidR="00662E50" w:rsidRPr="00B60C98" w:rsidRDefault="00662E50" w:rsidP="00662E50">
            <w:pPr>
              <w:jc w:val="center"/>
              <w:rPr>
                <w:sz w:val="20"/>
                <w:szCs w:val="20"/>
              </w:rPr>
            </w:pPr>
          </w:p>
        </w:tc>
      </w:tr>
      <w:tr w:rsidR="00662E50" w:rsidRPr="00B60C98" w14:paraId="270E9B1D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23F0EAA" w14:textId="77777777" w:rsidR="00662E50" w:rsidRPr="00D5590F" w:rsidRDefault="00662E50" w:rsidP="00662E50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8223419" w14:textId="77777777" w:rsidR="00662E50" w:rsidRPr="001F656B" w:rsidRDefault="00662E50" w:rsidP="0066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3358098" w14:textId="77777777" w:rsidR="00662E50" w:rsidRPr="00B60C98" w:rsidRDefault="00662E50" w:rsidP="00662E5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6932C13" w14:textId="77777777" w:rsidR="00662E50" w:rsidRPr="00E14260" w:rsidRDefault="00662E50" w:rsidP="00662E50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662E50" w:rsidRPr="00B60C98" w14:paraId="2709334F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16293" w14:textId="77777777" w:rsidR="00662E50" w:rsidRPr="001F656B" w:rsidRDefault="00662E50" w:rsidP="00662E5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A6B4" w14:textId="77777777" w:rsidR="00662E50" w:rsidRPr="001F656B" w:rsidRDefault="00662E50" w:rsidP="0066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07B0043" w14:textId="77777777" w:rsidR="00662E50" w:rsidRPr="00B60C98" w:rsidRDefault="00662E50" w:rsidP="00662E5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9C5DF03" w14:textId="77777777" w:rsidR="00662E50" w:rsidRPr="00B60C98" w:rsidRDefault="00532555" w:rsidP="0053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32555" w:rsidRPr="00B60C98" w14:paraId="10D9E629" w14:textId="77777777" w:rsidTr="00E9363F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27022089" w14:textId="77777777" w:rsidR="00532555" w:rsidRPr="00D5590F" w:rsidRDefault="00532555" w:rsidP="00662E50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17A70283" w14:textId="77777777" w:rsidR="00532555" w:rsidRPr="001F656B" w:rsidRDefault="00532555" w:rsidP="0066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D180DCA" w14:textId="77777777" w:rsidR="00532555" w:rsidRPr="00B60C98" w:rsidRDefault="00532555" w:rsidP="00662E5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ED5F30C" w14:textId="77777777" w:rsidR="00532555" w:rsidRPr="00B60C98" w:rsidRDefault="00532555" w:rsidP="0053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32555" w:rsidRPr="00B60C98" w14:paraId="17712FC2" w14:textId="77777777" w:rsidTr="005879BA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25F5B5C" w14:textId="77777777" w:rsidR="00532555" w:rsidRPr="001F656B" w:rsidRDefault="00532555" w:rsidP="00662E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6F408F31" w14:textId="77777777" w:rsidR="00532555" w:rsidRPr="001F656B" w:rsidRDefault="00532555" w:rsidP="0066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AC2428A" w14:textId="77777777" w:rsidR="00532555" w:rsidRPr="00B60C98" w:rsidRDefault="00532555" w:rsidP="00662E5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97F65CD" w14:textId="77777777" w:rsidR="00532555" w:rsidRPr="00B60C98" w:rsidRDefault="00532555" w:rsidP="0053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32555" w:rsidRPr="00B60C98" w14:paraId="7EC3CF7C" w14:textId="77777777" w:rsidTr="007E5FCB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E77C" w14:textId="77777777" w:rsidR="00532555" w:rsidRPr="001F656B" w:rsidRDefault="00532555" w:rsidP="00662E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8139" w14:textId="77777777" w:rsidR="00532555" w:rsidRPr="001F656B" w:rsidRDefault="00532555" w:rsidP="0066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61C473E" w14:textId="77777777" w:rsidR="00532555" w:rsidRPr="00B60C98" w:rsidRDefault="00532555" w:rsidP="00662E5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5E5DFB4" w14:textId="77777777" w:rsidR="00532555" w:rsidRPr="00B60C98" w:rsidRDefault="00532555" w:rsidP="0053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62E50" w:rsidRPr="00B60C98" w14:paraId="2D23181F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B2BF" w14:textId="77777777" w:rsidR="00662E50" w:rsidRPr="001F656B" w:rsidRDefault="00662E50" w:rsidP="00662E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160A" w14:textId="77777777" w:rsidR="00662E50" w:rsidRPr="001F656B" w:rsidRDefault="00662E50" w:rsidP="0066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D2B5080" w14:textId="77777777" w:rsidR="00662E50" w:rsidRPr="00B60C98" w:rsidRDefault="00662E50" w:rsidP="00662E50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01BC3AA9" w14:textId="77777777" w:rsidR="00662E50" w:rsidRPr="00B60C98" w:rsidRDefault="00662E50" w:rsidP="00662E50">
            <w:pPr>
              <w:rPr>
                <w:sz w:val="20"/>
                <w:szCs w:val="20"/>
              </w:rPr>
            </w:pPr>
          </w:p>
        </w:tc>
      </w:tr>
      <w:tr w:rsidR="00662E50" w:rsidRPr="00B60C98" w14:paraId="798F4639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6135FB" w14:textId="77777777" w:rsidR="00662E50" w:rsidRPr="00B60C98" w:rsidRDefault="00662E50" w:rsidP="00662E50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A60AB0F" w14:textId="77777777" w:rsidR="00662E50" w:rsidRPr="00B60C98" w:rsidRDefault="00662E50" w:rsidP="00662E5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62E50" w:rsidRPr="00B60C98" w14:paraId="6D0383BE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85E881" w14:textId="77777777" w:rsidR="00662E50" w:rsidRPr="009C4922" w:rsidRDefault="00662E50" w:rsidP="00662E50">
            <w:pPr>
              <w:rPr>
                <w:sz w:val="16"/>
                <w:szCs w:val="16"/>
              </w:rPr>
            </w:pPr>
            <w:r w:rsidRPr="009C4922">
              <w:rPr>
                <w:sz w:val="16"/>
                <w:szCs w:val="16"/>
              </w:rPr>
              <w:t>*SPAN 2265 Accelerated Spanish can be taken instead of 2201</w:t>
            </w:r>
            <w:r>
              <w:rPr>
                <w:sz w:val="16"/>
                <w:szCs w:val="16"/>
              </w:rPr>
              <w:t xml:space="preserve"> </w:t>
            </w:r>
            <w:r w:rsidRPr="009C4922">
              <w:rPr>
                <w:sz w:val="16"/>
                <w:szCs w:val="16"/>
              </w:rPr>
              <w:t>and 2202.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43550A4" w14:textId="77777777" w:rsidR="00662E50" w:rsidRPr="00B60C98" w:rsidRDefault="00662E50" w:rsidP="00662E5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C636AC2" w14:textId="77777777" w:rsidR="00662E50" w:rsidRPr="00B60C98" w:rsidRDefault="00662E50" w:rsidP="00662E5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62E50" w:rsidRPr="00B60C98" w14:paraId="73D4915B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E2061C" w14:textId="77777777" w:rsidR="00662E50" w:rsidRPr="001F656B" w:rsidRDefault="00662E50" w:rsidP="00662E5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114434" w14:textId="77777777" w:rsidR="00662E50" w:rsidRPr="00B60C98" w:rsidRDefault="00662E50" w:rsidP="00662E5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72452D" w14:textId="77777777" w:rsidR="00662E50" w:rsidRPr="00B60C98" w:rsidRDefault="00662E50" w:rsidP="00662E50">
            <w:pPr>
              <w:rPr>
                <w:sz w:val="20"/>
                <w:szCs w:val="20"/>
              </w:rPr>
            </w:pPr>
          </w:p>
        </w:tc>
      </w:tr>
      <w:tr w:rsidR="00662E50" w:rsidRPr="00B60C98" w14:paraId="433937B2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D9513C" w14:textId="77777777" w:rsidR="00662E50" w:rsidRPr="001F656B" w:rsidRDefault="00662E50" w:rsidP="00662E5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0E4A54" w14:textId="77777777" w:rsidR="00662E50" w:rsidRPr="00B60C98" w:rsidRDefault="00662E50" w:rsidP="00662E5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5746690F" w14:textId="77777777" w:rsidR="00662E50" w:rsidRPr="00B60C98" w:rsidRDefault="00662E50" w:rsidP="00662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3/10/2020 bgb</w:t>
            </w:r>
          </w:p>
        </w:tc>
      </w:tr>
      <w:tr w:rsidR="00662E50" w:rsidRPr="00B60C98" w14:paraId="2115E6A4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1A79F0" w14:textId="77777777" w:rsidR="00662E50" w:rsidRPr="001F656B" w:rsidRDefault="00662E50" w:rsidP="00662E5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63C4B098" w14:textId="77777777" w:rsidR="00662E50" w:rsidRPr="00B60C98" w:rsidRDefault="00662E50" w:rsidP="00662E5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14:paraId="0BB7B135" w14:textId="77777777" w:rsidR="00662E50" w:rsidRPr="00B60C98" w:rsidRDefault="00662E50" w:rsidP="00662E50">
            <w:pPr>
              <w:rPr>
                <w:sz w:val="20"/>
                <w:szCs w:val="20"/>
              </w:rPr>
            </w:pPr>
          </w:p>
        </w:tc>
      </w:tr>
      <w:tr w:rsidR="00662E50" w:rsidRPr="00B60C98" w14:paraId="41C5BE20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3DF7BE" w14:textId="77777777" w:rsidR="00662E50" w:rsidRPr="001F656B" w:rsidRDefault="00662E50" w:rsidP="00662E5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14:paraId="44562FE1" w14:textId="77777777" w:rsidR="00662E50" w:rsidRPr="004C0486" w:rsidRDefault="00662E50" w:rsidP="00662E50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3977AE3E" w14:textId="77777777" w:rsidR="00662E50" w:rsidRPr="008C01E4" w:rsidRDefault="00662E50" w:rsidP="00662E50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3F6462C1" w14:textId="77777777" w:rsidR="00662E50" w:rsidRPr="004C0486" w:rsidRDefault="00662E50" w:rsidP="00662E5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092D64FA" w14:textId="77777777" w:rsidR="00662E50" w:rsidRDefault="00662E50" w:rsidP="00662E5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2D877CA6" w14:textId="77777777" w:rsidR="00662E50" w:rsidRPr="004C0486" w:rsidRDefault="00662E50" w:rsidP="00662E50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662E50" w:rsidRPr="00B60C98" w14:paraId="4D707CA0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1BB8F3" w14:textId="77777777" w:rsidR="00662E50" w:rsidRPr="001F656B" w:rsidRDefault="00662E50" w:rsidP="00662E5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74932E9F" w14:textId="77777777" w:rsidR="00662E50" w:rsidRPr="00B60C98" w:rsidRDefault="00662E50" w:rsidP="00662E50">
            <w:pPr>
              <w:rPr>
                <w:sz w:val="20"/>
                <w:szCs w:val="20"/>
              </w:rPr>
            </w:pPr>
          </w:p>
        </w:tc>
      </w:tr>
      <w:tr w:rsidR="00662E50" w:rsidRPr="00B60C98" w14:paraId="32F48B39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69F17F" w14:textId="77777777" w:rsidR="00662E50" w:rsidRPr="001F656B" w:rsidRDefault="00662E50" w:rsidP="00662E5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4E627A24" w14:textId="77777777" w:rsidR="00662E50" w:rsidRPr="00B60C98" w:rsidRDefault="00662E50" w:rsidP="00662E50">
            <w:pPr>
              <w:rPr>
                <w:sz w:val="20"/>
                <w:szCs w:val="20"/>
              </w:rPr>
            </w:pPr>
          </w:p>
        </w:tc>
      </w:tr>
      <w:tr w:rsidR="00662E50" w:rsidRPr="00B60C98" w14:paraId="6134D8C7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8DE2DF" w14:textId="77777777" w:rsidR="00662E50" w:rsidRPr="001F656B" w:rsidRDefault="00662E50" w:rsidP="00662E5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04564B2" w14:textId="77777777" w:rsidR="00662E50" w:rsidRPr="00B60C98" w:rsidRDefault="00662E50" w:rsidP="00662E50">
            <w:pPr>
              <w:rPr>
                <w:sz w:val="20"/>
                <w:szCs w:val="20"/>
              </w:rPr>
            </w:pPr>
          </w:p>
        </w:tc>
      </w:tr>
      <w:tr w:rsidR="00662E50" w:rsidRPr="00B60C98" w14:paraId="50913F87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6D3B82" w14:textId="77777777" w:rsidR="00662E50" w:rsidRPr="001F656B" w:rsidRDefault="00662E50" w:rsidP="00662E5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90D5AC" w14:textId="77777777" w:rsidR="00662E50" w:rsidRPr="00521695" w:rsidRDefault="00662E50" w:rsidP="00662E5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5F621374" w14:textId="77777777" w:rsidR="00662E50" w:rsidRPr="00B60C98" w:rsidRDefault="00662E50" w:rsidP="00662E50">
            <w:pPr>
              <w:rPr>
                <w:sz w:val="20"/>
                <w:szCs w:val="20"/>
              </w:rPr>
            </w:pPr>
          </w:p>
        </w:tc>
      </w:tr>
    </w:tbl>
    <w:p w14:paraId="6F3EF794" w14:textId="77777777" w:rsidR="00631499" w:rsidRPr="00662E50" w:rsidRDefault="00662E50" w:rsidP="00662E50">
      <w:pPr>
        <w:pStyle w:val="NoSpacing"/>
        <w:rPr>
          <w:sz w:val="20"/>
          <w:szCs w:val="20"/>
        </w:rPr>
      </w:pPr>
      <w:r w:rsidRPr="00B90635">
        <w:rPr>
          <w:sz w:val="20"/>
          <w:szCs w:val="20"/>
        </w:rPr>
        <w:t>BA, Spanish For Health Professions</w:t>
      </w:r>
      <w:r w:rsidRPr="00B90635">
        <w:rPr>
          <w:sz w:val="20"/>
          <w:szCs w:val="20"/>
        </w:rPr>
        <w:tab/>
      </w:r>
      <w:r w:rsidRPr="00B90635">
        <w:rPr>
          <w:sz w:val="20"/>
          <w:szCs w:val="20"/>
        </w:rPr>
        <w:tab/>
      </w:r>
      <w:r w:rsidRPr="00B90635">
        <w:rPr>
          <w:sz w:val="20"/>
          <w:szCs w:val="20"/>
        </w:rPr>
        <w:tab/>
      </w:r>
      <w:r w:rsidRPr="00B90635">
        <w:rPr>
          <w:sz w:val="20"/>
          <w:szCs w:val="20"/>
        </w:rPr>
        <w:tab/>
      </w:r>
      <w:r w:rsidRPr="00B90635">
        <w:rPr>
          <w:sz w:val="20"/>
          <w:szCs w:val="20"/>
        </w:rPr>
        <w:tab/>
      </w:r>
      <w:r w:rsidRPr="00B90635">
        <w:rPr>
          <w:sz w:val="20"/>
          <w:szCs w:val="20"/>
        </w:rPr>
        <w:tab/>
      </w:r>
      <w:r w:rsidRPr="00B90635">
        <w:rPr>
          <w:sz w:val="20"/>
          <w:szCs w:val="20"/>
        </w:rPr>
        <w:tab/>
      </w:r>
      <w:r w:rsidRPr="00B9063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0635">
        <w:rPr>
          <w:sz w:val="20"/>
          <w:szCs w:val="20"/>
        </w:rPr>
        <w:tab/>
      </w:r>
      <w:r w:rsidRPr="00B90635">
        <w:rPr>
          <w:sz w:val="20"/>
          <w:szCs w:val="20"/>
        </w:rPr>
        <w:tab/>
        <w:t>Page 2</w:t>
      </w:r>
    </w:p>
    <w:sectPr w:rsidR="00631499" w:rsidRPr="00662E50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843D" w14:textId="77777777" w:rsidR="00683098" w:rsidRDefault="00683098" w:rsidP="008518ED">
      <w:pPr>
        <w:spacing w:after="0" w:line="240" w:lineRule="auto"/>
      </w:pPr>
      <w:r>
        <w:separator/>
      </w:r>
    </w:p>
  </w:endnote>
  <w:endnote w:type="continuationSeparator" w:id="0">
    <w:p w14:paraId="0C297833" w14:textId="77777777" w:rsidR="00683098" w:rsidRDefault="00683098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F726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0343" w14:textId="77777777" w:rsidR="00683098" w:rsidRDefault="00683098" w:rsidP="008518ED">
      <w:pPr>
        <w:spacing w:after="0" w:line="240" w:lineRule="auto"/>
      </w:pPr>
      <w:r>
        <w:separator/>
      </w:r>
    </w:p>
  </w:footnote>
  <w:footnote w:type="continuationSeparator" w:id="0">
    <w:p w14:paraId="14C59679" w14:textId="77777777" w:rsidR="00683098" w:rsidRDefault="00683098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0052E"/>
    <w:rsid w:val="00212F2C"/>
    <w:rsid w:val="00221773"/>
    <w:rsid w:val="00226229"/>
    <w:rsid w:val="00242E78"/>
    <w:rsid w:val="00243804"/>
    <w:rsid w:val="00244A27"/>
    <w:rsid w:val="00274BD3"/>
    <w:rsid w:val="00292C65"/>
    <w:rsid w:val="002A12CE"/>
    <w:rsid w:val="002A1B37"/>
    <w:rsid w:val="002A64DB"/>
    <w:rsid w:val="002B6A71"/>
    <w:rsid w:val="002C6294"/>
    <w:rsid w:val="002D4F2A"/>
    <w:rsid w:val="002E573B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3770"/>
    <w:rsid w:val="00466AA7"/>
    <w:rsid w:val="00471FB9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2555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1A12"/>
    <w:rsid w:val="00662E50"/>
    <w:rsid w:val="00663CDA"/>
    <w:rsid w:val="006808E0"/>
    <w:rsid w:val="00683098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50EBC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0185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5590F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206AE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E3B7-6BAF-4E81-BBFC-A47AAA22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1206</TotalTime>
  <Pages>2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6</cp:revision>
  <cp:lastPrinted>2020-09-03T17:32:00Z</cp:lastPrinted>
  <dcterms:created xsi:type="dcterms:W3CDTF">2020-03-10T16:25:00Z</dcterms:created>
  <dcterms:modified xsi:type="dcterms:W3CDTF">2022-12-06T19:58:00Z</dcterms:modified>
</cp:coreProperties>
</file>