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7D08FB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2990850</wp:posOffset>
                </wp:positionH>
                <wp:positionV relativeFrom="paragraph">
                  <wp:posOffset>-256540</wp:posOffset>
                </wp:positionV>
                <wp:extent cx="4219575" cy="8382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6D68DB" w:rsidRPr="00A0716F" w:rsidRDefault="006D68DB" w:rsidP="006D68DB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Catalog Year 2020-2021</w:t>
                                  </w:r>
                                </w:p>
                                <w:p w:rsidR="006D68DB" w:rsidRPr="00A0716F" w:rsidRDefault="006D68DB" w:rsidP="006D68DB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BA Communication</w:t>
                                  </w:r>
                                </w:p>
                                <w:p w:rsidR="006D68DB" w:rsidRDefault="006D68DB" w:rsidP="006D68DB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Concentration: Visual Communication</w:t>
                                  </w:r>
                                </w:p>
                                <w:p w:rsidR="00E14260" w:rsidRDefault="006D68DB" w:rsidP="006D68DB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Track: Design</w:t>
                                  </w:r>
                                  <w:r>
                                    <w:rPr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5C07C6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D026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5C07C6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6D68DB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5pt;margin-top:-20.2pt;width:332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Mw4IQIAAB0EAAAOAAAAZHJzL2Uyb0RvYy54bWysU9uO2yAQfa/Uf0C8N3a8SZN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6D68DB" w:rsidRPr="00A0716F" w:rsidRDefault="006D68DB" w:rsidP="006D68DB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Catalog Year 2020-2021</w:t>
                            </w:r>
                          </w:p>
                          <w:p w:rsidR="006D68DB" w:rsidRPr="00A0716F" w:rsidRDefault="006D68DB" w:rsidP="006D68DB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BA Communication</w:t>
                            </w:r>
                          </w:p>
                          <w:p w:rsidR="006D68DB" w:rsidRDefault="006D68DB" w:rsidP="006D68DB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Concentration: Visual Communication</w:t>
                            </w:r>
                          </w:p>
                          <w:p w:rsidR="00E14260" w:rsidRDefault="006D68DB" w:rsidP="006D68DB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Track: Design</w:t>
                            </w: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5C07C6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026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5C07C6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D68DB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92"/>
        <w:gridCol w:w="2165"/>
        <w:gridCol w:w="1165"/>
        <w:gridCol w:w="1265"/>
      </w:tblGrid>
      <w:tr w:rsidR="00BD787A" w:rsidTr="000F5ABF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715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165" w:type="dxa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gridSpan w:val="2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0F5ABF" w:rsidTr="000F5ABF">
        <w:tc>
          <w:tcPr>
            <w:tcW w:w="4050" w:type="dxa"/>
          </w:tcPr>
          <w:p w:rsidR="000F5ABF" w:rsidRPr="00E67D37" w:rsidRDefault="000F5ABF" w:rsidP="000F5AB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Writing and Rhetoric I</w:t>
            </w:r>
          </w:p>
        </w:tc>
        <w:tc>
          <w:tcPr>
            <w:tcW w:w="450" w:type="dxa"/>
            <w:vAlign w:val="center"/>
          </w:tcPr>
          <w:p w:rsidR="000F5ABF" w:rsidRPr="00E67D37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F5ABF" w:rsidRPr="00E67D37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F5ABF" w:rsidRPr="00E67D37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0F5ABF" w:rsidRPr="00E67D37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vAlign w:val="center"/>
          </w:tcPr>
          <w:p w:rsidR="000F5ABF" w:rsidRPr="00E67D37" w:rsidRDefault="000F5ABF" w:rsidP="000F5AB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gridSpan w:val="2"/>
            <w:vAlign w:val="center"/>
          </w:tcPr>
          <w:p w:rsidR="000F5ABF" w:rsidRPr="00E67D37" w:rsidRDefault="000F5ABF" w:rsidP="000F5ABF">
            <w:pPr>
              <w:pStyle w:val="NoSpacing"/>
              <w:rPr>
                <w:sz w:val="16"/>
                <w:szCs w:val="16"/>
              </w:rPr>
            </w:pPr>
          </w:p>
        </w:tc>
      </w:tr>
      <w:tr w:rsidR="000F5ABF" w:rsidTr="000F5ABF">
        <w:tc>
          <w:tcPr>
            <w:tcW w:w="4050" w:type="dxa"/>
          </w:tcPr>
          <w:p w:rsidR="000F5ABF" w:rsidRPr="00E67D37" w:rsidRDefault="000F5ABF" w:rsidP="000F5AB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</w:t>
            </w:r>
          </w:p>
        </w:tc>
        <w:tc>
          <w:tcPr>
            <w:tcW w:w="450" w:type="dxa"/>
            <w:vAlign w:val="center"/>
          </w:tcPr>
          <w:p w:rsidR="000F5ABF" w:rsidRPr="00E67D37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F5ABF" w:rsidRPr="00E67D37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F5ABF" w:rsidRPr="00E67D37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0F5ABF" w:rsidRPr="00E67D37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vAlign w:val="center"/>
          </w:tcPr>
          <w:p w:rsidR="000F5ABF" w:rsidRPr="00E67D37" w:rsidRDefault="000F5ABF" w:rsidP="000F5AB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gridSpan w:val="2"/>
            <w:vAlign w:val="center"/>
          </w:tcPr>
          <w:p w:rsidR="000F5ABF" w:rsidRPr="00E67D37" w:rsidRDefault="000F5ABF" w:rsidP="000F5ABF">
            <w:pPr>
              <w:pStyle w:val="NoSpacing"/>
              <w:rPr>
                <w:sz w:val="16"/>
                <w:szCs w:val="16"/>
              </w:rPr>
            </w:pPr>
          </w:p>
        </w:tc>
      </w:tr>
      <w:tr w:rsidR="000F5ABF" w:rsidTr="000F5ABF">
        <w:tc>
          <w:tcPr>
            <w:tcW w:w="4050" w:type="dxa"/>
          </w:tcPr>
          <w:p w:rsidR="000F5ABF" w:rsidRPr="00E67D37" w:rsidRDefault="000F5ABF" w:rsidP="000F5AB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:rsidR="000F5ABF" w:rsidRPr="00E67D37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F5ABF" w:rsidRPr="00E67D37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F5ABF" w:rsidRPr="00E67D37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0F5ABF" w:rsidRPr="00E67D37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vAlign w:val="center"/>
          </w:tcPr>
          <w:p w:rsidR="000F5ABF" w:rsidRPr="00E67D37" w:rsidRDefault="000F5ABF" w:rsidP="000F5AB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0F5ABF" w:rsidRPr="00E67D37" w:rsidRDefault="000F5ABF" w:rsidP="000F5ABF">
            <w:pPr>
              <w:pStyle w:val="NoSpacing"/>
              <w:rPr>
                <w:sz w:val="16"/>
                <w:szCs w:val="16"/>
              </w:rPr>
            </w:pPr>
          </w:p>
        </w:tc>
      </w:tr>
      <w:tr w:rsidR="006D68DB" w:rsidTr="000F5ABF">
        <w:tc>
          <w:tcPr>
            <w:tcW w:w="4050" w:type="dxa"/>
          </w:tcPr>
          <w:p w:rsidR="006D68DB" w:rsidRPr="00E67D37" w:rsidRDefault="006D68DB" w:rsidP="006D68D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2202 Photo, Graphic &amp; Video Editing</w:t>
            </w:r>
          </w:p>
        </w:tc>
        <w:tc>
          <w:tcPr>
            <w:tcW w:w="450" w:type="dxa"/>
            <w:vAlign w:val="center"/>
          </w:tcPr>
          <w:p w:rsidR="006D68DB" w:rsidRPr="00E67D37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D68DB" w:rsidRPr="00E67D37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D68DB" w:rsidRPr="00E67D37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6D68DB" w:rsidRPr="00E67D37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5" w:type="dxa"/>
            <w:vAlign w:val="center"/>
          </w:tcPr>
          <w:p w:rsidR="006D68DB" w:rsidRPr="00E67D37" w:rsidRDefault="006D68DB" w:rsidP="006D68D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6D68DB" w:rsidRPr="00E67D37" w:rsidRDefault="006D68DB" w:rsidP="006D68DB">
            <w:pPr>
              <w:pStyle w:val="NoSpacing"/>
              <w:rPr>
                <w:sz w:val="16"/>
                <w:szCs w:val="16"/>
              </w:rPr>
            </w:pPr>
          </w:p>
        </w:tc>
      </w:tr>
      <w:tr w:rsidR="006D68DB" w:rsidTr="000F5ABF">
        <w:tc>
          <w:tcPr>
            <w:tcW w:w="4050" w:type="dxa"/>
          </w:tcPr>
          <w:p w:rsidR="006D68DB" w:rsidRPr="00E67D37" w:rsidRDefault="006D68DB" w:rsidP="006D68D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6D68DB" w:rsidRPr="00E67D37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D68DB" w:rsidRPr="00E67D37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D68DB" w:rsidRPr="00E67D37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6D68DB" w:rsidRPr="00E67D37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6D68DB" w:rsidRPr="00E67D37" w:rsidRDefault="006D68DB" w:rsidP="006D68D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6D68DB" w:rsidRPr="00E67D37" w:rsidRDefault="006D68DB" w:rsidP="006D68DB">
            <w:pPr>
              <w:pStyle w:val="NoSpacing"/>
              <w:rPr>
                <w:sz w:val="16"/>
                <w:szCs w:val="16"/>
              </w:rPr>
            </w:pPr>
          </w:p>
        </w:tc>
      </w:tr>
      <w:tr w:rsidR="006D68DB" w:rsidTr="000F5ABF">
        <w:tc>
          <w:tcPr>
            <w:tcW w:w="4050" w:type="dxa"/>
            <w:shd w:val="clear" w:color="auto" w:fill="F2F2F2" w:themeFill="background1" w:themeFillShade="F2"/>
          </w:tcPr>
          <w:p w:rsidR="006D68DB" w:rsidRDefault="006D68DB" w:rsidP="006D68DB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6D68DB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6D68DB" w:rsidRPr="00E67D37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6D68DB" w:rsidRPr="00E67D37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6D68DB" w:rsidRPr="00E67D37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6D68DB" w:rsidRPr="00E67D37" w:rsidRDefault="006D68DB" w:rsidP="006D68D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:rsidR="006D68DB" w:rsidRPr="00E67D37" w:rsidRDefault="006D68DB" w:rsidP="006D68DB">
            <w:pPr>
              <w:pStyle w:val="NoSpacing"/>
              <w:rPr>
                <w:sz w:val="16"/>
                <w:szCs w:val="16"/>
              </w:rPr>
            </w:pPr>
          </w:p>
        </w:tc>
      </w:tr>
      <w:tr w:rsidR="006D68DB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6D68DB" w:rsidRPr="00E67D37" w:rsidRDefault="006D68DB" w:rsidP="006D68D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0F5ABF" w:rsidTr="000F5ABF">
        <w:tc>
          <w:tcPr>
            <w:tcW w:w="4050" w:type="dxa"/>
          </w:tcPr>
          <w:p w:rsidR="000F5ABF" w:rsidRPr="00194BA6" w:rsidRDefault="000F5ABF" w:rsidP="000F5A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:rsidR="000F5ABF" w:rsidRPr="00E67D37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F5ABF" w:rsidRPr="00E67D37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F5ABF" w:rsidRPr="00E67D37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0F5ABF" w:rsidRPr="00E67D37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0F5ABF" w:rsidRPr="00700B07" w:rsidRDefault="000F5ABF" w:rsidP="000F5ABF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430" w:type="dxa"/>
            <w:gridSpan w:val="2"/>
          </w:tcPr>
          <w:p w:rsidR="000F5ABF" w:rsidRPr="00E67D37" w:rsidRDefault="000F5ABF" w:rsidP="000F5ABF">
            <w:pPr>
              <w:pStyle w:val="NoSpacing"/>
              <w:rPr>
                <w:sz w:val="16"/>
                <w:szCs w:val="16"/>
              </w:rPr>
            </w:pPr>
          </w:p>
        </w:tc>
      </w:tr>
      <w:tr w:rsidR="000F5ABF" w:rsidTr="000F5ABF">
        <w:tc>
          <w:tcPr>
            <w:tcW w:w="4050" w:type="dxa"/>
          </w:tcPr>
          <w:p w:rsidR="000F5ABF" w:rsidRPr="00194BA6" w:rsidRDefault="000F5ABF" w:rsidP="000F5A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</w:t>
            </w:r>
          </w:p>
        </w:tc>
        <w:tc>
          <w:tcPr>
            <w:tcW w:w="450" w:type="dxa"/>
            <w:vAlign w:val="center"/>
          </w:tcPr>
          <w:p w:rsidR="000F5ABF" w:rsidRPr="00E67D37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F5ABF" w:rsidRPr="00E67D37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F5ABF" w:rsidRPr="00E67D37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0F5ABF" w:rsidRPr="00E67D37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0F5ABF" w:rsidRPr="00E67D37" w:rsidRDefault="000F5ABF" w:rsidP="000F5AB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0F5ABF" w:rsidRPr="00E67D37" w:rsidRDefault="000F5ABF" w:rsidP="000F5ABF">
            <w:pPr>
              <w:pStyle w:val="NoSpacing"/>
              <w:rPr>
                <w:sz w:val="16"/>
                <w:szCs w:val="16"/>
              </w:rPr>
            </w:pPr>
          </w:p>
        </w:tc>
      </w:tr>
      <w:tr w:rsidR="000F5ABF" w:rsidTr="000F5ABF">
        <w:tc>
          <w:tcPr>
            <w:tcW w:w="4050" w:type="dxa"/>
          </w:tcPr>
          <w:p w:rsidR="000F5ABF" w:rsidRPr="00194BA6" w:rsidRDefault="000F5ABF" w:rsidP="000F5A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9</w:t>
            </w:r>
          </w:p>
        </w:tc>
        <w:tc>
          <w:tcPr>
            <w:tcW w:w="450" w:type="dxa"/>
            <w:vAlign w:val="center"/>
          </w:tcPr>
          <w:p w:rsidR="000F5ABF" w:rsidRPr="00E67D37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F5ABF" w:rsidRPr="00E67D37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F5ABF" w:rsidRPr="00E67D37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0F5ABF" w:rsidRPr="00E67D37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0F5ABF" w:rsidRPr="00E67D37" w:rsidRDefault="000F5ABF" w:rsidP="000F5AB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0F5ABF" w:rsidRPr="00E67D37" w:rsidRDefault="000F5ABF" w:rsidP="000F5ABF">
            <w:pPr>
              <w:pStyle w:val="NoSpacing"/>
              <w:rPr>
                <w:sz w:val="16"/>
                <w:szCs w:val="16"/>
              </w:rPr>
            </w:pPr>
          </w:p>
        </w:tc>
      </w:tr>
      <w:tr w:rsidR="006D68DB" w:rsidTr="000F5ABF">
        <w:tc>
          <w:tcPr>
            <w:tcW w:w="4050" w:type="dxa"/>
          </w:tcPr>
          <w:p w:rsidR="006D68DB" w:rsidRPr="00194BA6" w:rsidRDefault="006D68DB" w:rsidP="006D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2231 Intro to Graphic Design</w:t>
            </w:r>
          </w:p>
        </w:tc>
        <w:tc>
          <w:tcPr>
            <w:tcW w:w="450" w:type="dxa"/>
            <w:vAlign w:val="center"/>
          </w:tcPr>
          <w:p w:rsidR="006D68DB" w:rsidRPr="00E67D37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D68DB" w:rsidRPr="00E67D37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D68DB" w:rsidRPr="00E67D37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6D68DB" w:rsidRPr="00E67D37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5" w:type="dxa"/>
          </w:tcPr>
          <w:p w:rsidR="006D68DB" w:rsidRPr="00E67D37" w:rsidRDefault="006D68DB" w:rsidP="006D68D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6D68DB" w:rsidRPr="00E67D37" w:rsidRDefault="006D68DB" w:rsidP="006D68DB">
            <w:pPr>
              <w:pStyle w:val="NoSpacing"/>
              <w:rPr>
                <w:sz w:val="16"/>
                <w:szCs w:val="16"/>
              </w:rPr>
            </w:pPr>
          </w:p>
        </w:tc>
      </w:tr>
      <w:tr w:rsidR="006D68DB" w:rsidTr="000F5ABF">
        <w:tc>
          <w:tcPr>
            <w:tcW w:w="4050" w:type="dxa"/>
          </w:tcPr>
          <w:p w:rsidR="006D68DB" w:rsidRPr="00194BA6" w:rsidRDefault="006D68DB" w:rsidP="006D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6D68DB" w:rsidRPr="00E67D37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D68DB" w:rsidRPr="00E67D37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D68DB" w:rsidRPr="00E67D37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6D68DB" w:rsidRPr="00E67D37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6D68DB" w:rsidRPr="00E67D37" w:rsidRDefault="006D68DB" w:rsidP="006D68D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6D68DB" w:rsidRPr="00E67D37" w:rsidRDefault="006D68DB" w:rsidP="006D68DB">
            <w:pPr>
              <w:pStyle w:val="NoSpacing"/>
              <w:rPr>
                <w:sz w:val="16"/>
                <w:szCs w:val="16"/>
              </w:rPr>
            </w:pPr>
          </w:p>
        </w:tc>
      </w:tr>
      <w:tr w:rsidR="006D68DB" w:rsidTr="000F5ABF">
        <w:tc>
          <w:tcPr>
            <w:tcW w:w="4050" w:type="dxa"/>
            <w:shd w:val="clear" w:color="auto" w:fill="F2F2F2" w:themeFill="background1" w:themeFillShade="F2"/>
          </w:tcPr>
          <w:p w:rsidR="006D68DB" w:rsidRDefault="006D68DB" w:rsidP="006D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6D68DB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6D68DB" w:rsidRPr="00E67D37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6D68DB" w:rsidRPr="00E67D37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6D68DB" w:rsidRPr="00E67D37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6D68DB" w:rsidRPr="00E67D37" w:rsidRDefault="006D68DB" w:rsidP="006D68D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:rsidR="006D68DB" w:rsidRPr="00E67D37" w:rsidRDefault="006D68DB" w:rsidP="006D68DB">
            <w:pPr>
              <w:pStyle w:val="NoSpacing"/>
              <w:rPr>
                <w:sz w:val="16"/>
                <w:szCs w:val="16"/>
              </w:rPr>
            </w:pPr>
          </w:p>
        </w:tc>
      </w:tr>
      <w:tr w:rsidR="006D68DB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6D68DB" w:rsidRPr="00E67D37" w:rsidRDefault="006D68DB" w:rsidP="006D68D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0F5ABF" w:rsidTr="000F5ABF">
        <w:tc>
          <w:tcPr>
            <w:tcW w:w="4050" w:type="dxa"/>
          </w:tcPr>
          <w:p w:rsidR="000F5ABF" w:rsidRPr="00B40D36" w:rsidRDefault="000F5ABF" w:rsidP="000F5ABF">
            <w:pPr>
              <w:rPr>
                <w:sz w:val="16"/>
                <w:szCs w:val="16"/>
              </w:rPr>
            </w:pPr>
            <w:r w:rsidRPr="00B40D36">
              <w:rPr>
                <w:sz w:val="16"/>
                <w:szCs w:val="16"/>
              </w:rPr>
              <w:t>GE Objective 5 with Lab</w:t>
            </w:r>
          </w:p>
        </w:tc>
        <w:tc>
          <w:tcPr>
            <w:tcW w:w="450" w:type="dxa"/>
            <w:vAlign w:val="center"/>
          </w:tcPr>
          <w:p w:rsidR="000F5ABF" w:rsidRPr="00B40D36" w:rsidRDefault="000F5ABF" w:rsidP="000F5ABF">
            <w:pPr>
              <w:jc w:val="center"/>
              <w:rPr>
                <w:sz w:val="16"/>
                <w:szCs w:val="16"/>
              </w:rPr>
            </w:pPr>
            <w:r w:rsidRPr="00B40D36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F5ABF" w:rsidRPr="00B40D36" w:rsidRDefault="000F5ABF" w:rsidP="000F5ABF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F5ABF" w:rsidRPr="00B40D36" w:rsidRDefault="000F5ABF" w:rsidP="000F5ABF">
            <w:pPr>
              <w:jc w:val="center"/>
              <w:rPr>
                <w:sz w:val="16"/>
                <w:szCs w:val="16"/>
              </w:rPr>
            </w:pPr>
            <w:r w:rsidRPr="00B40D36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0F5ABF" w:rsidRPr="00E67D37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0F5ABF" w:rsidRPr="00D42DE8" w:rsidRDefault="000F5ABF" w:rsidP="000F5AB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0F5ABF" w:rsidRPr="00194BA6" w:rsidRDefault="000F5ABF" w:rsidP="000F5ABF">
            <w:pPr>
              <w:pStyle w:val="NoSpacing"/>
              <w:rPr>
                <w:sz w:val="16"/>
                <w:szCs w:val="16"/>
              </w:rPr>
            </w:pPr>
          </w:p>
        </w:tc>
      </w:tr>
      <w:tr w:rsidR="000F5ABF" w:rsidTr="000F5ABF">
        <w:tc>
          <w:tcPr>
            <w:tcW w:w="4050" w:type="dxa"/>
          </w:tcPr>
          <w:p w:rsidR="000F5ABF" w:rsidRPr="00194BA6" w:rsidRDefault="000F5ABF" w:rsidP="000F5A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:rsidR="000F5ABF" w:rsidRPr="00194BA6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F5ABF" w:rsidRPr="00194BA6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F5ABF" w:rsidRPr="00194BA6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0F5ABF" w:rsidRPr="00E67D37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0F5ABF" w:rsidRPr="00D42DE8" w:rsidRDefault="000F5ABF" w:rsidP="000F5AB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0F5ABF" w:rsidRPr="00194BA6" w:rsidRDefault="000F5ABF" w:rsidP="000F5ABF">
            <w:pPr>
              <w:pStyle w:val="NoSpacing"/>
              <w:rPr>
                <w:sz w:val="16"/>
                <w:szCs w:val="16"/>
              </w:rPr>
            </w:pPr>
          </w:p>
        </w:tc>
      </w:tr>
      <w:tr w:rsidR="006D68DB" w:rsidTr="000F5ABF">
        <w:trPr>
          <w:trHeight w:val="110"/>
        </w:trPr>
        <w:tc>
          <w:tcPr>
            <w:tcW w:w="4050" w:type="dxa"/>
          </w:tcPr>
          <w:p w:rsidR="006D68DB" w:rsidRPr="00292C65" w:rsidRDefault="006D68DB" w:rsidP="006D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2286 Visual Rhetoric</w:t>
            </w:r>
          </w:p>
        </w:tc>
        <w:tc>
          <w:tcPr>
            <w:tcW w:w="450" w:type="dxa"/>
            <w:vAlign w:val="center"/>
          </w:tcPr>
          <w:p w:rsidR="006D68DB" w:rsidRPr="00292C65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D68DB" w:rsidRPr="00292C65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D68DB" w:rsidRPr="00292C65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6D68DB" w:rsidRPr="00292C65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5" w:type="dxa"/>
          </w:tcPr>
          <w:p w:rsidR="006D68DB" w:rsidRPr="006D68DB" w:rsidRDefault="006D68DB" w:rsidP="006D68D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6D68DB" w:rsidRPr="00194BA6" w:rsidRDefault="006D68DB" w:rsidP="006D68DB">
            <w:pPr>
              <w:pStyle w:val="NoSpacing"/>
              <w:rPr>
                <w:sz w:val="16"/>
                <w:szCs w:val="16"/>
              </w:rPr>
            </w:pPr>
          </w:p>
        </w:tc>
      </w:tr>
      <w:tr w:rsidR="006D68DB" w:rsidTr="000F5ABF">
        <w:tc>
          <w:tcPr>
            <w:tcW w:w="4050" w:type="dxa"/>
          </w:tcPr>
          <w:p w:rsidR="006D68DB" w:rsidRPr="00194BA6" w:rsidRDefault="006D68DB" w:rsidP="006D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3339 Web Design</w:t>
            </w:r>
          </w:p>
        </w:tc>
        <w:tc>
          <w:tcPr>
            <w:tcW w:w="450" w:type="dxa"/>
            <w:vAlign w:val="center"/>
          </w:tcPr>
          <w:p w:rsidR="006D68DB" w:rsidRPr="00194BA6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D68DB" w:rsidRPr="00194BA6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D68DB" w:rsidRPr="00194BA6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6D68DB" w:rsidRPr="00194BA6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5" w:type="dxa"/>
          </w:tcPr>
          <w:p w:rsidR="006D68DB" w:rsidRPr="006D68DB" w:rsidRDefault="006D68DB" w:rsidP="006D68DB">
            <w:pPr>
              <w:pStyle w:val="NoSpacing"/>
              <w:rPr>
                <w:sz w:val="16"/>
                <w:szCs w:val="16"/>
              </w:rPr>
            </w:pPr>
            <w:r w:rsidRPr="006D68DB">
              <w:rPr>
                <w:sz w:val="16"/>
                <w:szCs w:val="16"/>
              </w:rPr>
              <w:t>CMP 2202</w:t>
            </w:r>
          </w:p>
        </w:tc>
        <w:tc>
          <w:tcPr>
            <w:tcW w:w="2430" w:type="dxa"/>
            <w:gridSpan w:val="2"/>
          </w:tcPr>
          <w:p w:rsidR="006D68DB" w:rsidRPr="00194BA6" w:rsidRDefault="006D68DB" w:rsidP="006D68DB">
            <w:pPr>
              <w:pStyle w:val="NoSpacing"/>
              <w:rPr>
                <w:sz w:val="16"/>
                <w:szCs w:val="16"/>
              </w:rPr>
            </w:pPr>
          </w:p>
        </w:tc>
      </w:tr>
      <w:tr w:rsidR="006D68DB" w:rsidTr="000F5ABF">
        <w:tc>
          <w:tcPr>
            <w:tcW w:w="4050" w:type="dxa"/>
          </w:tcPr>
          <w:p w:rsidR="006D68DB" w:rsidRPr="00194BA6" w:rsidRDefault="006D68DB" w:rsidP="006D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6D68DB" w:rsidRPr="00194BA6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6D68DB" w:rsidRPr="00194BA6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D68DB" w:rsidRPr="00194BA6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6D68DB" w:rsidRPr="00194BA6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6D68DB" w:rsidRPr="00194BA6" w:rsidRDefault="006D68DB" w:rsidP="006D68D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6D68DB" w:rsidRPr="00194BA6" w:rsidRDefault="006D68DB" w:rsidP="006D68DB">
            <w:pPr>
              <w:pStyle w:val="NoSpacing"/>
              <w:rPr>
                <w:sz w:val="16"/>
                <w:szCs w:val="16"/>
              </w:rPr>
            </w:pPr>
          </w:p>
        </w:tc>
      </w:tr>
      <w:tr w:rsidR="006D68DB" w:rsidTr="000F5ABF">
        <w:tc>
          <w:tcPr>
            <w:tcW w:w="4050" w:type="dxa"/>
            <w:shd w:val="clear" w:color="auto" w:fill="F2F2F2" w:themeFill="background1" w:themeFillShade="F2"/>
          </w:tcPr>
          <w:p w:rsidR="006D68DB" w:rsidRDefault="006D68DB" w:rsidP="006D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6D68DB" w:rsidRPr="00194BA6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6D68DB" w:rsidRPr="00194BA6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6D68DB" w:rsidRPr="00194BA6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6D68DB" w:rsidRPr="00194BA6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6D68DB" w:rsidRPr="00194BA6" w:rsidRDefault="006D68DB" w:rsidP="006D68D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:rsidR="006D68DB" w:rsidRPr="00194BA6" w:rsidRDefault="006D68DB" w:rsidP="006D68DB">
            <w:pPr>
              <w:pStyle w:val="NoSpacing"/>
              <w:rPr>
                <w:sz w:val="16"/>
                <w:szCs w:val="16"/>
              </w:rPr>
            </w:pPr>
          </w:p>
        </w:tc>
      </w:tr>
      <w:tr w:rsidR="006D68DB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6D68DB" w:rsidRPr="00194BA6" w:rsidRDefault="006D68DB" w:rsidP="006D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0F5ABF" w:rsidTr="000F5ABF">
        <w:tc>
          <w:tcPr>
            <w:tcW w:w="4050" w:type="dxa"/>
          </w:tcPr>
          <w:p w:rsidR="000F5ABF" w:rsidRPr="00194BA6" w:rsidRDefault="000F5ABF" w:rsidP="000F5A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</w:t>
            </w:r>
          </w:p>
        </w:tc>
        <w:tc>
          <w:tcPr>
            <w:tcW w:w="450" w:type="dxa"/>
            <w:vAlign w:val="center"/>
          </w:tcPr>
          <w:p w:rsidR="000F5ABF" w:rsidRPr="00E67D37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F5ABF" w:rsidRPr="00E67D37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F5ABF" w:rsidRPr="00E67D37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0F5ABF" w:rsidRPr="00E67D37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0F5ABF" w:rsidRPr="00D42DE8" w:rsidRDefault="000F5ABF" w:rsidP="000F5AB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0F5ABF" w:rsidRPr="00D42DE8" w:rsidRDefault="000F5ABF" w:rsidP="000F5ABF">
            <w:pPr>
              <w:pStyle w:val="NoSpacing"/>
              <w:rPr>
                <w:sz w:val="14"/>
                <w:szCs w:val="16"/>
              </w:rPr>
            </w:pPr>
          </w:p>
        </w:tc>
      </w:tr>
      <w:tr w:rsidR="000F5ABF" w:rsidTr="000F5ABF">
        <w:tc>
          <w:tcPr>
            <w:tcW w:w="4050" w:type="dxa"/>
            <w:vAlign w:val="bottom"/>
          </w:tcPr>
          <w:p w:rsidR="000F5ABF" w:rsidRPr="00BA2629" w:rsidRDefault="000F5ABF" w:rsidP="000F5AB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</w:p>
        </w:tc>
        <w:tc>
          <w:tcPr>
            <w:tcW w:w="450" w:type="dxa"/>
          </w:tcPr>
          <w:p w:rsidR="000F5ABF" w:rsidRPr="00E67D37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0F5ABF" w:rsidRPr="00E67D37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0F5ABF" w:rsidRPr="00E67D37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0F5ABF" w:rsidRPr="00E67D37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0F5ABF" w:rsidRPr="00D42DE8" w:rsidRDefault="000F5ABF" w:rsidP="000F5AB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0F5ABF" w:rsidRPr="00D42DE8" w:rsidRDefault="000F5ABF" w:rsidP="000F5ABF">
            <w:pPr>
              <w:pStyle w:val="NoSpacing"/>
              <w:rPr>
                <w:sz w:val="14"/>
                <w:szCs w:val="16"/>
              </w:rPr>
            </w:pPr>
          </w:p>
        </w:tc>
      </w:tr>
      <w:tr w:rsidR="006D68DB" w:rsidTr="000F5ABF">
        <w:tc>
          <w:tcPr>
            <w:tcW w:w="4050" w:type="dxa"/>
          </w:tcPr>
          <w:p w:rsidR="006D68DB" w:rsidRPr="00292C65" w:rsidRDefault="006D68DB" w:rsidP="006D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1110 Media Writing</w:t>
            </w:r>
          </w:p>
        </w:tc>
        <w:tc>
          <w:tcPr>
            <w:tcW w:w="450" w:type="dxa"/>
            <w:vAlign w:val="center"/>
          </w:tcPr>
          <w:p w:rsidR="006D68DB" w:rsidRPr="00292C65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D68DB" w:rsidRPr="00292C65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D68DB" w:rsidRPr="00292C65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6D68DB" w:rsidRPr="00292C65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5" w:type="dxa"/>
          </w:tcPr>
          <w:p w:rsidR="006D68DB" w:rsidRPr="00D42DE8" w:rsidRDefault="006D68DB" w:rsidP="006D68D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6D68DB" w:rsidRPr="00D42DE8" w:rsidRDefault="006D68DB" w:rsidP="006D68DB">
            <w:pPr>
              <w:pStyle w:val="NoSpacing"/>
              <w:rPr>
                <w:sz w:val="14"/>
                <w:szCs w:val="16"/>
              </w:rPr>
            </w:pPr>
          </w:p>
        </w:tc>
      </w:tr>
      <w:tr w:rsidR="006D68DB" w:rsidTr="000F5ABF">
        <w:tc>
          <w:tcPr>
            <w:tcW w:w="4050" w:type="dxa"/>
          </w:tcPr>
          <w:p w:rsidR="006D68DB" w:rsidRPr="00194BA6" w:rsidRDefault="006D68DB" w:rsidP="006D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3336 Studio I: Intro to Typography &amp; Digital Media</w:t>
            </w:r>
          </w:p>
        </w:tc>
        <w:tc>
          <w:tcPr>
            <w:tcW w:w="450" w:type="dxa"/>
            <w:vAlign w:val="center"/>
          </w:tcPr>
          <w:p w:rsidR="006D68DB" w:rsidRPr="00194BA6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D68DB" w:rsidRPr="00194BA6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D68DB" w:rsidRPr="00194BA6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6D68DB" w:rsidRPr="00194BA6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65" w:type="dxa"/>
          </w:tcPr>
          <w:p w:rsidR="006D68DB" w:rsidRPr="006D68DB" w:rsidRDefault="006D68DB" w:rsidP="006D68DB">
            <w:pPr>
              <w:pStyle w:val="NoSpacing"/>
              <w:rPr>
                <w:sz w:val="16"/>
                <w:szCs w:val="16"/>
              </w:rPr>
            </w:pPr>
            <w:r w:rsidRPr="006D68DB">
              <w:rPr>
                <w:sz w:val="16"/>
                <w:szCs w:val="16"/>
              </w:rPr>
              <w:t>CMP 2231</w:t>
            </w:r>
          </w:p>
        </w:tc>
        <w:tc>
          <w:tcPr>
            <w:tcW w:w="2430" w:type="dxa"/>
            <w:gridSpan w:val="2"/>
          </w:tcPr>
          <w:p w:rsidR="006D68DB" w:rsidRPr="00D42DE8" w:rsidRDefault="006D68DB" w:rsidP="006D68DB">
            <w:pPr>
              <w:pStyle w:val="NoSpacing"/>
              <w:rPr>
                <w:sz w:val="14"/>
                <w:szCs w:val="16"/>
              </w:rPr>
            </w:pPr>
          </w:p>
        </w:tc>
      </w:tr>
      <w:tr w:rsidR="006D68DB" w:rsidTr="000F5ABF">
        <w:tc>
          <w:tcPr>
            <w:tcW w:w="4050" w:type="dxa"/>
          </w:tcPr>
          <w:p w:rsidR="006D68DB" w:rsidRPr="00292C65" w:rsidRDefault="006D68DB" w:rsidP="006D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6D68DB" w:rsidRPr="00292C65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D68DB" w:rsidRPr="00292C65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D68DB" w:rsidRPr="00292C65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6D68DB" w:rsidRPr="00292C65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6D68DB" w:rsidRPr="00D42DE8" w:rsidRDefault="006D68DB" w:rsidP="006D68D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6D68DB" w:rsidRPr="00D42DE8" w:rsidRDefault="006D68DB" w:rsidP="006D68DB">
            <w:pPr>
              <w:pStyle w:val="NoSpacing"/>
              <w:rPr>
                <w:sz w:val="14"/>
                <w:szCs w:val="16"/>
              </w:rPr>
            </w:pPr>
          </w:p>
        </w:tc>
      </w:tr>
      <w:tr w:rsidR="006D68DB" w:rsidTr="000F5ABF">
        <w:tc>
          <w:tcPr>
            <w:tcW w:w="4050" w:type="dxa"/>
            <w:shd w:val="clear" w:color="auto" w:fill="F2F2F2" w:themeFill="background1" w:themeFillShade="F2"/>
          </w:tcPr>
          <w:p w:rsidR="006D68DB" w:rsidRPr="00292C65" w:rsidRDefault="006D68DB" w:rsidP="006D6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6D68DB" w:rsidRPr="00292C65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6D68DB" w:rsidRPr="00292C65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6D68DB" w:rsidRPr="00292C65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6D68DB" w:rsidRPr="00292C65" w:rsidRDefault="006D68DB" w:rsidP="006D68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6D68DB" w:rsidRPr="00D42DE8" w:rsidRDefault="006D68DB" w:rsidP="006D68D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:rsidR="006D68DB" w:rsidRPr="00D42DE8" w:rsidRDefault="006D68DB" w:rsidP="006D68DB">
            <w:pPr>
              <w:pStyle w:val="NoSpacing"/>
              <w:rPr>
                <w:sz w:val="14"/>
                <w:szCs w:val="16"/>
              </w:rPr>
            </w:pPr>
          </w:p>
        </w:tc>
      </w:tr>
      <w:tr w:rsidR="006D68DB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6D68DB" w:rsidRPr="00292C65" w:rsidRDefault="006D68DB" w:rsidP="006D68D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0F5ABF" w:rsidTr="000F5ABF">
        <w:tc>
          <w:tcPr>
            <w:tcW w:w="4050" w:type="dxa"/>
            <w:shd w:val="clear" w:color="auto" w:fill="FFFFFF" w:themeFill="background1"/>
            <w:vAlign w:val="bottom"/>
          </w:tcPr>
          <w:p w:rsidR="000F5ABF" w:rsidRPr="00BA2629" w:rsidRDefault="000F5ABF" w:rsidP="000F5AB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shd w:val="clear" w:color="auto" w:fill="FFFFFF" w:themeFill="background1"/>
          </w:tcPr>
          <w:p w:rsidR="000F5ABF" w:rsidRPr="00E67D37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0F5ABF" w:rsidRPr="00E67D37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0F5ABF" w:rsidRPr="00E67D37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  <w:shd w:val="clear" w:color="auto" w:fill="FFFFFF" w:themeFill="background1"/>
          </w:tcPr>
          <w:p w:rsidR="000F5ABF" w:rsidRPr="00E67D37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shd w:val="clear" w:color="auto" w:fill="FFFFFF" w:themeFill="background1"/>
          </w:tcPr>
          <w:p w:rsidR="000F5ABF" w:rsidRPr="00194BA6" w:rsidRDefault="000F5ABF" w:rsidP="000F5ABF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FFFFF" w:themeFill="background1"/>
          </w:tcPr>
          <w:p w:rsidR="000F5ABF" w:rsidRPr="00194BA6" w:rsidRDefault="000F5ABF" w:rsidP="000F5ABF">
            <w:pPr>
              <w:rPr>
                <w:sz w:val="16"/>
                <w:szCs w:val="16"/>
              </w:rPr>
            </w:pPr>
          </w:p>
        </w:tc>
      </w:tr>
      <w:tr w:rsidR="000F5ABF" w:rsidTr="000F5ABF">
        <w:tc>
          <w:tcPr>
            <w:tcW w:w="4050" w:type="dxa"/>
            <w:shd w:val="clear" w:color="auto" w:fill="FFFFFF" w:themeFill="background1"/>
            <w:vAlign w:val="bottom"/>
          </w:tcPr>
          <w:p w:rsidR="000F5ABF" w:rsidRPr="00BA2629" w:rsidRDefault="000F5ABF" w:rsidP="000F5AB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</w:t>
            </w:r>
            <w:r>
              <w:rPr>
                <w:sz w:val="16"/>
                <w:szCs w:val="16"/>
              </w:rPr>
              <w:t>7/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0F5ABF" w:rsidRPr="00E67D37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F5ABF" w:rsidRPr="00E67D37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0F5ABF" w:rsidRPr="00E67D37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  <w:shd w:val="clear" w:color="auto" w:fill="FFFFFF" w:themeFill="background1"/>
          </w:tcPr>
          <w:p w:rsidR="000F5ABF" w:rsidRPr="00E67D37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  <w:r>
              <w:rPr>
                <w:sz w:val="16"/>
                <w:szCs w:val="16"/>
              </w:rPr>
              <w:t>, Su</w:t>
            </w:r>
          </w:p>
        </w:tc>
        <w:tc>
          <w:tcPr>
            <w:tcW w:w="2165" w:type="dxa"/>
            <w:shd w:val="clear" w:color="auto" w:fill="FFFFFF" w:themeFill="background1"/>
          </w:tcPr>
          <w:p w:rsidR="000F5ABF" w:rsidRPr="00E67D37" w:rsidRDefault="000F5ABF" w:rsidP="000F5AB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FFFFF" w:themeFill="background1"/>
          </w:tcPr>
          <w:p w:rsidR="000F5ABF" w:rsidRPr="00E67D37" w:rsidRDefault="000F5ABF" w:rsidP="000F5ABF">
            <w:pPr>
              <w:pStyle w:val="NoSpacing"/>
              <w:rPr>
                <w:sz w:val="16"/>
                <w:szCs w:val="16"/>
              </w:rPr>
            </w:pPr>
          </w:p>
        </w:tc>
      </w:tr>
      <w:tr w:rsidR="000F5ABF" w:rsidTr="000F5ABF">
        <w:tc>
          <w:tcPr>
            <w:tcW w:w="4050" w:type="dxa"/>
          </w:tcPr>
          <w:p w:rsidR="000F5ABF" w:rsidRPr="00292C65" w:rsidRDefault="000F5ABF" w:rsidP="000F5A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3338 Studio II: Inter Typography &amp; Print Media</w:t>
            </w:r>
          </w:p>
        </w:tc>
        <w:tc>
          <w:tcPr>
            <w:tcW w:w="450" w:type="dxa"/>
            <w:vAlign w:val="center"/>
          </w:tcPr>
          <w:p w:rsidR="000F5ABF" w:rsidRPr="00292C65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F5ABF" w:rsidRPr="00292C65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F5ABF" w:rsidRPr="00292C65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0F5ABF" w:rsidRPr="00292C65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</w:tcPr>
          <w:p w:rsidR="000F5ABF" w:rsidRPr="006D68DB" w:rsidRDefault="000F5ABF" w:rsidP="000F5ABF">
            <w:pPr>
              <w:pStyle w:val="NoSpacing"/>
              <w:rPr>
                <w:sz w:val="16"/>
                <w:szCs w:val="16"/>
              </w:rPr>
            </w:pPr>
            <w:r w:rsidRPr="006D68DB">
              <w:rPr>
                <w:sz w:val="16"/>
                <w:szCs w:val="16"/>
              </w:rPr>
              <w:t>CMP 2231, CMP 3336</w:t>
            </w:r>
          </w:p>
        </w:tc>
        <w:tc>
          <w:tcPr>
            <w:tcW w:w="2430" w:type="dxa"/>
            <w:gridSpan w:val="2"/>
          </w:tcPr>
          <w:p w:rsidR="000F5ABF" w:rsidRPr="00E67D37" w:rsidRDefault="000F5ABF" w:rsidP="000F5ABF">
            <w:pPr>
              <w:pStyle w:val="NoSpacing"/>
              <w:rPr>
                <w:sz w:val="16"/>
                <w:szCs w:val="16"/>
              </w:rPr>
            </w:pPr>
          </w:p>
        </w:tc>
      </w:tr>
      <w:tr w:rsidR="000F5ABF" w:rsidTr="000F5ABF">
        <w:tc>
          <w:tcPr>
            <w:tcW w:w="4050" w:type="dxa"/>
            <w:vAlign w:val="bottom"/>
          </w:tcPr>
          <w:p w:rsidR="000F5ABF" w:rsidRPr="00BA2629" w:rsidRDefault="000F5ABF" w:rsidP="000F5AB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0F5ABF" w:rsidRPr="00E67D37" w:rsidRDefault="00C40BDD" w:rsidP="000F5AB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F5ABF" w:rsidRPr="00E67D37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0F5ABF" w:rsidRPr="00E67D37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0F5ABF" w:rsidRPr="00E67D37" w:rsidRDefault="000F5ABF" w:rsidP="000F5AB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0F5ABF" w:rsidRPr="00C04A5A" w:rsidRDefault="000F5ABF" w:rsidP="000F5AB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0F5ABF" w:rsidRPr="00C04A5A" w:rsidRDefault="000F5ABF" w:rsidP="000F5ABF">
            <w:pPr>
              <w:pStyle w:val="NoSpacing"/>
              <w:rPr>
                <w:sz w:val="14"/>
                <w:szCs w:val="16"/>
              </w:rPr>
            </w:pPr>
          </w:p>
        </w:tc>
      </w:tr>
      <w:tr w:rsidR="00C40BDD" w:rsidTr="000F5ABF">
        <w:tc>
          <w:tcPr>
            <w:tcW w:w="4050" w:type="dxa"/>
            <w:vAlign w:val="bottom"/>
          </w:tcPr>
          <w:p w:rsidR="00C40BDD" w:rsidRPr="0068223B" w:rsidRDefault="00C40BDD" w:rsidP="00C40BDD">
            <w:pPr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  <w:vAlign w:val="center"/>
          </w:tcPr>
          <w:p w:rsidR="00C40BDD" w:rsidRPr="0068223B" w:rsidRDefault="00C40BDD" w:rsidP="00C40BD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40BDD" w:rsidRPr="0068223B" w:rsidRDefault="00C40BDD" w:rsidP="00C40BD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40BDD" w:rsidRPr="0068223B" w:rsidRDefault="00C40BDD" w:rsidP="00C40BD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UU</w:t>
            </w:r>
          </w:p>
        </w:tc>
        <w:tc>
          <w:tcPr>
            <w:tcW w:w="692" w:type="dxa"/>
          </w:tcPr>
          <w:p w:rsidR="00C40BDD" w:rsidRPr="00E67D37" w:rsidRDefault="00C40BDD" w:rsidP="00C40B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C40BDD" w:rsidRPr="00C04A5A" w:rsidRDefault="00C40BDD" w:rsidP="00C40BD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C40BDD" w:rsidRPr="00C04A5A" w:rsidRDefault="00C40BDD" w:rsidP="00C40BDD">
            <w:pPr>
              <w:pStyle w:val="NoSpacing"/>
              <w:rPr>
                <w:sz w:val="14"/>
                <w:szCs w:val="16"/>
              </w:rPr>
            </w:pPr>
          </w:p>
        </w:tc>
      </w:tr>
      <w:tr w:rsidR="00C40BDD" w:rsidTr="000F5ABF">
        <w:tc>
          <w:tcPr>
            <w:tcW w:w="4050" w:type="dxa"/>
            <w:shd w:val="clear" w:color="auto" w:fill="F2F2F2" w:themeFill="background1" w:themeFillShade="F2"/>
          </w:tcPr>
          <w:p w:rsidR="00C40BDD" w:rsidRPr="00BA2629" w:rsidRDefault="00C40BDD" w:rsidP="00C40B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C40BDD" w:rsidRDefault="00C40BDD" w:rsidP="00C40B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C40BDD" w:rsidRDefault="00C40BDD" w:rsidP="00C40B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C40BDD" w:rsidRPr="00E67D37" w:rsidRDefault="00C40BDD" w:rsidP="00C40B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C40BDD" w:rsidRPr="00E67D37" w:rsidRDefault="00C40BDD" w:rsidP="00C40B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C40BDD" w:rsidRPr="00C04A5A" w:rsidRDefault="00C40BDD" w:rsidP="00C40BD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:rsidR="00C40BDD" w:rsidRPr="00C04A5A" w:rsidRDefault="00C40BDD" w:rsidP="00C40BDD">
            <w:pPr>
              <w:pStyle w:val="NoSpacing"/>
              <w:rPr>
                <w:sz w:val="14"/>
                <w:szCs w:val="16"/>
              </w:rPr>
            </w:pPr>
          </w:p>
        </w:tc>
      </w:tr>
      <w:tr w:rsidR="00C40BDD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C40BDD" w:rsidRPr="00C04A5A" w:rsidRDefault="00C40BDD" w:rsidP="00C40BDD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C40BDD" w:rsidTr="00F21243">
        <w:tc>
          <w:tcPr>
            <w:tcW w:w="4050" w:type="dxa"/>
            <w:vAlign w:val="center"/>
          </w:tcPr>
          <w:p w:rsidR="00C40BDD" w:rsidRPr="0068223B" w:rsidRDefault="00C40BDD" w:rsidP="00C40BDD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CMP Track Elective (</w:t>
            </w:r>
            <w:r>
              <w:rPr>
                <w:sz w:val="16"/>
                <w:szCs w:val="16"/>
              </w:rPr>
              <w:t>Photo</w:t>
            </w:r>
            <w:r>
              <w:rPr>
                <w:sz w:val="16"/>
                <w:szCs w:val="16"/>
              </w:rPr>
              <w:t xml:space="preserve"> or Video)</w:t>
            </w:r>
          </w:p>
        </w:tc>
        <w:tc>
          <w:tcPr>
            <w:tcW w:w="450" w:type="dxa"/>
            <w:shd w:val="clear" w:color="auto" w:fill="FFFFFF" w:themeFill="background1"/>
          </w:tcPr>
          <w:p w:rsidR="00C40BDD" w:rsidRPr="00194BA6" w:rsidRDefault="00C40BDD" w:rsidP="00C40B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C40BDD" w:rsidRPr="00194BA6" w:rsidRDefault="00C40BDD" w:rsidP="00C40B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C40BDD" w:rsidRPr="00194BA6" w:rsidRDefault="00C40BDD" w:rsidP="00C40B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C40BDD" w:rsidRPr="00194BA6" w:rsidRDefault="00C40BDD" w:rsidP="00C40B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C40BDD" w:rsidRPr="00473C19" w:rsidRDefault="00C40BDD" w:rsidP="00C40BDD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FFFFF" w:themeFill="background1"/>
          </w:tcPr>
          <w:p w:rsidR="00C40BDD" w:rsidRPr="00473C19" w:rsidRDefault="00C40BDD" w:rsidP="00C40BDD">
            <w:pPr>
              <w:rPr>
                <w:sz w:val="16"/>
                <w:szCs w:val="16"/>
              </w:rPr>
            </w:pPr>
          </w:p>
        </w:tc>
      </w:tr>
      <w:tr w:rsidR="00C40BDD" w:rsidTr="000F5ABF">
        <w:tc>
          <w:tcPr>
            <w:tcW w:w="4050" w:type="dxa"/>
          </w:tcPr>
          <w:p w:rsidR="00C40BDD" w:rsidRPr="00BA2629" w:rsidRDefault="00C40BDD" w:rsidP="00C40B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Elective</w:t>
            </w:r>
          </w:p>
        </w:tc>
        <w:tc>
          <w:tcPr>
            <w:tcW w:w="450" w:type="dxa"/>
          </w:tcPr>
          <w:p w:rsidR="00C40BDD" w:rsidRPr="00E67D37" w:rsidRDefault="00C40BDD" w:rsidP="00C40B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C40BDD" w:rsidRPr="00E67D37" w:rsidRDefault="00C40BDD" w:rsidP="00C40B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40BDD" w:rsidRPr="00E67D37" w:rsidRDefault="00C40BDD" w:rsidP="00C40B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C40BDD" w:rsidRPr="00E67D37" w:rsidRDefault="00C40BDD" w:rsidP="00C40B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C40BDD" w:rsidRPr="00C04A5A" w:rsidRDefault="00C40BDD" w:rsidP="00C40BD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C40BDD" w:rsidRPr="00C04A5A" w:rsidRDefault="00C40BDD" w:rsidP="00C40BDD">
            <w:pPr>
              <w:pStyle w:val="NoSpacing"/>
              <w:rPr>
                <w:sz w:val="14"/>
                <w:szCs w:val="16"/>
              </w:rPr>
            </w:pPr>
          </w:p>
        </w:tc>
      </w:tr>
      <w:tr w:rsidR="00C40BDD" w:rsidTr="000F5ABF">
        <w:tc>
          <w:tcPr>
            <w:tcW w:w="4050" w:type="dxa"/>
          </w:tcPr>
          <w:p w:rsidR="00C40BDD" w:rsidRPr="00BA2629" w:rsidRDefault="00C40BDD" w:rsidP="00C40B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C40BDD" w:rsidRPr="00E67D37" w:rsidRDefault="00C40BDD" w:rsidP="00C40B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C40BDD" w:rsidRPr="00E67D37" w:rsidRDefault="00C40BDD" w:rsidP="00C40B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40BDD" w:rsidRPr="00E67D37" w:rsidRDefault="00C40BDD" w:rsidP="00C40B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C40BDD" w:rsidRPr="00E67D37" w:rsidRDefault="00C40BDD" w:rsidP="00C40B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C40BDD" w:rsidRPr="00C04A5A" w:rsidRDefault="00C40BDD" w:rsidP="00C40BD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C40BDD" w:rsidRPr="00C04A5A" w:rsidRDefault="00C40BDD" w:rsidP="00C40BDD">
            <w:pPr>
              <w:pStyle w:val="NoSpacing"/>
              <w:rPr>
                <w:sz w:val="14"/>
                <w:szCs w:val="16"/>
              </w:rPr>
            </w:pPr>
          </w:p>
        </w:tc>
      </w:tr>
      <w:tr w:rsidR="00C40BDD" w:rsidTr="00DF35E5">
        <w:tc>
          <w:tcPr>
            <w:tcW w:w="4050" w:type="dxa"/>
            <w:vAlign w:val="bottom"/>
          </w:tcPr>
          <w:p w:rsidR="00C40BDD" w:rsidRPr="0068223B" w:rsidRDefault="00C40BDD" w:rsidP="00C40BDD">
            <w:pPr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  <w:vAlign w:val="center"/>
          </w:tcPr>
          <w:p w:rsidR="00C40BDD" w:rsidRPr="0068223B" w:rsidRDefault="00C40BDD" w:rsidP="00C40BD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C40BDD" w:rsidRPr="0068223B" w:rsidRDefault="00C40BDD" w:rsidP="00C40BD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40BDD" w:rsidRPr="0068223B" w:rsidRDefault="00C40BDD" w:rsidP="00C40BD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UU</w:t>
            </w:r>
          </w:p>
        </w:tc>
        <w:tc>
          <w:tcPr>
            <w:tcW w:w="692" w:type="dxa"/>
          </w:tcPr>
          <w:p w:rsidR="00C40BDD" w:rsidRPr="00E67D37" w:rsidRDefault="00C40BDD" w:rsidP="00C40B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C40BDD" w:rsidRPr="00C04A5A" w:rsidRDefault="00C40BDD" w:rsidP="00C40BD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C40BDD" w:rsidRPr="00C04A5A" w:rsidRDefault="00C40BDD" w:rsidP="00C40BDD">
            <w:pPr>
              <w:pStyle w:val="NoSpacing"/>
              <w:rPr>
                <w:sz w:val="14"/>
                <w:szCs w:val="16"/>
              </w:rPr>
            </w:pPr>
          </w:p>
        </w:tc>
      </w:tr>
      <w:tr w:rsidR="00C40BDD" w:rsidTr="000F5ABF">
        <w:tc>
          <w:tcPr>
            <w:tcW w:w="4050" w:type="dxa"/>
          </w:tcPr>
          <w:p w:rsidR="00C40BDD" w:rsidRPr="00BA2629" w:rsidRDefault="00C40BDD" w:rsidP="00C40BD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C40BDD" w:rsidRPr="00E67D37" w:rsidRDefault="00C40BDD" w:rsidP="00C40B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C40BDD" w:rsidRPr="00E67D37" w:rsidRDefault="00C40BDD" w:rsidP="00C40B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40BDD" w:rsidRPr="00E67D37" w:rsidRDefault="00C40BDD" w:rsidP="00C40B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C40BDD" w:rsidRPr="00E67D37" w:rsidRDefault="00C40BDD" w:rsidP="00C40B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C40BDD" w:rsidRPr="00C04A5A" w:rsidRDefault="00C40BDD" w:rsidP="00C40BD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C40BDD" w:rsidRPr="00C04A5A" w:rsidRDefault="00C40BDD" w:rsidP="00C40BDD">
            <w:pPr>
              <w:pStyle w:val="NoSpacing"/>
              <w:rPr>
                <w:sz w:val="14"/>
                <w:szCs w:val="16"/>
              </w:rPr>
            </w:pPr>
          </w:p>
        </w:tc>
      </w:tr>
      <w:tr w:rsidR="00C40BDD" w:rsidTr="000F5ABF">
        <w:tc>
          <w:tcPr>
            <w:tcW w:w="4050" w:type="dxa"/>
            <w:shd w:val="clear" w:color="auto" w:fill="F2F2F2" w:themeFill="background1" w:themeFillShade="F2"/>
          </w:tcPr>
          <w:p w:rsidR="00C40BDD" w:rsidRPr="00BA2629" w:rsidRDefault="00C40BDD" w:rsidP="00C40B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C40BDD" w:rsidRPr="00E67D37" w:rsidRDefault="00C40BDD" w:rsidP="00C40B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C40BDD" w:rsidRPr="00E67D37" w:rsidRDefault="00C40BDD" w:rsidP="00C40B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C40BDD" w:rsidRPr="00E67D37" w:rsidRDefault="00C40BDD" w:rsidP="00C40B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C40BDD" w:rsidRPr="00E67D37" w:rsidRDefault="00C40BDD" w:rsidP="00C40B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C40BDD" w:rsidRPr="00C04A5A" w:rsidRDefault="00C40BDD" w:rsidP="00C40BD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:rsidR="00C40BDD" w:rsidRPr="00C04A5A" w:rsidRDefault="00C40BDD" w:rsidP="00C40BDD">
            <w:pPr>
              <w:pStyle w:val="NoSpacing"/>
              <w:rPr>
                <w:sz w:val="14"/>
                <w:szCs w:val="16"/>
              </w:rPr>
            </w:pPr>
          </w:p>
        </w:tc>
      </w:tr>
      <w:tr w:rsidR="00C40BDD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C40BDD" w:rsidRPr="00C04A5A" w:rsidRDefault="00C40BDD" w:rsidP="00C40BDD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C40BDD" w:rsidTr="000F5ABF">
        <w:tc>
          <w:tcPr>
            <w:tcW w:w="4050" w:type="dxa"/>
          </w:tcPr>
          <w:p w:rsidR="00C40BDD" w:rsidRPr="00BA2629" w:rsidRDefault="00C40BDD" w:rsidP="00C40B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4410 Mass Media, History, Law, and Ethics</w:t>
            </w:r>
          </w:p>
        </w:tc>
        <w:tc>
          <w:tcPr>
            <w:tcW w:w="450" w:type="dxa"/>
            <w:shd w:val="clear" w:color="auto" w:fill="FFFFFF" w:themeFill="background1"/>
          </w:tcPr>
          <w:p w:rsidR="00C40BDD" w:rsidRPr="00BA2629" w:rsidRDefault="00C40BDD" w:rsidP="00C40B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C40BDD" w:rsidRPr="00BA2629" w:rsidRDefault="00C40BDD" w:rsidP="00C40B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C40BDD" w:rsidRPr="00BA2629" w:rsidRDefault="00C40BDD" w:rsidP="00C40B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:rsidR="00C40BDD" w:rsidRPr="00BA2629" w:rsidRDefault="00C40BDD" w:rsidP="00C40B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  <w:shd w:val="clear" w:color="auto" w:fill="FFFFFF" w:themeFill="background1"/>
          </w:tcPr>
          <w:p w:rsidR="00C40BDD" w:rsidRPr="00473C19" w:rsidRDefault="00C40BDD" w:rsidP="00C40BDD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FFFFF" w:themeFill="background1"/>
          </w:tcPr>
          <w:p w:rsidR="00C40BDD" w:rsidRPr="00473C19" w:rsidRDefault="00C40BDD" w:rsidP="00C40BDD">
            <w:pPr>
              <w:rPr>
                <w:sz w:val="16"/>
                <w:szCs w:val="16"/>
              </w:rPr>
            </w:pPr>
          </w:p>
        </w:tc>
      </w:tr>
      <w:tr w:rsidR="00C40BDD" w:rsidTr="000F5ABF">
        <w:tc>
          <w:tcPr>
            <w:tcW w:w="4050" w:type="dxa"/>
          </w:tcPr>
          <w:p w:rsidR="00C40BDD" w:rsidRPr="00BA2629" w:rsidRDefault="00C40BDD" w:rsidP="00C40BDD">
            <w:pPr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CMP 4437 Illustration &amp; Brand Identity</w:t>
            </w:r>
          </w:p>
        </w:tc>
        <w:tc>
          <w:tcPr>
            <w:tcW w:w="450" w:type="dxa"/>
          </w:tcPr>
          <w:p w:rsidR="00C40BDD" w:rsidRPr="00E67D37" w:rsidRDefault="00C40BDD" w:rsidP="00C40B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C40BDD" w:rsidRPr="00E67D37" w:rsidRDefault="00C40BDD" w:rsidP="00C40B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40BDD" w:rsidRPr="00E67D37" w:rsidRDefault="00C40BDD" w:rsidP="00C40B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C40BDD" w:rsidRPr="006D68DB" w:rsidRDefault="00C40BDD" w:rsidP="00C40BDD">
            <w:pPr>
              <w:pStyle w:val="NoSpacing"/>
              <w:jc w:val="center"/>
              <w:rPr>
                <w:sz w:val="16"/>
                <w:szCs w:val="16"/>
              </w:rPr>
            </w:pPr>
            <w:r w:rsidRPr="006D68DB"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</w:tcPr>
          <w:p w:rsidR="00C40BDD" w:rsidRPr="006D68DB" w:rsidRDefault="00C40BDD" w:rsidP="00C40BDD">
            <w:pPr>
              <w:pStyle w:val="NoSpacing"/>
              <w:rPr>
                <w:sz w:val="16"/>
                <w:szCs w:val="16"/>
              </w:rPr>
            </w:pPr>
            <w:r w:rsidRPr="006D68DB">
              <w:rPr>
                <w:sz w:val="16"/>
                <w:szCs w:val="16"/>
              </w:rPr>
              <w:t>CMP 2231</w:t>
            </w:r>
          </w:p>
        </w:tc>
        <w:tc>
          <w:tcPr>
            <w:tcW w:w="2430" w:type="dxa"/>
            <w:gridSpan w:val="2"/>
          </w:tcPr>
          <w:p w:rsidR="00C40BDD" w:rsidRPr="00E67D37" w:rsidRDefault="00C40BDD" w:rsidP="00C40BDD">
            <w:pPr>
              <w:pStyle w:val="NoSpacing"/>
              <w:rPr>
                <w:sz w:val="16"/>
                <w:szCs w:val="16"/>
              </w:rPr>
            </w:pPr>
          </w:p>
        </w:tc>
      </w:tr>
      <w:tr w:rsidR="00C40BDD" w:rsidTr="00643BB6">
        <w:tc>
          <w:tcPr>
            <w:tcW w:w="4050" w:type="dxa"/>
            <w:vAlign w:val="center"/>
          </w:tcPr>
          <w:p w:rsidR="00C40BDD" w:rsidRPr="0068223B" w:rsidRDefault="00C40BDD" w:rsidP="00C40BDD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CMP Track Elective (Photo or Video)</w:t>
            </w:r>
          </w:p>
        </w:tc>
        <w:tc>
          <w:tcPr>
            <w:tcW w:w="450" w:type="dxa"/>
          </w:tcPr>
          <w:p w:rsidR="00C40BDD" w:rsidRPr="00E67D37" w:rsidRDefault="00C40BDD" w:rsidP="00C40B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C40BDD" w:rsidRPr="00E67D37" w:rsidRDefault="00C40BDD" w:rsidP="00C40B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40BDD" w:rsidRPr="00E67D37" w:rsidRDefault="00C40BDD" w:rsidP="00C40B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C40BDD" w:rsidRPr="00E67D37" w:rsidRDefault="00C40BDD" w:rsidP="00C40B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C40BDD" w:rsidRPr="00E67D37" w:rsidRDefault="00C40BDD" w:rsidP="00C40BD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C40BDD" w:rsidRPr="00E67D37" w:rsidRDefault="00C40BDD" w:rsidP="00C40BDD">
            <w:pPr>
              <w:pStyle w:val="NoSpacing"/>
              <w:rPr>
                <w:sz w:val="16"/>
                <w:szCs w:val="16"/>
              </w:rPr>
            </w:pPr>
          </w:p>
        </w:tc>
      </w:tr>
      <w:tr w:rsidR="00C40BDD" w:rsidTr="000F5ABF">
        <w:tc>
          <w:tcPr>
            <w:tcW w:w="4050" w:type="dxa"/>
          </w:tcPr>
          <w:p w:rsidR="00C40BDD" w:rsidRPr="00B67A57" w:rsidRDefault="00C40BDD" w:rsidP="00C40B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Elective</w:t>
            </w:r>
          </w:p>
        </w:tc>
        <w:tc>
          <w:tcPr>
            <w:tcW w:w="450" w:type="dxa"/>
          </w:tcPr>
          <w:p w:rsidR="00C40BDD" w:rsidRPr="00E67D37" w:rsidRDefault="00C40BDD" w:rsidP="00C40B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C40BDD" w:rsidRPr="00E67D37" w:rsidRDefault="00C40BDD" w:rsidP="00C40B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40BDD" w:rsidRPr="00E67D37" w:rsidRDefault="00C40BDD" w:rsidP="00C40B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C40BDD" w:rsidRPr="00E67D37" w:rsidRDefault="00C40BDD" w:rsidP="00C40B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C40BDD" w:rsidRPr="00C04A5A" w:rsidRDefault="00C40BDD" w:rsidP="00C40BD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C40BDD" w:rsidRPr="00C04A5A" w:rsidRDefault="00C40BDD" w:rsidP="00C40BDD">
            <w:pPr>
              <w:pStyle w:val="NoSpacing"/>
              <w:rPr>
                <w:sz w:val="14"/>
                <w:szCs w:val="16"/>
              </w:rPr>
            </w:pPr>
          </w:p>
        </w:tc>
      </w:tr>
      <w:tr w:rsidR="00C40BDD" w:rsidTr="000F5ABF">
        <w:tc>
          <w:tcPr>
            <w:tcW w:w="4050" w:type="dxa"/>
          </w:tcPr>
          <w:p w:rsidR="00C40BDD" w:rsidRPr="00B67A57" w:rsidRDefault="00C40BDD" w:rsidP="00C40B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C40BDD" w:rsidRPr="00E67D37" w:rsidRDefault="00C40BDD" w:rsidP="00C40B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C40BDD" w:rsidRPr="00E67D37" w:rsidRDefault="00C40BDD" w:rsidP="00C40B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40BDD" w:rsidRPr="00E67D37" w:rsidRDefault="00C40BDD" w:rsidP="00C40B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C40BDD" w:rsidRPr="00E67D37" w:rsidRDefault="00C40BDD" w:rsidP="00C40B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C40BDD" w:rsidRPr="00C04A5A" w:rsidRDefault="00C40BDD" w:rsidP="00C40BD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C40BDD" w:rsidRPr="00C04A5A" w:rsidRDefault="00C40BDD" w:rsidP="00C40BDD">
            <w:pPr>
              <w:pStyle w:val="NoSpacing"/>
              <w:rPr>
                <w:sz w:val="14"/>
                <w:szCs w:val="16"/>
              </w:rPr>
            </w:pPr>
          </w:p>
        </w:tc>
      </w:tr>
      <w:tr w:rsidR="00C40BDD" w:rsidTr="000F5ABF">
        <w:tc>
          <w:tcPr>
            <w:tcW w:w="4050" w:type="dxa"/>
            <w:shd w:val="clear" w:color="auto" w:fill="F2F2F2" w:themeFill="background1" w:themeFillShade="F2"/>
          </w:tcPr>
          <w:p w:rsidR="00C40BDD" w:rsidRPr="00B67A57" w:rsidRDefault="00C40BDD" w:rsidP="00C40BDD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C40BDD" w:rsidRPr="00E67D37" w:rsidRDefault="00C40BDD" w:rsidP="00C40B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C40BDD" w:rsidRPr="00E67D37" w:rsidRDefault="00C40BDD" w:rsidP="00C40B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C40BDD" w:rsidRPr="00E67D37" w:rsidRDefault="00C40BDD" w:rsidP="00C40B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C40BDD" w:rsidRPr="00E67D37" w:rsidRDefault="00C40BDD" w:rsidP="00C40B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C40BDD" w:rsidRPr="00C04A5A" w:rsidRDefault="00C40BDD" w:rsidP="00C40BD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:rsidR="00C40BDD" w:rsidRPr="00C04A5A" w:rsidRDefault="00C40BDD" w:rsidP="00C40BDD">
            <w:pPr>
              <w:pStyle w:val="NoSpacing"/>
              <w:rPr>
                <w:sz w:val="14"/>
                <w:szCs w:val="16"/>
              </w:rPr>
            </w:pPr>
          </w:p>
        </w:tc>
      </w:tr>
      <w:tr w:rsidR="00C40BDD" w:rsidTr="00686401">
        <w:trPr>
          <w:trHeight w:val="140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C40BDD" w:rsidRPr="00C04A5A" w:rsidRDefault="00C40BDD" w:rsidP="00C40BDD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C40BDD" w:rsidTr="000F5ABF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:rsidR="00C40BDD" w:rsidRDefault="00C40BDD" w:rsidP="00C40B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4403 Mass Communication and Society</w:t>
            </w:r>
          </w:p>
        </w:tc>
        <w:tc>
          <w:tcPr>
            <w:tcW w:w="450" w:type="dxa"/>
            <w:shd w:val="clear" w:color="auto" w:fill="FFFFFF" w:themeFill="background1"/>
          </w:tcPr>
          <w:p w:rsidR="00C40BDD" w:rsidRDefault="00C40BDD" w:rsidP="00C40B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C40BDD" w:rsidRPr="00E67D37" w:rsidRDefault="00C40BDD" w:rsidP="00C40B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C40BDD" w:rsidRPr="00E67D37" w:rsidRDefault="00C40BDD" w:rsidP="00C40B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:rsidR="00C40BDD" w:rsidRPr="00E67D37" w:rsidRDefault="00C40BDD" w:rsidP="00C40B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65" w:type="dxa"/>
            <w:shd w:val="clear" w:color="auto" w:fill="FFFFFF" w:themeFill="background1"/>
          </w:tcPr>
          <w:p w:rsidR="00C40BDD" w:rsidRPr="00C04A5A" w:rsidRDefault="00C40BDD" w:rsidP="00C40BD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FFFFF" w:themeFill="background1"/>
          </w:tcPr>
          <w:p w:rsidR="00C40BDD" w:rsidRPr="00C04A5A" w:rsidRDefault="00C40BDD" w:rsidP="00C40BDD">
            <w:pPr>
              <w:pStyle w:val="NoSpacing"/>
              <w:rPr>
                <w:sz w:val="14"/>
                <w:szCs w:val="16"/>
              </w:rPr>
            </w:pPr>
          </w:p>
        </w:tc>
      </w:tr>
      <w:tr w:rsidR="00C40BDD" w:rsidTr="002864FE">
        <w:tc>
          <w:tcPr>
            <w:tcW w:w="4050" w:type="dxa"/>
            <w:shd w:val="clear" w:color="auto" w:fill="FFFFFF" w:themeFill="background1"/>
          </w:tcPr>
          <w:p w:rsidR="00C40BDD" w:rsidRPr="00B67A57" w:rsidRDefault="00C40BDD" w:rsidP="00C40B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4438 Graphic Design Portfolio</w:t>
            </w:r>
          </w:p>
        </w:tc>
        <w:tc>
          <w:tcPr>
            <w:tcW w:w="450" w:type="dxa"/>
            <w:shd w:val="clear" w:color="auto" w:fill="FFFFFF" w:themeFill="background1"/>
          </w:tcPr>
          <w:p w:rsidR="00C40BDD" w:rsidRPr="00B67A57" w:rsidRDefault="00C40BDD" w:rsidP="00C40B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C40BDD" w:rsidRPr="00B67A57" w:rsidRDefault="00C40BDD" w:rsidP="00C40B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C40BDD" w:rsidRPr="00B67A57" w:rsidRDefault="00C40BDD" w:rsidP="00C40B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:rsidR="00C40BDD" w:rsidRPr="00B67A57" w:rsidRDefault="00C40BDD" w:rsidP="00C40B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330" w:type="dxa"/>
            <w:gridSpan w:val="2"/>
            <w:shd w:val="clear" w:color="auto" w:fill="FFFFFF" w:themeFill="background1"/>
          </w:tcPr>
          <w:p w:rsidR="00C40BDD" w:rsidRPr="009C0C60" w:rsidRDefault="00C40BDD" w:rsidP="00C40BDD">
            <w:pPr>
              <w:rPr>
                <w:sz w:val="16"/>
                <w:szCs w:val="16"/>
              </w:rPr>
            </w:pPr>
            <w:r w:rsidRPr="009C0C60">
              <w:rPr>
                <w:sz w:val="16"/>
                <w:szCs w:val="16"/>
              </w:rPr>
              <w:t xml:space="preserve">CMP 2231, </w:t>
            </w:r>
            <w:r>
              <w:rPr>
                <w:sz w:val="16"/>
                <w:szCs w:val="16"/>
              </w:rPr>
              <w:t xml:space="preserve">CMP </w:t>
            </w:r>
            <w:r w:rsidRPr="009C0C60">
              <w:rPr>
                <w:sz w:val="16"/>
                <w:szCs w:val="16"/>
              </w:rPr>
              <w:t xml:space="preserve">3336, </w:t>
            </w:r>
            <w:r>
              <w:rPr>
                <w:sz w:val="16"/>
                <w:szCs w:val="16"/>
              </w:rPr>
              <w:t xml:space="preserve">CMP </w:t>
            </w:r>
            <w:r w:rsidRPr="009C0C60">
              <w:rPr>
                <w:sz w:val="16"/>
                <w:szCs w:val="16"/>
              </w:rPr>
              <w:t xml:space="preserve">3338 &amp; </w:t>
            </w:r>
            <w:r>
              <w:rPr>
                <w:sz w:val="16"/>
                <w:szCs w:val="16"/>
              </w:rPr>
              <w:t xml:space="preserve">CMP </w:t>
            </w:r>
            <w:r w:rsidRPr="009C0C60">
              <w:rPr>
                <w:sz w:val="16"/>
                <w:szCs w:val="16"/>
              </w:rPr>
              <w:t>4437</w:t>
            </w:r>
          </w:p>
        </w:tc>
        <w:tc>
          <w:tcPr>
            <w:tcW w:w="1265" w:type="dxa"/>
            <w:shd w:val="clear" w:color="auto" w:fill="FFFFFF" w:themeFill="background1"/>
          </w:tcPr>
          <w:p w:rsidR="00C40BDD" w:rsidRPr="00473C19" w:rsidRDefault="00C40BDD" w:rsidP="00C40BDD">
            <w:pPr>
              <w:rPr>
                <w:sz w:val="14"/>
                <w:szCs w:val="14"/>
              </w:rPr>
            </w:pPr>
          </w:p>
        </w:tc>
      </w:tr>
      <w:tr w:rsidR="00C40BDD" w:rsidTr="000F5ABF">
        <w:tc>
          <w:tcPr>
            <w:tcW w:w="4050" w:type="dxa"/>
          </w:tcPr>
          <w:p w:rsidR="00C40BDD" w:rsidRPr="00B67A57" w:rsidRDefault="00C40BDD" w:rsidP="00C40B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C40BDD" w:rsidRPr="00E67D37" w:rsidRDefault="00C40BDD" w:rsidP="00C40B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C40BDD" w:rsidRPr="00E67D37" w:rsidRDefault="00C40BDD" w:rsidP="00C40B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40BDD" w:rsidRPr="00E67D37" w:rsidRDefault="00C40BDD" w:rsidP="00C40B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C40BDD" w:rsidRPr="00E67D37" w:rsidRDefault="00C40BDD" w:rsidP="00C40B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C40BDD" w:rsidRPr="00C04A5A" w:rsidRDefault="00C40BDD" w:rsidP="00C40BD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C40BDD" w:rsidRPr="00E71323" w:rsidRDefault="00C40BDD" w:rsidP="00C40BDD">
            <w:pPr>
              <w:pStyle w:val="NoSpacing"/>
              <w:rPr>
                <w:sz w:val="12"/>
                <w:szCs w:val="12"/>
              </w:rPr>
            </w:pPr>
          </w:p>
        </w:tc>
      </w:tr>
      <w:tr w:rsidR="00C40BDD" w:rsidTr="001827A0">
        <w:tc>
          <w:tcPr>
            <w:tcW w:w="4050" w:type="dxa"/>
            <w:vAlign w:val="bottom"/>
          </w:tcPr>
          <w:p w:rsidR="00C40BDD" w:rsidRPr="0068223B" w:rsidRDefault="00C40BDD" w:rsidP="00C40BDD">
            <w:pPr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  <w:vAlign w:val="center"/>
          </w:tcPr>
          <w:p w:rsidR="00C40BDD" w:rsidRPr="0068223B" w:rsidRDefault="00C40BDD" w:rsidP="00C40BD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C40BDD" w:rsidRPr="0068223B" w:rsidRDefault="00C40BDD" w:rsidP="00C40BD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40BDD" w:rsidRPr="0068223B" w:rsidRDefault="00C40BDD" w:rsidP="00C40BD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UU</w:t>
            </w:r>
          </w:p>
        </w:tc>
        <w:tc>
          <w:tcPr>
            <w:tcW w:w="692" w:type="dxa"/>
          </w:tcPr>
          <w:p w:rsidR="00C40BDD" w:rsidRPr="00E67D37" w:rsidRDefault="00C40BDD" w:rsidP="00C40B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C40BDD" w:rsidRPr="00E67D37" w:rsidRDefault="00C40BDD" w:rsidP="00C40BD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C40BDD" w:rsidRPr="00E67D37" w:rsidRDefault="00C40BDD" w:rsidP="00C40BDD">
            <w:pPr>
              <w:pStyle w:val="NoSpacing"/>
              <w:rPr>
                <w:sz w:val="16"/>
                <w:szCs w:val="16"/>
              </w:rPr>
            </w:pPr>
          </w:p>
        </w:tc>
      </w:tr>
      <w:tr w:rsidR="00C40BDD" w:rsidTr="000F5ABF">
        <w:tc>
          <w:tcPr>
            <w:tcW w:w="4050" w:type="dxa"/>
          </w:tcPr>
          <w:p w:rsidR="00C40BDD" w:rsidRPr="00B67A57" w:rsidRDefault="00C40BDD" w:rsidP="00C40BD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C40BDD" w:rsidRPr="00E67D37" w:rsidRDefault="00C40BDD" w:rsidP="00C40B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C40BDD" w:rsidRPr="00E67D37" w:rsidRDefault="00C40BDD" w:rsidP="00C40B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40BDD" w:rsidRPr="00E67D37" w:rsidRDefault="00C40BDD" w:rsidP="00C40B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C40BDD" w:rsidRPr="00E67D37" w:rsidRDefault="00C40BDD" w:rsidP="00C40B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C40BDD" w:rsidRPr="00C04A5A" w:rsidRDefault="00C40BDD" w:rsidP="00C40BD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C40BDD" w:rsidRPr="00C04A5A" w:rsidRDefault="00C40BDD" w:rsidP="00C40BDD">
            <w:pPr>
              <w:pStyle w:val="NoSpacing"/>
              <w:rPr>
                <w:sz w:val="14"/>
                <w:szCs w:val="16"/>
              </w:rPr>
            </w:pPr>
          </w:p>
        </w:tc>
      </w:tr>
      <w:tr w:rsidR="00C40BDD" w:rsidTr="000F5ABF">
        <w:tc>
          <w:tcPr>
            <w:tcW w:w="4050" w:type="dxa"/>
            <w:shd w:val="clear" w:color="auto" w:fill="F2F2F2" w:themeFill="background1" w:themeFillShade="F2"/>
          </w:tcPr>
          <w:p w:rsidR="00C40BDD" w:rsidRPr="00B67A57" w:rsidRDefault="00C40BDD" w:rsidP="00C40BDD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C40BDD" w:rsidRPr="00E67D37" w:rsidRDefault="00C40BDD" w:rsidP="00C40B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C40BDD" w:rsidRPr="00E67D37" w:rsidRDefault="00C40BDD" w:rsidP="00C40B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C40BDD" w:rsidRPr="00E67D37" w:rsidRDefault="00C40BDD" w:rsidP="00C40B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C40BDD" w:rsidRPr="00E67D37" w:rsidRDefault="00C40BDD" w:rsidP="00C40B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C40BDD" w:rsidRPr="00C04A5A" w:rsidRDefault="00C40BDD" w:rsidP="00C40BD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:rsidR="00C40BDD" w:rsidRPr="00C04A5A" w:rsidRDefault="00C40BDD" w:rsidP="00C40BDD">
            <w:pPr>
              <w:pStyle w:val="NoSpacing"/>
              <w:rPr>
                <w:sz w:val="14"/>
                <w:szCs w:val="16"/>
              </w:rPr>
            </w:pPr>
          </w:p>
        </w:tc>
      </w:tr>
      <w:tr w:rsidR="00C40BDD" w:rsidTr="00B00D09">
        <w:trPr>
          <w:trHeight w:val="275"/>
        </w:trPr>
        <w:tc>
          <w:tcPr>
            <w:tcW w:w="11070" w:type="dxa"/>
            <w:gridSpan w:val="9"/>
          </w:tcPr>
          <w:p w:rsidR="00C40BDD" w:rsidRPr="00943870" w:rsidRDefault="00C40BDD" w:rsidP="00C40BDD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C40BDD" w:rsidRDefault="00C40BDD" w:rsidP="00C40BDD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C40BDD" w:rsidRPr="00C04A5A" w:rsidRDefault="00C40BDD" w:rsidP="00C40BDD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-67310</wp:posOffset>
                </wp:positionH>
                <wp:positionV relativeFrom="paragraph">
                  <wp:posOffset>175895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see pg.2) </w:t>
                            </w:r>
                            <w:proofErr w:type="gramStart"/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-5.3pt;margin-top:13.85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20"/>
      </w:tblGrid>
      <w:tr w:rsidR="00E3375D" w:rsidRPr="00B60C98" w:rsidTr="007D08FB">
        <w:tc>
          <w:tcPr>
            <w:tcW w:w="11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375D" w:rsidRPr="00B60C98" w:rsidRDefault="00E3375D" w:rsidP="00E337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BA, Communicat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ion, Visual Communication, Design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Track           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  <w:t xml:space="preserve">Page 2                                                                                                                                                     </w:t>
            </w:r>
          </w:p>
        </w:tc>
      </w:tr>
      <w:tr w:rsidR="003444F9" w:rsidRPr="00B60C98" w:rsidTr="007D08FB">
        <w:tc>
          <w:tcPr>
            <w:tcW w:w="48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44F9" w:rsidRPr="00B60C98" w:rsidRDefault="003444F9" w:rsidP="003444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2020-2021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444F9" w:rsidRPr="00B60C98" w:rsidRDefault="003444F9" w:rsidP="003444F9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444F9" w:rsidRPr="00B60C98" w:rsidRDefault="003444F9" w:rsidP="003444F9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3444F9" w:rsidRPr="00B60C98" w:rsidRDefault="003444F9" w:rsidP="003444F9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444F9" w:rsidRPr="00B60C98" w:rsidRDefault="003444F9" w:rsidP="003444F9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3444F9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3444F9" w:rsidRPr="00D451FC" w:rsidRDefault="003444F9" w:rsidP="003444F9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3444F9" w:rsidRPr="00D451FC" w:rsidRDefault="003444F9" w:rsidP="003444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444F9" w:rsidRPr="00B60C98" w:rsidRDefault="003444F9" w:rsidP="003444F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3444F9" w:rsidRPr="00B60C98" w:rsidRDefault="003444F9" w:rsidP="003444F9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3444F9" w:rsidRPr="00B60C98" w:rsidTr="00686401">
        <w:tc>
          <w:tcPr>
            <w:tcW w:w="4860" w:type="dxa"/>
            <w:shd w:val="clear" w:color="auto" w:fill="auto"/>
          </w:tcPr>
          <w:p w:rsidR="003444F9" w:rsidRPr="003444F9" w:rsidRDefault="003444F9" w:rsidP="003444F9">
            <w:pPr>
              <w:rPr>
                <w:rFonts w:cstheme="minorHAnsi"/>
                <w:b/>
                <w:sz w:val="18"/>
                <w:szCs w:val="18"/>
              </w:rPr>
            </w:pPr>
            <w:r w:rsidRPr="003444F9">
              <w:rPr>
                <w:rFonts w:cstheme="minorHAnsi"/>
                <w:b/>
                <w:sz w:val="18"/>
                <w:szCs w:val="18"/>
              </w:rPr>
              <w:t>Required Courses</w:t>
            </w:r>
          </w:p>
        </w:tc>
        <w:tc>
          <w:tcPr>
            <w:tcW w:w="540" w:type="dxa"/>
            <w:shd w:val="clear" w:color="auto" w:fill="auto"/>
          </w:tcPr>
          <w:p w:rsidR="003444F9" w:rsidRPr="003444F9" w:rsidRDefault="003444F9" w:rsidP="003444F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444F9" w:rsidRPr="00B60C98" w:rsidRDefault="003444F9" w:rsidP="003444F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3444F9" w:rsidRPr="00B60C98" w:rsidRDefault="003444F9" w:rsidP="003444F9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3444F9" w:rsidRPr="00B60C98" w:rsidTr="00686401">
        <w:tc>
          <w:tcPr>
            <w:tcW w:w="4860" w:type="dxa"/>
            <w:shd w:val="clear" w:color="auto" w:fill="auto"/>
          </w:tcPr>
          <w:p w:rsidR="003444F9" w:rsidRPr="003444F9" w:rsidRDefault="003444F9" w:rsidP="003444F9">
            <w:pPr>
              <w:rPr>
                <w:rFonts w:cstheme="minorHAnsi"/>
                <w:b/>
                <w:sz w:val="18"/>
                <w:szCs w:val="18"/>
              </w:rPr>
            </w:pPr>
            <w:r w:rsidRPr="003444F9">
              <w:rPr>
                <w:rFonts w:cstheme="minorHAnsi"/>
                <w:b/>
                <w:sz w:val="18"/>
                <w:szCs w:val="18"/>
              </w:rPr>
              <w:t>Visual Communication Emphasis</w:t>
            </w:r>
          </w:p>
        </w:tc>
        <w:tc>
          <w:tcPr>
            <w:tcW w:w="540" w:type="dxa"/>
          </w:tcPr>
          <w:p w:rsidR="003444F9" w:rsidRPr="003444F9" w:rsidRDefault="00662DC8" w:rsidP="003444F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18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3444F9" w:rsidRPr="00B60C98" w:rsidRDefault="003444F9" w:rsidP="003444F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3444F9" w:rsidRPr="00B60C98" w:rsidRDefault="003444F9" w:rsidP="003444F9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3444F9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3444F9" w:rsidRPr="003444F9" w:rsidRDefault="003444F9" w:rsidP="003444F9">
            <w:pPr>
              <w:rPr>
                <w:rFonts w:cstheme="minorHAnsi"/>
                <w:sz w:val="18"/>
                <w:szCs w:val="18"/>
              </w:rPr>
            </w:pPr>
            <w:r w:rsidRPr="003444F9">
              <w:rPr>
                <w:rFonts w:cstheme="minorHAnsi"/>
                <w:sz w:val="18"/>
                <w:szCs w:val="18"/>
              </w:rPr>
              <w:t>CMP 1110 Media Writing</w:t>
            </w:r>
          </w:p>
        </w:tc>
        <w:tc>
          <w:tcPr>
            <w:tcW w:w="540" w:type="dxa"/>
          </w:tcPr>
          <w:p w:rsidR="003444F9" w:rsidRPr="003444F9" w:rsidRDefault="003444F9" w:rsidP="003444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444F9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444F9" w:rsidRPr="003444F9" w:rsidRDefault="003444F9" w:rsidP="003444F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        </w:t>
            </w:r>
            <w:r>
              <w:rPr>
                <w:sz w:val="14"/>
                <w:szCs w:val="14"/>
              </w:rPr>
              <w:t xml:space="preserve">Recommended </w:t>
            </w:r>
            <w:r>
              <w:rPr>
                <w:sz w:val="18"/>
                <w:szCs w:val="18"/>
              </w:rPr>
              <w:t>MATH 1123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3444F9" w:rsidRPr="00B60C98" w:rsidRDefault="003444F9" w:rsidP="003444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3444F9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3444F9" w:rsidRPr="003444F9" w:rsidRDefault="003444F9" w:rsidP="003444F9">
            <w:pPr>
              <w:rPr>
                <w:rFonts w:cstheme="minorHAnsi"/>
                <w:sz w:val="18"/>
                <w:szCs w:val="18"/>
              </w:rPr>
            </w:pPr>
            <w:r w:rsidRPr="003444F9">
              <w:rPr>
                <w:rFonts w:cstheme="minorHAnsi"/>
                <w:sz w:val="18"/>
                <w:szCs w:val="18"/>
              </w:rPr>
              <w:t>CMP 2202 Photo, Graphic &amp; Video Editing</w:t>
            </w:r>
          </w:p>
        </w:tc>
        <w:tc>
          <w:tcPr>
            <w:tcW w:w="540" w:type="dxa"/>
          </w:tcPr>
          <w:p w:rsidR="003444F9" w:rsidRPr="003444F9" w:rsidRDefault="003444F9" w:rsidP="003444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444F9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3444F9" w:rsidRPr="00B60C98" w:rsidRDefault="003444F9" w:rsidP="003444F9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3444F9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3444F9" w:rsidRPr="003444F9" w:rsidRDefault="003444F9" w:rsidP="003444F9">
            <w:pPr>
              <w:rPr>
                <w:rFonts w:cstheme="minorHAnsi"/>
                <w:sz w:val="18"/>
                <w:szCs w:val="18"/>
              </w:rPr>
            </w:pPr>
            <w:r w:rsidRPr="003444F9">
              <w:rPr>
                <w:rFonts w:cstheme="minorHAnsi"/>
                <w:sz w:val="18"/>
                <w:szCs w:val="18"/>
              </w:rPr>
              <w:t>CMP 2286 Visual Rhetoric</w:t>
            </w:r>
          </w:p>
        </w:tc>
        <w:tc>
          <w:tcPr>
            <w:tcW w:w="540" w:type="dxa"/>
            <w:shd w:val="clear" w:color="auto" w:fill="auto"/>
          </w:tcPr>
          <w:p w:rsidR="003444F9" w:rsidRPr="003444F9" w:rsidRDefault="003444F9" w:rsidP="003444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444F9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3444F9" w:rsidRPr="00B60C98" w:rsidRDefault="003444F9" w:rsidP="003444F9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3444F9" w:rsidRPr="00B60C98" w:rsidRDefault="003444F9" w:rsidP="003444F9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3444F9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3444F9" w:rsidRPr="003444F9" w:rsidRDefault="003444F9" w:rsidP="003444F9">
            <w:pPr>
              <w:rPr>
                <w:rFonts w:cstheme="minorHAnsi"/>
                <w:sz w:val="18"/>
                <w:szCs w:val="18"/>
              </w:rPr>
            </w:pPr>
            <w:r w:rsidRPr="003444F9">
              <w:rPr>
                <w:rFonts w:cstheme="minorHAnsi"/>
                <w:sz w:val="18"/>
                <w:szCs w:val="18"/>
              </w:rPr>
              <w:t xml:space="preserve">CMP 3339 Web Design  </w:t>
            </w:r>
          </w:p>
        </w:tc>
        <w:tc>
          <w:tcPr>
            <w:tcW w:w="540" w:type="dxa"/>
          </w:tcPr>
          <w:p w:rsidR="003444F9" w:rsidRPr="003444F9" w:rsidRDefault="003444F9" w:rsidP="003444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444F9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3444F9" w:rsidRPr="00B60C98" w:rsidRDefault="003444F9" w:rsidP="003444F9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3444F9" w:rsidRPr="00B60C98" w:rsidRDefault="003444F9" w:rsidP="003444F9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3444F9" w:rsidRPr="00B60C98" w:rsidTr="00686401">
        <w:tc>
          <w:tcPr>
            <w:tcW w:w="4860" w:type="dxa"/>
            <w:shd w:val="clear" w:color="auto" w:fill="auto"/>
          </w:tcPr>
          <w:p w:rsidR="003444F9" w:rsidRPr="003444F9" w:rsidRDefault="003444F9" w:rsidP="003444F9">
            <w:pPr>
              <w:rPr>
                <w:rFonts w:cstheme="minorHAnsi"/>
                <w:sz w:val="18"/>
                <w:szCs w:val="18"/>
              </w:rPr>
            </w:pPr>
            <w:r w:rsidRPr="003444F9">
              <w:rPr>
                <w:rFonts w:cstheme="minorHAnsi"/>
                <w:sz w:val="18"/>
                <w:szCs w:val="18"/>
              </w:rPr>
              <w:t>CMP 4403 Mass Communication and Society</w:t>
            </w:r>
          </w:p>
        </w:tc>
        <w:tc>
          <w:tcPr>
            <w:tcW w:w="540" w:type="dxa"/>
          </w:tcPr>
          <w:p w:rsidR="003444F9" w:rsidRPr="003444F9" w:rsidRDefault="003444F9" w:rsidP="003444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444F9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3444F9" w:rsidRPr="00B60C98" w:rsidRDefault="003444F9" w:rsidP="003444F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3444F9" w:rsidRPr="00B60C98" w:rsidTr="00686401">
        <w:tc>
          <w:tcPr>
            <w:tcW w:w="4860" w:type="dxa"/>
            <w:shd w:val="clear" w:color="auto" w:fill="auto"/>
          </w:tcPr>
          <w:p w:rsidR="003444F9" w:rsidRPr="003444F9" w:rsidRDefault="003444F9" w:rsidP="003444F9">
            <w:pPr>
              <w:rPr>
                <w:rFonts w:cstheme="minorHAnsi"/>
                <w:sz w:val="18"/>
                <w:szCs w:val="18"/>
              </w:rPr>
            </w:pPr>
            <w:r w:rsidRPr="003444F9">
              <w:rPr>
                <w:rFonts w:cstheme="minorHAnsi"/>
                <w:sz w:val="18"/>
                <w:szCs w:val="18"/>
              </w:rPr>
              <w:t>CMP 4410 Mass Media, History, Law &amp; Ethics</w:t>
            </w:r>
          </w:p>
        </w:tc>
        <w:tc>
          <w:tcPr>
            <w:tcW w:w="540" w:type="dxa"/>
          </w:tcPr>
          <w:p w:rsidR="003444F9" w:rsidRPr="003444F9" w:rsidRDefault="003444F9" w:rsidP="003444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444F9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444F9" w:rsidRPr="00B60C98" w:rsidRDefault="003444F9" w:rsidP="003444F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3444F9" w:rsidRPr="00B60C98" w:rsidRDefault="003444F9" w:rsidP="003444F9">
            <w:pPr>
              <w:jc w:val="center"/>
              <w:rPr>
                <w:sz w:val="18"/>
                <w:szCs w:val="18"/>
              </w:rPr>
            </w:pPr>
          </w:p>
        </w:tc>
      </w:tr>
      <w:tr w:rsidR="003444F9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3444F9" w:rsidRPr="003444F9" w:rsidRDefault="00662DC8" w:rsidP="003444F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Design Track</w:t>
            </w:r>
          </w:p>
        </w:tc>
        <w:tc>
          <w:tcPr>
            <w:tcW w:w="540" w:type="dxa"/>
            <w:shd w:val="clear" w:color="auto" w:fill="auto"/>
          </w:tcPr>
          <w:p w:rsidR="003444F9" w:rsidRPr="003444F9" w:rsidRDefault="003444F9" w:rsidP="003444F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444F9">
              <w:rPr>
                <w:rFonts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444F9" w:rsidRPr="00B60C98" w:rsidRDefault="003444F9" w:rsidP="003444F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3444F9" w:rsidRPr="00B60C98" w:rsidRDefault="003444F9" w:rsidP="003444F9">
            <w:pPr>
              <w:jc w:val="center"/>
              <w:rPr>
                <w:sz w:val="18"/>
                <w:szCs w:val="18"/>
              </w:rPr>
            </w:pPr>
          </w:p>
        </w:tc>
      </w:tr>
      <w:tr w:rsidR="003444F9" w:rsidRPr="00B60C98" w:rsidTr="00662DC8">
        <w:trPr>
          <w:trHeight w:val="230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3444F9" w:rsidRPr="003444F9" w:rsidRDefault="003444F9" w:rsidP="003444F9">
            <w:pPr>
              <w:rPr>
                <w:rFonts w:cstheme="minorHAnsi"/>
                <w:sz w:val="18"/>
                <w:szCs w:val="18"/>
              </w:rPr>
            </w:pPr>
            <w:r w:rsidRPr="003444F9">
              <w:rPr>
                <w:rFonts w:cstheme="minorHAnsi"/>
                <w:sz w:val="18"/>
                <w:szCs w:val="18"/>
              </w:rPr>
              <w:t xml:space="preserve">CMP 2231 Intro to Graphic Design                                                                            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444F9" w:rsidRPr="003444F9" w:rsidRDefault="003444F9" w:rsidP="003444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444F9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444F9" w:rsidRPr="00B60C98" w:rsidRDefault="003444F9" w:rsidP="003444F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3444F9" w:rsidRPr="00B60C98" w:rsidRDefault="003444F9" w:rsidP="003444F9">
            <w:pPr>
              <w:jc w:val="center"/>
              <w:rPr>
                <w:sz w:val="18"/>
                <w:szCs w:val="18"/>
              </w:rPr>
            </w:pPr>
          </w:p>
        </w:tc>
      </w:tr>
      <w:tr w:rsidR="003444F9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F9" w:rsidRPr="003444F9" w:rsidRDefault="003444F9" w:rsidP="003444F9">
            <w:pPr>
              <w:rPr>
                <w:rFonts w:cstheme="minorHAnsi"/>
                <w:sz w:val="18"/>
                <w:szCs w:val="18"/>
              </w:rPr>
            </w:pPr>
            <w:r w:rsidRPr="003444F9">
              <w:rPr>
                <w:rFonts w:cstheme="minorHAnsi"/>
                <w:sz w:val="18"/>
                <w:szCs w:val="18"/>
              </w:rPr>
              <w:t>CMP 3336 Studio I: Intro to Typography &amp; Digital Media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3444F9" w:rsidRPr="003444F9" w:rsidRDefault="003444F9" w:rsidP="003444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444F9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3444F9" w:rsidRPr="00B60C98" w:rsidRDefault="003444F9" w:rsidP="003444F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3444F9" w:rsidRPr="00B60C98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F9" w:rsidRPr="003444F9" w:rsidRDefault="003444F9" w:rsidP="003444F9">
            <w:pPr>
              <w:jc w:val="both"/>
              <w:rPr>
                <w:rFonts w:cstheme="minorHAnsi"/>
                <w:sz w:val="18"/>
                <w:szCs w:val="18"/>
              </w:rPr>
            </w:pPr>
            <w:r w:rsidRPr="003444F9">
              <w:rPr>
                <w:rFonts w:cstheme="minorHAnsi"/>
                <w:sz w:val="18"/>
                <w:szCs w:val="18"/>
              </w:rPr>
              <w:t>CMP 3338 Studio II: Inter Typography &amp; Print Media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3444F9" w:rsidRPr="003444F9" w:rsidRDefault="003444F9" w:rsidP="003444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444F9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3444F9" w:rsidRPr="00B60C98" w:rsidRDefault="003444F9" w:rsidP="003444F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3444F9" w:rsidRPr="00B60C98" w:rsidRDefault="003444F9" w:rsidP="003444F9">
            <w:pPr>
              <w:jc w:val="center"/>
              <w:rPr>
                <w:sz w:val="18"/>
                <w:szCs w:val="18"/>
              </w:rPr>
            </w:pPr>
          </w:p>
        </w:tc>
      </w:tr>
      <w:tr w:rsidR="003444F9" w:rsidRPr="00B60C98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3444F9" w:rsidRPr="003444F9" w:rsidRDefault="003444F9" w:rsidP="003444F9">
            <w:pPr>
              <w:jc w:val="both"/>
              <w:rPr>
                <w:rFonts w:cstheme="minorHAnsi"/>
                <w:sz w:val="18"/>
                <w:szCs w:val="18"/>
              </w:rPr>
            </w:pPr>
            <w:r w:rsidRPr="003444F9">
              <w:rPr>
                <w:rFonts w:cstheme="minorHAnsi"/>
                <w:sz w:val="18"/>
                <w:szCs w:val="18"/>
              </w:rPr>
              <w:t>CMP 4437 Illustration &amp; Brand Identity</w:t>
            </w:r>
          </w:p>
        </w:tc>
        <w:tc>
          <w:tcPr>
            <w:tcW w:w="540" w:type="dxa"/>
          </w:tcPr>
          <w:p w:rsidR="003444F9" w:rsidRPr="003444F9" w:rsidRDefault="003444F9" w:rsidP="003444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444F9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3444F9" w:rsidRPr="00B60C98" w:rsidRDefault="003444F9" w:rsidP="003444F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3444F9" w:rsidRPr="00B60C98" w:rsidRDefault="003444F9" w:rsidP="003444F9">
            <w:pPr>
              <w:jc w:val="center"/>
              <w:rPr>
                <w:sz w:val="18"/>
                <w:szCs w:val="18"/>
              </w:rPr>
            </w:pPr>
          </w:p>
        </w:tc>
      </w:tr>
      <w:tr w:rsidR="003444F9" w:rsidRPr="00B60C98" w:rsidTr="00686401">
        <w:tc>
          <w:tcPr>
            <w:tcW w:w="4860" w:type="dxa"/>
            <w:shd w:val="clear" w:color="auto" w:fill="auto"/>
          </w:tcPr>
          <w:p w:rsidR="003444F9" w:rsidRPr="003444F9" w:rsidRDefault="003444F9" w:rsidP="003444F9">
            <w:pPr>
              <w:jc w:val="both"/>
              <w:rPr>
                <w:rFonts w:cstheme="minorHAnsi"/>
                <w:sz w:val="18"/>
                <w:szCs w:val="18"/>
              </w:rPr>
            </w:pPr>
            <w:r w:rsidRPr="003444F9">
              <w:rPr>
                <w:rFonts w:cstheme="minorHAnsi"/>
                <w:sz w:val="18"/>
                <w:szCs w:val="18"/>
              </w:rPr>
              <w:t>CMP 4438 Graphic Design Portfolio</w:t>
            </w:r>
          </w:p>
        </w:tc>
        <w:tc>
          <w:tcPr>
            <w:tcW w:w="540" w:type="dxa"/>
          </w:tcPr>
          <w:p w:rsidR="003444F9" w:rsidRPr="003444F9" w:rsidRDefault="003444F9" w:rsidP="003444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444F9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3444F9" w:rsidRPr="00B60C98" w:rsidRDefault="003444F9" w:rsidP="003444F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3444F9" w:rsidRPr="00B60C98" w:rsidTr="00F926A8">
        <w:tc>
          <w:tcPr>
            <w:tcW w:w="4860" w:type="dxa"/>
            <w:shd w:val="clear" w:color="auto" w:fill="auto"/>
          </w:tcPr>
          <w:p w:rsidR="003444F9" w:rsidRPr="003444F9" w:rsidRDefault="003444F9" w:rsidP="003444F9">
            <w:pPr>
              <w:rPr>
                <w:rFonts w:cstheme="minorHAnsi"/>
                <w:sz w:val="18"/>
                <w:szCs w:val="18"/>
              </w:rPr>
            </w:pPr>
            <w:r w:rsidRPr="003444F9">
              <w:rPr>
                <w:rFonts w:cstheme="minorHAnsi"/>
                <w:b/>
                <w:sz w:val="18"/>
                <w:szCs w:val="18"/>
              </w:rPr>
              <w:t xml:space="preserve">Choose TWO from the other track lists:                                     </w:t>
            </w:r>
          </w:p>
        </w:tc>
        <w:tc>
          <w:tcPr>
            <w:tcW w:w="540" w:type="dxa"/>
            <w:shd w:val="clear" w:color="auto" w:fill="auto"/>
          </w:tcPr>
          <w:p w:rsidR="003444F9" w:rsidRPr="003444F9" w:rsidRDefault="003444F9" w:rsidP="003444F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444F9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444F9" w:rsidRPr="00B60C98" w:rsidRDefault="003444F9" w:rsidP="003444F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vMerge w:val="restart"/>
            <w:shd w:val="clear" w:color="auto" w:fill="FDE9D9" w:themeFill="accent6" w:themeFillTint="33"/>
            <w:vAlign w:val="center"/>
          </w:tcPr>
          <w:p w:rsidR="003444F9" w:rsidRPr="00B60C98" w:rsidRDefault="003444F9" w:rsidP="003444F9">
            <w:pPr>
              <w:jc w:val="center"/>
              <w:rPr>
                <w:sz w:val="18"/>
                <w:szCs w:val="18"/>
              </w:rPr>
            </w:pPr>
          </w:p>
        </w:tc>
      </w:tr>
      <w:tr w:rsidR="003444F9" w:rsidRPr="00B60C98" w:rsidTr="00686401">
        <w:tc>
          <w:tcPr>
            <w:tcW w:w="4860" w:type="dxa"/>
            <w:shd w:val="clear" w:color="auto" w:fill="auto"/>
          </w:tcPr>
          <w:p w:rsidR="003444F9" w:rsidRPr="003444F9" w:rsidRDefault="003444F9" w:rsidP="003444F9">
            <w:pPr>
              <w:rPr>
                <w:rFonts w:cstheme="minorHAnsi"/>
                <w:b/>
                <w:sz w:val="18"/>
                <w:szCs w:val="18"/>
              </w:rPr>
            </w:pPr>
            <w:r w:rsidRPr="003444F9">
              <w:rPr>
                <w:rFonts w:cstheme="minorHAnsi"/>
                <w:b/>
                <w:sz w:val="18"/>
                <w:szCs w:val="18"/>
              </w:rPr>
              <w:t xml:space="preserve">Photo Media Track       </w:t>
            </w:r>
          </w:p>
        </w:tc>
        <w:tc>
          <w:tcPr>
            <w:tcW w:w="540" w:type="dxa"/>
          </w:tcPr>
          <w:p w:rsidR="003444F9" w:rsidRPr="003444F9" w:rsidRDefault="003444F9" w:rsidP="003444F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444F9" w:rsidRPr="00B60C98" w:rsidRDefault="003444F9" w:rsidP="003444F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:rsidR="003444F9" w:rsidRPr="00B60C98" w:rsidRDefault="003444F9" w:rsidP="003444F9">
            <w:pPr>
              <w:rPr>
                <w:sz w:val="18"/>
                <w:szCs w:val="18"/>
              </w:rPr>
            </w:pPr>
          </w:p>
        </w:tc>
      </w:tr>
      <w:tr w:rsidR="003444F9" w:rsidRPr="00B60C98" w:rsidTr="00686401">
        <w:tc>
          <w:tcPr>
            <w:tcW w:w="4860" w:type="dxa"/>
            <w:shd w:val="clear" w:color="auto" w:fill="auto"/>
          </w:tcPr>
          <w:p w:rsidR="003444F9" w:rsidRPr="003444F9" w:rsidRDefault="003444F9" w:rsidP="003444F9">
            <w:pPr>
              <w:rPr>
                <w:rFonts w:cstheme="minorHAnsi"/>
                <w:sz w:val="18"/>
                <w:szCs w:val="18"/>
              </w:rPr>
            </w:pPr>
            <w:r w:rsidRPr="003444F9">
              <w:rPr>
                <w:rFonts w:cstheme="minorHAnsi"/>
                <w:sz w:val="18"/>
                <w:szCs w:val="18"/>
              </w:rPr>
              <w:t>CMP 2250 Histor</w:t>
            </w:r>
            <w:r>
              <w:rPr>
                <w:rFonts w:cstheme="minorHAnsi"/>
                <w:sz w:val="18"/>
                <w:szCs w:val="18"/>
              </w:rPr>
              <w:t>y &amp; Appreciation of Photography</w:t>
            </w:r>
          </w:p>
        </w:tc>
        <w:tc>
          <w:tcPr>
            <w:tcW w:w="540" w:type="dxa"/>
          </w:tcPr>
          <w:p w:rsidR="003444F9" w:rsidRPr="003444F9" w:rsidRDefault="003444F9" w:rsidP="003444F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3444F9" w:rsidRPr="00B60C98" w:rsidRDefault="003444F9" w:rsidP="003444F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3444F9" w:rsidRPr="00B60C98" w:rsidTr="00F758A5">
        <w:tc>
          <w:tcPr>
            <w:tcW w:w="4860" w:type="dxa"/>
            <w:shd w:val="clear" w:color="auto" w:fill="auto"/>
          </w:tcPr>
          <w:p w:rsidR="003444F9" w:rsidRPr="003444F9" w:rsidRDefault="003444F9" w:rsidP="003444F9">
            <w:pPr>
              <w:rPr>
                <w:rFonts w:cstheme="minorHAnsi"/>
                <w:sz w:val="18"/>
                <w:szCs w:val="18"/>
              </w:rPr>
            </w:pPr>
            <w:r w:rsidRPr="003444F9">
              <w:rPr>
                <w:rFonts w:cstheme="minorHAnsi"/>
                <w:sz w:val="18"/>
                <w:szCs w:val="18"/>
              </w:rPr>
              <w:t>CMP 2251 Intro to Photography</w:t>
            </w:r>
          </w:p>
        </w:tc>
        <w:tc>
          <w:tcPr>
            <w:tcW w:w="540" w:type="dxa"/>
          </w:tcPr>
          <w:p w:rsidR="003444F9" w:rsidRPr="003444F9" w:rsidRDefault="003444F9" w:rsidP="003444F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3444F9" w:rsidRPr="00B60C98" w:rsidRDefault="003444F9" w:rsidP="003444F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3444F9" w:rsidRPr="00B60C98" w:rsidRDefault="003444F9" w:rsidP="003444F9">
            <w:pPr>
              <w:jc w:val="center"/>
              <w:rPr>
                <w:sz w:val="18"/>
                <w:szCs w:val="18"/>
              </w:rPr>
            </w:pPr>
          </w:p>
        </w:tc>
      </w:tr>
      <w:tr w:rsidR="003444F9" w:rsidRPr="00B60C98" w:rsidTr="00F758A5">
        <w:tc>
          <w:tcPr>
            <w:tcW w:w="4860" w:type="dxa"/>
            <w:shd w:val="clear" w:color="auto" w:fill="auto"/>
          </w:tcPr>
          <w:p w:rsidR="003444F9" w:rsidRPr="003444F9" w:rsidRDefault="003444F9" w:rsidP="003444F9">
            <w:pPr>
              <w:rPr>
                <w:rFonts w:cstheme="minorHAnsi"/>
                <w:sz w:val="18"/>
                <w:szCs w:val="18"/>
              </w:rPr>
            </w:pPr>
            <w:r w:rsidRPr="003444F9">
              <w:rPr>
                <w:rFonts w:cstheme="minorHAnsi"/>
                <w:sz w:val="18"/>
                <w:szCs w:val="18"/>
              </w:rPr>
              <w:t>CMP 3352 Photo Communication</w:t>
            </w:r>
          </w:p>
        </w:tc>
        <w:tc>
          <w:tcPr>
            <w:tcW w:w="540" w:type="dxa"/>
          </w:tcPr>
          <w:p w:rsidR="003444F9" w:rsidRPr="003444F9" w:rsidRDefault="003444F9" w:rsidP="003444F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3444F9" w:rsidRPr="00B60C98" w:rsidRDefault="003444F9" w:rsidP="003444F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3444F9" w:rsidRPr="00B60C98" w:rsidTr="00686401">
        <w:tc>
          <w:tcPr>
            <w:tcW w:w="4860" w:type="dxa"/>
            <w:shd w:val="clear" w:color="auto" w:fill="auto"/>
          </w:tcPr>
          <w:p w:rsidR="003444F9" w:rsidRPr="003444F9" w:rsidRDefault="003444F9" w:rsidP="003444F9">
            <w:pPr>
              <w:rPr>
                <w:rFonts w:cstheme="minorHAnsi"/>
                <w:sz w:val="18"/>
                <w:szCs w:val="18"/>
              </w:rPr>
            </w:pPr>
            <w:r w:rsidRPr="003444F9">
              <w:rPr>
                <w:rFonts w:cstheme="minorHAnsi"/>
                <w:sz w:val="18"/>
                <w:szCs w:val="18"/>
              </w:rPr>
              <w:t>CMP 3355 Studio Photography</w:t>
            </w:r>
          </w:p>
        </w:tc>
        <w:tc>
          <w:tcPr>
            <w:tcW w:w="540" w:type="dxa"/>
          </w:tcPr>
          <w:p w:rsidR="003444F9" w:rsidRPr="003444F9" w:rsidRDefault="003444F9" w:rsidP="003444F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444F9" w:rsidRPr="00B60C98" w:rsidRDefault="003444F9" w:rsidP="003444F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3444F9" w:rsidRPr="00B60C98" w:rsidRDefault="003444F9" w:rsidP="003444F9">
            <w:pPr>
              <w:jc w:val="center"/>
              <w:rPr>
                <w:sz w:val="18"/>
                <w:szCs w:val="18"/>
              </w:rPr>
            </w:pPr>
          </w:p>
        </w:tc>
      </w:tr>
      <w:tr w:rsidR="003444F9" w:rsidRPr="00B60C98" w:rsidTr="00686401">
        <w:tc>
          <w:tcPr>
            <w:tcW w:w="4860" w:type="dxa"/>
            <w:shd w:val="clear" w:color="auto" w:fill="auto"/>
          </w:tcPr>
          <w:p w:rsidR="003444F9" w:rsidRPr="003444F9" w:rsidRDefault="003444F9" w:rsidP="003444F9">
            <w:pPr>
              <w:rPr>
                <w:rFonts w:cstheme="minorHAnsi"/>
                <w:sz w:val="18"/>
                <w:szCs w:val="18"/>
              </w:rPr>
            </w:pPr>
            <w:r w:rsidRPr="003444F9">
              <w:rPr>
                <w:rFonts w:cstheme="minorHAnsi"/>
                <w:sz w:val="18"/>
                <w:szCs w:val="18"/>
              </w:rPr>
              <w:t>CMP 4457 Advanced Photography</w:t>
            </w:r>
          </w:p>
        </w:tc>
        <w:tc>
          <w:tcPr>
            <w:tcW w:w="540" w:type="dxa"/>
          </w:tcPr>
          <w:p w:rsidR="003444F9" w:rsidRPr="003444F9" w:rsidRDefault="003444F9" w:rsidP="003444F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3444F9" w:rsidRPr="002C6294" w:rsidRDefault="003444F9" w:rsidP="003444F9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3444F9" w:rsidRPr="002C6294" w:rsidRDefault="002864FE" w:rsidP="003444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  <w:bookmarkStart w:id="0" w:name="_GoBack"/>
            <w:bookmarkEnd w:id="0"/>
          </w:p>
        </w:tc>
      </w:tr>
      <w:tr w:rsidR="003444F9" w:rsidRPr="00B60C98" w:rsidTr="00686401">
        <w:tc>
          <w:tcPr>
            <w:tcW w:w="4860" w:type="dxa"/>
            <w:shd w:val="clear" w:color="auto" w:fill="auto"/>
          </w:tcPr>
          <w:p w:rsidR="003444F9" w:rsidRPr="003444F9" w:rsidRDefault="003444F9" w:rsidP="003444F9">
            <w:pPr>
              <w:rPr>
                <w:rFonts w:cstheme="minorHAnsi"/>
                <w:b/>
                <w:sz w:val="18"/>
                <w:szCs w:val="18"/>
              </w:rPr>
            </w:pPr>
            <w:r w:rsidRPr="003444F9">
              <w:rPr>
                <w:rFonts w:cstheme="minorHAnsi"/>
                <w:b/>
                <w:sz w:val="18"/>
                <w:szCs w:val="18"/>
              </w:rPr>
              <w:t>Video Track</w:t>
            </w:r>
          </w:p>
        </w:tc>
        <w:tc>
          <w:tcPr>
            <w:tcW w:w="540" w:type="dxa"/>
          </w:tcPr>
          <w:p w:rsidR="003444F9" w:rsidRPr="003444F9" w:rsidRDefault="003444F9" w:rsidP="003444F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DE9D9" w:themeFill="accent6" w:themeFillTint="33"/>
          </w:tcPr>
          <w:p w:rsidR="003444F9" w:rsidRDefault="003444F9" w:rsidP="003444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3444F9" w:rsidRPr="002B6A71" w:rsidRDefault="003444F9" w:rsidP="003444F9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3444F9" w:rsidRPr="00B60C98" w:rsidTr="00686401">
        <w:tc>
          <w:tcPr>
            <w:tcW w:w="4860" w:type="dxa"/>
            <w:shd w:val="clear" w:color="auto" w:fill="auto"/>
          </w:tcPr>
          <w:p w:rsidR="003444F9" w:rsidRPr="003444F9" w:rsidRDefault="003444F9" w:rsidP="003444F9">
            <w:pPr>
              <w:jc w:val="both"/>
              <w:rPr>
                <w:rFonts w:cstheme="minorHAnsi"/>
                <w:sz w:val="18"/>
                <w:szCs w:val="18"/>
              </w:rPr>
            </w:pPr>
            <w:r w:rsidRPr="003444F9">
              <w:rPr>
                <w:rFonts w:cstheme="minorHAnsi"/>
                <w:sz w:val="18"/>
                <w:szCs w:val="18"/>
              </w:rPr>
              <w:t>CMP 2271 Television and Video Production</w:t>
            </w:r>
          </w:p>
        </w:tc>
        <w:tc>
          <w:tcPr>
            <w:tcW w:w="540" w:type="dxa"/>
          </w:tcPr>
          <w:p w:rsidR="003444F9" w:rsidRPr="003444F9" w:rsidRDefault="003444F9" w:rsidP="003444F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3444F9" w:rsidRPr="00B60C98" w:rsidRDefault="003444F9" w:rsidP="003444F9">
            <w:pPr>
              <w:rPr>
                <w:sz w:val="20"/>
                <w:szCs w:val="20"/>
              </w:rPr>
            </w:pPr>
          </w:p>
        </w:tc>
      </w:tr>
      <w:tr w:rsidR="003444F9" w:rsidRPr="00B60C98" w:rsidTr="00686401">
        <w:tc>
          <w:tcPr>
            <w:tcW w:w="4860" w:type="dxa"/>
            <w:shd w:val="clear" w:color="auto" w:fill="auto"/>
          </w:tcPr>
          <w:p w:rsidR="003444F9" w:rsidRPr="003444F9" w:rsidRDefault="003444F9" w:rsidP="003444F9">
            <w:pPr>
              <w:rPr>
                <w:rFonts w:cstheme="minorHAnsi"/>
                <w:sz w:val="18"/>
                <w:szCs w:val="18"/>
              </w:rPr>
            </w:pPr>
            <w:r w:rsidRPr="003444F9">
              <w:rPr>
                <w:rFonts w:cstheme="minorHAnsi"/>
                <w:sz w:val="18"/>
                <w:szCs w:val="18"/>
              </w:rPr>
              <w:t>CMP 3310 Multiplatform Storytelling</w:t>
            </w:r>
          </w:p>
        </w:tc>
        <w:tc>
          <w:tcPr>
            <w:tcW w:w="540" w:type="dxa"/>
          </w:tcPr>
          <w:p w:rsidR="003444F9" w:rsidRPr="003444F9" w:rsidRDefault="003444F9" w:rsidP="003444F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3444F9" w:rsidRPr="00B60C98" w:rsidRDefault="003444F9" w:rsidP="003444F9">
            <w:pPr>
              <w:rPr>
                <w:sz w:val="20"/>
                <w:szCs w:val="20"/>
              </w:rPr>
            </w:pPr>
          </w:p>
        </w:tc>
      </w:tr>
      <w:tr w:rsidR="003444F9" w:rsidRPr="00B60C98" w:rsidTr="00686401">
        <w:tc>
          <w:tcPr>
            <w:tcW w:w="4860" w:type="dxa"/>
            <w:shd w:val="clear" w:color="auto" w:fill="auto"/>
          </w:tcPr>
          <w:p w:rsidR="003444F9" w:rsidRPr="003444F9" w:rsidRDefault="003444F9" w:rsidP="003444F9">
            <w:pPr>
              <w:rPr>
                <w:rFonts w:cstheme="minorHAnsi"/>
                <w:sz w:val="18"/>
                <w:szCs w:val="18"/>
              </w:rPr>
            </w:pPr>
            <w:r w:rsidRPr="003444F9">
              <w:rPr>
                <w:rFonts w:cstheme="minorHAnsi"/>
                <w:sz w:val="18"/>
                <w:szCs w:val="18"/>
              </w:rPr>
              <w:t>CMP 3371 Narrative Video Production</w:t>
            </w:r>
          </w:p>
        </w:tc>
        <w:tc>
          <w:tcPr>
            <w:tcW w:w="540" w:type="dxa"/>
          </w:tcPr>
          <w:p w:rsidR="003444F9" w:rsidRPr="003444F9" w:rsidRDefault="003444F9" w:rsidP="003444F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3444F9" w:rsidRPr="00B60C98" w:rsidRDefault="003444F9" w:rsidP="003444F9">
            <w:pPr>
              <w:rPr>
                <w:sz w:val="20"/>
                <w:szCs w:val="20"/>
              </w:rPr>
            </w:pPr>
          </w:p>
        </w:tc>
      </w:tr>
      <w:tr w:rsidR="003444F9" w:rsidRPr="00B60C98" w:rsidTr="00686401">
        <w:tc>
          <w:tcPr>
            <w:tcW w:w="4860" w:type="dxa"/>
            <w:shd w:val="clear" w:color="auto" w:fill="auto"/>
          </w:tcPr>
          <w:p w:rsidR="003444F9" w:rsidRPr="003444F9" w:rsidRDefault="003444F9" w:rsidP="003444F9">
            <w:pPr>
              <w:rPr>
                <w:rFonts w:cstheme="minorHAnsi"/>
                <w:sz w:val="18"/>
                <w:szCs w:val="18"/>
              </w:rPr>
            </w:pPr>
            <w:r w:rsidRPr="003444F9">
              <w:rPr>
                <w:rFonts w:cstheme="minorHAnsi"/>
                <w:sz w:val="18"/>
                <w:szCs w:val="18"/>
              </w:rPr>
              <w:t>CMP 4471 Advanced Video Production</w:t>
            </w:r>
          </w:p>
        </w:tc>
        <w:tc>
          <w:tcPr>
            <w:tcW w:w="540" w:type="dxa"/>
          </w:tcPr>
          <w:p w:rsidR="003444F9" w:rsidRPr="003444F9" w:rsidRDefault="003444F9" w:rsidP="003444F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444F9" w:rsidRPr="00B60C98" w:rsidRDefault="003444F9" w:rsidP="003444F9">
            <w:pPr>
              <w:rPr>
                <w:sz w:val="20"/>
                <w:szCs w:val="20"/>
              </w:rPr>
            </w:pPr>
          </w:p>
        </w:tc>
      </w:tr>
      <w:tr w:rsidR="003444F9" w:rsidRPr="00B60C98" w:rsidTr="00686401">
        <w:tc>
          <w:tcPr>
            <w:tcW w:w="4860" w:type="dxa"/>
            <w:shd w:val="clear" w:color="auto" w:fill="auto"/>
          </w:tcPr>
          <w:p w:rsidR="003444F9" w:rsidRPr="003444F9" w:rsidRDefault="003444F9" w:rsidP="003444F9">
            <w:pPr>
              <w:rPr>
                <w:rFonts w:cstheme="minorHAnsi"/>
                <w:sz w:val="18"/>
                <w:szCs w:val="18"/>
              </w:rPr>
            </w:pPr>
            <w:r w:rsidRPr="003444F9">
              <w:rPr>
                <w:rFonts w:cstheme="minorHAnsi"/>
                <w:sz w:val="18"/>
                <w:szCs w:val="18"/>
              </w:rPr>
              <w:t>CMP 4475 Corporate Video Production</w:t>
            </w:r>
          </w:p>
        </w:tc>
        <w:tc>
          <w:tcPr>
            <w:tcW w:w="540" w:type="dxa"/>
          </w:tcPr>
          <w:p w:rsidR="003444F9" w:rsidRPr="003444F9" w:rsidRDefault="003444F9" w:rsidP="003444F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444F9" w:rsidRPr="00B60C98" w:rsidRDefault="003444F9" w:rsidP="003444F9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444F9" w:rsidRPr="00B60C98" w:rsidRDefault="003444F9" w:rsidP="003444F9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3444F9" w:rsidRPr="00B60C98" w:rsidTr="00686401">
        <w:tc>
          <w:tcPr>
            <w:tcW w:w="4860" w:type="dxa"/>
            <w:shd w:val="clear" w:color="auto" w:fill="auto"/>
          </w:tcPr>
          <w:p w:rsidR="003444F9" w:rsidRPr="003444F9" w:rsidRDefault="000F5ABF" w:rsidP="003444F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CMP</w:t>
            </w:r>
            <w:r w:rsidR="002864FE">
              <w:rPr>
                <w:rFonts w:cstheme="minorHAnsi"/>
                <w:b/>
                <w:sz w:val="18"/>
                <w:szCs w:val="18"/>
              </w:rPr>
              <w:t xml:space="preserve"> Electives (C</w:t>
            </w:r>
            <w:r w:rsidRPr="004A03C4">
              <w:rPr>
                <w:rFonts w:cstheme="minorHAnsi"/>
                <w:b/>
                <w:sz w:val="18"/>
                <w:szCs w:val="18"/>
              </w:rPr>
              <w:t>hoose two from the following)</w:t>
            </w:r>
          </w:p>
        </w:tc>
        <w:tc>
          <w:tcPr>
            <w:tcW w:w="540" w:type="dxa"/>
          </w:tcPr>
          <w:p w:rsidR="003444F9" w:rsidRPr="003444F9" w:rsidRDefault="00662DC8" w:rsidP="003444F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4F9" w:rsidRPr="00B60C98" w:rsidRDefault="003444F9" w:rsidP="003444F9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44F9" w:rsidRPr="00B60C98" w:rsidRDefault="003444F9" w:rsidP="00344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3444F9" w:rsidRPr="00B60C98" w:rsidTr="00686401">
        <w:tc>
          <w:tcPr>
            <w:tcW w:w="4860" w:type="dxa"/>
            <w:shd w:val="clear" w:color="auto" w:fill="auto"/>
          </w:tcPr>
          <w:p w:rsidR="003444F9" w:rsidRPr="003444F9" w:rsidRDefault="003444F9" w:rsidP="003444F9">
            <w:pPr>
              <w:rPr>
                <w:rFonts w:cstheme="minorHAnsi"/>
                <w:sz w:val="18"/>
                <w:szCs w:val="18"/>
              </w:rPr>
            </w:pPr>
            <w:r w:rsidRPr="003444F9">
              <w:rPr>
                <w:rFonts w:cstheme="minorHAnsi"/>
                <w:sz w:val="18"/>
                <w:szCs w:val="18"/>
              </w:rPr>
              <w:t>CMP 2201 Business and Professional Communication</w:t>
            </w:r>
          </w:p>
        </w:tc>
        <w:tc>
          <w:tcPr>
            <w:tcW w:w="540" w:type="dxa"/>
          </w:tcPr>
          <w:p w:rsidR="003444F9" w:rsidRPr="003444F9" w:rsidRDefault="003444F9" w:rsidP="003444F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4F9" w:rsidRPr="00B60C98" w:rsidRDefault="003444F9" w:rsidP="003444F9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44F9" w:rsidRPr="00B60C98" w:rsidRDefault="003444F9" w:rsidP="00344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3444F9" w:rsidRPr="00B60C98" w:rsidTr="00686401">
        <w:tc>
          <w:tcPr>
            <w:tcW w:w="4860" w:type="dxa"/>
            <w:shd w:val="clear" w:color="auto" w:fill="auto"/>
          </w:tcPr>
          <w:p w:rsidR="003444F9" w:rsidRPr="003444F9" w:rsidRDefault="00662DC8" w:rsidP="003444F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CMP 2203 Media Literacy</w:t>
            </w:r>
          </w:p>
        </w:tc>
        <w:tc>
          <w:tcPr>
            <w:tcW w:w="540" w:type="dxa"/>
          </w:tcPr>
          <w:p w:rsidR="003444F9" w:rsidRPr="003444F9" w:rsidRDefault="003444F9" w:rsidP="003444F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3444F9" w:rsidRPr="00B60C98" w:rsidRDefault="003444F9" w:rsidP="00344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444F9" w:rsidRPr="00B60C98" w:rsidRDefault="00C40BDD" w:rsidP="00344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662DC8" w:rsidRPr="00B60C98" w:rsidTr="00686401">
        <w:tc>
          <w:tcPr>
            <w:tcW w:w="4860" w:type="dxa"/>
            <w:shd w:val="clear" w:color="auto" w:fill="auto"/>
          </w:tcPr>
          <w:p w:rsidR="00662DC8" w:rsidRPr="003444F9" w:rsidRDefault="00662DC8" w:rsidP="00662DC8">
            <w:pPr>
              <w:rPr>
                <w:rFonts w:cstheme="minorHAnsi"/>
                <w:sz w:val="18"/>
                <w:szCs w:val="18"/>
              </w:rPr>
            </w:pPr>
            <w:r w:rsidRPr="003444F9">
              <w:rPr>
                <w:rFonts w:cstheme="minorHAnsi"/>
                <w:sz w:val="18"/>
                <w:szCs w:val="18"/>
              </w:rPr>
              <w:t>CMP 2209 Persuasion</w:t>
            </w:r>
          </w:p>
        </w:tc>
        <w:tc>
          <w:tcPr>
            <w:tcW w:w="540" w:type="dxa"/>
          </w:tcPr>
          <w:p w:rsidR="00662DC8" w:rsidRPr="003444F9" w:rsidRDefault="00662DC8" w:rsidP="00662DC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662DC8" w:rsidRPr="00B60C98" w:rsidRDefault="00662DC8" w:rsidP="00662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62DC8" w:rsidRPr="00B60C98" w:rsidRDefault="00C40BDD" w:rsidP="00662D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662DC8" w:rsidRPr="00B60C98" w:rsidTr="00686401">
        <w:tc>
          <w:tcPr>
            <w:tcW w:w="4860" w:type="dxa"/>
            <w:shd w:val="clear" w:color="auto" w:fill="auto"/>
          </w:tcPr>
          <w:p w:rsidR="00662DC8" w:rsidRPr="003444F9" w:rsidRDefault="00662DC8" w:rsidP="00662DC8">
            <w:pPr>
              <w:rPr>
                <w:rFonts w:cstheme="minorHAnsi"/>
                <w:sz w:val="18"/>
                <w:szCs w:val="18"/>
              </w:rPr>
            </w:pPr>
            <w:r w:rsidRPr="003444F9">
              <w:rPr>
                <w:rFonts w:cstheme="minorHAnsi"/>
                <w:sz w:val="18"/>
                <w:szCs w:val="18"/>
              </w:rPr>
              <w:t>CMP 2241 Introduction to Public Relations</w:t>
            </w:r>
          </w:p>
        </w:tc>
        <w:tc>
          <w:tcPr>
            <w:tcW w:w="540" w:type="dxa"/>
          </w:tcPr>
          <w:p w:rsidR="00662DC8" w:rsidRPr="003444F9" w:rsidRDefault="00662DC8" w:rsidP="00662DC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662DC8" w:rsidRPr="00B60C98" w:rsidRDefault="00662DC8" w:rsidP="00662DC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662DC8" w:rsidRPr="00B60C98" w:rsidRDefault="0024518B" w:rsidP="00662D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662DC8" w:rsidRPr="00B60C98" w:rsidTr="00686401">
        <w:tc>
          <w:tcPr>
            <w:tcW w:w="4860" w:type="dxa"/>
            <w:shd w:val="clear" w:color="auto" w:fill="auto"/>
          </w:tcPr>
          <w:p w:rsidR="00662DC8" w:rsidRPr="003444F9" w:rsidRDefault="00662DC8" w:rsidP="00662DC8">
            <w:pPr>
              <w:rPr>
                <w:rFonts w:cstheme="minorHAnsi"/>
                <w:sz w:val="18"/>
                <w:szCs w:val="18"/>
              </w:rPr>
            </w:pPr>
            <w:r w:rsidRPr="003444F9">
              <w:rPr>
                <w:rFonts w:cstheme="minorHAnsi"/>
                <w:sz w:val="18"/>
                <w:szCs w:val="18"/>
              </w:rPr>
              <w:t>CMP 2261 Introduction to Advertising</w:t>
            </w:r>
          </w:p>
        </w:tc>
        <w:tc>
          <w:tcPr>
            <w:tcW w:w="540" w:type="dxa"/>
          </w:tcPr>
          <w:p w:rsidR="00662DC8" w:rsidRPr="003444F9" w:rsidRDefault="00662DC8" w:rsidP="00662DC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662DC8" w:rsidRPr="00B60C98" w:rsidRDefault="00662DC8" w:rsidP="00662DC8">
            <w:pPr>
              <w:jc w:val="center"/>
              <w:rPr>
                <w:sz w:val="20"/>
                <w:szCs w:val="20"/>
              </w:rPr>
            </w:pPr>
          </w:p>
        </w:tc>
      </w:tr>
      <w:tr w:rsidR="00662DC8" w:rsidRPr="00B60C98" w:rsidTr="00686401">
        <w:tc>
          <w:tcPr>
            <w:tcW w:w="4860" w:type="dxa"/>
            <w:shd w:val="clear" w:color="auto" w:fill="auto"/>
          </w:tcPr>
          <w:p w:rsidR="00662DC8" w:rsidRPr="003444F9" w:rsidRDefault="00662DC8" w:rsidP="00662DC8">
            <w:pPr>
              <w:rPr>
                <w:rFonts w:cstheme="minorHAnsi"/>
                <w:sz w:val="18"/>
                <w:szCs w:val="18"/>
              </w:rPr>
            </w:pPr>
            <w:r w:rsidRPr="003444F9">
              <w:rPr>
                <w:rFonts w:cstheme="minorHAnsi"/>
                <w:sz w:val="18"/>
                <w:szCs w:val="18"/>
              </w:rPr>
              <w:t xml:space="preserve">CMP </w:t>
            </w:r>
            <w:r>
              <w:rPr>
                <w:rFonts w:cstheme="minorHAnsi"/>
                <w:sz w:val="18"/>
                <w:szCs w:val="18"/>
              </w:rPr>
              <w:t xml:space="preserve">3307 Social and Interactive Media </w:t>
            </w:r>
            <w:r w:rsidR="002864FE">
              <w:rPr>
                <w:rFonts w:cstheme="minorHAnsi"/>
                <w:sz w:val="18"/>
                <w:szCs w:val="18"/>
              </w:rPr>
              <w:t>Campaigns</w:t>
            </w:r>
          </w:p>
        </w:tc>
        <w:tc>
          <w:tcPr>
            <w:tcW w:w="540" w:type="dxa"/>
          </w:tcPr>
          <w:p w:rsidR="00662DC8" w:rsidRPr="003444F9" w:rsidRDefault="00662DC8" w:rsidP="00662DC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662DC8" w:rsidRPr="00B60C98" w:rsidRDefault="00662DC8" w:rsidP="00662DC8">
            <w:pPr>
              <w:jc w:val="center"/>
              <w:rPr>
                <w:sz w:val="20"/>
                <w:szCs w:val="20"/>
              </w:rPr>
            </w:pPr>
          </w:p>
        </w:tc>
      </w:tr>
      <w:tr w:rsidR="00662DC8" w:rsidRPr="00B60C98" w:rsidTr="00686401">
        <w:tc>
          <w:tcPr>
            <w:tcW w:w="4860" w:type="dxa"/>
            <w:shd w:val="clear" w:color="auto" w:fill="auto"/>
          </w:tcPr>
          <w:p w:rsidR="00662DC8" w:rsidRPr="003444F9" w:rsidRDefault="00662DC8" w:rsidP="00662DC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CMP 3312 Screenwriting</w:t>
            </w:r>
          </w:p>
        </w:tc>
        <w:tc>
          <w:tcPr>
            <w:tcW w:w="540" w:type="dxa"/>
          </w:tcPr>
          <w:p w:rsidR="00662DC8" w:rsidRPr="003444F9" w:rsidRDefault="00662DC8" w:rsidP="00662DC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662DC8" w:rsidRPr="00B60C98" w:rsidRDefault="00662DC8" w:rsidP="00662DC8">
            <w:pPr>
              <w:jc w:val="center"/>
              <w:rPr>
                <w:sz w:val="20"/>
                <w:szCs w:val="20"/>
              </w:rPr>
            </w:pPr>
          </w:p>
        </w:tc>
      </w:tr>
      <w:tr w:rsidR="00662DC8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662DC8" w:rsidRPr="003444F9" w:rsidRDefault="00662DC8" w:rsidP="00662DC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CMP 3332 3-D Modeling and Design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62DC8" w:rsidRPr="003444F9" w:rsidRDefault="00662DC8" w:rsidP="00662DC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</w:tcPr>
          <w:p w:rsidR="00662DC8" w:rsidRPr="00B60C98" w:rsidRDefault="00662DC8" w:rsidP="00662DC8">
            <w:pPr>
              <w:jc w:val="center"/>
              <w:rPr>
                <w:sz w:val="20"/>
                <w:szCs w:val="20"/>
              </w:rPr>
            </w:pPr>
          </w:p>
        </w:tc>
      </w:tr>
      <w:tr w:rsidR="00662DC8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662DC8" w:rsidRPr="003444F9" w:rsidRDefault="00662DC8" w:rsidP="00662DC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CMP 3333 Virtual Reality Environments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62DC8" w:rsidRPr="003444F9" w:rsidRDefault="00662DC8" w:rsidP="00662DC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62DC8" w:rsidRPr="00B60C98" w:rsidRDefault="00662DC8" w:rsidP="00662DC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62DC8" w:rsidRPr="00E14260" w:rsidRDefault="00662DC8" w:rsidP="00662DC8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662DC8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2DC8" w:rsidRPr="003444F9" w:rsidRDefault="00662DC8" w:rsidP="00662DC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CMP 3373 Documentary Cinema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C8" w:rsidRPr="003444F9" w:rsidRDefault="00662DC8" w:rsidP="00662DC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662DC8" w:rsidRPr="00B60C98" w:rsidRDefault="00662DC8" w:rsidP="00662DC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662DC8" w:rsidRPr="00B60C98" w:rsidRDefault="0024518B" w:rsidP="00662D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662DC8" w:rsidRPr="00B60C98" w:rsidTr="00D8234C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662DC8" w:rsidRPr="003444F9" w:rsidRDefault="00662DC8" w:rsidP="00662DC8">
            <w:pPr>
              <w:rPr>
                <w:rFonts w:cstheme="minorHAnsi"/>
                <w:sz w:val="18"/>
                <w:szCs w:val="18"/>
              </w:rPr>
            </w:pPr>
            <w:r w:rsidRPr="003444F9">
              <w:rPr>
                <w:rFonts w:cstheme="minorHAnsi"/>
                <w:sz w:val="18"/>
                <w:szCs w:val="18"/>
              </w:rPr>
              <w:t>CMP 4404 Gender and Communication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662DC8" w:rsidRPr="003444F9" w:rsidRDefault="00662DC8" w:rsidP="00662DC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62DC8" w:rsidRPr="00B60C98" w:rsidRDefault="00662DC8" w:rsidP="00662DC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662DC8" w:rsidRPr="00B60C98" w:rsidRDefault="0024518B" w:rsidP="00662D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662DC8" w:rsidRPr="00B60C98" w:rsidTr="00BC46CD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662DC8" w:rsidRPr="003444F9" w:rsidRDefault="00662DC8" w:rsidP="00662DC8">
            <w:pPr>
              <w:rPr>
                <w:rFonts w:cstheme="minorHAnsi"/>
                <w:sz w:val="18"/>
                <w:szCs w:val="18"/>
              </w:rPr>
            </w:pPr>
            <w:r w:rsidRPr="003444F9">
              <w:rPr>
                <w:rFonts w:cstheme="minorHAnsi"/>
                <w:sz w:val="18"/>
                <w:szCs w:val="18"/>
              </w:rPr>
              <w:t>CMP 4422 Conflict Management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662DC8" w:rsidRPr="003444F9" w:rsidRDefault="00662DC8" w:rsidP="00662DC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62DC8" w:rsidRPr="00B60C98" w:rsidRDefault="00662DC8" w:rsidP="00662DC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662DC8" w:rsidRPr="00B60C98" w:rsidRDefault="0024518B" w:rsidP="00662D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662DC8" w:rsidRPr="00B60C98" w:rsidTr="00C87E3D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C8" w:rsidRPr="003444F9" w:rsidRDefault="00662DC8" w:rsidP="00662DC8">
            <w:pPr>
              <w:rPr>
                <w:rFonts w:cstheme="minorHAnsi"/>
                <w:sz w:val="18"/>
                <w:szCs w:val="18"/>
              </w:rPr>
            </w:pPr>
            <w:r w:rsidRPr="003444F9">
              <w:rPr>
                <w:rFonts w:cstheme="minorHAnsi"/>
                <w:sz w:val="18"/>
                <w:szCs w:val="18"/>
              </w:rPr>
              <w:t>CMP 4483 Rhetoric of Popular Culture</w:t>
            </w:r>
            <w:r w:rsidRPr="003444F9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C8" w:rsidRPr="003444F9" w:rsidRDefault="00662DC8" w:rsidP="00662DC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62DC8" w:rsidRPr="00B60C98" w:rsidRDefault="00662DC8" w:rsidP="00662DC8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662DC8" w:rsidRPr="00B60C98" w:rsidRDefault="0024518B" w:rsidP="00662D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662DC8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C8" w:rsidRPr="003444F9" w:rsidRDefault="00662DC8" w:rsidP="00662DC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C8" w:rsidRPr="003444F9" w:rsidRDefault="00662DC8" w:rsidP="00662DC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62DC8" w:rsidRPr="00B60C98" w:rsidRDefault="00662DC8" w:rsidP="00662DC8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662DC8" w:rsidRPr="00B60C98" w:rsidRDefault="00662DC8" w:rsidP="00662DC8">
            <w:pPr>
              <w:rPr>
                <w:sz w:val="20"/>
                <w:szCs w:val="20"/>
              </w:rPr>
            </w:pPr>
          </w:p>
        </w:tc>
      </w:tr>
      <w:tr w:rsidR="00662DC8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2DC8" w:rsidRPr="00B60C98" w:rsidRDefault="00662DC8" w:rsidP="00662DC8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62DC8" w:rsidRPr="00B60C98" w:rsidRDefault="00662DC8" w:rsidP="00662DC8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662DC8" w:rsidRPr="00B60C98" w:rsidTr="00662DC8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62DC8" w:rsidRPr="001F656B" w:rsidRDefault="00662DC8" w:rsidP="00662DC8">
            <w:pPr>
              <w:rPr>
                <w:sz w:val="18"/>
                <w:szCs w:val="18"/>
              </w:rPr>
            </w:pPr>
            <w:r w:rsidRPr="00DD7D7C">
              <w:rPr>
                <w:sz w:val="16"/>
                <w:szCs w:val="16"/>
              </w:rPr>
              <w:t>CMP 2203 Media Literacy is suggested for GE Objective 8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62DC8" w:rsidRPr="00B60C98" w:rsidRDefault="00662DC8" w:rsidP="00662DC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62DC8" w:rsidRPr="00B60C98" w:rsidRDefault="00662DC8" w:rsidP="00662DC8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662DC8" w:rsidRPr="00B60C98" w:rsidTr="00662DC8">
        <w:tc>
          <w:tcPr>
            <w:tcW w:w="540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62DC8" w:rsidRPr="002229E5" w:rsidRDefault="00662DC8" w:rsidP="00662DC8">
            <w:pPr>
              <w:rPr>
                <w:sz w:val="18"/>
                <w:szCs w:val="18"/>
              </w:rPr>
            </w:pPr>
            <w:r w:rsidRPr="002229E5">
              <w:rPr>
                <w:rFonts w:cstheme="minorHAnsi"/>
                <w:sz w:val="18"/>
                <w:szCs w:val="18"/>
              </w:rPr>
              <w:t xml:space="preserve">CMP 2250 History &amp; Appreciation of Photography is suggested for GE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62DC8" w:rsidRPr="00B60C98" w:rsidRDefault="00662DC8" w:rsidP="00662DC8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2DC8" w:rsidRPr="00B60C98" w:rsidRDefault="00662DC8" w:rsidP="00662DC8">
            <w:pPr>
              <w:rPr>
                <w:sz w:val="20"/>
                <w:szCs w:val="20"/>
              </w:rPr>
            </w:pPr>
          </w:p>
        </w:tc>
      </w:tr>
      <w:tr w:rsidR="00662DC8" w:rsidRPr="00B60C98" w:rsidTr="00662DC8">
        <w:tc>
          <w:tcPr>
            <w:tcW w:w="5400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62DC8" w:rsidRPr="001F656B" w:rsidRDefault="00662DC8" w:rsidP="00662DC8">
            <w:pPr>
              <w:rPr>
                <w:sz w:val="18"/>
                <w:szCs w:val="18"/>
              </w:rPr>
            </w:pPr>
            <w:r w:rsidRPr="002229E5">
              <w:rPr>
                <w:rFonts w:cstheme="minorHAnsi"/>
                <w:sz w:val="18"/>
                <w:szCs w:val="18"/>
              </w:rPr>
              <w:t>Objective 4</w:t>
            </w: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62DC8" w:rsidRPr="00B60C98" w:rsidRDefault="00662DC8" w:rsidP="00662DC8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662DC8" w:rsidRPr="00B60C98" w:rsidRDefault="0024518B" w:rsidP="00662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3/26/2020 </w:t>
            </w:r>
            <w:proofErr w:type="spellStart"/>
            <w:r>
              <w:rPr>
                <w:sz w:val="20"/>
                <w:szCs w:val="20"/>
              </w:rPr>
              <w:t>bgb</w:t>
            </w:r>
            <w:proofErr w:type="spellEnd"/>
          </w:p>
        </w:tc>
      </w:tr>
      <w:tr w:rsidR="00662DC8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62DC8" w:rsidRPr="001F656B" w:rsidRDefault="00662DC8" w:rsidP="00662DC8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662DC8" w:rsidRPr="00B60C98" w:rsidRDefault="00662DC8" w:rsidP="00662DC8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shd w:val="clear" w:color="auto" w:fill="FFFFFF" w:themeFill="background1"/>
          </w:tcPr>
          <w:p w:rsidR="00662DC8" w:rsidRPr="00B60C98" w:rsidRDefault="00662DC8" w:rsidP="00662DC8">
            <w:pPr>
              <w:rPr>
                <w:sz w:val="20"/>
                <w:szCs w:val="20"/>
              </w:rPr>
            </w:pPr>
          </w:p>
        </w:tc>
      </w:tr>
      <w:tr w:rsidR="00662DC8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62DC8" w:rsidRPr="001F656B" w:rsidRDefault="00662DC8" w:rsidP="00662DC8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ABF8F" w:themeFill="accent6" w:themeFillTint="99"/>
          </w:tcPr>
          <w:p w:rsidR="00662DC8" w:rsidRPr="004C0486" w:rsidRDefault="00662DC8" w:rsidP="00662DC8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662DC8" w:rsidRPr="008C01E4" w:rsidRDefault="00662DC8" w:rsidP="00662DC8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662DC8" w:rsidRPr="004C0486" w:rsidRDefault="00662DC8" w:rsidP="00662DC8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662DC8" w:rsidRDefault="00662DC8" w:rsidP="00662DC8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662DC8" w:rsidRPr="004C0486" w:rsidRDefault="00662DC8" w:rsidP="00662DC8">
            <w:pPr>
              <w:rPr>
                <w:b/>
                <w:sz w:val="20"/>
                <w:szCs w:val="20"/>
              </w:rPr>
            </w:pPr>
            <w:r w:rsidRPr="006E664E">
              <w:rPr>
                <w:b/>
                <w:sz w:val="20"/>
                <w:szCs w:val="20"/>
                <w:highlight w:val="darkYellow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662DC8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62DC8" w:rsidRPr="001F656B" w:rsidRDefault="00662DC8" w:rsidP="00662DC8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662DC8" w:rsidRPr="00B60C98" w:rsidRDefault="00662DC8" w:rsidP="00662DC8">
            <w:pPr>
              <w:rPr>
                <w:sz w:val="20"/>
                <w:szCs w:val="20"/>
              </w:rPr>
            </w:pPr>
          </w:p>
        </w:tc>
      </w:tr>
      <w:tr w:rsidR="00662DC8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62DC8" w:rsidRPr="001F656B" w:rsidRDefault="00662DC8" w:rsidP="00662DC8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662DC8" w:rsidRPr="00B60C98" w:rsidRDefault="00662DC8" w:rsidP="00662DC8">
            <w:pPr>
              <w:rPr>
                <w:sz w:val="20"/>
                <w:szCs w:val="20"/>
              </w:rPr>
            </w:pPr>
          </w:p>
        </w:tc>
      </w:tr>
      <w:tr w:rsidR="00662DC8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62DC8" w:rsidRPr="001F656B" w:rsidRDefault="00662DC8" w:rsidP="00662DC8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662DC8" w:rsidRPr="00B60C98" w:rsidRDefault="00662DC8" w:rsidP="00662DC8">
            <w:pPr>
              <w:rPr>
                <w:sz w:val="20"/>
                <w:szCs w:val="20"/>
              </w:rPr>
            </w:pPr>
          </w:p>
        </w:tc>
      </w:tr>
      <w:tr w:rsidR="00662DC8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62DC8" w:rsidRPr="001F656B" w:rsidRDefault="00662DC8" w:rsidP="00662DC8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62DC8" w:rsidRPr="00521695" w:rsidRDefault="00662DC8" w:rsidP="00662DC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662DC8" w:rsidRPr="00B60C98" w:rsidRDefault="00662DC8" w:rsidP="00662DC8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631499" w:rsidP="007D08FB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7C6" w:rsidRDefault="005C07C6" w:rsidP="008518ED">
      <w:pPr>
        <w:spacing w:after="0" w:line="240" w:lineRule="auto"/>
      </w:pPr>
      <w:r>
        <w:separator/>
      </w:r>
    </w:p>
  </w:endnote>
  <w:endnote w:type="continuationSeparator" w:id="0">
    <w:p w:rsidR="005C07C6" w:rsidRDefault="005C07C6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7C6" w:rsidRDefault="005C07C6" w:rsidP="008518ED">
      <w:pPr>
        <w:spacing w:after="0" w:line="240" w:lineRule="auto"/>
      </w:pPr>
      <w:r>
        <w:separator/>
      </w:r>
    </w:p>
  </w:footnote>
  <w:footnote w:type="continuationSeparator" w:id="0">
    <w:p w:rsidR="005C07C6" w:rsidRDefault="005C07C6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0F5ABF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4518B"/>
    <w:rsid w:val="002864FE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444F9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2E0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4F7867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07C6"/>
    <w:rsid w:val="005C18A0"/>
    <w:rsid w:val="005E4D62"/>
    <w:rsid w:val="00607E3D"/>
    <w:rsid w:val="006158FE"/>
    <w:rsid w:val="0063135C"/>
    <w:rsid w:val="00631499"/>
    <w:rsid w:val="00652588"/>
    <w:rsid w:val="00662DC8"/>
    <w:rsid w:val="00663CDA"/>
    <w:rsid w:val="006808E0"/>
    <w:rsid w:val="00686401"/>
    <w:rsid w:val="006A6AF8"/>
    <w:rsid w:val="006C0339"/>
    <w:rsid w:val="006D5CCA"/>
    <w:rsid w:val="006D68DB"/>
    <w:rsid w:val="006E664E"/>
    <w:rsid w:val="00700B07"/>
    <w:rsid w:val="00714833"/>
    <w:rsid w:val="00714F1E"/>
    <w:rsid w:val="00721FDC"/>
    <w:rsid w:val="00724B1D"/>
    <w:rsid w:val="00760800"/>
    <w:rsid w:val="007608DB"/>
    <w:rsid w:val="00777362"/>
    <w:rsid w:val="0078060B"/>
    <w:rsid w:val="00792F6D"/>
    <w:rsid w:val="00796890"/>
    <w:rsid w:val="007A4857"/>
    <w:rsid w:val="007B6727"/>
    <w:rsid w:val="007D08FB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8F6885"/>
    <w:rsid w:val="00936658"/>
    <w:rsid w:val="00943870"/>
    <w:rsid w:val="00944648"/>
    <w:rsid w:val="00975015"/>
    <w:rsid w:val="0098617C"/>
    <w:rsid w:val="009B42A4"/>
    <w:rsid w:val="009D305F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10D50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3608"/>
    <w:rsid w:val="00C17DB2"/>
    <w:rsid w:val="00C21E6D"/>
    <w:rsid w:val="00C268BE"/>
    <w:rsid w:val="00C35E9C"/>
    <w:rsid w:val="00C40BDD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3375D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05189"/>
    <w:rsid w:val="00F31FE0"/>
    <w:rsid w:val="00F5131F"/>
    <w:rsid w:val="00F722EA"/>
    <w:rsid w:val="00F74EE3"/>
    <w:rsid w:val="00F758A5"/>
    <w:rsid w:val="00F84E02"/>
    <w:rsid w:val="00F859C0"/>
    <w:rsid w:val="00F926A8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036C8B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E469C-4400-4D4F-96B8-42FE2AF1D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34</TotalTime>
  <Pages>2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7</cp:revision>
  <cp:lastPrinted>2020-03-26T22:54:00Z</cp:lastPrinted>
  <dcterms:created xsi:type="dcterms:W3CDTF">2020-03-26T22:26:00Z</dcterms:created>
  <dcterms:modified xsi:type="dcterms:W3CDTF">2020-03-26T23:16:00Z</dcterms:modified>
</cp:coreProperties>
</file>