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086E" w14:textId="77777777"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86235" wp14:editId="4E1C5CC6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172D8EE7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0642D492" w14:textId="08FF72ED" w:rsidR="00DC6DB5" w:rsidRPr="00A0716F" w:rsidRDefault="00DC6DB5" w:rsidP="00DC6DB5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062648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FC3A86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062648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FC3A86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14:paraId="4CE1A567" w14:textId="77777777" w:rsidR="00DC6DB5" w:rsidRDefault="00E92A5A" w:rsidP="00DC6DB5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AA, University</w:t>
                                  </w:r>
                                  <w:r w:rsidR="00DC6DB5">
                                    <w:rPr>
                                      <w:szCs w:val="28"/>
                                    </w:rPr>
                                    <w:t xml:space="preserve"> Studies</w:t>
                                  </w:r>
                                </w:p>
                                <w:p w14:paraId="07933B62" w14:textId="77777777"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3659E5B6" w14:textId="77777777" w:rsidR="00DC6DB5" w:rsidRDefault="00DC6DB5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31CE390E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4F6FA1EE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08A40B1F" w14:textId="77777777" w:rsidR="00E14260" w:rsidRDefault="004F04A8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184B47B5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1B0A9B03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0E974AC" w14:textId="02BA129E" w:rsidR="00E14260" w:rsidRPr="00AF597C" w:rsidRDefault="004F04A8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C3A86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49CFF209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862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172D8EE7" w14:textId="77777777" w:rsidTr="009F4F49">
                        <w:tc>
                          <w:tcPr>
                            <w:tcW w:w="4498" w:type="dxa"/>
                          </w:tcPr>
                          <w:p w14:paraId="0642D492" w14:textId="08FF72ED" w:rsidR="00DC6DB5" w:rsidRPr="00A0716F" w:rsidRDefault="00DC6DB5" w:rsidP="00DC6DB5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062648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FC3A86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062648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FC3A86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4CE1A567" w14:textId="77777777" w:rsidR="00DC6DB5" w:rsidRDefault="00E92A5A" w:rsidP="00DC6DB5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AA, University</w:t>
                            </w:r>
                            <w:r w:rsidR="00DC6DB5">
                              <w:rPr>
                                <w:szCs w:val="28"/>
                              </w:rPr>
                              <w:t xml:space="preserve"> Studies</w:t>
                            </w:r>
                          </w:p>
                          <w:p w14:paraId="07933B62" w14:textId="77777777"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14:paraId="3659E5B6" w14:textId="77777777" w:rsidR="00DC6DB5" w:rsidRDefault="00DC6DB5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31CE390E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4F6FA1EE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08A40B1F" w14:textId="77777777" w:rsidR="00E14260" w:rsidRDefault="004F04A8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184B47B5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1B0A9B03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0E974AC" w14:textId="02BA129E" w:rsidR="00E14260" w:rsidRPr="00AF597C" w:rsidRDefault="004F04A8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C3A86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49CFF209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312009BF" wp14:editId="3522BADB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E424B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2430"/>
      </w:tblGrid>
      <w:tr w:rsidR="00BD787A" w14:paraId="4181677E" w14:textId="77777777" w:rsidTr="00DC6DB5">
        <w:tc>
          <w:tcPr>
            <w:tcW w:w="4050" w:type="dxa"/>
            <w:vAlign w:val="center"/>
          </w:tcPr>
          <w:p w14:paraId="32A22B63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12673D46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1DA664C6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1374B834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7FCB662C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391BAA89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14:paraId="756A09AE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14:paraId="00025618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14:paraId="74AD9030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7AADB6BD" w14:textId="77777777" w:rsidTr="00686401">
        <w:trPr>
          <w:trHeight w:val="203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14:paraId="1C6C1D53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DC6DB5" w14:paraId="484A8704" w14:textId="77777777" w:rsidTr="00DC6DB5">
        <w:tc>
          <w:tcPr>
            <w:tcW w:w="4050" w:type="dxa"/>
          </w:tcPr>
          <w:p w14:paraId="75487CB3" w14:textId="77777777" w:rsidR="00DC6DB5" w:rsidRPr="00E67D37" w:rsidRDefault="00DC6DB5" w:rsidP="00DC6DB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14:paraId="78E4CB98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C638E0F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24DE1CB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50DBE477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14:paraId="1ED87A28" w14:textId="77777777"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</w:t>
            </w:r>
          </w:p>
        </w:tc>
        <w:tc>
          <w:tcPr>
            <w:tcW w:w="2430" w:type="dxa"/>
            <w:vAlign w:val="center"/>
          </w:tcPr>
          <w:p w14:paraId="71D30A99" w14:textId="77777777"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14:paraId="2D397A85" w14:textId="77777777" w:rsidTr="00DC6DB5">
        <w:tc>
          <w:tcPr>
            <w:tcW w:w="4050" w:type="dxa"/>
          </w:tcPr>
          <w:p w14:paraId="6E2A92F8" w14:textId="77777777" w:rsidR="00DC6DB5" w:rsidRPr="00E67D37" w:rsidRDefault="00DC6DB5" w:rsidP="00DC6DB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450" w:type="dxa"/>
            <w:vAlign w:val="center"/>
          </w:tcPr>
          <w:p w14:paraId="72553139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94E3EBC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9C982D8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22AD7C6D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14:paraId="748B20E9" w14:textId="77777777"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14:paraId="187A7725" w14:textId="77777777"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14:paraId="78A8E799" w14:textId="77777777" w:rsidTr="00DC6DB5">
        <w:tc>
          <w:tcPr>
            <w:tcW w:w="4050" w:type="dxa"/>
          </w:tcPr>
          <w:p w14:paraId="111DFD03" w14:textId="77777777" w:rsidR="00DC6DB5" w:rsidRPr="00E67D37" w:rsidRDefault="00DC6DB5" w:rsidP="00DC6DB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14:paraId="46801483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A9FB6D0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C351F82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3D067ED1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14:paraId="3D3BE16E" w14:textId="77777777"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3D441A12" w14:textId="77777777"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14:paraId="10687B7B" w14:textId="77777777" w:rsidTr="00DC6DB5">
        <w:tc>
          <w:tcPr>
            <w:tcW w:w="4050" w:type="dxa"/>
          </w:tcPr>
          <w:p w14:paraId="02C9C83B" w14:textId="77777777"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14:paraId="1213256D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038F7D9A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2D22D80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442855F3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14:paraId="5A762BEF" w14:textId="77777777"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028055CE" w14:textId="77777777"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14:paraId="24936153" w14:textId="77777777" w:rsidTr="00DC6DB5">
        <w:tc>
          <w:tcPr>
            <w:tcW w:w="4050" w:type="dxa"/>
          </w:tcPr>
          <w:p w14:paraId="1355E7A5" w14:textId="77777777" w:rsidR="00DC6DB5" w:rsidRDefault="00DC6DB5" w:rsidP="00DC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61A453C5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782E9A8F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EEC52AA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B2C2132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2702420C" w14:textId="77777777"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1CAC99C2" w14:textId="77777777"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14:paraId="052124B2" w14:textId="77777777" w:rsidTr="00DC6DB5">
        <w:tc>
          <w:tcPr>
            <w:tcW w:w="4050" w:type="dxa"/>
            <w:shd w:val="clear" w:color="auto" w:fill="F2F2F2" w:themeFill="background1" w:themeFillShade="F2"/>
          </w:tcPr>
          <w:p w14:paraId="45096952" w14:textId="77777777" w:rsidR="00DC6DB5" w:rsidRDefault="00DC6DB5" w:rsidP="00DC6DB5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51A4329" w14:textId="77777777" w:rsidR="00DC6DB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B8F439A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32213E44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405E8FF1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06C4F735" w14:textId="77777777"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4D4C59E2" w14:textId="77777777"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14:paraId="2D55C270" w14:textId="7777777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63898239" w14:textId="77777777"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DC6DB5" w14:paraId="10E554B7" w14:textId="77777777" w:rsidTr="00DC6DB5">
        <w:tc>
          <w:tcPr>
            <w:tcW w:w="4050" w:type="dxa"/>
          </w:tcPr>
          <w:p w14:paraId="4E111495" w14:textId="77777777" w:rsidR="00DC6DB5" w:rsidRPr="00194BA6" w:rsidRDefault="00DC6DB5" w:rsidP="00DC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004F866D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5E4C577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34780CBF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7C8DCB2B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66B82B17" w14:textId="77777777" w:rsidR="00DC6DB5" w:rsidRPr="00700B07" w:rsidRDefault="00DC6DB5" w:rsidP="00DC6DB5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14:paraId="4259FA55" w14:textId="77777777"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14:paraId="6933AC6B" w14:textId="77777777" w:rsidTr="00DC6DB5">
        <w:tc>
          <w:tcPr>
            <w:tcW w:w="4050" w:type="dxa"/>
          </w:tcPr>
          <w:p w14:paraId="48EFAF0C" w14:textId="77777777" w:rsidR="00DC6DB5" w:rsidRPr="00194BA6" w:rsidRDefault="00DC6DB5" w:rsidP="00DC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14:paraId="2E1B2C89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388610E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2003566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5D0D3F54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604358FA" w14:textId="77777777"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12B94909" w14:textId="77777777"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14:paraId="7EB5D284" w14:textId="77777777" w:rsidTr="00DC6DB5">
        <w:tc>
          <w:tcPr>
            <w:tcW w:w="4050" w:type="dxa"/>
          </w:tcPr>
          <w:p w14:paraId="7E6A7004" w14:textId="77777777" w:rsidR="00DC6DB5" w:rsidRPr="00194BA6" w:rsidRDefault="00DC6DB5" w:rsidP="00DC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14:paraId="54583FEA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898D497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A2083DC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4C6F9B69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70A9FB29" w14:textId="77777777"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441542F0" w14:textId="77777777"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14:paraId="6A8FA011" w14:textId="77777777" w:rsidTr="00DC6DB5">
        <w:tc>
          <w:tcPr>
            <w:tcW w:w="4050" w:type="dxa"/>
          </w:tcPr>
          <w:p w14:paraId="205A1049" w14:textId="77777777" w:rsidR="00DC6DB5" w:rsidRDefault="00DC6DB5" w:rsidP="00DC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Requirements</w:t>
            </w:r>
            <w:r w:rsidRPr="0084539B">
              <w:rPr>
                <w:sz w:val="16"/>
                <w:szCs w:val="16"/>
              </w:rPr>
              <w:t xml:space="preserve"> from approved</w:t>
            </w:r>
            <w:r>
              <w:rPr>
                <w:sz w:val="16"/>
                <w:szCs w:val="16"/>
              </w:rPr>
              <w:t xml:space="preserve"> programs</w:t>
            </w:r>
            <w:r w:rsidRPr="0084539B">
              <w:rPr>
                <w:sz w:val="16"/>
                <w:szCs w:val="16"/>
              </w:rPr>
              <w:t>; see 2</w:t>
            </w:r>
            <w:r w:rsidRPr="0084539B">
              <w:rPr>
                <w:sz w:val="16"/>
                <w:szCs w:val="16"/>
                <w:vertAlign w:val="superscript"/>
              </w:rPr>
              <w:t>nd</w:t>
            </w:r>
            <w:r w:rsidRPr="0084539B">
              <w:rPr>
                <w:sz w:val="16"/>
                <w:szCs w:val="16"/>
              </w:rPr>
              <w:t xml:space="preserve"> </w:t>
            </w:r>
            <w:proofErr w:type="spellStart"/>
            <w:r w:rsidRPr="0084539B">
              <w:rPr>
                <w:sz w:val="16"/>
                <w:szCs w:val="16"/>
              </w:rPr>
              <w:t>pg</w:t>
            </w:r>
            <w:proofErr w:type="spellEnd"/>
            <w:r>
              <w:rPr>
                <w:sz w:val="16"/>
                <w:szCs w:val="16"/>
              </w:rPr>
              <w:t xml:space="preserve"> choices</w:t>
            </w:r>
          </w:p>
        </w:tc>
        <w:tc>
          <w:tcPr>
            <w:tcW w:w="450" w:type="dxa"/>
            <w:vAlign w:val="center"/>
          </w:tcPr>
          <w:p w14:paraId="3A2F7D96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14:paraId="4AF1BEC1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72FD518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10ED189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70894A1C" w14:textId="77777777"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5DED101A" w14:textId="77777777"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14:paraId="0F2FDC41" w14:textId="77777777" w:rsidTr="00DC6DB5">
        <w:tc>
          <w:tcPr>
            <w:tcW w:w="4050" w:type="dxa"/>
          </w:tcPr>
          <w:p w14:paraId="22FC9839" w14:textId="77777777" w:rsidR="00DC6DB5" w:rsidRPr="00194BA6" w:rsidRDefault="00DC6DB5" w:rsidP="00DC6D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F6899B3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ADD3D71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48B1AF4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795C2B5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075B58D9" w14:textId="77777777"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566C2E0F" w14:textId="77777777"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14:paraId="4F83DCFD" w14:textId="77777777" w:rsidTr="00DC6DB5">
        <w:tc>
          <w:tcPr>
            <w:tcW w:w="4050" w:type="dxa"/>
            <w:shd w:val="clear" w:color="auto" w:fill="F2F2F2" w:themeFill="background1" w:themeFillShade="F2"/>
          </w:tcPr>
          <w:p w14:paraId="3A21652F" w14:textId="77777777" w:rsidR="00DC6DB5" w:rsidRDefault="00DC6DB5" w:rsidP="00DC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E337F10" w14:textId="77777777" w:rsidR="00DC6DB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89E4B21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3BB4DAF3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4406B54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56624131" w14:textId="77777777"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126BE02D" w14:textId="77777777"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14:paraId="70A5B43F" w14:textId="7777777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10C1AA0F" w14:textId="77777777"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DC6DB5" w14:paraId="50221152" w14:textId="77777777" w:rsidTr="00DC6DB5">
        <w:tc>
          <w:tcPr>
            <w:tcW w:w="4050" w:type="dxa"/>
          </w:tcPr>
          <w:p w14:paraId="2000DAF0" w14:textId="77777777" w:rsidR="00DC6DB5" w:rsidRPr="00194BA6" w:rsidRDefault="00DC6DB5" w:rsidP="00DC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450" w:type="dxa"/>
            <w:vAlign w:val="center"/>
          </w:tcPr>
          <w:p w14:paraId="5BDBDB03" w14:textId="77777777" w:rsidR="00DC6DB5" w:rsidRPr="00194BA6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C6DFA47" w14:textId="77777777" w:rsidR="00DC6DB5" w:rsidRPr="00194BA6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22736C2" w14:textId="77777777" w:rsidR="00DC6DB5" w:rsidRPr="00194BA6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756C7675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5D09595E" w14:textId="77777777" w:rsidR="00DC6DB5" w:rsidRPr="00D42DE8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4AB65685" w14:textId="77777777" w:rsidR="00DC6DB5" w:rsidRPr="00194BA6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14:paraId="393CFAD4" w14:textId="77777777" w:rsidTr="00DC6DB5">
        <w:tc>
          <w:tcPr>
            <w:tcW w:w="4050" w:type="dxa"/>
          </w:tcPr>
          <w:p w14:paraId="45FF4AEF" w14:textId="77777777" w:rsidR="00DC6DB5" w:rsidRPr="00194BA6" w:rsidRDefault="00DC6DB5" w:rsidP="00DC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14:paraId="6DEA8BFD" w14:textId="77777777" w:rsidR="00DC6DB5" w:rsidRPr="00194BA6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A094898" w14:textId="77777777" w:rsidR="00DC6DB5" w:rsidRPr="00194BA6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132C769" w14:textId="77777777" w:rsidR="00DC6DB5" w:rsidRPr="00194BA6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0418D8F8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4848630E" w14:textId="77777777" w:rsidR="00DC6DB5" w:rsidRPr="00D42DE8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1C0CFC6F" w14:textId="77777777" w:rsidR="00DC6DB5" w:rsidRPr="00194BA6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14:paraId="30B8D1CF" w14:textId="77777777" w:rsidTr="00DC6DB5">
        <w:trPr>
          <w:trHeight w:val="110"/>
        </w:trPr>
        <w:tc>
          <w:tcPr>
            <w:tcW w:w="4050" w:type="dxa"/>
          </w:tcPr>
          <w:p w14:paraId="736F5BF2" w14:textId="77777777" w:rsidR="00DC6DB5" w:rsidRPr="00194BA6" w:rsidRDefault="00DC6DB5" w:rsidP="00DC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14:paraId="12275751" w14:textId="77777777" w:rsidR="00DC6DB5" w:rsidRPr="00194BA6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A4D7068" w14:textId="77777777" w:rsidR="00DC6DB5" w:rsidRPr="00194BA6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7DDFF2D" w14:textId="77777777" w:rsidR="00DC6DB5" w:rsidRPr="00194BA6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7A93406E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7E1BA90E" w14:textId="77777777" w:rsidR="00DC6DB5" w:rsidRPr="00D42DE8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063169E9" w14:textId="77777777" w:rsidR="00DC6DB5" w:rsidRPr="00194BA6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14:paraId="3812E380" w14:textId="77777777" w:rsidTr="00DC6DB5">
        <w:tc>
          <w:tcPr>
            <w:tcW w:w="4050" w:type="dxa"/>
          </w:tcPr>
          <w:p w14:paraId="3D55B496" w14:textId="77777777" w:rsidR="00DC6DB5" w:rsidRPr="00194BA6" w:rsidRDefault="00DC6DB5" w:rsidP="00DC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vAlign w:val="center"/>
          </w:tcPr>
          <w:p w14:paraId="1BFDB5C9" w14:textId="77777777" w:rsidR="00DC6DB5" w:rsidRPr="00194BA6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F33AAF2" w14:textId="77777777" w:rsidR="00DC6DB5" w:rsidRPr="00194BA6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C31F855" w14:textId="77777777" w:rsidR="00DC6DB5" w:rsidRPr="00194BA6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14109672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5B68446A" w14:textId="77777777" w:rsidR="00DC6DB5" w:rsidRPr="00D42DE8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4A158EC4" w14:textId="77777777" w:rsidR="00DC6DB5" w:rsidRPr="00194BA6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14:paraId="49BABB0A" w14:textId="77777777" w:rsidTr="00DC6DB5">
        <w:tc>
          <w:tcPr>
            <w:tcW w:w="4050" w:type="dxa"/>
          </w:tcPr>
          <w:p w14:paraId="47AE675D" w14:textId="77777777" w:rsidR="00DC6DB5" w:rsidRPr="00292C65" w:rsidRDefault="00DC6DB5" w:rsidP="00DC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Fine Arts, Humanities , or Social Science requirement</w:t>
            </w:r>
          </w:p>
        </w:tc>
        <w:tc>
          <w:tcPr>
            <w:tcW w:w="450" w:type="dxa"/>
            <w:vAlign w:val="center"/>
          </w:tcPr>
          <w:p w14:paraId="08C027AA" w14:textId="77777777" w:rsidR="00DC6DB5" w:rsidRPr="00194BA6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EBE662B" w14:textId="77777777" w:rsidR="00DC6DB5" w:rsidRPr="00194BA6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9626F69" w14:textId="77777777" w:rsidR="00DC6DB5" w:rsidRPr="00194BA6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0590FA5" w14:textId="77777777" w:rsidR="00DC6DB5" w:rsidRPr="00194BA6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03BA1A91" w14:textId="77777777" w:rsidR="00DC6DB5" w:rsidRPr="00194BA6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1599D630" w14:textId="77777777" w:rsidR="00DC6DB5" w:rsidRPr="00194BA6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14:paraId="6AD27D23" w14:textId="77777777" w:rsidTr="00DC6DB5">
        <w:tc>
          <w:tcPr>
            <w:tcW w:w="4050" w:type="dxa"/>
            <w:shd w:val="clear" w:color="auto" w:fill="F2F2F2" w:themeFill="background1" w:themeFillShade="F2"/>
          </w:tcPr>
          <w:p w14:paraId="1BA6530A" w14:textId="77777777" w:rsidR="00DC6DB5" w:rsidRDefault="00DC6DB5" w:rsidP="00DC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6CC6965" w14:textId="77777777" w:rsidR="00DC6DB5" w:rsidRPr="00194BA6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AF41B75" w14:textId="77777777" w:rsidR="00DC6DB5" w:rsidRPr="00194BA6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01CE5A8F" w14:textId="77777777" w:rsidR="00DC6DB5" w:rsidRPr="00194BA6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6474C796" w14:textId="77777777" w:rsidR="00DC6DB5" w:rsidRPr="00194BA6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6F19A2B4" w14:textId="77777777" w:rsidR="00DC6DB5" w:rsidRPr="00194BA6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4583C2BC" w14:textId="77777777" w:rsidR="00DC6DB5" w:rsidRPr="00194BA6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14:paraId="2BD173E1" w14:textId="7777777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28179590" w14:textId="77777777" w:rsidR="00DC6DB5" w:rsidRPr="00194BA6" w:rsidRDefault="00DC6DB5" w:rsidP="00DC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DC6DB5" w14:paraId="2716F58B" w14:textId="77777777" w:rsidTr="00DC6DB5">
        <w:tc>
          <w:tcPr>
            <w:tcW w:w="4050" w:type="dxa"/>
          </w:tcPr>
          <w:p w14:paraId="1D574BEB" w14:textId="77777777" w:rsidR="00DC6DB5" w:rsidRPr="00292C65" w:rsidRDefault="00DC6DB5" w:rsidP="00DC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14:paraId="39082D4B" w14:textId="77777777"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9BE758F" w14:textId="77777777"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AB0A439" w14:textId="77777777"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1598FE2B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295B7AD5" w14:textId="77777777" w:rsidR="00DC6DB5" w:rsidRPr="00D42DE8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35841499" w14:textId="77777777" w:rsidR="00DC6DB5" w:rsidRPr="00D42DE8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</w:tr>
      <w:tr w:rsidR="00DC6DB5" w14:paraId="37C1F662" w14:textId="77777777" w:rsidTr="00DC6DB5">
        <w:tc>
          <w:tcPr>
            <w:tcW w:w="4050" w:type="dxa"/>
          </w:tcPr>
          <w:p w14:paraId="36D6A5AC" w14:textId="77777777" w:rsidR="00DC6DB5" w:rsidRPr="00292C65" w:rsidRDefault="00DC6DB5" w:rsidP="00DC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Fine Arts, Humanities , or Social Science requirement</w:t>
            </w:r>
          </w:p>
        </w:tc>
        <w:tc>
          <w:tcPr>
            <w:tcW w:w="450" w:type="dxa"/>
            <w:vAlign w:val="center"/>
          </w:tcPr>
          <w:p w14:paraId="639E7898" w14:textId="77777777"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1855980" w14:textId="77777777"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3C76E21" w14:textId="77777777"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4D88750" w14:textId="77777777"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51CBB8B1" w14:textId="77777777" w:rsidR="00DC6DB5" w:rsidRPr="00D42DE8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0F7933B9" w14:textId="77777777" w:rsidR="00DC6DB5" w:rsidRPr="00D42DE8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</w:tr>
      <w:tr w:rsidR="00DC6DB5" w14:paraId="7DD44E67" w14:textId="77777777" w:rsidTr="00DC6DB5">
        <w:tc>
          <w:tcPr>
            <w:tcW w:w="4050" w:type="dxa"/>
          </w:tcPr>
          <w:p w14:paraId="2715CD98" w14:textId="77777777" w:rsidR="00DC6DB5" w:rsidRPr="00292C65" w:rsidRDefault="00DC6DB5" w:rsidP="00DC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Requirement from approved programs; see 2</w:t>
            </w:r>
            <w:r w:rsidRPr="00866EB2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pg</w:t>
            </w:r>
            <w:proofErr w:type="spellEnd"/>
            <w:r>
              <w:rPr>
                <w:sz w:val="16"/>
                <w:szCs w:val="16"/>
              </w:rPr>
              <w:t xml:space="preserve"> choices</w:t>
            </w:r>
          </w:p>
        </w:tc>
        <w:tc>
          <w:tcPr>
            <w:tcW w:w="450" w:type="dxa"/>
            <w:vAlign w:val="center"/>
          </w:tcPr>
          <w:p w14:paraId="0A7CF858" w14:textId="77777777"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74FFD51" w14:textId="77777777"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2B5F2DA" w14:textId="77777777"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29327ABA" w14:textId="77777777"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109AE9C5" w14:textId="77777777" w:rsidR="00DC6DB5" w:rsidRPr="00D42DE8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2206E6E3" w14:textId="77777777" w:rsidR="00DC6DB5" w:rsidRPr="00D42DE8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</w:tr>
      <w:tr w:rsidR="00DC6DB5" w14:paraId="6770282B" w14:textId="77777777" w:rsidTr="00DC6DB5">
        <w:tc>
          <w:tcPr>
            <w:tcW w:w="4050" w:type="dxa"/>
          </w:tcPr>
          <w:p w14:paraId="54D0D19C" w14:textId="77777777" w:rsidR="00DC6DB5" w:rsidRDefault="00DC6DB5" w:rsidP="00DC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6A0621D0" w14:textId="77777777" w:rsidR="00DC6DB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14:paraId="084C2818" w14:textId="77777777"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CAADA09" w14:textId="77777777"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17B89BF" w14:textId="77777777"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2B60559B" w14:textId="77777777" w:rsidR="00DC6DB5" w:rsidRPr="00D42DE8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29C0E078" w14:textId="77777777" w:rsidR="00DC6DB5" w:rsidRPr="00D42DE8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</w:tr>
      <w:tr w:rsidR="00DC6DB5" w14:paraId="49F00F2F" w14:textId="77777777" w:rsidTr="00DC6DB5">
        <w:tc>
          <w:tcPr>
            <w:tcW w:w="4050" w:type="dxa"/>
          </w:tcPr>
          <w:p w14:paraId="54C1EBE3" w14:textId="77777777" w:rsidR="00DC6DB5" w:rsidRPr="00292C65" w:rsidRDefault="00DC6DB5" w:rsidP="00DC6D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E833D61" w14:textId="77777777"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BD68AE0" w14:textId="77777777"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09AAF01" w14:textId="77777777"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938AE79" w14:textId="77777777"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0E8A5491" w14:textId="77777777" w:rsidR="00DC6DB5" w:rsidRPr="00D42DE8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6BDAF4D9" w14:textId="77777777" w:rsidR="00DC6DB5" w:rsidRPr="00D42DE8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</w:tr>
      <w:tr w:rsidR="00DC6DB5" w14:paraId="2CC2D4AE" w14:textId="77777777" w:rsidTr="00DC6DB5">
        <w:tc>
          <w:tcPr>
            <w:tcW w:w="4050" w:type="dxa"/>
            <w:shd w:val="clear" w:color="auto" w:fill="F2F2F2" w:themeFill="background1" w:themeFillShade="F2"/>
          </w:tcPr>
          <w:p w14:paraId="19835CB6" w14:textId="77777777" w:rsidR="00DC6DB5" w:rsidRPr="00292C65" w:rsidRDefault="00DC6DB5" w:rsidP="00DC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F887567" w14:textId="77777777" w:rsidR="00DC6DB5" w:rsidRPr="00292C65" w:rsidRDefault="00E92A5A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10CCE9B" w14:textId="77777777"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335ED026" w14:textId="77777777"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764125A" w14:textId="77777777"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3520EAA7" w14:textId="77777777" w:rsidR="00DC6DB5" w:rsidRPr="00D42DE8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4AD6C7FB" w14:textId="77777777" w:rsidR="00DC6DB5" w:rsidRPr="00D42DE8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</w:tr>
      <w:tr w:rsidR="00DC6DB5" w14:paraId="66F4505C" w14:textId="7777777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4965F1A6" w14:textId="77777777" w:rsidR="00DC6DB5" w:rsidRPr="00292C65" w:rsidRDefault="00DC6DB5" w:rsidP="00DC6DB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DC6DB5" w14:paraId="353223D4" w14:textId="77777777" w:rsidTr="00DC6DB5">
        <w:tc>
          <w:tcPr>
            <w:tcW w:w="4050" w:type="dxa"/>
            <w:shd w:val="clear" w:color="auto" w:fill="FFFFFF" w:themeFill="background1"/>
            <w:vAlign w:val="bottom"/>
          </w:tcPr>
          <w:p w14:paraId="45BBB835" w14:textId="77777777" w:rsidR="00DC6DB5" w:rsidRPr="00194BA6" w:rsidRDefault="00DC6DB5" w:rsidP="00DC6D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4D969A7A" w14:textId="77777777" w:rsidR="00DC6DB5" w:rsidRPr="00194BA6" w:rsidRDefault="00DC6DB5" w:rsidP="00DC6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5B11044" w14:textId="77777777" w:rsidR="00DC6DB5" w:rsidRPr="00194BA6" w:rsidRDefault="00DC6DB5" w:rsidP="00DC6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14C9C14B" w14:textId="77777777" w:rsidR="00DC6DB5" w:rsidRPr="00194BA6" w:rsidRDefault="00DC6DB5" w:rsidP="00DC6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1B0923C1" w14:textId="77777777" w:rsidR="00DC6DB5" w:rsidRPr="00194BA6" w:rsidRDefault="00DC6DB5" w:rsidP="00DC6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48AD5DDB" w14:textId="77777777" w:rsidR="00DC6DB5" w:rsidRPr="00194BA6" w:rsidRDefault="00DC6DB5" w:rsidP="00DC6DB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3DF683FC" w14:textId="77777777" w:rsidR="00DC6DB5" w:rsidRPr="00194BA6" w:rsidRDefault="00DC6DB5" w:rsidP="00DC6DB5">
            <w:pPr>
              <w:rPr>
                <w:sz w:val="16"/>
                <w:szCs w:val="16"/>
              </w:rPr>
            </w:pPr>
          </w:p>
        </w:tc>
      </w:tr>
      <w:tr w:rsidR="00DC6DB5" w14:paraId="70AAB4BB" w14:textId="77777777" w:rsidTr="00DC6DB5">
        <w:tc>
          <w:tcPr>
            <w:tcW w:w="4050" w:type="dxa"/>
            <w:shd w:val="clear" w:color="auto" w:fill="FFFFFF" w:themeFill="background1"/>
            <w:vAlign w:val="bottom"/>
          </w:tcPr>
          <w:p w14:paraId="5F954837" w14:textId="77777777" w:rsidR="00DC6DB5" w:rsidRPr="00BA2629" w:rsidRDefault="00DC6DB5" w:rsidP="00DC6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7D005BC4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1CD5CBA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0E6AFC0D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39544634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71161DAB" w14:textId="77777777"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787D0EB9" w14:textId="77777777"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14:paraId="1FEDAA83" w14:textId="77777777" w:rsidTr="00DC6DB5">
        <w:tc>
          <w:tcPr>
            <w:tcW w:w="4050" w:type="dxa"/>
            <w:vAlign w:val="bottom"/>
          </w:tcPr>
          <w:p w14:paraId="5FE46EEE" w14:textId="77777777" w:rsidR="00DC6DB5" w:rsidRPr="00BA2629" w:rsidRDefault="00DC6DB5" w:rsidP="00DC6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9808A2F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342123A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8C21D28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9E53218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08BF7CCB" w14:textId="77777777"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35232275" w14:textId="77777777"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14:paraId="64B776F0" w14:textId="77777777" w:rsidTr="00DC6DB5">
        <w:tc>
          <w:tcPr>
            <w:tcW w:w="4050" w:type="dxa"/>
            <w:vAlign w:val="bottom"/>
          </w:tcPr>
          <w:p w14:paraId="7BB32C6B" w14:textId="77777777" w:rsidR="00DC6DB5" w:rsidRPr="00BA2629" w:rsidRDefault="00DC6DB5" w:rsidP="00DC6DB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3BBF3FE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C8C1922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5AD2098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DC828C7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02D15807" w14:textId="77777777"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342AB03A" w14:textId="77777777"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</w:tr>
      <w:tr w:rsidR="00DC6DB5" w14:paraId="3CFDA237" w14:textId="77777777" w:rsidTr="00DC6DB5">
        <w:tc>
          <w:tcPr>
            <w:tcW w:w="4050" w:type="dxa"/>
            <w:vAlign w:val="bottom"/>
          </w:tcPr>
          <w:p w14:paraId="6D5ACC2C" w14:textId="77777777" w:rsidR="00DC6DB5" w:rsidRPr="00BA2629" w:rsidRDefault="00DC6DB5" w:rsidP="00DC6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F579EE8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F780BE9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B6DDD7B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0D6B0FD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7750DD1B" w14:textId="77777777"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743F571B" w14:textId="77777777"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</w:tr>
      <w:tr w:rsidR="00DC6DB5" w14:paraId="5DA2F910" w14:textId="77777777" w:rsidTr="00DC6DB5">
        <w:tc>
          <w:tcPr>
            <w:tcW w:w="4050" w:type="dxa"/>
            <w:shd w:val="clear" w:color="auto" w:fill="F2F2F2" w:themeFill="background1" w:themeFillShade="F2"/>
          </w:tcPr>
          <w:p w14:paraId="6944F81C" w14:textId="77777777" w:rsidR="00DC6DB5" w:rsidRPr="00BA2629" w:rsidRDefault="00DC6DB5" w:rsidP="00DC6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5EF4C1A" w14:textId="77777777" w:rsidR="00DC6DB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8473393" w14:textId="77777777" w:rsidR="00DC6DB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E9255BB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4EEFE423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641000A2" w14:textId="77777777"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54F53299" w14:textId="77777777"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</w:tr>
      <w:tr w:rsidR="00DC6DB5" w14:paraId="52A30784" w14:textId="7777777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5039C0B7" w14:textId="77777777"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DC6DB5" w14:paraId="1A374AC3" w14:textId="77777777" w:rsidTr="00DC6DB5">
        <w:tc>
          <w:tcPr>
            <w:tcW w:w="4050" w:type="dxa"/>
          </w:tcPr>
          <w:p w14:paraId="53644764" w14:textId="77777777" w:rsidR="00DC6DB5" w:rsidRPr="00194BA6" w:rsidRDefault="00DC6DB5" w:rsidP="00DC6D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4913AB82" w14:textId="77777777" w:rsidR="00DC6DB5" w:rsidRPr="00194BA6" w:rsidRDefault="00DC6DB5" w:rsidP="00DC6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2A76E73" w14:textId="77777777" w:rsidR="00DC6DB5" w:rsidRPr="00194BA6" w:rsidRDefault="00DC6DB5" w:rsidP="00DC6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3C44EB8C" w14:textId="77777777" w:rsidR="00DC6DB5" w:rsidRPr="00194BA6" w:rsidRDefault="00DC6DB5" w:rsidP="00DC6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3B0D356C" w14:textId="77777777" w:rsidR="00DC6DB5" w:rsidRPr="00194BA6" w:rsidRDefault="00DC6DB5" w:rsidP="00DC6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04C748BB" w14:textId="77777777" w:rsidR="00DC6DB5" w:rsidRPr="00473C19" w:rsidRDefault="00DC6DB5" w:rsidP="00DC6DB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6C3DCEE6" w14:textId="77777777" w:rsidR="00DC6DB5" w:rsidRPr="00473C19" w:rsidRDefault="00DC6DB5" w:rsidP="00DC6DB5">
            <w:pPr>
              <w:rPr>
                <w:sz w:val="16"/>
                <w:szCs w:val="16"/>
              </w:rPr>
            </w:pPr>
          </w:p>
        </w:tc>
      </w:tr>
      <w:tr w:rsidR="00DC6DB5" w14:paraId="176C2072" w14:textId="77777777" w:rsidTr="00DC6DB5">
        <w:tc>
          <w:tcPr>
            <w:tcW w:w="4050" w:type="dxa"/>
          </w:tcPr>
          <w:p w14:paraId="563BE265" w14:textId="77777777" w:rsidR="00DC6DB5" w:rsidRPr="00BA2629" w:rsidRDefault="00DC6DB5" w:rsidP="00DC6D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52692870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741322C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B2E8187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22BCCB8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35597CEC" w14:textId="77777777"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451A278D" w14:textId="77777777"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</w:tr>
      <w:tr w:rsidR="00DC6DB5" w14:paraId="7B720938" w14:textId="77777777" w:rsidTr="00DC6DB5">
        <w:tc>
          <w:tcPr>
            <w:tcW w:w="4050" w:type="dxa"/>
          </w:tcPr>
          <w:p w14:paraId="2A256F2F" w14:textId="77777777" w:rsidR="00DC6DB5" w:rsidRPr="00BA2629" w:rsidRDefault="00DC6DB5" w:rsidP="00DC6D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792739A2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0DAFAB4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BD0B92A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15C37C8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39D4BDFC" w14:textId="77777777"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31894D95" w14:textId="77777777"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</w:tr>
      <w:tr w:rsidR="00DC6DB5" w14:paraId="28F2E8D0" w14:textId="77777777" w:rsidTr="00DC6DB5">
        <w:tc>
          <w:tcPr>
            <w:tcW w:w="4050" w:type="dxa"/>
          </w:tcPr>
          <w:p w14:paraId="60D89D1B" w14:textId="77777777" w:rsidR="00DC6DB5" w:rsidRPr="00BA2629" w:rsidRDefault="00DC6DB5" w:rsidP="00DC6D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71100712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EEC3DD2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80C5392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2BEEB6F2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7FED3083" w14:textId="77777777"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496B002F" w14:textId="77777777"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</w:tr>
      <w:tr w:rsidR="00DC6DB5" w14:paraId="7E2AD912" w14:textId="77777777" w:rsidTr="00DC6DB5">
        <w:tc>
          <w:tcPr>
            <w:tcW w:w="4050" w:type="dxa"/>
          </w:tcPr>
          <w:p w14:paraId="09DA2FF5" w14:textId="77777777" w:rsidR="00DC6DB5" w:rsidRPr="00BA2629" w:rsidRDefault="00DC6DB5" w:rsidP="00DC6D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126E8CEB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620CEB7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3A716ED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C2750C5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6B528B20" w14:textId="77777777"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58B04A9A" w14:textId="77777777"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</w:tr>
      <w:tr w:rsidR="00DC6DB5" w14:paraId="3D55B8F2" w14:textId="77777777" w:rsidTr="00DC6DB5">
        <w:tc>
          <w:tcPr>
            <w:tcW w:w="4050" w:type="dxa"/>
            <w:shd w:val="clear" w:color="auto" w:fill="F2F2F2" w:themeFill="background1" w:themeFillShade="F2"/>
          </w:tcPr>
          <w:p w14:paraId="4CD693A8" w14:textId="77777777" w:rsidR="00DC6DB5" w:rsidRPr="00BA2629" w:rsidRDefault="00DC6DB5" w:rsidP="00DC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EEB6148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6FFEB6A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22F6F656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7754F6E3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119064C5" w14:textId="77777777"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6B76883F" w14:textId="77777777"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</w:tr>
      <w:tr w:rsidR="00DC6DB5" w14:paraId="7EB14793" w14:textId="7777777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1CA4F0A9" w14:textId="77777777"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DC6DB5" w14:paraId="3959762B" w14:textId="77777777" w:rsidTr="00DC6DB5">
        <w:tc>
          <w:tcPr>
            <w:tcW w:w="4050" w:type="dxa"/>
          </w:tcPr>
          <w:p w14:paraId="7213DDD7" w14:textId="77777777" w:rsidR="00DC6DB5" w:rsidRPr="00BA2629" w:rsidRDefault="00DC6DB5" w:rsidP="00DC6D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7F3282A7" w14:textId="77777777" w:rsidR="00DC6DB5" w:rsidRPr="00BA2629" w:rsidRDefault="00DC6DB5" w:rsidP="00DC6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FCB431E" w14:textId="77777777" w:rsidR="00DC6DB5" w:rsidRPr="00BA2629" w:rsidRDefault="00DC6DB5" w:rsidP="00DC6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3DAB8E1" w14:textId="77777777" w:rsidR="00DC6DB5" w:rsidRPr="00BA2629" w:rsidRDefault="00DC6DB5" w:rsidP="00DC6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38F3678E" w14:textId="77777777" w:rsidR="00DC6DB5" w:rsidRPr="00BA2629" w:rsidRDefault="00DC6DB5" w:rsidP="00DC6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6CD887ED" w14:textId="77777777" w:rsidR="00DC6DB5" w:rsidRPr="00473C19" w:rsidRDefault="00DC6DB5" w:rsidP="00DC6DB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49E38B07" w14:textId="77777777" w:rsidR="00DC6DB5" w:rsidRPr="00473C19" w:rsidRDefault="00DC6DB5" w:rsidP="00DC6DB5">
            <w:pPr>
              <w:rPr>
                <w:sz w:val="16"/>
                <w:szCs w:val="16"/>
              </w:rPr>
            </w:pPr>
          </w:p>
        </w:tc>
      </w:tr>
      <w:tr w:rsidR="00DC6DB5" w14:paraId="5B2949C5" w14:textId="77777777" w:rsidTr="00DC6DB5">
        <w:tc>
          <w:tcPr>
            <w:tcW w:w="4050" w:type="dxa"/>
          </w:tcPr>
          <w:p w14:paraId="3817154E" w14:textId="77777777" w:rsidR="00DC6DB5" w:rsidRPr="00B67A57" w:rsidRDefault="00DC6DB5" w:rsidP="00DC6D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68992853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6ACF3EF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416F45C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FA953C6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5DFFB16A" w14:textId="77777777"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35460B39" w14:textId="77777777"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14:paraId="01E7B506" w14:textId="77777777" w:rsidTr="00DC6DB5">
        <w:tc>
          <w:tcPr>
            <w:tcW w:w="4050" w:type="dxa"/>
          </w:tcPr>
          <w:p w14:paraId="59FFF005" w14:textId="77777777" w:rsidR="00DC6DB5" w:rsidRPr="00B67A57" w:rsidRDefault="00DC6DB5" w:rsidP="00DC6D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4AA7C768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199C796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38A8110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38605CD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17994BC9" w14:textId="77777777"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6EFD2E57" w14:textId="77777777"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14:paraId="577B2C38" w14:textId="77777777" w:rsidTr="00DC6DB5">
        <w:tc>
          <w:tcPr>
            <w:tcW w:w="4050" w:type="dxa"/>
          </w:tcPr>
          <w:p w14:paraId="31184C92" w14:textId="77777777" w:rsidR="00DC6DB5" w:rsidRPr="00B67A57" w:rsidRDefault="00DC6DB5" w:rsidP="00DC6D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0C3E4906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C841657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259D310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B02BCEB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43164E60" w14:textId="77777777"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49C9A2E6" w14:textId="77777777"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</w:tr>
      <w:tr w:rsidR="00DC6DB5" w14:paraId="2A7F909D" w14:textId="77777777" w:rsidTr="00DC6DB5">
        <w:tc>
          <w:tcPr>
            <w:tcW w:w="4050" w:type="dxa"/>
          </w:tcPr>
          <w:p w14:paraId="2B5C31F1" w14:textId="77777777" w:rsidR="00DC6DB5" w:rsidRPr="00B67A57" w:rsidRDefault="00DC6DB5" w:rsidP="00DC6D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0AF4BCFA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A026ECD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A61A036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0E4C2D7C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1B7996E3" w14:textId="77777777"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229E35B8" w14:textId="77777777"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</w:tr>
      <w:tr w:rsidR="00DC6DB5" w14:paraId="5153A0D5" w14:textId="77777777" w:rsidTr="00DC6DB5">
        <w:tc>
          <w:tcPr>
            <w:tcW w:w="4050" w:type="dxa"/>
            <w:shd w:val="clear" w:color="auto" w:fill="F2F2F2" w:themeFill="background1" w:themeFillShade="F2"/>
          </w:tcPr>
          <w:p w14:paraId="7ADB966C" w14:textId="77777777" w:rsidR="00DC6DB5" w:rsidRPr="00B67A57" w:rsidRDefault="00DC6DB5" w:rsidP="00DC6DB5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526A0B3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5EFC96B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1B0EF846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8574636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372D429C" w14:textId="77777777"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5E612EF7" w14:textId="77777777"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</w:tr>
      <w:tr w:rsidR="00DC6DB5" w14:paraId="17036B28" w14:textId="77777777" w:rsidTr="00686401">
        <w:trPr>
          <w:trHeight w:val="140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14:paraId="104DE2D3" w14:textId="77777777" w:rsidR="00DC6DB5" w:rsidRPr="00C04A5A" w:rsidRDefault="00DC6DB5" w:rsidP="00DC6DB5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DC6DB5" w14:paraId="2AC7924A" w14:textId="77777777" w:rsidTr="00DC6DB5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14:paraId="7932A157" w14:textId="77777777" w:rsidR="00DC6DB5" w:rsidRDefault="00DC6DB5" w:rsidP="00DC6D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26646F35" w14:textId="77777777" w:rsidR="00DC6DB5" w:rsidRDefault="00DC6DB5" w:rsidP="00DC6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60B0D9B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2115ECD8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612BE5EB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6C206533" w14:textId="77777777"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31D746E5" w14:textId="77777777"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</w:tr>
      <w:tr w:rsidR="00DC6DB5" w14:paraId="4B62B2BE" w14:textId="77777777" w:rsidTr="00DC6DB5">
        <w:tc>
          <w:tcPr>
            <w:tcW w:w="4050" w:type="dxa"/>
            <w:shd w:val="clear" w:color="auto" w:fill="FFFFFF" w:themeFill="background1"/>
          </w:tcPr>
          <w:p w14:paraId="4543E538" w14:textId="77777777" w:rsidR="00DC6DB5" w:rsidRPr="00B67A57" w:rsidRDefault="00DC6DB5" w:rsidP="00DC6D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58BD61FF" w14:textId="77777777" w:rsidR="00DC6DB5" w:rsidRPr="00B67A57" w:rsidRDefault="00DC6DB5" w:rsidP="00DC6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4654681" w14:textId="77777777" w:rsidR="00DC6DB5" w:rsidRPr="00B67A57" w:rsidRDefault="00DC6DB5" w:rsidP="00DC6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C4EBF04" w14:textId="77777777" w:rsidR="00DC6DB5" w:rsidRPr="00B67A57" w:rsidRDefault="00DC6DB5" w:rsidP="00DC6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2402FBE8" w14:textId="77777777" w:rsidR="00DC6DB5" w:rsidRPr="00B67A57" w:rsidRDefault="00DC6DB5" w:rsidP="00DC6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2186CC13" w14:textId="77777777" w:rsidR="00DC6DB5" w:rsidRPr="00473C19" w:rsidRDefault="00DC6DB5" w:rsidP="00DC6DB5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4B4FB1BE" w14:textId="77777777" w:rsidR="00DC6DB5" w:rsidRPr="00473C19" w:rsidRDefault="00DC6DB5" w:rsidP="00DC6DB5">
            <w:pPr>
              <w:rPr>
                <w:sz w:val="14"/>
                <w:szCs w:val="14"/>
              </w:rPr>
            </w:pPr>
          </w:p>
        </w:tc>
      </w:tr>
      <w:tr w:rsidR="00DC6DB5" w14:paraId="63AD73D6" w14:textId="77777777" w:rsidTr="00DC6DB5">
        <w:tc>
          <w:tcPr>
            <w:tcW w:w="4050" w:type="dxa"/>
          </w:tcPr>
          <w:p w14:paraId="2470125E" w14:textId="77777777" w:rsidR="00DC6DB5" w:rsidRPr="00B67A57" w:rsidRDefault="00DC6DB5" w:rsidP="00DC6D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7A7D76D6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A44F604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29EBE1D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EF01D07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7C965BC0" w14:textId="77777777" w:rsidR="00DC6DB5" w:rsidRPr="00C04A5A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2F4ACD29" w14:textId="77777777" w:rsidR="00DC6DB5" w:rsidRPr="00E71323" w:rsidRDefault="00DC6DB5" w:rsidP="00DC6DB5">
            <w:pPr>
              <w:pStyle w:val="NoSpacing"/>
              <w:rPr>
                <w:sz w:val="12"/>
                <w:szCs w:val="12"/>
              </w:rPr>
            </w:pPr>
          </w:p>
        </w:tc>
      </w:tr>
      <w:tr w:rsidR="00DC6DB5" w14:paraId="6CA9E40A" w14:textId="77777777" w:rsidTr="00DC6DB5">
        <w:tc>
          <w:tcPr>
            <w:tcW w:w="4050" w:type="dxa"/>
          </w:tcPr>
          <w:p w14:paraId="1041BFB2" w14:textId="77777777" w:rsidR="00DC6DB5" w:rsidRPr="00B67A57" w:rsidRDefault="00DC6DB5" w:rsidP="00DC6D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4563D92B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28F27BB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8F3F3FE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1E446EA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5D817192" w14:textId="77777777"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49EEE3E7" w14:textId="77777777"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14:paraId="1241AE3D" w14:textId="77777777" w:rsidTr="00DC6DB5">
        <w:tc>
          <w:tcPr>
            <w:tcW w:w="4050" w:type="dxa"/>
          </w:tcPr>
          <w:p w14:paraId="4C9E4CA4" w14:textId="77777777" w:rsidR="00DC6DB5" w:rsidRPr="00B67A57" w:rsidRDefault="00DC6DB5" w:rsidP="00DC6D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6FEF16E7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24E8844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9CE655B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E1326EE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1FC94E42" w14:textId="77777777"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08CBECA2" w14:textId="77777777"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</w:tr>
      <w:tr w:rsidR="00DC6DB5" w14:paraId="6D57DC24" w14:textId="77777777" w:rsidTr="00DC6DB5">
        <w:tc>
          <w:tcPr>
            <w:tcW w:w="4050" w:type="dxa"/>
            <w:shd w:val="clear" w:color="auto" w:fill="F2F2F2" w:themeFill="background1" w:themeFillShade="F2"/>
          </w:tcPr>
          <w:p w14:paraId="7CC61427" w14:textId="77777777" w:rsidR="00DC6DB5" w:rsidRPr="00B67A57" w:rsidRDefault="00DC6DB5" w:rsidP="00DC6DB5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6000CA2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AF1956A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00FDF94D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A51A0C4" w14:textId="77777777"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189155F9" w14:textId="77777777"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1A9BFD79" w14:textId="77777777"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</w:tr>
      <w:tr w:rsidR="00DC6DB5" w14:paraId="097CA0F8" w14:textId="77777777" w:rsidTr="00B00D09">
        <w:trPr>
          <w:trHeight w:val="275"/>
        </w:trPr>
        <w:tc>
          <w:tcPr>
            <w:tcW w:w="11070" w:type="dxa"/>
            <w:gridSpan w:val="8"/>
          </w:tcPr>
          <w:p w14:paraId="5EA536B8" w14:textId="77777777" w:rsidR="00DC6DB5" w:rsidRPr="00943870" w:rsidRDefault="00DC6DB5" w:rsidP="00DC6DB5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033106CA" w14:textId="77777777" w:rsidR="00DC6DB5" w:rsidRDefault="00DC6DB5" w:rsidP="00DC6DB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0ADE33F9" w14:textId="77777777"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0D37F579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72E91" wp14:editId="61721D55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9C4C3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BCE33A6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72E91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14:paraId="1209C4C3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BCE33A6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14:paraId="036FF515" w14:textId="77777777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0CDB2" w14:textId="77777777" w:rsidR="007D08FB" w:rsidRPr="00DC6DB5" w:rsidRDefault="00E92A5A" w:rsidP="00DC6DB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AA, University</w:t>
            </w:r>
            <w:r w:rsidR="00DC6DB5">
              <w:rPr>
                <w:rFonts w:ascii="Calibri" w:eastAsia="Times New Roman" w:hAnsi="Calibri" w:cs="Times New Roman"/>
                <w:sz w:val="20"/>
                <w:szCs w:val="20"/>
              </w:rPr>
              <w:t xml:space="preserve"> Studies           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14:paraId="61728F8F" w14:textId="77777777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19DF7F" w14:textId="5885BF82" w:rsidR="00B60C98" w:rsidRPr="00B60C98" w:rsidRDefault="00062648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FC3A8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FC3A86">
              <w:rPr>
                <w:b/>
                <w:sz w:val="24"/>
                <w:szCs w:val="24"/>
              </w:rPr>
              <w:t>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A0062B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19835A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5BD0E48B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DC81F5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6B9B3189" w14:textId="77777777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02FA4F06" w14:textId="77777777"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7B64623" w14:textId="77777777" w:rsidR="00B60C98" w:rsidRPr="00D451FC" w:rsidRDefault="00DC6DB5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6AD85F6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49F8DF4C" w14:textId="77777777" w:rsidR="00B60C98" w:rsidRPr="00B60C98" w:rsidRDefault="00B60C98" w:rsidP="00F926A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71568" w:rsidRPr="00B60C98" w14:paraId="3C63614B" w14:textId="77777777" w:rsidTr="00B71568">
        <w:tc>
          <w:tcPr>
            <w:tcW w:w="4860" w:type="dxa"/>
            <w:shd w:val="clear" w:color="auto" w:fill="auto"/>
          </w:tcPr>
          <w:p w14:paraId="3BC84730" w14:textId="77777777" w:rsidR="00B71568" w:rsidRPr="001F656B" w:rsidRDefault="00B71568" w:rsidP="00B71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Lower or upper division credits  in the Arts, Humanities, or 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0D5FBE01" w14:textId="77777777" w:rsidR="00B71568" w:rsidRPr="001F656B" w:rsidRDefault="00B71568" w:rsidP="00DC6D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D08DD5E" w14:textId="77777777" w:rsidR="00B71568" w:rsidRPr="00B60C98" w:rsidRDefault="00B71568" w:rsidP="00DC6DB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4821310B" w14:textId="77777777" w:rsidR="00B71568" w:rsidRPr="00B60C98" w:rsidRDefault="00B71568" w:rsidP="00DC6DB5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71568" w:rsidRPr="00B60C98" w14:paraId="76389894" w14:textId="77777777" w:rsidTr="00686401">
        <w:tc>
          <w:tcPr>
            <w:tcW w:w="4860" w:type="dxa"/>
            <w:shd w:val="clear" w:color="auto" w:fill="auto"/>
          </w:tcPr>
          <w:p w14:paraId="4B983C1C" w14:textId="77777777" w:rsidR="00B71568" w:rsidRPr="001F656B" w:rsidRDefault="00B71568" w:rsidP="00DC6D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Social/Behavioral Sciences</w:t>
            </w:r>
          </w:p>
        </w:tc>
        <w:tc>
          <w:tcPr>
            <w:tcW w:w="540" w:type="dxa"/>
            <w:vMerge/>
          </w:tcPr>
          <w:p w14:paraId="2A46CB0D" w14:textId="77777777" w:rsidR="00B71568" w:rsidRPr="001F656B" w:rsidRDefault="00B71568" w:rsidP="00DC6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8E87322" w14:textId="77777777" w:rsidR="00B71568" w:rsidRPr="00B60C98" w:rsidRDefault="00B71568" w:rsidP="00DC6DB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0895CF26" w14:textId="77777777" w:rsidR="00B71568" w:rsidRPr="00B60C98" w:rsidRDefault="00B71568" w:rsidP="00DC6DB5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C6DB5" w:rsidRPr="00B60C98" w14:paraId="3EFDE595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7442534F" w14:textId="77777777" w:rsidR="00DC6DB5" w:rsidRPr="001F656B" w:rsidRDefault="00DC6DB5" w:rsidP="00DC6D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F82ED1E" w14:textId="77777777" w:rsidR="00DC6DB5" w:rsidRPr="001F656B" w:rsidRDefault="00DC6DB5" w:rsidP="00DC6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CCF75A2" w14:textId="77777777" w:rsidR="00DC6DB5" w:rsidRPr="00DC6DB5" w:rsidRDefault="00DC6DB5" w:rsidP="00DC6DB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4DE0AA9B" w14:textId="77777777" w:rsidR="00DC6DB5" w:rsidRPr="00B60C98" w:rsidRDefault="00DC6DB5" w:rsidP="00DC6D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71568" w:rsidRPr="00B60C98" w14:paraId="6BE6BBE2" w14:textId="77777777" w:rsidTr="00B71568">
        <w:trPr>
          <w:trHeight w:val="248"/>
        </w:trPr>
        <w:tc>
          <w:tcPr>
            <w:tcW w:w="4860" w:type="dxa"/>
            <w:shd w:val="clear" w:color="auto" w:fill="auto"/>
          </w:tcPr>
          <w:p w14:paraId="2D5D66D6" w14:textId="77777777" w:rsidR="00B71568" w:rsidRPr="001F656B" w:rsidRDefault="00B71568" w:rsidP="00B71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Lower or upper division credits from programs in the College </w:t>
            </w:r>
          </w:p>
        </w:tc>
        <w:tc>
          <w:tcPr>
            <w:tcW w:w="540" w:type="dxa"/>
            <w:vMerge w:val="restart"/>
            <w:vAlign w:val="center"/>
          </w:tcPr>
          <w:p w14:paraId="733EF42F" w14:textId="77777777"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512AA41D" w14:textId="77777777" w:rsidR="00B71568" w:rsidRPr="00B60C98" w:rsidRDefault="00B71568" w:rsidP="00B7156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B71568" w:rsidRPr="00B60C98" w14:paraId="5F9C30FF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0DC2B4A8" w14:textId="77777777"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 Arts and Letter, College of Business, College of Education, </w:t>
            </w:r>
          </w:p>
        </w:tc>
        <w:tc>
          <w:tcPr>
            <w:tcW w:w="540" w:type="dxa"/>
            <w:vMerge/>
            <w:shd w:val="clear" w:color="auto" w:fill="auto"/>
          </w:tcPr>
          <w:p w14:paraId="019945B6" w14:textId="77777777"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013FED4" w14:textId="77777777" w:rsidR="00B71568" w:rsidRPr="00B60C98" w:rsidRDefault="00B71568" w:rsidP="00B7156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4A23EF32" w14:textId="77777777" w:rsidR="00B71568" w:rsidRPr="00B60C98" w:rsidRDefault="00B71568" w:rsidP="00B7156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71568" w:rsidRPr="00B60C98" w14:paraId="2C276972" w14:textId="77777777" w:rsidTr="00686401">
        <w:trPr>
          <w:trHeight w:val="247"/>
        </w:trPr>
        <w:tc>
          <w:tcPr>
            <w:tcW w:w="4860" w:type="dxa"/>
            <w:shd w:val="clear" w:color="auto" w:fill="auto"/>
          </w:tcPr>
          <w:p w14:paraId="06108CB1" w14:textId="77777777"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College of Science and Engineering, or </w:t>
            </w:r>
            <w:proofErr w:type="spellStart"/>
            <w:r>
              <w:rPr>
                <w:sz w:val="18"/>
                <w:szCs w:val="18"/>
              </w:rPr>
              <w:t>Kasiska</w:t>
            </w:r>
            <w:proofErr w:type="spellEnd"/>
            <w:r>
              <w:rPr>
                <w:sz w:val="18"/>
                <w:szCs w:val="18"/>
              </w:rPr>
              <w:t xml:space="preserve"> Division of Health </w:t>
            </w:r>
          </w:p>
        </w:tc>
        <w:tc>
          <w:tcPr>
            <w:tcW w:w="540" w:type="dxa"/>
            <w:vMerge/>
          </w:tcPr>
          <w:p w14:paraId="43F224EA" w14:textId="77777777"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B7EEAD7" w14:textId="77777777" w:rsidR="00B71568" w:rsidRPr="00B60C98" w:rsidRDefault="00B71568" w:rsidP="00B7156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0F041F0A" w14:textId="77777777" w:rsidR="00B71568" w:rsidRPr="00B60C98" w:rsidRDefault="00B71568" w:rsidP="00B7156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71568" w:rsidRPr="00B60C98" w14:paraId="1E62D233" w14:textId="77777777" w:rsidTr="00686401">
        <w:tc>
          <w:tcPr>
            <w:tcW w:w="4860" w:type="dxa"/>
            <w:shd w:val="clear" w:color="auto" w:fill="auto"/>
          </w:tcPr>
          <w:p w14:paraId="7F0517B2" w14:textId="77777777"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Sciences</w:t>
            </w:r>
          </w:p>
        </w:tc>
        <w:tc>
          <w:tcPr>
            <w:tcW w:w="540" w:type="dxa"/>
            <w:vMerge/>
          </w:tcPr>
          <w:p w14:paraId="016B0D57" w14:textId="77777777"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02EB77E2" w14:textId="77777777" w:rsidR="00B71568" w:rsidRPr="00B60C98" w:rsidRDefault="00B71568" w:rsidP="00B715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71568" w:rsidRPr="00B60C98" w14:paraId="1FB38D95" w14:textId="77777777" w:rsidTr="00686401">
        <w:tc>
          <w:tcPr>
            <w:tcW w:w="4860" w:type="dxa"/>
            <w:shd w:val="clear" w:color="auto" w:fill="auto"/>
          </w:tcPr>
          <w:p w14:paraId="5026BD3D" w14:textId="77777777"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9369C05" w14:textId="77777777"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F0C5FA8" w14:textId="77777777" w:rsidR="00B71568" w:rsidRPr="00B60C98" w:rsidRDefault="00B71568" w:rsidP="00B7156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58BE82FA" w14:textId="77777777" w:rsidR="00B71568" w:rsidRPr="00B60C98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</w:tr>
      <w:tr w:rsidR="00B71568" w:rsidRPr="00B60C98" w14:paraId="3FD9A0F7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464B6206" w14:textId="77777777" w:rsidR="00B71568" w:rsidRPr="00E92A5A" w:rsidRDefault="00E92A5A" w:rsidP="00E92A5A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92A5A">
              <w:rPr>
                <w:rFonts w:cstheme="minorHAnsi"/>
                <w:b/>
                <w:color w:val="212529"/>
                <w:sz w:val="18"/>
                <w:szCs w:val="18"/>
                <w:shd w:val="clear" w:color="auto" w:fill="FFFFFF"/>
              </w:rPr>
              <w:t xml:space="preserve">Courses used by the student to fulfill General Education </w:t>
            </w:r>
          </w:p>
        </w:tc>
        <w:tc>
          <w:tcPr>
            <w:tcW w:w="540" w:type="dxa"/>
            <w:shd w:val="clear" w:color="auto" w:fill="auto"/>
          </w:tcPr>
          <w:p w14:paraId="54FC524D" w14:textId="77777777"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EEE30CE" w14:textId="77777777" w:rsidR="00B71568" w:rsidRPr="00B60C98" w:rsidRDefault="00B71568" w:rsidP="00B7156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42D35110" w14:textId="77777777" w:rsidR="00B71568" w:rsidRPr="00B60C98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</w:tr>
      <w:tr w:rsidR="00B71568" w:rsidRPr="00B60C98" w14:paraId="76DCAA34" w14:textId="77777777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1B00E884" w14:textId="77777777" w:rsidR="00B71568" w:rsidRPr="00E92A5A" w:rsidRDefault="00E92A5A" w:rsidP="00B71568">
            <w:pPr>
              <w:jc w:val="both"/>
              <w:rPr>
                <w:b/>
                <w:sz w:val="18"/>
                <w:szCs w:val="18"/>
              </w:rPr>
            </w:pPr>
            <w:r w:rsidRPr="00E92A5A">
              <w:rPr>
                <w:rFonts w:cstheme="minorHAnsi"/>
                <w:b/>
                <w:color w:val="212529"/>
                <w:sz w:val="18"/>
                <w:szCs w:val="18"/>
                <w:shd w:val="clear" w:color="auto" w:fill="FFFFFF"/>
              </w:rPr>
              <w:t>requirements may not be used to fulfill major requirements.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CE4E00E" w14:textId="77777777"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374333B" w14:textId="77777777" w:rsidR="00B71568" w:rsidRPr="00B60C98" w:rsidRDefault="00B71568" w:rsidP="00B7156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5BDE3679" w14:textId="77777777" w:rsidR="00B71568" w:rsidRPr="00B60C98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</w:tr>
      <w:tr w:rsidR="00B71568" w:rsidRPr="00B60C98" w14:paraId="45AD99F2" w14:textId="77777777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7C76" w14:textId="77777777"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1805802E" w14:textId="77777777"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261318DD" w14:textId="77777777" w:rsidR="00B71568" w:rsidRPr="00B60C98" w:rsidRDefault="00B71568" w:rsidP="00B715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71568" w:rsidRPr="00B60C98" w14:paraId="0C022654" w14:textId="77777777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7B394" w14:textId="77777777" w:rsidR="00B71568" w:rsidRPr="00E92A5A" w:rsidRDefault="00E92A5A" w:rsidP="00E92A5A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92A5A">
              <w:rPr>
                <w:rFonts w:cstheme="minorHAnsi"/>
                <w:b/>
                <w:color w:val="212529"/>
                <w:sz w:val="18"/>
                <w:szCs w:val="18"/>
                <w:shd w:val="clear" w:color="auto" w:fill="F9F9F9"/>
              </w:rPr>
              <w:t xml:space="preserve">ACAD, PEAC or DAAC courses may not be used to fulfill major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4CB1065D" w14:textId="77777777"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E4DF035" w14:textId="77777777" w:rsidR="00B71568" w:rsidRPr="00B60C98" w:rsidRDefault="00B71568" w:rsidP="00B7156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4F04F399" w14:textId="77777777" w:rsidR="00B71568" w:rsidRPr="00B60C98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</w:tr>
      <w:tr w:rsidR="00B71568" w:rsidRPr="00B60C98" w14:paraId="6EAFFE24" w14:textId="77777777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49850DA7" w14:textId="77777777" w:rsidR="00B71568" w:rsidRPr="00E92A5A" w:rsidRDefault="00E92A5A" w:rsidP="00B71568">
            <w:pPr>
              <w:jc w:val="both"/>
              <w:rPr>
                <w:b/>
                <w:sz w:val="18"/>
                <w:szCs w:val="18"/>
              </w:rPr>
            </w:pPr>
            <w:r w:rsidRPr="00E92A5A">
              <w:rPr>
                <w:rFonts w:cstheme="minorHAnsi"/>
                <w:b/>
                <w:color w:val="212529"/>
                <w:sz w:val="18"/>
                <w:szCs w:val="18"/>
                <w:shd w:val="clear" w:color="auto" w:fill="F9F9F9"/>
              </w:rPr>
              <w:t>requirements.</w:t>
            </w:r>
          </w:p>
        </w:tc>
        <w:tc>
          <w:tcPr>
            <w:tcW w:w="540" w:type="dxa"/>
          </w:tcPr>
          <w:p w14:paraId="10698ECC" w14:textId="77777777"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C97D464" w14:textId="77777777" w:rsidR="00B71568" w:rsidRPr="00B60C98" w:rsidRDefault="00B71568" w:rsidP="00B7156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27BBE795" w14:textId="77777777" w:rsidR="00B71568" w:rsidRPr="00B60C98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</w:tr>
      <w:tr w:rsidR="00B71568" w:rsidRPr="00B60C98" w14:paraId="6E3A2AF0" w14:textId="77777777" w:rsidTr="00686401">
        <w:tc>
          <w:tcPr>
            <w:tcW w:w="4860" w:type="dxa"/>
            <w:shd w:val="clear" w:color="auto" w:fill="auto"/>
          </w:tcPr>
          <w:p w14:paraId="70B5A210" w14:textId="77777777"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3172ABD" w14:textId="77777777"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2ACF4FEE" w14:textId="77777777" w:rsidR="00B71568" w:rsidRPr="00B60C98" w:rsidRDefault="00B71568" w:rsidP="00B715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71568" w:rsidRPr="00B60C98" w14:paraId="162CDA03" w14:textId="77777777" w:rsidTr="00F926A8">
        <w:tc>
          <w:tcPr>
            <w:tcW w:w="4860" w:type="dxa"/>
            <w:shd w:val="clear" w:color="auto" w:fill="auto"/>
          </w:tcPr>
          <w:p w14:paraId="488E22FC" w14:textId="77777777"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0FE109AC" w14:textId="77777777"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73CC315" w14:textId="77777777" w:rsidR="00B71568" w:rsidRPr="00B60C98" w:rsidRDefault="00B71568" w:rsidP="00B715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14:paraId="0114CDEE" w14:textId="77777777" w:rsidR="00B71568" w:rsidRPr="00B60C98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</w:tr>
      <w:tr w:rsidR="00B71568" w:rsidRPr="00B60C98" w14:paraId="7556CA88" w14:textId="77777777" w:rsidTr="00686401">
        <w:tc>
          <w:tcPr>
            <w:tcW w:w="4860" w:type="dxa"/>
            <w:shd w:val="clear" w:color="auto" w:fill="auto"/>
          </w:tcPr>
          <w:p w14:paraId="51B4618F" w14:textId="77777777"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00F8055" w14:textId="77777777"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DBB02B6" w14:textId="77777777" w:rsidR="00B71568" w:rsidRPr="00B60C98" w:rsidRDefault="00B71568" w:rsidP="00B715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14:paraId="4A63E50C" w14:textId="77777777" w:rsidR="00B71568" w:rsidRPr="00B60C98" w:rsidRDefault="00B71568" w:rsidP="00B71568">
            <w:pPr>
              <w:rPr>
                <w:sz w:val="18"/>
                <w:szCs w:val="18"/>
              </w:rPr>
            </w:pPr>
          </w:p>
        </w:tc>
      </w:tr>
      <w:tr w:rsidR="00B71568" w:rsidRPr="00B60C98" w14:paraId="32C7C0DE" w14:textId="77777777" w:rsidTr="00686401">
        <w:tc>
          <w:tcPr>
            <w:tcW w:w="4860" w:type="dxa"/>
            <w:shd w:val="clear" w:color="auto" w:fill="auto"/>
          </w:tcPr>
          <w:p w14:paraId="1DA4C70F" w14:textId="77777777"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5754378" w14:textId="77777777"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0EAA3534" w14:textId="77777777" w:rsidR="00B71568" w:rsidRPr="00B60C98" w:rsidRDefault="00B71568" w:rsidP="00B715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71568" w:rsidRPr="00B60C98" w14:paraId="28B26129" w14:textId="77777777" w:rsidTr="00F758A5">
        <w:tc>
          <w:tcPr>
            <w:tcW w:w="4860" w:type="dxa"/>
            <w:shd w:val="clear" w:color="auto" w:fill="auto"/>
          </w:tcPr>
          <w:p w14:paraId="343EC83C" w14:textId="77777777"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794797D" w14:textId="77777777"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4605AC7E" w14:textId="77777777" w:rsidR="00B71568" w:rsidRPr="00B60C98" w:rsidRDefault="00B71568" w:rsidP="00B7156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62B72FD1" w14:textId="77777777" w:rsidR="00B71568" w:rsidRPr="00B60C98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</w:tr>
      <w:tr w:rsidR="00B71568" w:rsidRPr="00B60C98" w14:paraId="0DFC8F16" w14:textId="77777777" w:rsidTr="00F758A5">
        <w:tc>
          <w:tcPr>
            <w:tcW w:w="4860" w:type="dxa"/>
            <w:shd w:val="clear" w:color="auto" w:fill="auto"/>
          </w:tcPr>
          <w:p w14:paraId="5E461B83" w14:textId="77777777"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29A6494" w14:textId="77777777"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38116280" w14:textId="77777777" w:rsidR="00B71568" w:rsidRPr="00B60C98" w:rsidRDefault="00B71568" w:rsidP="00B715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71568" w:rsidRPr="00B60C98" w14:paraId="16F1D877" w14:textId="77777777" w:rsidTr="00686401">
        <w:tc>
          <w:tcPr>
            <w:tcW w:w="4860" w:type="dxa"/>
            <w:shd w:val="clear" w:color="auto" w:fill="auto"/>
          </w:tcPr>
          <w:p w14:paraId="2D09F684" w14:textId="77777777"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242F047" w14:textId="77777777"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D08DB31" w14:textId="77777777" w:rsidR="00B71568" w:rsidRPr="00B60C98" w:rsidRDefault="00B71568" w:rsidP="00B715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27CDA2F8" w14:textId="77777777" w:rsidR="00B71568" w:rsidRPr="00B60C98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</w:tr>
      <w:tr w:rsidR="00B71568" w:rsidRPr="00B60C98" w14:paraId="1C8ADB40" w14:textId="77777777" w:rsidTr="00686401">
        <w:tc>
          <w:tcPr>
            <w:tcW w:w="4860" w:type="dxa"/>
            <w:shd w:val="clear" w:color="auto" w:fill="auto"/>
          </w:tcPr>
          <w:p w14:paraId="570A14F0" w14:textId="77777777"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8D20E82" w14:textId="77777777"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D836A77" w14:textId="77777777" w:rsidR="00B71568" w:rsidRPr="002C6294" w:rsidRDefault="00B71568" w:rsidP="00B7156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65983DE1" w14:textId="77777777" w:rsidR="00B71568" w:rsidRPr="002C6294" w:rsidRDefault="00B71568" w:rsidP="00B715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B71568" w:rsidRPr="00B60C98" w14:paraId="5D91533A" w14:textId="77777777" w:rsidTr="00686401">
        <w:tc>
          <w:tcPr>
            <w:tcW w:w="4860" w:type="dxa"/>
            <w:shd w:val="clear" w:color="auto" w:fill="auto"/>
          </w:tcPr>
          <w:p w14:paraId="1609D90E" w14:textId="77777777"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2D8A769" w14:textId="77777777"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14:paraId="1C9B18E6" w14:textId="77777777" w:rsidR="00B71568" w:rsidRDefault="00B71568" w:rsidP="00B71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0516FA69" w14:textId="77777777" w:rsidR="00B71568" w:rsidRPr="002B6A71" w:rsidRDefault="00B71568" w:rsidP="00B71568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B71568" w:rsidRPr="00B60C98" w14:paraId="76578E38" w14:textId="77777777" w:rsidTr="00686401">
        <w:tc>
          <w:tcPr>
            <w:tcW w:w="4860" w:type="dxa"/>
            <w:shd w:val="clear" w:color="auto" w:fill="auto"/>
          </w:tcPr>
          <w:p w14:paraId="2B32C40B" w14:textId="77777777"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597AA05" w14:textId="77777777"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6625B5B" w14:textId="77777777" w:rsidR="00B71568" w:rsidRPr="00B60C98" w:rsidRDefault="00B71568" w:rsidP="00B71568">
            <w:pPr>
              <w:rPr>
                <w:sz w:val="20"/>
                <w:szCs w:val="20"/>
              </w:rPr>
            </w:pPr>
          </w:p>
        </w:tc>
      </w:tr>
      <w:tr w:rsidR="00B71568" w:rsidRPr="00B60C98" w14:paraId="32978DCD" w14:textId="77777777" w:rsidTr="00686401">
        <w:tc>
          <w:tcPr>
            <w:tcW w:w="4860" w:type="dxa"/>
            <w:shd w:val="clear" w:color="auto" w:fill="auto"/>
          </w:tcPr>
          <w:p w14:paraId="17F7E438" w14:textId="77777777"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BFB0526" w14:textId="77777777"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08013D41" w14:textId="77777777" w:rsidR="00B71568" w:rsidRPr="00B60C98" w:rsidRDefault="00B71568" w:rsidP="00B71568">
            <w:pPr>
              <w:rPr>
                <w:sz w:val="20"/>
                <w:szCs w:val="20"/>
              </w:rPr>
            </w:pPr>
          </w:p>
        </w:tc>
      </w:tr>
      <w:tr w:rsidR="00B71568" w:rsidRPr="00B60C98" w14:paraId="247143D5" w14:textId="77777777" w:rsidTr="00686401">
        <w:tc>
          <w:tcPr>
            <w:tcW w:w="4860" w:type="dxa"/>
            <w:shd w:val="clear" w:color="auto" w:fill="auto"/>
          </w:tcPr>
          <w:p w14:paraId="7B27CB3C" w14:textId="77777777"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0ACADDD" w14:textId="77777777"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3B96D4DF" w14:textId="77777777" w:rsidR="00B71568" w:rsidRPr="00B60C98" w:rsidRDefault="00B71568" w:rsidP="00B71568">
            <w:pPr>
              <w:rPr>
                <w:sz w:val="20"/>
                <w:szCs w:val="20"/>
              </w:rPr>
            </w:pPr>
          </w:p>
        </w:tc>
      </w:tr>
      <w:tr w:rsidR="00B71568" w:rsidRPr="00B60C98" w14:paraId="314820F4" w14:textId="77777777" w:rsidTr="00686401">
        <w:tc>
          <w:tcPr>
            <w:tcW w:w="4860" w:type="dxa"/>
            <w:shd w:val="clear" w:color="auto" w:fill="auto"/>
          </w:tcPr>
          <w:p w14:paraId="28440D89" w14:textId="77777777"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5C7FB5D" w14:textId="77777777"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402FA45" w14:textId="77777777" w:rsidR="00B71568" w:rsidRPr="00B60C98" w:rsidRDefault="00B71568" w:rsidP="00B71568">
            <w:pPr>
              <w:rPr>
                <w:sz w:val="20"/>
                <w:szCs w:val="20"/>
              </w:rPr>
            </w:pPr>
          </w:p>
        </w:tc>
      </w:tr>
      <w:tr w:rsidR="00B71568" w:rsidRPr="00B60C98" w14:paraId="2907D345" w14:textId="77777777" w:rsidTr="00686401">
        <w:tc>
          <w:tcPr>
            <w:tcW w:w="4860" w:type="dxa"/>
            <w:shd w:val="clear" w:color="auto" w:fill="auto"/>
          </w:tcPr>
          <w:p w14:paraId="3724FC18" w14:textId="77777777"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0E7FB30" w14:textId="77777777"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E9C2B70" w14:textId="77777777" w:rsidR="00B71568" w:rsidRPr="00B60C98" w:rsidRDefault="00B71568" w:rsidP="00B7156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83B6112" w14:textId="77777777" w:rsidR="00B71568" w:rsidRPr="00B60C98" w:rsidRDefault="00B71568" w:rsidP="00B7156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71568" w:rsidRPr="00B60C98" w14:paraId="671D1F87" w14:textId="77777777" w:rsidTr="00686401">
        <w:tc>
          <w:tcPr>
            <w:tcW w:w="4860" w:type="dxa"/>
            <w:shd w:val="clear" w:color="auto" w:fill="auto"/>
          </w:tcPr>
          <w:p w14:paraId="2C40CED7" w14:textId="77777777"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D4BE09A" w14:textId="77777777"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44D42" w14:textId="77777777" w:rsidR="00B71568" w:rsidRPr="00B60C98" w:rsidRDefault="00B71568" w:rsidP="00B7156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44CA99" w14:textId="77777777" w:rsidR="00B71568" w:rsidRPr="00B60C98" w:rsidRDefault="00B71568" w:rsidP="00B71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71568" w:rsidRPr="00B60C98" w14:paraId="7C741E56" w14:textId="77777777" w:rsidTr="00686401">
        <w:tc>
          <w:tcPr>
            <w:tcW w:w="4860" w:type="dxa"/>
            <w:shd w:val="clear" w:color="auto" w:fill="auto"/>
          </w:tcPr>
          <w:p w14:paraId="634F76FA" w14:textId="77777777"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A94351A" w14:textId="77777777"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60FF2" w14:textId="77777777" w:rsidR="00B71568" w:rsidRPr="00B60C98" w:rsidRDefault="00B71568" w:rsidP="00B7156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5E872A" w14:textId="77777777" w:rsidR="00B71568" w:rsidRPr="00B60C98" w:rsidRDefault="00B71568" w:rsidP="00B71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B71568" w:rsidRPr="00B60C98" w14:paraId="6EDD3786" w14:textId="77777777" w:rsidTr="00686401">
        <w:tc>
          <w:tcPr>
            <w:tcW w:w="4860" w:type="dxa"/>
            <w:shd w:val="clear" w:color="auto" w:fill="auto"/>
          </w:tcPr>
          <w:p w14:paraId="0DBCBF68" w14:textId="77777777"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D07BD7E" w14:textId="77777777"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4CFD53E7" w14:textId="77777777" w:rsidR="00B71568" w:rsidRPr="00B60C98" w:rsidRDefault="00B71568" w:rsidP="00B7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88A98C" w14:textId="77777777" w:rsidR="00B71568" w:rsidRPr="00B60C98" w:rsidRDefault="00B71568" w:rsidP="00B71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1568" w:rsidRPr="00B60C98" w14:paraId="70EA8FA2" w14:textId="77777777" w:rsidTr="00686401">
        <w:tc>
          <w:tcPr>
            <w:tcW w:w="4860" w:type="dxa"/>
            <w:shd w:val="clear" w:color="auto" w:fill="auto"/>
          </w:tcPr>
          <w:p w14:paraId="37A7FD73" w14:textId="77777777"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2B302AA" w14:textId="77777777"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6879FE16" w14:textId="77777777" w:rsidR="00B71568" w:rsidRPr="00B60C98" w:rsidRDefault="00B71568" w:rsidP="00B7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157307" w14:textId="77777777" w:rsidR="00B71568" w:rsidRPr="00B60C98" w:rsidRDefault="00B71568" w:rsidP="00B71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71568" w:rsidRPr="00B60C98" w14:paraId="238B7FF9" w14:textId="77777777" w:rsidTr="00686401">
        <w:tc>
          <w:tcPr>
            <w:tcW w:w="4860" w:type="dxa"/>
            <w:shd w:val="clear" w:color="auto" w:fill="auto"/>
          </w:tcPr>
          <w:p w14:paraId="71952D9D" w14:textId="77777777"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303D24E" w14:textId="77777777"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44A7ADF6" w14:textId="77777777" w:rsidR="00B71568" w:rsidRPr="00B60C98" w:rsidRDefault="00B71568" w:rsidP="00B7156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6FC995FA" w14:textId="77777777" w:rsidR="00B71568" w:rsidRPr="00B60C98" w:rsidRDefault="00B71568" w:rsidP="00B71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B71568" w:rsidRPr="00B60C98" w14:paraId="1A20688F" w14:textId="77777777" w:rsidTr="00686401">
        <w:tc>
          <w:tcPr>
            <w:tcW w:w="4860" w:type="dxa"/>
            <w:shd w:val="clear" w:color="auto" w:fill="auto"/>
          </w:tcPr>
          <w:p w14:paraId="39B93984" w14:textId="77777777"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1E0506D" w14:textId="77777777"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657A2669" w14:textId="77777777" w:rsidR="00B71568" w:rsidRPr="00B60C98" w:rsidRDefault="00B71568" w:rsidP="00B71568">
            <w:pPr>
              <w:jc w:val="center"/>
              <w:rPr>
                <w:sz w:val="20"/>
                <w:szCs w:val="20"/>
              </w:rPr>
            </w:pPr>
          </w:p>
        </w:tc>
      </w:tr>
      <w:tr w:rsidR="00B71568" w:rsidRPr="00B60C98" w14:paraId="2ED3A4F1" w14:textId="77777777" w:rsidTr="00686401">
        <w:tc>
          <w:tcPr>
            <w:tcW w:w="4860" w:type="dxa"/>
            <w:shd w:val="clear" w:color="auto" w:fill="auto"/>
          </w:tcPr>
          <w:p w14:paraId="6857E454" w14:textId="77777777"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EDF5511" w14:textId="77777777"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28CF2BE4" w14:textId="77777777" w:rsidR="00B71568" w:rsidRPr="00B60C98" w:rsidRDefault="00B71568" w:rsidP="00B71568">
            <w:pPr>
              <w:jc w:val="center"/>
              <w:rPr>
                <w:sz w:val="20"/>
                <w:szCs w:val="20"/>
              </w:rPr>
            </w:pPr>
          </w:p>
        </w:tc>
      </w:tr>
      <w:tr w:rsidR="00B71568" w:rsidRPr="00B60C98" w14:paraId="45850794" w14:textId="77777777" w:rsidTr="00686401">
        <w:tc>
          <w:tcPr>
            <w:tcW w:w="4860" w:type="dxa"/>
            <w:shd w:val="clear" w:color="auto" w:fill="auto"/>
          </w:tcPr>
          <w:p w14:paraId="086B8699" w14:textId="77777777"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0175547" w14:textId="77777777"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3A2F5963" w14:textId="77777777" w:rsidR="00B71568" w:rsidRPr="00B60C98" w:rsidRDefault="00B71568" w:rsidP="00B71568">
            <w:pPr>
              <w:jc w:val="center"/>
              <w:rPr>
                <w:sz w:val="20"/>
                <w:szCs w:val="20"/>
              </w:rPr>
            </w:pPr>
          </w:p>
        </w:tc>
      </w:tr>
      <w:tr w:rsidR="00B71568" w:rsidRPr="00B60C98" w14:paraId="2CDB3D88" w14:textId="77777777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1B807FBA" w14:textId="77777777"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BB0B692" w14:textId="77777777"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14:paraId="3558DB20" w14:textId="77777777" w:rsidR="00B71568" w:rsidRPr="00B60C98" w:rsidRDefault="00B71568" w:rsidP="00B71568">
            <w:pPr>
              <w:jc w:val="center"/>
              <w:rPr>
                <w:sz w:val="20"/>
                <w:szCs w:val="20"/>
              </w:rPr>
            </w:pPr>
          </w:p>
        </w:tc>
      </w:tr>
      <w:tr w:rsidR="00B71568" w:rsidRPr="00B60C98" w14:paraId="539A3E81" w14:textId="77777777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71D45B40" w14:textId="77777777"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ABDA613" w14:textId="77777777"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899229C" w14:textId="77777777" w:rsidR="00B71568" w:rsidRPr="00B60C98" w:rsidRDefault="00B71568" w:rsidP="00B7156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5D19052" w14:textId="77777777" w:rsidR="00B71568" w:rsidRPr="00E14260" w:rsidRDefault="00B71568" w:rsidP="00B71568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71568" w:rsidRPr="00B60C98" w14:paraId="257A0765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CB4DA" w14:textId="77777777"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EECF" w14:textId="77777777"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9E025FB" w14:textId="77777777" w:rsidR="00B71568" w:rsidRPr="00B60C98" w:rsidRDefault="00B71568" w:rsidP="00B7156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71E0387" w14:textId="77777777" w:rsidR="00B71568" w:rsidRPr="00B60C98" w:rsidRDefault="00B71568" w:rsidP="00B71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71568" w:rsidRPr="00B60C98" w14:paraId="42C345CC" w14:textId="77777777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57A6DC1" w14:textId="77777777"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54D16A91" w14:textId="77777777"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0F21445" w14:textId="77777777" w:rsidR="00B71568" w:rsidRPr="00B60C98" w:rsidRDefault="00B71568" w:rsidP="00B7156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2005B81" w14:textId="77777777" w:rsidR="00B71568" w:rsidRPr="00B60C98" w:rsidRDefault="00B71568" w:rsidP="00B71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71568" w:rsidRPr="00B60C98" w14:paraId="330C15DE" w14:textId="77777777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859718F" w14:textId="77777777"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7A665B9A" w14:textId="77777777"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3D52F49" w14:textId="77777777" w:rsidR="00B71568" w:rsidRPr="00B60C98" w:rsidRDefault="00B71568" w:rsidP="00B7156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483E599" w14:textId="77777777" w:rsidR="00B71568" w:rsidRPr="00B60C98" w:rsidRDefault="00B71568" w:rsidP="00B71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71568" w:rsidRPr="00B60C98" w14:paraId="30D4AAE0" w14:textId="77777777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C614" w14:textId="77777777"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E4B3" w14:textId="77777777"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0A8958D" w14:textId="77777777" w:rsidR="00B71568" w:rsidRPr="00B60C98" w:rsidRDefault="00B71568" w:rsidP="00B71568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E7DF2B4" w14:textId="77777777" w:rsidR="00B71568" w:rsidRPr="00B60C98" w:rsidRDefault="00B71568" w:rsidP="00B71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71568" w:rsidRPr="00B60C98" w14:paraId="1C82708D" w14:textId="77777777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11CA" w14:textId="77777777"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57FD" w14:textId="77777777"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1C34414" w14:textId="77777777" w:rsidR="00B71568" w:rsidRPr="00B60C98" w:rsidRDefault="00B71568" w:rsidP="00B71568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0B176B77" w14:textId="77777777" w:rsidR="00B71568" w:rsidRPr="00B60C98" w:rsidRDefault="00B71568" w:rsidP="00B71568">
            <w:pPr>
              <w:rPr>
                <w:sz w:val="20"/>
                <w:szCs w:val="20"/>
              </w:rPr>
            </w:pPr>
          </w:p>
        </w:tc>
      </w:tr>
      <w:tr w:rsidR="00B71568" w:rsidRPr="00B60C98" w14:paraId="411AA210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48D2A" w14:textId="77777777" w:rsidR="00B71568" w:rsidRPr="00B60C98" w:rsidRDefault="00B71568" w:rsidP="00B71568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C486A16" w14:textId="77777777" w:rsidR="00B71568" w:rsidRPr="00B60C98" w:rsidRDefault="00B71568" w:rsidP="00B71568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B71568" w:rsidRPr="00B60C98" w14:paraId="5F5D3F2E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C81203" w14:textId="77777777" w:rsidR="00B71568" w:rsidRPr="001F656B" w:rsidRDefault="00B71568" w:rsidP="00B7156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767BA88" w14:textId="77777777" w:rsidR="00B71568" w:rsidRPr="00B60C98" w:rsidRDefault="00B71568" w:rsidP="00B7156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16BCB26" w14:textId="77777777" w:rsidR="00B71568" w:rsidRPr="00B60C98" w:rsidRDefault="00B71568" w:rsidP="00B7156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B71568" w:rsidRPr="00B60C98" w14:paraId="2D85EAF3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4DA167" w14:textId="77777777" w:rsidR="00B71568" w:rsidRPr="001F656B" w:rsidRDefault="00B71568" w:rsidP="00B7156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835B028" w14:textId="77777777" w:rsidR="00B71568" w:rsidRPr="00B60C98" w:rsidRDefault="00B71568" w:rsidP="00B71568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B3A9CC" w14:textId="77777777" w:rsidR="00B71568" w:rsidRPr="00B60C98" w:rsidRDefault="00B71568" w:rsidP="00B71568">
            <w:pPr>
              <w:rPr>
                <w:sz w:val="20"/>
                <w:szCs w:val="20"/>
              </w:rPr>
            </w:pPr>
          </w:p>
        </w:tc>
      </w:tr>
      <w:tr w:rsidR="00B71568" w:rsidRPr="00B60C98" w14:paraId="7D899733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933F14" w14:textId="77777777" w:rsidR="00B71568" w:rsidRPr="001F656B" w:rsidRDefault="00B71568" w:rsidP="00B7156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E78AB9" w14:textId="77777777" w:rsidR="00B71568" w:rsidRPr="00B60C98" w:rsidRDefault="00B71568" w:rsidP="00B7156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59C1DEB4" w14:textId="77777777" w:rsidR="00B71568" w:rsidRPr="00B60C98" w:rsidRDefault="00B71568" w:rsidP="00B71568">
            <w:pPr>
              <w:rPr>
                <w:sz w:val="20"/>
                <w:szCs w:val="20"/>
              </w:rPr>
            </w:pPr>
          </w:p>
        </w:tc>
      </w:tr>
      <w:tr w:rsidR="00B71568" w:rsidRPr="00B60C98" w14:paraId="72145C3E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7A6A61" w14:textId="77777777" w:rsidR="00B71568" w:rsidRPr="001F656B" w:rsidRDefault="00B71568" w:rsidP="00B7156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4D4FBF9D" w14:textId="77777777" w:rsidR="00B71568" w:rsidRPr="00B60C98" w:rsidRDefault="00B71568" w:rsidP="00B71568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14:paraId="0776C29B" w14:textId="77777777" w:rsidR="00B71568" w:rsidRPr="00B60C98" w:rsidRDefault="00B71568" w:rsidP="00B71568">
            <w:pPr>
              <w:rPr>
                <w:sz w:val="20"/>
                <w:szCs w:val="20"/>
              </w:rPr>
            </w:pPr>
          </w:p>
        </w:tc>
      </w:tr>
      <w:tr w:rsidR="00B71568" w:rsidRPr="00B60C98" w14:paraId="6494BC2E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23AF9C" w14:textId="77777777" w:rsidR="00B71568" w:rsidRPr="001F656B" w:rsidRDefault="00B71568" w:rsidP="00B7156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14:paraId="7E14BB86" w14:textId="77777777" w:rsidR="00B71568" w:rsidRPr="004C0486" w:rsidRDefault="00B71568" w:rsidP="00B7156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7C6B0B4C" w14:textId="77777777" w:rsidR="00B71568" w:rsidRPr="008C01E4" w:rsidRDefault="00B71568" w:rsidP="00B71568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319D5A1F" w14:textId="77777777" w:rsidR="00B71568" w:rsidRPr="004C0486" w:rsidRDefault="00B71568" w:rsidP="00B7156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7C97264F" w14:textId="77777777" w:rsidR="00B71568" w:rsidRDefault="00B71568" w:rsidP="00B7156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4DA596BD" w14:textId="77777777" w:rsidR="00B71568" w:rsidRPr="004C0486" w:rsidRDefault="00B71568" w:rsidP="00B71568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B71568" w:rsidRPr="00B60C98" w14:paraId="04227FF5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0423A7" w14:textId="77777777" w:rsidR="00B71568" w:rsidRPr="001F656B" w:rsidRDefault="00B71568" w:rsidP="00B7156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6ED88991" w14:textId="77777777" w:rsidR="00B71568" w:rsidRPr="00B60C98" w:rsidRDefault="00B71568" w:rsidP="00B71568">
            <w:pPr>
              <w:rPr>
                <w:sz w:val="20"/>
                <w:szCs w:val="20"/>
              </w:rPr>
            </w:pPr>
          </w:p>
        </w:tc>
      </w:tr>
      <w:tr w:rsidR="00B71568" w:rsidRPr="00B60C98" w14:paraId="5480D332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A938C48" w14:textId="77777777" w:rsidR="00B71568" w:rsidRPr="001F656B" w:rsidRDefault="00B71568" w:rsidP="00B7156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49797B6D" w14:textId="77777777" w:rsidR="00B71568" w:rsidRPr="00B60C98" w:rsidRDefault="00B71568" w:rsidP="00B71568">
            <w:pPr>
              <w:rPr>
                <w:sz w:val="20"/>
                <w:szCs w:val="20"/>
              </w:rPr>
            </w:pPr>
          </w:p>
        </w:tc>
      </w:tr>
      <w:tr w:rsidR="00B71568" w:rsidRPr="00B60C98" w14:paraId="52121572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3313C1" w14:textId="77777777" w:rsidR="00B71568" w:rsidRPr="001F656B" w:rsidRDefault="00B71568" w:rsidP="00B7156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5B89D736" w14:textId="77777777" w:rsidR="00B71568" w:rsidRPr="00B60C98" w:rsidRDefault="00B71568" w:rsidP="00B71568">
            <w:pPr>
              <w:rPr>
                <w:sz w:val="20"/>
                <w:szCs w:val="20"/>
              </w:rPr>
            </w:pPr>
          </w:p>
        </w:tc>
      </w:tr>
      <w:tr w:rsidR="00B71568" w:rsidRPr="00B60C98" w14:paraId="4098817F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CDA6A9" w14:textId="77777777" w:rsidR="00B71568" w:rsidRPr="001F656B" w:rsidRDefault="00B71568" w:rsidP="00B7156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7F589D" w14:textId="77777777" w:rsidR="00B71568" w:rsidRPr="00521695" w:rsidRDefault="00B71568" w:rsidP="00B7156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56777A37" w14:textId="77777777" w:rsidR="00B71568" w:rsidRPr="00B60C98" w:rsidRDefault="00B71568" w:rsidP="00B71568">
            <w:pPr>
              <w:rPr>
                <w:sz w:val="20"/>
                <w:szCs w:val="20"/>
              </w:rPr>
            </w:pPr>
          </w:p>
        </w:tc>
      </w:tr>
    </w:tbl>
    <w:p w14:paraId="35ACC618" w14:textId="77777777"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FB93" w14:textId="77777777" w:rsidR="004F04A8" w:rsidRDefault="004F04A8" w:rsidP="008518ED">
      <w:pPr>
        <w:spacing w:after="0" w:line="240" w:lineRule="auto"/>
      </w:pPr>
      <w:r>
        <w:separator/>
      </w:r>
    </w:p>
  </w:endnote>
  <w:endnote w:type="continuationSeparator" w:id="0">
    <w:p w14:paraId="773E87C7" w14:textId="77777777" w:rsidR="004F04A8" w:rsidRDefault="004F04A8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D82B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D7637" w14:textId="77777777" w:rsidR="004F04A8" w:rsidRDefault="004F04A8" w:rsidP="008518ED">
      <w:pPr>
        <w:spacing w:after="0" w:line="240" w:lineRule="auto"/>
      </w:pPr>
      <w:r>
        <w:separator/>
      </w:r>
    </w:p>
  </w:footnote>
  <w:footnote w:type="continuationSeparator" w:id="0">
    <w:p w14:paraId="72815D95" w14:textId="77777777" w:rsidR="004F04A8" w:rsidRDefault="004F04A8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62648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04A8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5F7D0B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71568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200FA"/>
    <w:rsid w:val="00D30A41"/>
    <w:rsid w:val="00D34724"/>
    <w:rsid w:val="00D42DE8"/>
    <w:rsid w:val="00D43606"/>
    <w:rsid w:val="00D451FC"/>
    <w:rsid w:val="00D45593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C6DB5"/>
    <w:rsid w:val="00DD67D4"/>
    <w:rsid w:val="00DF097F"/>
    <w:rsid w:val="00E14260"/>
    <w:rsid w:val="00E67D37"/>
    <w:rsid w:val="00E71323"/>
    <w:rsid w:val="00E725D8"/>
    <w:rsid w:val="00E7707A"/>
    <w:rsid w:val="00E80337"/>
    <w:rsid w:val="00E92A5A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C3A86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65507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5D804-50F1-44CE-981C-43DDC02B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8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6</cp:revision>
  <cp:lastPrinted>2019-06-07T15:50:00Z</cp:lastPrinted>
  <dcterms:created xsi:type="dcterms:W3CDTF">2020-03-27T21:49:00Z</dcterms:created>
  <dcterms:modified xsi:type="dcterms:W3CDTF">2022-12-06T19:49:00Z</dcterms:modified>
</cp:coreProperties>
</file>