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A42EE7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Anthropology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4C142F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4C142F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2EE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A42EE7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Anthropology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4C142F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4C142F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EE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17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  <w:r>
              <w:rPr>
                <w:sz w:val="15"/>
                <w:szCs w:val="15"/>
              </w:rPr>
              <w:t>ANTH 1102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4: LANG 1101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21379" w:rsidTr="00AB03E3">
        <w:tc>
          <w:tcPr>
            <w:tcW w:w="4081" w:type="dxa"/>
          </w:tcPr>
          <w:p w:rsidR="00121379" w:rsidRPr="0023312B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7: ANTH/ENGL/LANG 1107 Nature of Language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1102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1101</w:t>
            </w: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823E80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 w:rsidR="00823E80"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2250 Intro to Sociocultural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 Intro to Biological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 w:rsidR="001A4A9A"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2230L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</w:t>
            </w:r>
            <w:r w:rsidR="001A4A9A">
              <w:rPr>
                <w:sz w:val="15"/>
                <w:szCs w:val="15"/>
              </w:rPr>
              <w:t>L</w:t>
            </w:r>
            <w:r w:rsidRPr="0011459D">
              <w:rPr>
                <w:sz w:val="15"/>
                <w:szCs w:val="15"/>
              </w:rPr>
              <w:t xml:space="preserve"> </w:t>
            </w:r>
            <w:r w:rsidR="001A4A9A">
              <w:rPr>
                <w:sz w:val="15"/>
                <w:szCs w:val="15"/>
              </w:rPr>
              <w:t xml:space="preserve">Intro to Biological </w:t>
            </w:r>
            <w:proofErr w:type="spellStart"/>
            <w:r w:rsidR="001A4A9A">
              <w:rPr>
                <w:sz w:val="15"/>
                <w:szCs w:val="15"/>
              </w:rPr>
              <w:t>Anth</w:t>
            </w:r>
            <w:proofErr w:type="spellEnd"/>
            <w:r w:rsidR="001A4A9A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A4A9A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 Discover Archaeology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>tive 9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rFonts w:ascii="Calibri" w:hAnsi="Calibri"/>
                <w:color w:val="000000"/>
                <w:sz w:val="15"/>
                <w:szCs w:val="15"/>
              </w:rPr>
              <w:t>ANTH 4403 History and Theory in Archaeology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</w:t>
            </w:r>
            <w:r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23312B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4349B6">
        <w:tc>
          <w:tcPr>
            <w:tcW w:w="4081" w:type="dxa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History and Theory of Sociocultural Anthropology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1102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4430 Human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2230</w:t>
            </w:r>
            <w:r w:rsidR="003F67E9"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3F67E9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Any Upper Division ANTH Linguistics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1107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4492 Senior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4495 Department Colloquium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11178" w:type="dxa"/>
            <w:gridSpan w:val="8"/>
          </w:tcPr>
          <w:p w:rsidR="001A4A9A" w:rsidRPr="00943870" w:rsidRDefault="001A4A9A" w:rsidP="001A4A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A9A" w:rsidRPr="00C04A5A" w:rsidRDefault="001A4A9A" w:rsidP="001A4A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14EBD" w:rsidRDefault="00A42EE7" w:rsidP="00414EBD">
            <w:pPr>
              <w:pStyle w:val="NoSpacing"/>
              <w:rPr>
                <w:sz w:val="24"/>
                <w:szCs w:val="24"/>
              </w:rPr>
            </w:pPr>
            <w:r w:rsidRPr="00414EBD">
              <w:rPr>
                <w:sz w:val="24"/>
                <w:szCs w:val="24"/>
              </w:rPr>
              <w:lastRenderedPageBreak/>
              <w:t>B.A., Anthropology</w:t>
            </w:r>
            <w:r w:rsidR="00414EBD" w:rsidRPr="00414EBD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14EBD">
              <w:rPr>
                <w:sz w:val="24"/>
                <w:szCs w:val="24"/>
              </w:rPr>
              <w:t xml:space="preserve">                                    </w:t>
            </w:r>
            <w:r w:rsidR="00414EBD" w:rsidRPr="00414EBD">
              <w:rPr>
                <w:sz w:val="24"/>
                <w:szCs w:val="24"/>
              </w:rPr>
              <w:t xml:space="preserve">        Page 2</w:t>
            </w:r>
          </w:p>
        </w:tc>
      </w:tr>
      <w:tr w:rsidR="00B60C98" w:rsidRPr="00B60C98" w:rsidTr="000C1A1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A1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414EB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0C1A11" w:rsidRDefault="000C1A11" w:rsidP="00A97A4C">
            <w:pPr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Required Lower Division Courses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0F050D" w:rsidRDefault="000C1A1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67296B">
        <w:tc>
          <w:tcPr>
            <w:tcW w:w="5499" w:type="dxa"/>
            <w:gridSpan w:val="2"/>
            <w:shd w:val="clear" w:color="auto" w:fill="auto"/>
          </w:tcPr>
          <w:p w:rsidR="000C1A11" w:rsidRPr="00F02CE1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1102 Cultural Anthropology                        </w:t>
            </w:r>
            <w:r>
              <w:rPr>
                <w:sz w:val="16"/>
                <w:szCs w:val="16"/>
              </w:rPr>
              <w:t>(counted in GE Objective 6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E8366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ANTH/ENGL/LANG 1107 Nature of Language      </w:t>
            </w:r>
            <w:r w:rsidRPr="00A97A4C">
              <w:rPr>
                <w:sz w:val="16"/>
                <w:szCs w:val="16"/>
              </w:rPr>
              <w:t>(counted in GE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414EBD" w:rsidRDefault="000C1A11" w:rsidP="000C1A11">
            <w:pPr>
              <w:rPr>
                <w:rFonts w:cstheme="minorHAnsi"/>
                <w:sz w:val="16"/>
                <w:szCs w:val="16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</w:t>
            </w:r>
            <w:r w:rsidRPr="00414EBD">
              <w:rPr>
                <w:rFonts w:cstheme="minorHAnsi"/>
                <w:sz w:val="13"/>
                <w:szCs w:val="13"/>
              </w:rPr>
              <w:t>Recommended by Department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ANTH 2203 Discover </w:t>
            </w:r>
            <w:r w:rsidRPr="00E56597">
              <w:rPr>
                <w:sz w:val="18"/>
                <w:szCs w:val="16"/>
              </w:rPr>
              <w:t>Archaeology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C1A11" w:rsidRPr="00B60C98" w:rsidTr="004D119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 Into to Biological Anthropology</w:t>
            </w:r>
            <w:r>
              <w:rPr>
                <w:sz w:val="18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A97A4C">
              <w:rPr>
                <w:rFonts w:cstheme="minorHAnsi"/>
                <w:sz w:val="18"/>
                <w:szCs w:val="18"/>
              </w:rPr>
              <w:t>Foreign Language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C1A11" w:rsidRPr="00B60C98" w:rsidTr="009A3EF4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</w:t>
            </w:r>
            <w:r>
              <w:rPr>
                <w:sz w:val="18"/>
                <w:szCs w:val="16"/>
              </w:rPr>
              <w:t xml:space="preserve">L Into to Biological </w:t>
            </w:r>
            <w:proofErr w:type="spellStart"/>
            <w:r>
              <w:rPr>
                <w:sz w:val="18"/>
                <w:szCs w:val="16"/>
              </w:rPr>
              <w:t>Anth</w:t>
            </w:r>
            <w:proofErr w:type="spellEnd"/>
            <w:r>
              <w:rPr>
                <w:sz w:val="18"/>
                <w:szCs w:val="16"/>
              </w:rPr>
              <w:t xml:space="preserve"> Lab       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A97A4C" w:rsidRDefault="000C1A11" w:rsidP="00994114">
            <w:pPr>
              <w:rPr>
                <w:sz w:val="18"/>
                <w:szCs w:val="18"/>
              </w:rPr>
            </w:pPr>
            <w:r w:rsidRPr="00414EBD">
              <w:rPr>
                <w:b/>
                <w:sz w:val="18"/>
                <w:szCs w:val="16"/>
              </w:rPr>
              <w:t>Two Semesters of a foreign language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C1A11" w:rsidRPr="000F050D" w:rsidRDefault="000C1A11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A11" w:rsidRPr="00B60C98" w:rsidTr="00F121B3"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994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(LANG )1101  student’s choice of language         </w:t>
            </w:r>
            <w:r w:rsidRPr="00A97A4C">
              <w:rPr>
                <w:sz w:val="16"/>
                <w:szCs w:val="16"/>
              </w:rPr>
              <w:t>(counted in GE Objective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99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 Biological Anthropology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(LANG) 1102</w:t>
            </w:r>
            <w:r>
              <w:rPr>
                <w:sz w:val="18"/>
                <w:szCs w:val="16"/>
              </w:rPr>
              <w:t xml:space="preserve">  student’s choice of language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2230L  Biological Anthropology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94114" w:rsidRPr="00B60C98" w:rsidTr="000C1A11">
        <w:trPr>
          <w:trHeight w:val="257"/>
        </w:trPr>
        <w:tc>
          <w:tcPr>
            <w:tcW w:w="4855" w:type="dxa"/>
            <w:shd w:val="clear" w:color="auto" w:fill="auto"/>
          </w:tcPr>
          <w:p w:rsidR="00994114" w:rsidRPr="00414EBD" w:rsidRDefault="00414EBD" w:rsidP="00994114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 xml:space="preserve">Required Upper Division </w:t>
            </w:r>
          </w:p>
        </w:tc>
        <w:tc>
          <w:tcPr>
            <w:tcW w:w="644" w:type="dxa"/>
          </w:tcPr>
          <w:p w:rsidR="00994114" w:rsidRPr="00414EBD" w:rsidRDefault="00414EBD" w:rsidP="00994114">
            <w:pPr>
              <w:jc w:val="center"/>
              <w:rPr>
                <w:b/>
                <w:sz w:val="18"/>
                <w:szCs w:val="18"/>
              </w:rPr>
            </w:pPr>
            <w:r w:rsidRPr="00414EB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20"/>
              </w:rPr>
              <w:t xml:space="preserve">ANTH 4401 History and Theory of </w:t>
            </w:r>
            <w:r>
              <w:rPr>
                <w:sz w:val="18"/>
                <w:szCs w:val="20"/>
              </w:rPr>
              <w:t xml:space="preserve">Sociocultural </w:t>
            </w:r>
            <w:r w:rsidRPr="00E56597">
              <w:rPr>
                <w:sz w:val="18"/>
                <w:szCs w:val="20"/>
              </w:rPr>
              <w:t>Anthropology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ANTH 4403 History and </w:t>
            </w:r>
            <w:r w:rsidRPr="00E56597">
              <w:rPr>
                <w:sz w:val="18"/>
                <w:szCs w:val="16"/>
              </w:rPr>
              <w:t>Theory of Archaeology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B60C98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1102 Cultural Anthropology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B60C98" w:rsidRDefault="00414EBD" w:rsidP="0041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 w:rsidRPr="00E56597">
              <w:rPr>
                <w:sz w:val="18"/>
                <w:szCs w:val="16"/>
              </w:rPr>
              <w:t>ANTH 4430 Human Evolution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  <w:r w:rsidRPr="0005418A">
              <w:rPr>
                <w:sz w:val="18"/>
                <w:szCs w:val="16"/>
              </w:rPr>
              <w:t>ANTH 4492 Senior Seminar</w:t>
            </w: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  <w:r w:rsidRPr="0005418A">
              <w:rPr>
                <w:sz w:val="18"/>
                <w:szCs w:val="18"/>
              </w:rPr>
              <w:t>ANTH 4495 Department Colloquium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3775E6" w:rsidRDefault="00414EBD" w:rsidP="00414EB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ANTH/ENGL/LANG 1107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Linguistics Course (Choose one)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ANTH 4450 Sociolinguistics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4455 Phonetics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4456 Phonology and Morphology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4458 Historical Linguistics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4459 Linguistics Field Methods</w:t>
            </w:r>
          </w:p>
        </w:tc>
        <w:tc>
          <w:tcPr>
            <w:tcW w:w="644" w:type="dxa"/>
            <w:shd w:val="clear" w:color="auto" w:fill="auto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Anthropology Elective Courses</w:t>
            </w:r>
            <w:r w:rsidR="000C1A1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EBD" w:rsidRPr="000F050D" w:rsidRDefault="000C1A11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D376E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F02CE1" w:rsidRDefault="00994114" w:rsidP="009941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94114" w:rsidRPr="00B60C98" w:rsidTr="000C1A11">
        <w:trPr>
          <w:trHeight w:val="19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114" w:rsidRPr="00B60C98" w:rsidRDefault="00994114" w:rsidP="009941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0540DC" w:rsidP="00994114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D8564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1.22.2020kf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94114" w:rsidRPr="004C0486" w:rsidRDefault="00994114" w:rsidP="009941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94114" w:rsidRPr="008C01E4" w:rsidRDefault="00994114" w:rsidP="009941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94114" w:rsidRPr="004C0486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94114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94114" w:rsidRPr="00B60C98" w:rsidRDefault="00994114" w:rsidP="009941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  <w:bookmarkStart w:id="0" w:name="_GoBack"/>
      <w:bookmarkEnd w:id="0"/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2F" w:rsidRDefault="004C142F" w:rsidP="00E617D4">
      <w:pPr>
        <w:spacing w:after="0" w:line="240" w:lineRule="auto"/>
      </w:pPr>
      <w:r>
        <w:separator/>
      </w:r>
    </w:p>
  </w:endnote>
  <w:endnote w:type="continuationSeparator" w:id="0">
    <w:p w:rsidR="004C142F" w:rsidRDefault="004C142F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2F" w:rsidRDefault="004C142F" w:rsidP="00E617D4">
      <w:pPr>
        <w:spacing w:after="0" w:line="240" w:lineRule="auto"/>
      </w:pPr>
      <w:r>
        <w:separator/>
      </w:r>
    </w:p>
  </w:footnote>
  <w:footnote w:type="continuationSeparator" w:id="0">
    <w:p w:rsidR="004C142F" w:rsidRDefault="004C142F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40DC"/>
    <w:rsid w:val="00056F4B"/>
    <w:rsid w:val="00061C69"/>
    <w:rsid w:val="000717A1"/>
    <w:rsid w:val="0007395E"/>
    <w:rsid w:val="00085859"/>
    <w:rsid w:val="00097B2F"/>
    <w:rsid w:val="00097CD8"/>
    <w:rsid w:val="000A0214"/>
    <w:rsid w:val="000C1A11"/>
    <w:rsid w:val="000C4C05"/>
    <w:rsid w:val="000D3B74"/>
    <w:rsid w:val="000F050D"/>
    <w:rsid w:val="001063D7"/>
    <w:rsid w:val="00107062"/>
    <w:rsid w:val="00121379"/>
    <w:rsid w:val="00121BC3"/>
    <w:rsid w:val="00122166"/>
    <w:rsid w:val="00133E58"/>
    <w:rsid w:val="001639FA"/>
    <w:rsid w:val="00170351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67E9"/>
    <w:rsid w:val="003F7D9B"/>
    <w:rsid w:val="00410A4C"/>
    <w:rsid w:val="00412BB8"/>
    <w:rsid w:val="00414EBD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C142F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3C17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6F38B0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3E8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376EE"/>
    <w:rsid w:val="00D42DE8"/>
    <w:rsid w:val="00D45741"/>
    <w:rsid w:val="00D46379"/>
    <w:rsid w:val="00D53A93"/>
    <w:rsid w:val="00D54E33"/>
    <w:rsid w:val="00D639DA"/>
    <w:rsid w:val="00D8564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08E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CF3A-8DFD-4C47-8F46-C0E2632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2020-01-22T23:04:00Z</cp:lastPrinted>
  <dcterms:created xsi:type="dcterms:W3CDTF">2020-01-22T23:02:00Z</dcterms:created>
  <dcterms:modified xsi:type="dcterms:W3CDTF">2020-02-28T23:21:00Z</dcterms:modified>
</cp:coreProperties>
</file>