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5532D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F3B2D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BA7DF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</w:t>
                                  </w:r>
                                  <w:r w:rsidR="00C5532D">
                                    <w:rPr>
                                      <w:szCs w:val="28"/>
                                    </w:rPr>
                                    <w:t>, Law Enforcement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7478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3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7478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5532D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F3B2D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BA7DF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</w:t>
                            </w:r>
                            <w:r w:rsidR="00C5532D">
                              <w:rPr>
                                <w:szCs w:val="28"/>
                              </w:rPr>
                              <w:t>, Law Enforcement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7478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3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7478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A7DF5" w:rsidTr="00975C5B">
        <w:tc>
          <w:tcPr>
            <w:tcW w:w="4050" w:type="dxa"/>
          </w:tcPr>
          <w:p w:rsidR="00BA7DF5" w:rsidRPr="00194BA6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A7DF5" w:rsidRPr="00D42DE8" w:rsidRDefault="00BA7DF5" w:rsidP="00BA7D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A7DF5" w:rsidRPr="00194BA6" w:rsidRDefault="00BA7DF5" w:rsidP="00BA7DF5">
            <w:pPr>
              <w:pStyle w:val="NoSpacing"/>
              <w:rPr>
                <w:sz w:val="16"/>
                <w:szCs w:val="16"/>
              </w:rPr>
            </w:pPr>
          </w:p>
        </w:tc>
      </w:tr>
      <w:tr w:rsidR="00BA7DF5" w:rsidTr="00975C5B">
        <w:tc>
          <w:tcPr>
            <w:tcW w:w="4050" w:type="dxa"/>
          </w:tcPr>
          <w:p w:rsidR="00BA7DF5" w:rsidRPr="00194BA6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A7DF5" w:rsidRPr="00D42DE8" w:rsidRDefault="00BA7DF5" w:rsidP="00BA7D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A7DF5" w:rsidRPr="00194BA6" w:rsidRDefault="00BA7DF5" w:rsidP="00BA7DF5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BA7DF5" w:rsidTr="00686401">
        <w:tc>
          <w:tcPr>
            <w:tcW w:w="4050" w:type="dxa"/>
          </w:tcPr>
          <w:p w:rsidR="00BA7DF5" w:rsidRPr="00194BA6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A7DF5" w:rsidRPr="00D42DE8" w:rsidRDefault="00BA7DF5" w:rsidP="00BA7D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A7DF5" w:rsidRPr="00194BA6" w:rsidRDefault="00BA7DF5" w:rsidP="00BA7DF5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rPr>
          <w:trHeight w:val="110"/>
        </w:trPr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292C65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292C65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B00D09">
        <w:trPr>
          <w:trHeight w:val="275"/>
        </w:trPr>
        <w:tc>
          <w:tcPr>
            <w:tcW w:w="11070" w:type="dxa"/>
            <w:gridSpan w:val="9"/>
          </w:tcPr>
          <w:p w:rsidR="00BC4E1C" w:rsidRPr="00943870" w:rsidRDefault="00BC4E1C" w:rsidP="00BC4E1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C4E1C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BC4E1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F3B2D">
              <w:rPr>
                <w:b/>
                <w:sz w:val="24"/>
                <w:szCs w:val="24"/>
              </w:rPr>
              <w:t>21-2022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A7D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BC4E1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BA7D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C5532D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BA7DF5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BA7DF5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A7DF5" w:rsidRPr="001E4941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A7DF5" w:rsidRPr="00B60C98" w:rsidRDefault="00BA7DF5" w:rsidP="00BA7DF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C5532D" w:rsidRDefault="00BC4E1C" w:rsidP="00BC4E1C">
            <w:pPr>
              <w:rPr>
                <w:sz w:val="18"/>
                <w:szCs w:val="18"/>
              </w:rPr>
            </w:pPr>
            <w:r w:rsidRPr="00C5532D">
              <w:rPr>
                <w:sz w:val="16"/>
                <w:szCs w:val="16"/>
              </w:rPr>
              <w:t xml:space="preserve">SPAN 1101 Elementary Spanish I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C5532D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A7DF5" w:rsidRPr="00B60C98" w:rsidTr="00BA7DF5">
        <w:trPr>
          <w:trHeight w:val="247"/>
        </w:trPr>
        <w:tc>
          <w:tcPr>
            <w:tcW w:w="4855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A7DF5" w:rsidRPr="00B60C98" w:rsidRDefault="00BA7DF5" w:rsidP="00BA7DF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A7DF5" w:rsidRPr="00B60C98" w:rsidRDefault="00BA7DF5" w:rsidP="00BA7DF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A7DF5" w:rsidRPr="00B60C98" w:rsidTr="00BA7DF5">
        <w:tc>
          <w:tcPr>
            <w:tcW w:w="4855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A7DF5" w:rsidRPr="00B60C98" w:rsidRDefault="00BA7DF5" w:rsidP="00BA7DF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2C6294" w:rsidRDefault="00BC4E1C" w:rsidP="00BC4E1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2C6294" w:rsidRDefault="00BA7DF5" w:rsidP="00BC4E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C4E1C" w:rsidRDefault="00BC4E1C" w:rsidP="00BC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C4E1C" w:rsidRPr="002B6A71" w:rsidRDefault="00BC4E1C" w:rsidP="00BC4E1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A7DF5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A7DF5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E14260" w:rsidRDefault="00BC4E1C" w:rsidP="00BC4E1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BC4E1C" w:rsidRPr="004C0486" w:rsidRDefault="00BC4E1C" w:rsidP="00BC4E1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C4E1C" w:rsidRPr="008C01E4" w:rsidRDefault="00BC4E1C" w:rsidP="00BC4E1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C4E1C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521695" w:rsidRDefault="00BC4E1C" w:rsidP="00BC4E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A7DF5">
        <w:rPr>
          <w:rFonts w:ascii="Calibri" w:eastAsia="Times New Roman" w:hAnsi="Calibri" w:cs="Times New Roman"/>
          <w:sz w:val="20"/>
          <w:szCs w:val="20"/>
        </w:rPr>
        <w:t>BTC</w:t>
      </w:r>
      <w:r w:rsidR="00C5532D">
        <w:rPr>
          <w:rFonts w:ascii="Calibri" w:eastAsia="Times New Roman" w:hAnsi="Calibri" w:cs="Times New Roman"/>
          <w:sz w:val="20"/>
          <w:szCs w:val="20"/>
        </w:rPr>
        <w:t>, Law Enforcement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B2D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8A" w:rsidRDefault="0027478A" w:rsidP="008518ED">
      <w:pPr>
        <w:spacing w:after="0" w:line="240" w:lineRule="auto"/>
      </w:pPr>
      <w:r>
        <w:separator/>
      </w:r>
    </w:p>
  </w:endnote>
  <w:endnote w:type="continuationSeparator" w:id="0">
    <w:p w:rsidR="0027478A" w:rsidRDefault="0027478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8A" w:rsidRDefault="0027478A" w:rsidP="008518ED">
      <w:pPr>
        <w:spacing w:after="0" w:line="240" w:lineRule="auto"/>
      </w:pPr>
      <w:r>
        <w:separator/>
      </w:r>
    </w:p>
  </w:footnote>
  <w:footnote w:type="continuationSeparator" w:id="0">
    <w:p w:rsidR="0027478A" w:rsidRDefault="0027478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478A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B2D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3D8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1C6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A7DF5"/>
    <w:rsid w:val="00BB7709"/>
    <w:rsid w:val="00BC0FEE"/>
    <w:rsid w:val="00BC4E1C"/>
    <w:rsid w:val="00BD787A"/>
    <w:rsid w:val="00BE4066"/>
    <w:rsid w:val="00BF6768"/>
    <w:rsid w:val="00C04A5A"/>
    <w:rsid w:val="00C17DB2"/>
    <w:rsid w:val="00C268BE"/>
    <w:rsid w:val="00C35E9C"/>
    <w:rsid w:val="00C413B7"/>
    <w:rsid w:val="00C5532D"/>
    <w:rsid w:val="00C7700A"/>
    <w:rsid w:val="00C80574"/>
    <w:rsid w:val="00C879BC"/>
    <w:rsid w:val="00CA528E"/>
    <w:rsid w:val="00CC7589"/>
    <w:rsid w:val="00CD0B7C"/>
    <w:rsid w:val="00CE556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2F73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D1A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C8CB-2BFC-4A41-85A9-7E82740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2020-02-12T21:21:00Z</dcterms:created>
  <dcterms:modified xsi:type="dcterms:W3CDTF">2021-05-07T17:44:00Z</dcterms:modified>
</cp:coreProperties>
</file>