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E5" w:rsidRPr="00DD67D4" w:rsidRDefault="003611E5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2017-2018</w:t>
                            </w:r>
                          </w:p>
                          <w:p w:rsidR="003611E5" w:rsidRPr="00DD67D4" w:rsidRDefault="003611E5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B.B.A., </w:t>
                            </w:r>
                            <w:r w:rsidR="001C54EE">
                              <w:rPr>
                                <w:sz w:val="28"/>
                                <w:szCs w:val="28"/>
                              </w:rPr>
                              <w:t>General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3611E5" w:rsidRPr="00DD67D4" w:rsidRDefault="003611E5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2017-2018</w:t>
                      </w:r>
                    </w:p>
                    <w:p w:rsidR="003611E5" w:rsidRPr="00DD67D4" w:rsidRDefault="003611E5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B.B.A., </w:t>
                      </w:r>
                      <w:r w:rsidR="001C54EE">
                        <w:rPr>
                          <w:sz w:val="28"/>
                          <w:szCs w:val="28"/>
                        </w:rPr>
                        <w:t>General Business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D86D3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-68239</wp:posOffset>
                </wp:positionH>
                <wp:positionV relativeFrom="paragraph">
                  <wp:posOffset>8956</wp:posOffset>
                </wp:positionV>
                <wp:extent cx="7069455" cy="593678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E5" w:rsidRPr="00D86D33" w:rsidRDefault="003611E5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3611E5" w:rsidRPr="00121BC3" w:rsidRDefault="003611E5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5pt;margin-top:.7pt;width:556.6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">
                <v:textbox>
                  <w:txbxContent>
                    <w:p w:rsidR="003611E5" w:rsidRPr="00D86D33" w:rsidRDefault="003611E5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:rsidR="003611E5" w:rsidRPr="00121BC3" w:rsidRDefault="003611E5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338"/>
        <w:gridCol w:w="540"/>
        <w:gridCol w:w="540"/>
        <w:gridCol w:w="720"/>
        <w:gridCol w:w="720"/>
        <w:gridCol w:w="2970"/>
        <w:gridCol w:w="1350"/>
      </w:tblGrid>
      <w:tr w:rsidR="00BD787A" w:rsidTr="0088182B">
        <w:tc>
          <w:tcPr>
            <w:tcW w:w="433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35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88182B">
        <w:tc>
          <w:tcPr>
            <w:tcW w:w="433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B74CA9" w:rsidP="008818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35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056F4B" w:rsidRPr="00E67D37" w:rsidRDefault="00B74CA9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056F4B" w:rsidRPr="00E67D37" w:rsidRDefault="00B74CA9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 1110: World of Business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056F4B" w:rsidRPr="00E67D37" w:rsidRDefault="00B74CA9" w:rsidP="008818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8: INFO 1101</w:t>
            </w:r>
            <w:r w:rsidR="003611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 FIN 1115</w:t>
            </w:r>
            <w:r w:rsidR="003611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056F4B" w:rsidRPr="00E67D37" w:rsidRDefault="0088182B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B74CA9">
              <w:rPr>
                <w:sz w:val="16"/>
                <w:szCs w:val="16"/>
              </w:rPr>
              <w:t>Elective credits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88182B" w:rsidTr="0088182B">
        <w:tc>
          <w:tcPr>
            <w:tcW w:w="4338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88182B">
        <w:tc>
          <w:tcPr>
            <w:tcW w:w="4338" w:type="dxa"/>
          </w:tcPr>
          <w:p w:rsidR="00056F4B" w:rsidRPr="00194BA6" w:rsidRDefault="00466A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700B07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35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056F4B" w:rsidRPr="00194BA6" w:rsidRDefault="00B74CA9" w:rsidP="00B7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E780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NOT ECON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Lecture and Lab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2225 Basic Marketing Management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88182B" w:rsidTr="0088182B">
        <w:tc>
          <w:tcPr>
            <w:tcW w:w="433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88182B">
        <w:tc>
          <w:tcPr>
            <w:tcW w:w="433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MGT 2216 Business Statistics</w:t>
            </w:r>
          </w:p>
        </w:tc>
        <w:tc>
          <w:tcPr>
            <w:tcW w:w="540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:rsidR="00056F4B" w:rsidRPr="00B74CA9" w:rsidRDefault="00B74CA9" w:rsidP="0088182B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>MATH 1108 and ENGL 1101</w:t>
            </w:r>
            <w:r w:rsidR="0088182B">
              <w:rPr>
                <w:sz w:val="14"/>
                <w:szCs w:val="16"/>
              </w:rPr>
              <w:t xml:space="preserve"> or equivalent</w:t>
            </w:r>
          </w:p>
        </w:tc>
        <w:tc>
          <w:tcPr>
            <w:tcW w:w="135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56F4B" w:rsidRPr="00D42DE8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5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8182B">
        <w:trPr>
          <w:trHeight w:val="110"/>
        </w:trPr>
        <w:tc>
          <w:tcPr>
            <w:tcW w:w="4338" w:type="dxa"/>
          </w:tcPr>
          <w:p w:rsidR="00056F4B" w:rsidRPr="00194BA6" w:rsidRDefault="00B74CA9" w:rsidP="00FC0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 2210 </w:t>
            </w:r>
            <w:r w:rsidR="00FC0CCE">
              <w:rPr>
                <w:sz w:val="16"/>
                <w:szCs w:val="16"/>
              </w:rPr>
              <w:t>Intro to Professional Development I</w:t>
            </w:r>
          </w:p>
        </w:tc>
        <w:tc>
          <w:tcPr>
            <w:tcW w:w="540" w:type="dxa"/>
            <w:vAlign w:val="center"/>
          </w:tcPr>
          <w:p w:rsidR="00056F4B" w:rsidRPr="00194BA6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:rsidR="00056F4B" w:rsidRPr="00D42DE8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5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88182B" w:rsidTr="003038A8">
        <w:tc>
          <w:tcPr>
            <w:tcW w:w="4338" w:type="dxa"/>
          </w:tcPr>
          <w:p w:rsidR="0088182B" w:rsidRPr="00194BA6" w:rsidRDefault="0088182B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2201 Principles of Accounting I</w:t>
            </w:r>
          </w:p>
        </w:tc>
        <w:tc>
          <w:tcPr>
            <w:tcW w:w="540" w:type="dxa"/>
            <w:vAlign w:val="center"/>
          </w:tcPr>
          <w:p w:rsidR="0088182B" w:rsidRPr="00194BA6" w:rsidRDefault="0088182B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vAlign w:val="center"/>
          </w:tcPr>
          <w:p w:rsidR="0088182B" w:rsidRPr="00194BA6" w:rsidRDefault="0088182B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8182B" w:rsidRPr="00194BA6" w:rsidRDefault="0088182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8182B" w:rsidRPr="00194BA6" w:rsidRDefault="0088182B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4320" w:type="dxa"/>
            <w:gridSpan w:val="2"/>
          </w:tcPr>
          <w:p w:rsidR="0088182B" w:rsidRPr="00194BA6" w:rsidRDefault="0088182B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MATH 1108 with a grade of C- and ENGL 1101 or equivalent</w:t>
            </w:r>
          </w:p>
        </w:tc>
      </w:tr>
      <w:tr w:rsidR="00BD787A" w:rsidTr="0088182B">
        <w:tc>
          <w:tcPr>
            <w:tcW w:w="433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Principles of Macroeconomics</w:t>
            </w:r>
          </w:p>
        </w:tc>
        <w:tc>
          <w:tcPr>
            <w:tcW w:w="540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94BA6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74CA9" w:rsidTr="0088182B">
        <w:tc>
          <w:tcPr>
            <w:tcW w:w="4338" w:type="dxa"/>
          </w:tcPr>
          <w:p w:rsidR="00B74CA9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2201: Business and Professional Speaking</w:t>
            </w:r>
          </w:p>
        </w:tc>
        <w:tc>
          <w:tcPr>
            <w:tcW w:w="540" w:type="dxa"/>
            <w:vAlign w:val="center"/>
          </w:tcPr>
          <w:p w:rsidR="00B74CA9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4CA9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74CA9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74CA9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B74CA9" w:rsidRPr="00194BA6" w:rsidRDefault="00B74CA9" w:rsidP="00B60C98">
            <w:pPr>
              <w:pStyle w:val="NoSpacing"/>
              <w:rPr>
                <w:sz w:val="16"/>
                <w:szCs w:val="16"/>
              </w:rPr>
            </w:pPr>
            <w:r w:rsidRPr="005869A5">
              <w:rPr>
                <w:sz w:val="14"/>
                <w:szCs w:val="16"/>
              </w:rPr>
              <w:t>COMM 1101</w:t>
            </w:r>
          </w:p>
        </w:tc>
        <w:tc>
          <w:tcPr>
            <w:tcW w:w="1350" w:type="dxa"/>
          </w:tcPr>
          <w:p w:rsidR="00B74CA9" w:rsidRPr="00194BA6" w:rsidRDefault="00B74CA9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88182B" w:rsidTr="0088182B">
        <w:tc>
          <w:tcPr>
            <w:tcW w:w="4338" w:type="dxa"/>
            <w:shd w:val="clear" w:color="auto" w:fill="F2F2F2" w:themeFill="background1" w:themeFillShade="F2"/>
          </w:tcPr>
          <w:p w:rsidR="00BD787A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88182B" w:rsidTr="0088182B">
        <w:tc>
          <w:tcPr>
            <w:tcW w:w="4338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2217: Advanced Business Statistics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5869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MGT 2216 </w:t>
            </w:r>
          </w:p>
        </w:tc>
        <w:tc>
          <w:tcPr>
            <w:tcW w:w="135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Lecture only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2216 Legal Environment of Organizations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Sophomore standing</w:t>
            </w:r>
          </w:p>
        </w:tc>
        <w:tc>
          <w:tcPr>
            <w:tcW w:w="135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2202 Principles of Accounting II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</w:t>
            </w:r>
          </w:p>
        </w:tc>
        <w:tc>
          <w:tcPr>
            <w:tcW w:w="2970" w:type="dxa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2201with a grade of C-</w:t>
            </w:r>
          </w:p>
        </w:tc>
        <w:tc>
          <w:tcPr>
            <w:tcW w:w="135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8182B">
        <w:tc>
          <w:tcPr>
            <w:tcW w:w="433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 Principles of Microeconomics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88182B" w:rsidTr="0088182B">
        <w:tc>
          <w:tcPr>
            <w:tcW w:w="4338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88182B" w:rsidTr="0088182B">
        <w:tc>
          <w:tcPr>
            <w:tcW w:w="4338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88182B" w:rsidTr="0088182B">
        <w:tc>
          <w:tcPr>
            <w:tcW w:w="4338" w:type="dxa"/>
            <w:shd w:val="clear" w:color="auto" w:fill="FFFFFF" w:themeFill="background1"/>
            <w:vAlign w:val="bottom"/>
          </w:tcPr>
          <w:p w:rsidR="00BD787A" w:rsidRPr="00194BA6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5869A5" w:rsidP="00586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5869A5" w:rsidP="00586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BD787A" w:rsidRPr="005869A5" w:rsidRDefault="00BD787A" w:rsidP="00B60C98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88182B" w:rsidTr="0088182B">
        <w:tc>
          <w:tcPr>
            <w:tcW w:w="4338" w:type="dxa"/>
            <w:shd w:val="clear" w:color="auto" w:fill="FFFFFF" w:themeFill="background1"/>
            <w:vAlign w:val="bottom"/>
          </w:tcPr>
          <w:p w:rsidR="00BD787A" w:rsidRPr="00BA2629" w:rsidRDefault="005869A5" w:rsidP="00FC0C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BA 3310 </w:t>
            </w:r>
            <w:r w:rsidR="00FC0CCE">
              <w:rPr>
                <w:rFonts w:ascii="Calibri" w:hAnsi="Calibri"/>
                <w:color w:val="000000"/>
                <w:sz w:val="16"/>
                <w:szCs w:val="16"/>
              </w:rPr>
              <w:t>Exploring Professional Development II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E580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E67D37" w:rsidRDefault="003F29E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 2210</w:t>
            </w:r>
          </w:p>
        </w:tc>
        <w:tc>
          <w:tcPr>
            <w:tcW w:w="1350" w:type="dxa"/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1C54EE" w:rsidRPr="005869A5" w:rsidTr="0088182B">
        <w:tc>
          <w:tcPr>
            <w:tcW w:w="4338" w:type="dxa"/>
          </w:tcPr>
          <w:p w:rsidR="0088182B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ENGL 3307 Professional and Technical Writing </w:t>
            </w:r>
          </w:p>
          <w:p w:rsidR="001C54EE" w:rsidRPr="00BA2629" w:rsidRDefault="0088182B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      </w:t>
            </w:r>
            <w:r w:rsidR="001C54EE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GL 3308 Business Communication 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C54EE" w:rsidRPr="00E67D37" w:rsidRDefault="003F29E7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54EE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1C54EE" w:rsidRDefault="001C54EE" w:rsidP="001C54E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Credits and ENGL 1102</w:t>
            </w:r>
          </w:p>
          <w:p w:rsidR="001C54EE" w:rsidRPr="005869A5" w:rsidRDefault="0088182B" w:rsidP="001C54E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 </w:t>
            </w:r>
            <w:r w:rsidR="001C54EE">
              <w:rPr>
                <w:sz w:val="14"/>
                <w:szCs w:val="14"/>
              </w:rPr>
              <w:t>60 Credits and ENGL 1102</w:t>
            </w: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1C54EE" w:rsidRPr="005869A5" w:rsidTr="0088182B">
        <w:tc>
          <w:tcPr>
            <w:tcW w:w="4338" w:type="dxa"/>
            <w:vAlign w:val="bottom"/>
          </w:tcPr>
          <w:p w:rsidR="001C54EE" w:rsidRPr="00BA2629" w:rsidRDefault="001C54EE" w:rsidP="001C54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FIN 3315 Corporate Financial Management</w:t>
            </w:r>
          </w:p>
        </w:tc>
        <w:tc>
          <w:tcPr>
            <w:tcW w:w="540" w:type="dxa"/>
            <w:vAlign w:val="center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C54EE" w:rsidRPr="00E67D37" w:rsidRDefault="003F29E7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1C54EE" w:rsidRPr="005869A5" w:rsidRDefault="001C54EE" w:rsidP="0088182B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2202, MGT 2216, ECON 2201 and 2202</w:t>
            </w: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1C54EE" w:rsidRPr="005869A5" w:rsidTr="0088182B">
        <w:tc>
          <w:tcPr>
            <w:tcW w:w="4338" w:type="dxa"/>
            <w:vAlign w:val="bottom"/>
          </w:tcPr>
          <w:p w:rsidR="001C54EE" w:rsidRPr="00BA2629" w:rsidRDefault="001C54EE" w:rsidP="001C54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MGT 3312 Individual and Organizational Behavior</w:t>
            </w:r>
          </w:p>
        </w:tc>
        <w:tc>
          <w:tcPr>
            <w:tcW w:w="540" w:type="dxa"/>
            <w:vAlign w:val="center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C54EE" w:rsidRPr="00E67D37" w:rsidRDefault="003F29E7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Junior Standing, ENGL 1102</w:t>
            </w: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1C54EE" w:rsidRPr="005869A5" w:rsidTr="0088182B">
        <w:tc>
          <w:tcPr>
            <w:tcW w:w="4338" w:type="dxa"/>
            <w:vAlign w:val="bottom"/>
          </w:tcPr>
          <w:p w:rsidR="001C54EE" w:rsidRDefault="0088182B" w:rsidP="001C54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="001C54EE">
              <w:rPr>
                <w:rFonts w:ascii="Calibri" w:hAnsi="Calibri"/>
                <w:color w:val="000000"/>
                <w:sz w:val="16"/>
                <w:szCs w:val="16"/>
              </w:rPr>
              <w:t>Elective Credits</w:t>
            </w:r>
          </w:p>
        </w:tc>
        <w:tc>
          <w:tcPr>
            <w:tcW w:w="540" w:type="dxa"/>
            <w:vAlign w:val="center"/>
          </w:tcPr>
          <w:p w:rsidR="001C54EE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C54EE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C54EE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C54EE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C54EE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88182B" w:rsidRPr="005869A5" w:rsidTr="0088182B">
        <w:tc>
          <w:tcPr>
            <w:tcW w:w="4338" w:type="dxa"/>
            <w:shd w:val="clear" w:color="auto" w:fill="F2F2F2" w:themeFill="background1" w:themeFillShade="F2"/>
          </w:tcPr>
          <w:p w:rsidR="001C54EE" w:rsidRPr="00BA2629" w:rsidRDefault="001C54EE" w:rsidP="001C54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54EE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54EE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88182B" w:rsidRPr="005869A5" w:rsidTr="0088182B">
        <w:tc>
          <w:tcPr>
            <w:tcW w:w="4338" w:type="dxa"/>
            <w:shd w:val="clear" w:color="auto" w:fill="D9D9D9" w:themeFill="background1" w:themeFillShade="D9"/>
          </w:tcPr>
          <w:p w:rsidR="001C54EE" w:rsidRPr="00BA2629" w:rsidRDefault="001C54EE" w:rsidP="001C54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C54EE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C54EE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88182B" w:rsidRPr="005869A5" w:rsidTr="0088182B">
        <w:tc>
          <w:tcPr>
            <w:tcW w:w="4338" w:type="dxa"/>
          </w:tcPr>
          <w:p w:rsidR="001C54EE" w:rsidRPr="00194BA6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3301 Intro to Informatics and Analytics</w:t>
            </w:r>
          </w:p>
        </w:tc>
        <w:tc>
          <w:tcPr>
            <w:tcW w:w="540" w:type="dxa"/>
            <w:shd w:val="clear" w:color="auto" w:fill="FFFFFF" w:themeFill="background1"/>
          </w:tcPr>
          <w:p w:rsidR="001C54EE" w:rsidRPr="00194BA6" w:rsidRDefault="001C54EE" w:rsidP="001C5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C54EE" w:rsidRPr="00194BA6" w:rsidRDefault="001C54EE" w:rsidP="001C5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1C54EE" w:rsidRPr="00194BA6" w:rsidRDefault="003F29E7" w:rsidP="003F2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C54EE" w:rsidRPr="00194BA6" w:rsidRDefault="001C54EE" w:rsidP="001C5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1C54EE" w:rsidRPr="005869A5" w:rsidRDefault="001C54EE" w:rsidP="001C54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1100 or equivalent</w:t>
            </w:r>
          </w:p>
        </w:tc>
        <w:tc>
          <w:tcPr>
            <w:tcW w:w="1350" w:type="dxa"/>
            <w:shd w:val="clear" w:color="auto" w:fill="FFFFFF" w:themeFill="background1"/>
          </w:tcPr>
          <w:p w:rsidR="001C54EE" w:rsidRPr="005869A5" w:rsidRDefault="001C54EE" w:rsidP="001C54EE">
            <w:pPr>
              <w:rPr>
                <w:sz w:val="14"/>
                <w:szCs w:val="16"/>
              </w:rPr>
            </w:pPr>
          </w:p>
        </w:tc>
      </w:tr>
      <w:tr w:rsidR="001C54EE" w:rsidRPr="005869A5" w:rsidTr="0088182B">
        <w:tc>
          <w:tcPr>
            <w:tcW w:w="4338" w:type="dxa"/>
          </w:tcPr>
          <w:p w:rsidR="001C54EE" w:rsidRPr="00BA2629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Credits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1C54EE" w:rsidRPr="005869A5" w:rsidTr="0088182B">
        <w:tc>
          <w:tcPr>
            <w:tcW w:w="4338" w:type="dxa"/>
          </w:tcPr>
          <w:p w:rsidR="001C54EE" w:rsidRPr="00BA2629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3329 Operations and Production Management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C54EE" w:rsidRPr="00E67D37" w:rsidRDefault="003F29E7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MGT 2217</w:t>
            </w: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INFO 3301</w:t>
            </w:r>
          </w:p>
        </w:tc>
      </w:tr>
      <w:tr w:rsidR="001C54EE" w:rsidRPr="005869A5" w:rsidTr="0088182B">
        <w:tc>
          <w:tcPr>
            <w:tcW w:w="4338" w:type="dxa"/>
          </w:tcPr>
          <w:p w:rsidR="001C54EE" w:rsidRPr="00BA2629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1C54EE" w:rsidRPr="005869A5" w:rsidTr="0088182B">
        <w:tc>
          <w:tcPr>
            <w:tcW w:w="4338" w:type="dxa"/>
          </w:tcPr>
          <w:p w:rsidR="001C54EE" w:rsidRPr="00BA2629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88182B" w:rsidRPr="005869A5" w:rsidTr="0088182B">
        <w:tc>
          <w:tcPr>
            <w:tcW w:w="4338" w:type="dxa"/>
            <w:shd w:val="clear" w:color="auto" w:fill="F2F2F2" w:themeFill="background1" w:themeFillShade="F2"/>
          </w:tcPr>
          <w:p w:rsidR="001C54EE" w:rsidRPr="00BA2629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88182B" w:rsidRPr="005869A5" w:rsidTr="0088182B">
        <w:tc>
          <w:tcPr>
            <w:tcW w:w="4338" w:type="dxa"/>
            <w:shd w:val="clear" w:color="auto" w:fill="D9D9D9" w:themeFill="background1" w:themeFillShade="D9"/>
          </w:tcPr>
          <w:p w:rsidR="001C54EE" w:rsidRPr="00BA2629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88182B" w:rsidRPr="005869A5" w:rsidTr="0088182B">
        <w:tc>
          <w:tcPr>
            <w:tcW w:w="4338" w:type="dxa"/>
          </w:tcPr>
          <w:p w:rsidR="001C54EE" w:rsidRPr="00BA2629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 4410 Implementing Professional Development III</w:t>
            </w:r>
          </w:p>
        </w:tc>
        <w:tc>
          <w:tcPr>
            <w:tcW w:w="540" w:type="dxa"/>
            <w:shd w:val="clear" w:color="auto" w:fill="FFFFFF" w:themeFill="background1"/>
          </w:tcPr>
          <w:p w:rsidR="001C54EE" w:rsidRPr="00BA2629" w:rsidRDefault="001C54EE" w:rsidP="001C5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1C54EE" w:rsidRPr="00BA2629" w:rsidRDefault="00BE5809" w:rsidP="00BE5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1C54EE" w:rsidRPr="00BA2629" w:rsidRDefault="003F29E7" w:rsidP="003F2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C54EE" w:rsidRPr="00BA2629" w:rsidRDefault="001C54EE" w:rsidP="001C5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1C54EE" w:rsidRPr="005869A5" w:rsidRDefault="001C54EE" w:rsidP="001C54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 3310</w:t>
            </w:r>
          </w:p>
        </w:tc>
        <w:tc>
          <w:tcPr>
            <w:tcW w:w="1350" w:type="dxa"/>
            <w:shd w:val="clear" w:color="auto" w:fill="FFFFFF" w:themeFill="background1"/>
          </w:tcPr>
          <w:p w:rsidR="001C54EE" w:rsidRPr="005869A5" w:rsidRDefault="001C54EE" w:rsidP="001C54EE">
            <w:pPr>
              <w:rPr>
                <w:sz w:val="14"/>
                <w:szCs w:val="16"/>
              </w:rPr>
            </w:pPr>
          </w:p>
        </w:tc>
      </w:tr>
      <w:tr w:rsidR="001C54EE" w:rsidRPr="005869A5" w:rsidTr="0088182B">
        <w:tc>
          <w:tcPr>
            <w:tcW w:w="4338" w:type="dxa"/>
          </w:tcPr>
          <w:p w:rsidR="001C54EE" w:rsidRPr="00B67A57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Electives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1C54EE" w:rsidRPr="005869A5" w:rsidTr="0088182B">
        <w:tc>
          <w:tcPr>
            <w:tcW w:w="4338" w:type="dxa"/>
          </w:tcPr>
          <w:p w:rsidR="001C54EE" w:rsidRPr="00B67A57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Applied Education Requirement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1C54EE" w:rsidRPr="005869A5" w:rsidTr="0088182B">
        <w:tc>
          <w:tcPr>
            <w:tcW w:w="4338" w:type="dxa"/>
          </w:tcPr>
          <w:p w:rsidR="001C54EE" w:rsidRPr="00B67A57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</w:t>
            </w:r>
            <w:r w:rsidR="003F29E7">
              <w:rPr>
                <w:sz w:val="16"/>
                <w:szCs w:val="16"/>
              </w:rPr>
              <w:t xml:space="preserve"> Free</w:t>
            </w:r>
            <w:r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1C54EE" w:rsidRPr="005869A5" w:rsidTr="0088182B">
        <w:tc>
          <w:tcPr>
            <w:tcW w:w="4338" w:type="dxa"/>
          </w:tcPr>
          <w:p w:rsidR="001C54EE" w:rsidRPr="00B67A57" w:rsidRDefault="0088182B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1C54EE">
              <w:rPr>
                <w:sz w:val="16"/>
                <w:szCs w:val="16"/>
              </w:rPr>
              <w:t>Elective Credits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88182B" w:rsidRPr="005869A5" w:rsidTr="0088182B">
        <w:tc>
          <w:tcPr>
            <w:tcW w:w="4338" w:type="dxa"/>
            <w:shd w:val="clear" w:color="auto" w:fill="F2F2F2" w:themeFill="background1" w:themeFillShade="F2"/>
          </w:tcPr>
          <w:p w:rsidR="001C54EE" w:rsidRPr="00B67A57" w:rsidRDefault="001C54EE" w:rsidP="0088182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54EE" w:rsidRPr="00E67D37" w:rsidRDefault="001C54EE" w:rsidP="008818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88182B" w:rsidRPr="005869A5" w:rsidTr="0088182B">
        <w:trPr>
          <w:trHeight w:val="140"/>
        </w:trPr>
        <w:tc>
          <w:tcPr>
            <w:tcW w:w="4338" w:type="dxa"/>
            <w:shd w:val="clear" w:color="auto" w:fill="D9D9D9" w:themeFill="background1" w:themeFillShade="D9"/>
          </w:tcPr>
          <w:p w:rsidR="001C54EE" w:rsidRPr="00B67A57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C54EE" w:rsidRPr="00E67D37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88182B" w:rsidRPr="005869A5" w:rsidTr="0010074E">
        <w:trPr>
          <w:trHeight w:val="139"/>
        </w:trPr>
        <w:tc>
          <w:tcPr>
            <w:tcW w:w="4338" w:type="dxa"/>
            <w:shd w:val="clear" w:color="auto" w:fill="FFFFFF" w:themeFill="background1"/>
          </w:tcPr>
          <w:p w:rsidR="0088182B" w:rsidRDefault="0088182B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4460 Strategic Management</w:t>
            </w:r>
          </w:p>
        </w:tc>
        <w:tc>
          <w:tcPr>
            <w:tcW w:w="540" w:type="dxa"/>
            <w:shd w:val="clear" w:color="auto" w:fill="FFFFFF" w:themeFill="background1"/>
          </w:tcPr>
          <w:p w:rsidR="0088182B" w:rsidRDefault="0088182B" w:rsidP="001C5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8182B" w:rsidRPr="00E67D37" w:rsidRDefault="0088182B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88182B" w:rsidRPr="00E67D37" w:rsidRDefault="003F29E7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88182B" w:rsidRPr="00E67D37" w:rsidRDefault="0088182B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4320" w:type="dxa"/>
            <w:gridSpan w:val="2"/>
            <w:shd w:val="clear" w:color="auto" w:fill="FFFFFF" w:themeFill="background1"/>
          </w:tcPr>
          <w:p w:rsidR="0088182B" w:rsidRPr="005869A5" w:rsidRDefault="0088182B" w:rsidP="001C54E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Senior standing, INFO 3301, FIN 3315, MGT 3312 and 3329, MKTG 2225</w:t>
            </w:r>
          </w:p>
        </w:tc>
      </w:tr>
      <w:tr w:rsidR="0088182B" w:rsidRPr="005869A5" w:rsidTr="0088182B">
        <w:tc>
          <w:tcPr>
            <w:tcW w:w="4338" w:type="dxa"/>
            <w:shd w:val="clear" w:color="auto" w:fill="FFFFFF" w:themeFill="background1"/>
          </w:tcPr>
          <w:p w:rsidR="001C54EE" w:rsidRPr="00B67A57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540" w:type="dxa"/>
            <w:shd w:val="clear" w:color="auto" w:fill="FFFFFF" w:themeFill="background1"/>
          </w:tcPr>
          <w:p w:rsidR="001C54EE" w:rsidRPr="00B67A57" w:rsidRDefault="001C54EE" w:rsidP="001C5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C54EE" w:rsidRPr="00B67A57" w:rsidRDefault="001C54EE" w:rsidP="001C5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1C54EE" w:rsidRPr="00B67A57" w:rsidRDefault="001C54EE" w:rsidP="001C5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C54EE" w:rsidRPr="00B67A57" w:rsidRDefault="001C54EE" w:rsidP="001C54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1C54EE" w:rsidRPr="005869A5" w:rsidRDefault="001C54EE" w:rsidP="001C54EE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C54EE" w:rsidRPr="005869A5" w:rsidRDefault="001C54EE" w:rsidP="001C54EE">
            <w:pPr>
              <w:rPr>
                <w:sz w:val="14"/>
                <w:szCs w:val="14"/>
              </w:rPr>
            </w:pPr>
          </w:p>
        </w:tc>
      </w:tr>
      <w:tr w:rsidR="001C54EE" w:rsidRPr="005869A5" w:rsidTr="0088182B">
        <w:tc>
          <w:tcPr>
            <w:tcW w:w="4338" w:type="dxa"/>
          </w:tcPr>
          <w:p w:rsidR="001C54EE" w:rsidRPr="00B67A57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2"/>
              </w:rPr>
            </w:pPr>
          </w:p>
        </w:tc>
      </w:tr>
      <w:tr w:rsidR="001C54EE" w:rsidRPr="005869A5" w:rsidTr="0088182B">
        <w:tc>
          <w:tcPr>
            <w:tcW w:w="4338" w:type="dxa"/>
          </w:tcPr>
          <w:p w:rsidR="001C54EE" w:rsidRPr="00B67A57" w:rsidRDefault="001C54EE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3F29E7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1C54EE" w:rsidRPr="005869A5" w:rsidTr="0088182B">
        <w:tc>
          <w:tcPr>
            <w:tcW w:w="4338" w:type="dxa"/>
          </w:tcPr>
          <w:p w:rsidR="001C54EE" w:rsidRPr="00B67A57" w:rsidRDefault="0088182B" w:rsidP="001C5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1C54EE">
              <w:rPr>
                <w:sz w:val="16"/>
                <w:szCs w:val="16"/>
              </w:rPr>
              <w:t>Elective Credits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88182B" w:rsidRPr="005869A5" w:rsidTr="0088182B">
        <w:tc>
          <w:tcPr>
            <w:tcW w:w="4338" w:type="dxa"/>
            <w:shd w:val="clear" w:color="auto" w:fill="F2F2F2" w:themeFill="background1" w:themeFillShade="F2"/>
          </w:tcPr>
          <w:p w:rsidR="001C54EE" w:rsidRPr="00B67A57" w:rsidRDefault="001C54EE" w:rsidP="001C54E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C54EE" w:rsidRPr="00E67D37" w:rsidRDefault="001C54EE" w:rsidP="001C54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1C54EE" w:rsidRPr="005869A5" w:rsidRDefault="001C54EE" w:rsidP="001C54E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1C54EE" w:rsidRPr="005869A5" w:rsidRDefault="001C54EE" w:rsidP="001C54EE">
            <w:pPr>
              <w:pStyle w:val="NoSpacing"/>
              <w:rPr>
                <w:sz w:val="14"/>
                <w:szCs w:val="16"/>
              </w:rPr>
            </w:pPr>
          </w:p>
        </w:tc>
      </w:tr>
      <w:tr w:rsidR="001C54EE" w:rsidTr="00B60C98">
        <w:tc>
          <w:tcPr>
            <w:tcW w:w="11178" w:type="dxa"/>
            <w:gridSpan w:val="7"/>
          </w:tcPr>
          <w:p w:rsidR="001C54EE" w:rsidRPr="00943870" w:rsidRDefault="001C54EE" w:rsidP="001C54E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C54EE" w:rsidRPr="00C04A5A" w:rsidRDefault="001C54EE" w:rsidP="0088182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510"/>
        <w:gridCol w:w="2082"/>
        <w:gridCol w:w="1708"/>
        <w:gridCol w:w="899"/>
        <w:gridCol w:w="250"/>
        <w:gridCol w:w="101"/>
        <w:gridCol w:w="23"/>
        <w:gridCol w:w="697"/>
      </w:tblGrid>
      <w:tr w:rsidR="00B60C98" w:rsidRPr="00B60C98" w:rsidTr="00E078AB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FC0CCE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63" w:type="dxa"/>
            <w:gridSpan w:val="6"/>
            <w:shd w:val="clear" w:color="auto" w:fill="F2F2F2" w:themeFill="background1" w:themeFillShade="F2"/>
          </w:tcPr>
          <w:p w:rsidR="00B60C98" w:rsidRPr="00B60C98" w:rsidRDefault="00756021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E078AB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B60C98" w:rsidRPr="00B60C98" w:rsidRDefault="00782373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06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E078AB">
        <w:tc>
          <w:tcPr>
            <w:tcW w:w="4885" w:type="dxa"/>
            <w:shd w:val="clear" w:color="auto" w:fill="auto"/>
          </w:tcPr>
          <w:p w:rsidR="00777362" w:rsidRPr="00FC0CCE" w:rsidRDefault="00FC0CCE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510" w:type="dxa"/>
            <w:shd w:val="clear" w:color="auto" w:fill="auto"/>
          </w:tcPr>
          <w:p w:rsidR="00777362" w:rsidRPr="00FC0CCE" w:rsidRDefault="00782373" w:rsidP="00FC0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063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6"/>
            <w:shd w:val="clear" w:color="auto" w:fill="FDE9D9" w:themeFill="accent6" w:themeFillTint="33"/>
          </w:tcPr>
          <w:p w:rsidR="00B60C98" w:rsidRPr="00B60C98" w:rsidRDefault="00B60C98" w:rsidP="0088182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88182B">
              <w:rPr>
                <w:sz w:val="18"/>
                <w:szCs w:val="18"/>
              </w:rPr>
              <w:t xml:space="preserve">   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8182B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BA 1110 World of Business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FC0CCE" w:rsidRDefault="00FC0CCE" w:rsidP="00D8570C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 xml:space="preserve">BA 2210 Intro to Professional Development </w:t>
            </w:r>
          </w:p>
        </w:tc>
        <w:tc>
          <w:tcPr>
            <w:tcW w:w="510" w:type="dxa"/>
            <w:shd w:val="clear" w:color="auto" w:fill="auto"/>
          </w:tcPr>
          <w:p w:rsidR="00D30A41" w:rsidRPr="00FC0CCE" w:rsidRDefault="00FC0CCE" w:rsidP="00FC0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3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3310 Exploring Professional Development 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4410 Implementing Professional Development III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88182B" w:rsidRPr="00B60C98" w:rsidTr="009E5021">
        <w:trPr>
          <w:trHeight w:val="248"/>
        </w:trPr>
        <w:tc>
          <w:tcPr>
            <w:tcW w:w="5395" w:type="dxa"/>
            <w:gridSpan w:val="2"/>
            <w:shd w:val="clear" w:color="auto" w:fill="auto"/>
          </w:tcPr>
          <w:p w:rsidR="0088182B" w:rsidRPr="00FC0CCE" w:rsidRDefault="0088182B" w:rsidP="00881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2201 Principles of Macroeconomics       </w:t>
            </w:r>
            <w:r>
              <w:rPr>
                <w:sz w:val="16"/>
                <w:szCs w:val="20"/>
              </w:rPr>
              <w:t>(included in Gen. Ed.)</w:t>
            </w:r>
          </w:p>
        </w:tc>
        <w:tc>
          <w:tcPr>
            <w:tcW w:w="5063" w:type="dxa"/>
            <w:gridSpan w:val="6"/>
            <w:shd w:val="clear" w:color="auto" w:fill="FDE9D9" w:themeFill="accent6" w:themeFillTint="33"/>
          </w:tcPr>
          <w:p w:rsidR="0088182B" w:rsidRPr="00B60C98" w:rsidRDefault="0088182B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8182B" w:rsidRPr="00B60C98" w:rsidRDefault="0088182B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2202 Principles of Microeconomics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  <w:p w:rsidR="003611E5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="0088182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ENGL 3308 Business Communications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7"/>
            <w:shd w:val="clear" w:color="auto" w:fill="FBD4B4" w:themeFill="accent6" w:themeFillTint="66"/>
          </w:tcPr>
          <w:p w:rsidR="0088182B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</w:t>
            </w:r>
          </w:p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88182B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E078AB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078AB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8182B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51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88182B" w:rsidRPr="00B60C98" w:rsidTr="00D326E8">
        <w:tc>
          <w:tcPr>
            <w:tcW w:w="5395" w:type="dxa"/>
            <w:gridSpan w:val="2"/>
            <w:shd w:val="clear" w:color="auto" w:fill="auto"/>
          </w:tcPr>
          <w:p w:rsidR="0088182B" w:rsidRPr="0088182B" w:rsidRDefault="0088182B" w:rsidP="0088182B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MGT 2216 Business Statistics               </w:t>
            </w:r>
            <w:r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5760" w:type="dxa"/>
            <w:gridSpan w:val="7"/>
            <w:shd w:val="clear" w:color="auto" w:fill="FDE9D9" w:themeFill="accent6" w:themeFillTint="33"/>
          </w:tcPr>
          <w:p w:rsidR="0088182B" w:rsidRPr="00B60C98" w:rsidRDefault="0088182B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 Advanced Business Statistics</w:t>
            </w:r>
          </w:p>
        </w:tc>
        <w:tc>
          <w:tcPr>
            <w:tcW w:w="510" w:type="dxa"/>
            <w:shd w:val="clear" w:color="auto" w:fill="auto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E078AB" w:rsidP="00E078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51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6"/>
            <w:shd w:val="clear" w:color="auto" w:fill="FDE9D9" w:themeFill="accent6" w:themeFillTint="33"/>
          </w:tcPr>
          <w:p w:rsidR="00B60C98" w:rsidRPr="00B60C98" w:rsidRDefault="00B60C98" w:rsidP="00BE58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 w:rsidR="00BE5809">
              <w:rPr>
                <w:sz w:val="18"/>
                <w:szCs w:val="18"/>
                <w:shd w:val="clear" w:color="auto" w:fill="FDE9D9" w:themeFill="accent6" w:themeFillTint="33"/>
              </w:rPr>
              <w:t xml:space="preserve">FIN 1115 </w:t>
            </w:r>
            <w:r w:rsidR="00E078AB">
              <w:rPr>
                <w:sz w:val="18"/>
                <w:szCs w:val="18"/>
                <w:shd w:val="clear" w:color="auto" w:fill="FDE9D9" w:themeFill="accent6" w:themeFillTint="33"/>
              </w:rPr>
              <w:t xml:space="preserve">OR </w:t>
            </w:r>
            <w:r w:rsidR="00BE5809">
              <w:rPr>
                <w:sz w:val="18"/>
                <w:szCs w:val="18"/>
                <w:shd w:val="clear" w:color="auto" w:fill="FDE9D9" w:themeFill="accent6" w:themeFillTint="33"/>
              </w:rPr>
              <w:t xml:space="preserve">INFO 1100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782373" w:rsidRPr="00B60C98" w:rsidTr="00E078AB">
        <w:tc>
          <w:tcPr>
            <w:tcW w:w="4885" w:type="dxa"/>
            <w:shd w:val="clear" w:color="auto" w:fill="auto"/>
          </w:tcPr>
          <w:p w:rsidR="00782373" w:rsidRPr="001C54EE" w:rsidRDefault="00782373" w:rsidP="00782373">
            <w:pPr>
              <w:rPr>
                <w:sz w:val="20"/>
                <w:szCs w:val="20"/>
              </w:rPr>
            </w:pPr>
            <w:r w:rsidRPr="001C54EE">
              <w:rPr>
                <w:sz w:val="20"/>
                <w:szCs w:val="20"/>
              </w:rPr>
              <w:t xml:space="preserve">MGT </w:t>
            </w:r>
            <w:r>
              <w:rPr>
                <w:sz w:val="20"/>
                <w:szCs w:val="20"/>
              </w:rPr>
              <w:t>3312 Individual and Organizational Behavior</w:t>
            </w:r>
          </w:p>
        </w:tc>
        <w:tc>
          <w:tcPr>
            <w:tcW w:w="510" w:type="dxa"/>
          </w:tcPr>
          <w:p w:rsidR="00782373" w:rsidRPr="001C54EE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7"/>
            <w:shd w:val="clear" w:color="auto" w:fill="FBD4B4" w:themeFill="accent6" w:themeFillTint="66"/>
          </w:tcPr>
          <w:p w:rsidR="00782373" w:rsidRPr="00B60C98" w:rsidRDefault="00782373" w:rsidP="0078237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82373" w:rsidRPr="00B60C98" w:rsidTr="00E078AB">
        <w:tc>
          <w:tcPr>
            <w:tcW w:w="4885" w:type="dxa"/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 Operations and Production Management</w:t>
            </w:r>
          </w:p>
        </w:tc>
        <w:tc>
          <w:tcPr>
            <w:tcW w:w="510" w:type="dxa"/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6"/>
            <w:shd w:val="clear" w:color="auto" w:fill="FDE9D9" w:themeFill="accent6" w:themeFillTint="33"/>
          </w:tcPr>
          <w:p w:rsidR="00782373" w:rsidRPr="00B60C98" w:rsidRDefault="00782373" w:rsidP="0078237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82373" w:rsidRPr="00B60C98" w:rsidRDefault="00782373" w:rsidP="00782373">
            <w:pPr>
              <w:rPr>
                <w:sz w:val="18"/>
                <w:szCs w:val="18"/>
              </w:rPr>
            </w:pPr>
          </w:p>
        </w:tc>
      </w:tr>
      <w:tr w:rsidR="00782373" w:rsidRPr="00B60C98" w:rsidTr="00E078AB">
        <w:tc>
          <w:tcPr>
            <w:tcW w:w="4885" w:type="dxa"/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510" w:type="dxa"/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7"/>
            <w:shd w:val="clear" w:color="auto" w:fill="FBD4B4" w:themeFill="accent6" w:themeFillTint="66"/>
          </w:tcPr>
          <w:p w:rsidR="00782373" w:rsidRPr="00B60C98" w:rsidRDefault="00782373" w:rsidP="0078237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82373" w:rsidRPr="00B60C98" w:rsidTr="00E078AB">
        <w:tc>
          <w:tcPr>
            <w:tcW w:w="4885" w:type="dxa"/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510" w:type="dxa"/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6"/>
            <w:shd w:val="clear" w:color="auto" w:fill="FDE9D9" w:themeFill="accent6" w:themeFillTint="33"/>
          </w:tcPr>
          <w:p w:rsidR="00782373" w:rsidRPr="00B60C98" w:rsidRDefault="00782373" w:rsidP="0078237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82373" w:rsidRPr="00B60C98" w:rsidRDefault="00782373" w:rsidP="00782373">
            <w:pPr>
              <w:jc w:val="center"/>
              <w:rPr>
                <w:sz w:val="18"/>
                <w:szCs w:val="18"/>
              </w:rPr>
            </w:pPr>
          </w:p>
        </w:tc>
      </w:tr>
      <w:tr w:rsidR="0088182B" w:rsidRPr="00B60C98" w:rsidTr="00185332">
        <w:tc>
          <w:tcPr>
            <w:tcW w:w="5395" w:type="dxa"/>
            <w:gridSpan w:val="2"/>
            <w:shd w:val="clear" w:color="auto" w:fill="auto"/>
          </w:tcPr>
          <w:p w:rsidR="0088182B" w:rsidRPr="00FC0CCE" w:rsidRDefault="0088182B" w:rsidP="00881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1115 Personal Fin. or INFO 1101 Digital Lit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16"/>
                <w:szCs w:val="20"/>
              </w:rPr>
              <w:t>(</w:t>
            </w:r>
            <w:proofErr w:type="gramEnd"/>
            <w:r>
              <w:rPr>
                <w:sz w:val="16"/>
                <w:szCs w:val="20"/>
              </w:rPr>
              <w:t>included in Gen Ed.)</w:t>
            </w:r>
          </w:p>
        </w:tc>
        <w:tc>
          <w:tcPr>
            <w:tcW w:w="5063" w:type="dxa"/>
            <w:gridSpan w:val="6"/>
            <w:shd w:val="clear" w:color="auto" w:fill="FBD4B4" w:themeFill="accent6" w:themeFillTint="66"/>
          </w:tcPr>
          <w:p w:rsidR="0088182B" w:rsidRPr="00B60C98" w:rsidRDefault="0088182B" w:rsidP="0078237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8182B" w:rsidRPr="00B60C98" w:rsidRDefault="0088182B" w:rsidP="00782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782373" w:rsidRPr="00B60C98" w:rsidTr="00E078AB">
        <w:tc>
          <w:tcPr>
            <w:tcW w:w="4885" w:type="dxa"/>
            <w:shd w:val="clear" w:color="auto" w:fill="auto"/>
          </w:tcPr>
          <w:p w:rsidR="00782373" w:rsidRPr="00782373" w:rsidRDefault="00782373" w:rsidP="00782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Business</w:t>
            </w:r>
          </w:p>
        </w:tc>
        <w:tc>
          <w:tcPr>
            <w:tcW w:w="510" w:type="dxa"/>
          </w:tcPr>
          <w:p w:rsidR="00782373" w:rsidRPr="00782373" w:rsidRDefault="00782373" w:rsidP="007823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760" w:type="dxa"/>
            <w:gridSpan w:val="7"/>
            <w:vMerge w:val="restart"/>
            <w:shd w:val="clear" w:color="auto" w:fill="FDE9D9" w:themeFill="accent6" w:themeFillTint="33"/>
          </w:tcPr>
          <w:p w:rsidR="00782373" w:rsidRPr="00B60C98" w:rsidRDefault="00782373" w:rsidP="0078237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Courses: </w:t>
            </w:r>
          </w:p>
          <w:p w:rsidR="00782373" w:rsidRPr="00B60C98" w:rsidRDefault="00926C11" w:rsidP="00782373">
            <w:pPr>
              <w:rPr>
                <w:i/>
                <w:sz w:val="18"/>
                <w:szCs w:val="18"/>
              </w:rPr>
            </w:pPr>
            <w:hyperlink r:id="rId6" w:history="1">
              <w:r w:rsidR="0088182B" w:rsidRPr="0088182B">
                <w:rPr>
                  <w:rStyle w:val="Hyperlink"/>
                  <w:i/>
                  <w:sz w:val="18"/>
                  <w:szCs w:val="18"/>
                </w:rPr>
                <w:t>2017-2018 General Education Requirements (PDF)</w:t>
              </w:r>
            </w:hyperlink>
          </w:p>
        </w:tc>
      </w:tr>
      <w:tr w:rsidR="00782373" w:rsidRPr="00B60C98" w:rsidTr="00E078AB">
        <w:tc>
          <w:tcPr>
            <w:tcW w:w="4885" w:type="dxa"/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510" w:type="dxa"/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82373" w:rsidRPr="00B60C98" w:rsidRDefault="00782373" w:rsidP="00782373">
            <w:pPr>
              <w:rPr>
                <w:sz w:val="20"/>
                <w:szCs w:val="20"/>
              </w:rPr>
            </w:pPr>
          </w:p>
        </w:tc>
      </w:tr>
      <w:tr w:rsidR="00782373" w:rsidRPr="00B60C98" w:rsidTr="00E078AB">
        <w:tc>
          <w:tcPr>
            <w:tcW w:w="4885" w:type="dxa"/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510" w:type="dxa"/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82373" w:rsidRPr="00B60C98" w:rsidRDefault="00782373" w:rsidP="007823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82373" w:rsidRPr="00B60C98" w:rsidRDefault="00782373" w:rsidP="00782373">
            <w:pPr>
              <w:rPr>
                <w:sz w:val="20"/>
                <w:szCs w:val="20"/>
              </w:rPr>
            </w:pPr>
          </w:p>
        </w:tc>
      </w:tr>
      <w:tr w:rsidR="00782373" w:rsidRPr="00B60C98" w:rsidTr="00E078AB">
        <w:tc>
          <w:tcPr>
            <w:tcW w:w="4885" w:type="dxa"/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510" w:type="dxa"/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82373" w:rsidRPr="00B60C98" w:rsidRDefault="00782373" w:rsidP="0078237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82373" w:rsidRPr="00B60C98" w:rsidRDefault="00782373" w:rsidP="0078237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82373" w:rsidRPr="00B60C98" w:rsidTr="00E078AB">
        <w:tc>
          <w:tcPr>
            <w:tcW w:w="4885" w:type="dxa"/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510" w:type="dxa"/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373" w:rsidRPr="00B60C98" w:rsidRDefault="00782373" w:rsidP="0078237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373" w:rsidRPr="00B60C98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782373" w:rsidRPr="00B60C98" w:rsidTr="00E078AB">
        <w:tc>
          <w:tcPr>
            <w:tcW w:w="4885" w:type="dxa"/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510" w:type="dxa"/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373" w:rsidRPr="00B60C98" w:rsidRDefault="00782373" w:rsidP="0078237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373" w:rsidRPr="00B60C98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782373" w:rsidRPr="00B60C98" w:rsidTr="00E078AB">
        <w:tc>
          <w:tcPr>
            <w:tcW w:w="4885" w:type="dxa"/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Division </w:t>
            </w:r>
            <w:r w:rsidR="0088182B">
              <w:rPr>
                <w:sz w:val="20"/>
                <w:szCs w:val="20"/>
              </w:rPr>
              <w:t xml:space="preserve">Free </w:t>
            </w: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510" w:type="dxa"/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5"/>
            <w:shd w:val="clear" w:color="auto" w:fill="FFFFFF" w:themeFill="background1"/>
          </w:tcPr>
          <w:p w:rsidR="00782373" w:rsidRPr="00B60C98" w:rsidRDefault="00782373" w:rsidP="0078237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2373" w:rsidRPr="00B60C98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82373" w:rsidRPr="00B60C98" w:rsidTr="00E078AB">
        <w:tc>
          <w:tcPr>
            <w:tcW w:w="4885" w:type="dxa"/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Division </w:t>
            </w:r>
            <w:r w:rsidR="0088182B">
              <w:rPr>
                <w:sz w:val="20"/>
                <w:szCs w:val="20"/>
              </w:rPr>
              <w:t xml:space="preserve">Free </w:t>
            </w: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510" w:type="dxa"/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5"/>
            <w:shd w:val="clear" w:color="auto" w:fill="FBD4B4" w:themeFill="accent6" w:themeFillTint="66"/>
          </w:tcPr>
          <w:p w:rsidR="00782373" w:rsidRPr="00B60C98" w:rsidRDefault="00782373" w:rsidP="0078237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82373" w:rsidRPr="00B60C98" w:rsidRDefault="00782373" w:rsidP="00782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782373" w:rsidRPr="00B60C98" w:rsidTr="00E078AB">
        <w:tc>
          <w:tcPr>
            <w:tcW w:w="4885" w:type="dxa"/>
            <w:shd w:val="clear" w:color="auto" w:fill="auto"/>
          </w:tcPr>
          <w:p w:rsidR="00782373" w:rsidRPr="003611E5" w:rsidRDefault="00782373" w:rsidP="00782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Applied Education Requirement: Choose </w:t>
            </w:r>
            <w:r w:rsidR="00E51D51">
              <w:rPr>
                <w:b/>
                <w:sz w:val="20"/>
                <w:szCs w:val="20"/>
              </w:rPr>
              <w:t xml:space="preserve">3 cr. </w:t>
            </w:r>
            <w:r>
              <w:rPr>
                <w:b/>
                <w:sz w:val="20"/>
                <w:szCs w:val="20"/>
              </w:rPr>
              <w:t>from</w:t>
            </w:r>
            <w:r w:rsidR="00E51D5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" w:type="dxa"/>
          </w:tcPr>
          <w:p w:rsidR="00782373" w:rsidRPr="00E51D51" w:rsidRDefault="00E51D51" w:rsidP="00782373">
            <w:pPr>
              <w:jc w:val="center"/>
              <w:rPr>
                <w:sz w:val="20"/>
                <w:szCs w:val="20"/>
              </w:rPr>
            </w:pPr>
            <w:r w:rsidRPr="00E51D51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7"/>
            <w:vMerge w:val="restart"/>
            <w:shd w:val="clear" w:color="auto" w:fill="FFFFFF" w:themeFill="background1"/>
          </w:tcPr>
          <w:p w:rsidR="00782373" w:rsidRPr="00B60C98" w:rsidRDefault="00782373" w:rsidP="00782373">
            <w:pPr>
              <w:jc w:val="center"/>
              <w:rPr>
                <w:sz w:val="20"/>
                <w:szCs w:val="20"/>
              </w:rPr>
            </w:pPr>
          </w:p>
        </w:tc>
      </w:tr>
      <w:tr w:rsidR="00782373" w:rsidRPr="00B60C98" w:rsidTr="00E078AB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3393 Accounting Internship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vMerge/>
          </w:tcPr>
          <w:p w:rsidR="00782373" w:rsidRPr="00B60C98" w:rsidRDefault="00782373" w:rsidP="00782373">
            <w:pPr>
              <w:jc w:val="center"/>
              <w:rPr>
                <w:sz w:val="20"/>
                <w:szCs w:val="20"/>
              </w:rPr>
            </w:pPr>
          </w:p>
        </w:tc>
      </w:tr>
      <w:tr w:rsidR="00782373" w:rsidRPr="00B60C98" w:rsidTr="00E078AB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4440 Accounting Practicum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2373" w:rsidRPr="00B60C98" w:rsidRDefault="00782373" w:rsidP="0078237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2373" w:rsidRPr="00B60C98" w:rsidRDefault="00782373" w:rsidP="00782373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782373" w:rsidRPr="00B60C98" w:rsidTr="00E078AB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4493 Advanced Accounting Internship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82373" w:rsidRPr="00B60C98" w:rsidRDefault="00782373" w:rsidP="007823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82373" w:rsidRPr="00B60C98" w:rsidRDefault="0088182B" w:rsidP="008818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82373" w:rsidRPr="00B60C98" w:rsidTr="00E078AB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782373" w:rsidRPr="00FC0CCE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4451 Student Managed Investment Fund I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782373" w:rsidRPr="00FC0CCE" w:rsidRDefault="00782373" w:rsidP="0078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82373" w:rsidRPr="00B60C98" w:rsidRDefault="00782373" w:rsidP="007823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82373" w:rsidRPr="00B60C98" w:rsidRDefault="00782373" w:rsidP="008818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2373" w:rsidRPr="00B60C98" w:rsidRDefault="0088182B" w:rsidP="008818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82373" w:rsidRPr="00B60C98" w:rsidTr="00E078AB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782373" w:rsidRPr="003611E5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4452 Student Managed Investment Fund II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782373" w:rsidRPr="00E078AB" w:rsidRDefault="00782373" w:rsidP="0078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82373" w:rsidRPr="00B60C98" w:rsidRDefault="00782373" w:rsidP="007823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82373" w:rsidRPr="00B60C98" w:rsidRDefault="00782373" w:rsidP="008818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2373" w:rsidRPr="00B60C98" w:rsidRDefault="0088182B" w:rsidP="008818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82373" w:rsidRPr="00B60C98" w:rsidTr="00E51D5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3" w:rsidRPr="003611E5" w:rsidRDefault="00782373" w:rsidP="0078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4488 Informatics Senior Project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3" w:rsidRPr="00E078AB" w:rsidRDefault="00782373" w:rsidP="00782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82373" w:rsidRPr="00B60C98" w:rsidRDefault="00782373" w:rsidP="0078237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82373" w:rsidRPr="00B60C98" w:rsidRDefault="00782373" w:rsidP="008818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82373" w:rsidRPr="00B60C98" w:rsidRDefault="0088182B" w:rsidP="008818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51D51" w:rsidRPr="00B60C98" w:rsidTr="00E51D51">
        <w:tc>
          <w:tcPr>
            <w:tcW w:w="48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1D51" w:rsidRDefault="00E51D51" w:rsidP="00E51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MGT 4411/ MKTG 4411 Small Business 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1D51" w:rsidRPr="00E078AB" w:rsidRDefault="00E51D51" w:rsidP="00E51D51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51D51" w:rsidRPr="00B60C98" w:rsidRDefault="00E51D51" w:rsidP="00782373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51D51" w:rsidRPr="00B60C98" w:rsidRDefault="00E51D51" w:rsidP="00782373">
            <w:pPr>
              <w:rPr>
                <w:sz w:val="20"/>
                <w:szCs w:val="20"/>
              </w:rPr>
            </w:pPr>
          </w:p>
        </w:tc>
      </w:tr>
      <w:tr w:rsidR="00E51D51" w:rsidRPr="00B60C98" w:rsidTr="00E51D51">
        <w:tc>
          <w:tcPr>
            <w:tcW w:w="48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51" w:rsidRPr="00E078AB" w:rsidRDefault="00E51D51" w:rsidP="00E51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Entrepreneurship Practicum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51" w:rsidRPr="00E078AB" w:rsidRDefault="00E51D51" w:rsidP="00E51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51D51" w:rsidRPr="00B60C98" w:rsidRDefault="00E51D51" w:rsidP="00E51D5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51D51" w:rsidRPr="00B60C98" w:rsidRDefault="00E51D51" w:rsidP="00E51D51">
            <w:pPr>
              <w:rPr>
                <w:sz w:val="20"/>
                <w:szCs w:val="20"/>
              </w:rPr>
            </w:pPr>
          </w:p>
        </w:tc>
      </w:tr>
      <w:tr w:rsidR="00E51D51" w:rsidRPr="00B60C98" w:rsidTr="00E078AB"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D51" w:rsidRPr="00B60C98" w:rsidRDefault="00E51D51" w:rsidP="00E51D5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51D51" w:rsidRPr="00B60C98" w:rsidRDefault="00E51D51" w:rsidP="00E51D5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51D51" w:rsidRPr="00B60C98" w:rsidTr="00E078AB"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1D51" w:rsidRPr="00B60C98" w:rsidRDefault="00E51D51" w:rsidP="00E51D51">
            <w:pPr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51D51" w:rsidRPr="00B60C98" w:rsidRDefault="00E51D51" w:rsidP="00E51D5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51D51" w:rsidRPr="00B60C98" w:rsidRDefault="00E51D51" w:rsidP="00E51D5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51D5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1D51" w:rsidRPr="00B60C98" w:rsidRDefault="00E51D51" w:rsidP="00E51D51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1D51" w:rsidRPr="00B60C98" w:rsidRDefault="00E51D51" w:rsidP="00E51D5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1D51" w:rsidRPr="00B60C98" w:rsidRDefault="00E51D51" w:rsidP="00E51D51">
            <w:pPr>
              <w:rPr>
                <w:sz w:val="20"/>
                <w:szCs w:val="20"/>
              </w:rPr>
            </w:pPr>
          </w:p>
        </w:tc>
      </w:tr>
      <w:tr w:rsidR="00E51D5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1D51" w:rsidRPr="00B60C98" w:rsidRDefault="00E51D51" w:rsidP="00E51D51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1D51" w:rsidRPr="00B60C98" w:rsidRDefault="00E51D51" w:rsidP="00E51D5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E51D51" w:rsidRPr="00B60C98" w:rsidRDefault="00E51D51" w:rsidP="00E51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5.22.2017jh</w:t>
            </w:r>
          </w:p>
        </w:tc>
      </w:tr>
      <w:tr w:rsidR="00E51D5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1D51" w:rsidRPr="00B60C98" w:rsidRDefault="00E51D51" w:rsidP="00E51D51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:rsidR="00E51D51" w:rsidRPr="00B60C98" w:rsidRDefault="00E51D51" w:rsidP="00E51D5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E51D51" w:rsidRPr="00B60C98" w:rsidRDefault="00E51D51" w:rsidP="00E51D51">
            <w:pPr>
              <w:rPr>
                <w:sz w:val="20"/>
                <w:szCs w:val="20"/>
              </w:rPr>
            </w:pPr>
          </w:p>
        </w:tc>
      </w:tr>
      <w:tr w:rsidR="00E51D5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1D51" w:rsidRPr="00B60C98" w:rsidRDefault="00E51D51" w:rsidP="00E51D5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7"/>
            <w:vMerge w:val="restart"/>
            <w:shd w:val="clear" w:color="auto" w:fill="FABF8F" w:themeFill="accent6" w:themeFillTint="99"/>
          </w:tcPr>
          <w:p w:rsidR="00E51D51" w:rsidRPr="00B60C98" w:rsidRDefault="00E51D51" w:rsidP="00E51D51">
            <w:pPr>
              <w:rPr>
                <w:sz w:val="20"/>
                <w:szCs w:val="20"/>
              </w:rPr>
            </w:pPr>
          </w:p>
        </w:tc>
      </w:tr>
      <w:tr w:rsidR="00E51D5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1D51" w:rsidRPr="00B60C98" w:rsidRDefault="00E51D51" w:rsidP="00E51D5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7"/>
            <w:vMerge/>
            <w:shd w:val="clear" w:color="auto" w:fill="FABF8F" w:themeFill="accent6" w:themeFillTint="99"/>
          </w:tcPr>
          <w:p w:rsidR="00E51D51" w:rsidRPr="00B60C98" w:rsidRDefault="00E51D51" w:rsidP="00E51D51">
            <w:pPr>
              <w:rPr>
                <w:sz w:val="20"/>
                <w:szCs w:val="20"/>
              </w:rPr>
            </w:pPr>
          </w:p>
        </w:tc>
      </w:tr>
      <w:tr w:rsidR="00E51D5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1D51" w:rsidRPr="00B60C98" w:rsidRDefault="00E51D51" w:rsidP="00E51D5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7"/>
            <w:vMerge/>
            <w:shd w:val="clear" w:color="auto" w:fill="FABF8F" w:themeFill="accent6" w:themeFillTint="99"/>
          </w:tcPr>
          <w:p w:rsidR="00E51D51" w:rsidRPr="00B60C98" w:rsidRDefault="00E51D51" w:rsidP="00E51D51">
            <w:pPr>
              <w:rPr>
                <w:sz w:val="20"/>
                <w:szCs w:val="20"/>
              </w:rPr>
            </w:pPr>
          </w:p>
        </w:tc>
      </w:tr>
      <w:tr w:rsidR="00E51D51" w:rsidRPr="00B60C98" w:rsidTr="00E078AB">
        <w:tc>
          <w:tcPr>
            <w:tcW w:w="53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51D51" w:rsidRPr="00B60C98" w:rsidRDefault="00E51D51" w:rsidP="00E51D5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7"/>
            <w:vMerge/>
            <w:shd w:val="clear" w:color="auto" w:fill="FABF8F" w:themeFill="accent6" w:themeFillTint="99"/>
          </w:tcPr>
          <w:p w:rsidR="00E51D51" w:rsidRPr="00B60C98" w:rsidRDefault="00E51D51" w:rsidP="00E51D5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Form </w:t>
      </w:r>
      <w:r w:rsidR="00061C69">
        <w:rPr>
          <w:rFonts w:ascii="Calibri" w:eastAsia="Times New Roman" w:hAnsi="Calibri" w:cs="Times New Roman"/>
          <w:sz w:val="20"/>
          <w:szCs w:val="20"/>
        </w:rPr>
        <w:t xml:space="preserve">Revised: </w:t>
      </w:r>
      <w:r>
        <w:rPr>
          <w:rFonts w:ascii="Calibri" w:eastAsia="Times New Roman" w:hAnsi="Calibri" w:cs="Times New Roman"/>
          <w:sz w:val="20"/>
          <w:szCs w:val="20"/>
        </w:rPr>
        <w:t>4.14.</w:t>
      </w:r>
      <w:r w:rsidR="00D914C1">
        <w:rPr>
          <w:rFonts w:ascii="Calibri" w:eastAsia="Times New Roman" w:hAnsi="Calibri" w:cs="Times New Roman"/>
          <w:sz w:val="20"/>
          <w:szCs w:val="20"/>
        </w:rPr>
        <w:t>2017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C4C05"/>
    <w:rsid w:val="000D3B74"/>
    <w:rsid w:val="00121BC3"/>
    <w:rsid w:val="00122166"/>
    <w:rsid w:val="00170351"/>
    <w:rsid w:val="00173C6A"/>
    <w:rsid w:val="00194BA6"/>
    <w:rsid w:val="001B04E4"/>
    <w:rsid w:val="001B3F81"/>
    <w:rsid w:val="001B6F46"/>
    <w:rsid w:val="001C3064"/>
    <w:rsid w:val="001C54EE"/>
    <w:rsid w:val="00221773"/>
    <w:rsid w:val="00243804"/>
    <w:rsid w:val="00292C65"/>
    <w:rsid w:val="002A1B37"/>
    <w:rsid w:val="002A64DB"/>
    <w:rsid w:val="002D4F2A"/>
    <w:rsid w:val="002E5A9E"/>
    <w:rsid w:val="003356C4"/>
    <w:rsid w:val="003611E5"/>
    <w:rsid w:val="00384E42"/>
    <w:rsid w:val="00386994"/>
    <w:rsid w:val="003F09CC"/>
    <w:rsid w:val="003F2805"/>
    <w:rsid w:val="003F29E7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123D"/>
    <w:rsid w:val="00572ABC"/>
    <w:rsid w:val="005869A5"/>
    <w:rsid w:val="005A240C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6F17DD"/>
    <w:rsid w:val="00700B07"/>
    <w:rsid w:val="00714833"/>
    <w:rsid w:val="00714F1E"/>
    <w:rsid w:val="00721FDC"/>
    <w:rsid w:val="00724B1D"/>
    <w:rsid w:val="00756021"/>
    <w:rsid w:val="00760800"/>
    <w:rsid w:val="00777362"/>
    <w:rsid w:val="00782373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1CB8"/>
    <w:rsid w:val="008621B9"/>
    <w:rsid w:val="00864D96"/>
    <w:rsid w:val="0088182B"/>
    <w:rsid w:val="008B1851"/>
    <w:rsid w:val="008E7804"/>
    <w:rsid w:val="008F1E98"/>
    <w:rsid w:val="00926C11"/>
    <w:rsid w:val="00943870"/>
    <w:rsid w:val="00944648"/>
    <w:rsid w:val="00975015"/>
    <w:rsid w:val="0098617C"/>
    <w:rsid w:val="009B42A4"/>
    <w:rsid w:val="00A513C9"/>
    <w:rsid w:val="00A94A30"/>
    <w:rsid w:val="00AA1DB7"/>
    <w:rsid w:val="00AB7151"/>
    <w:rsid w:val="00AC5A04"/>
    <w:rsid w:val="00B60C98"/>
    <w:rsid w:val="00B61C40"/>
    <w:rsid w:val="00B67A57"/>
    <w:rsid w:val="00B74CA9"/>
    <w:rsid w:val="00BA1F3D"/>
    <w:rsid w:val="00BA2629"/>
    <w:rsid w:val="00BA7BDE"/>
    <w:rsid w:val="00BB7709"/>
    <w:rsid w:val="00BC0FEE"/>
    <w:rsid w:val="00BD787A"/>
    <w:rsid w:val="00BE4066"/>
    <w:rsid w:val="00BE5809"/>
    <w:rsid w:val="00BF6768"/>
    <w:rsid w:val="00C04A5A"/>
    <w:rsid w:val="00C268BE"/>
    <w:rsid w:val="00C35E9C"/>
    <w:rsid w:val="00C7700A"/>
    <w:rsid w:val="00C879BC"/>
    <w:rsid w:val="00CA528E"/>
    <w:rsid w:val="00CC7589"/>
    <w:rsid w:val="00CD0B7C"/>
    <w:rsid w:val="00CF66F8"/>
    <w:rsid w:val="00D30A41"/>
    <w:rsid w:val="00D34724"/>
    <w:rsid w:val="00D42DE8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078AB"/>
    <w:rsid w:val="00E51D51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65F2F-B823-4A4D-83E5-FE61D42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u.edu/media/libraries/central-academic-advising/pdf-files/gened-requirements/2017-2018-General-Education-Requirement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2016-09-01T20:48:00Z</cp:lastPrinted>
  <dcterms:created xsi:type="dcterms:W3CDTF">2017-05-24T17:07:00Z</dcterms:created>
  <dcterms:modified xsi:type="dcterms:W3CDTF">2017-05-24T17:07:00Z</dcterms:modified>
</cp:coreProperties>
</file>