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D02535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="00A84050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D0253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Pr="00A0716F" w:rsidRDefault="00A8405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Small Business Technology</w:t>
                                  </w:r>
                                </w:p>
                                <w:p w:rsidR="00E14260" w:rsidRDefault="00E14260" w:rsidP="00A8405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C2B3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0253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C2B3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0253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D02535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="00A84050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D02535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Pr="00A0716F" w:rsidRDefault="00A8405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Small Business Technology</w:t>
                            </w:r>
                          </w:p>
                          <w:p w:rsidR="00E14260" w:rsidRDefault="00E14260" w:rsidP="00A8405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C2B3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253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C2B3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253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84050" w:rsidTr="003C4BE6">
        <w:tc>
          <w:tcPr>
            <w:tcW w:w="4050" w:type="dxa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 w:rsidRPr="007B494F">
              <w:rPr>
                <w:sz w:val="16"/>
                <w:szCs w:val="16"/>
              </w:rPr>
              <w:t xml:space="preserve">BT 0111: </w:t>
            </w:r>
            <w:r>
              <w:rPr>
                <w:sz w:val="16"/>
                <w:szCs w:val="16"/>
              </w:rPr>
              <w:t>Applied Business Principles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3C4BE6">
        <w:tc>
          <w:tcPr>
            <w:tcW w:w="4050" w:type="dxa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3C4BE6">
        <w:tc>
          <w:tcPr>
            <w:tcW w:w="4050" w:type="dxa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0130: Building Your Brand for Small Business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3C4BE6">
        <w:tc>
          <w:tcPr>
            <w:tcW w:w="4050" w:type="dxa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Employees and HR Principles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 0117</w:t>
            </w:r>
          </w:p>
        </w:tc>
      </w:tr>
      <w:tr w:rsidR="00A84050" w:rsidTr="003C4BE6">
        <w:tc>
          <w:tcPr>
            <w:tcW w:w="4050" w:type="dxa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 0170</w:t>
            </w: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2F2F2" w:themeFill="background1" w:themeFillShade="F2"/>
          </w:tcPr>
          <w:p w:rsidR="00A84050" w:rsidRDefault="00A84050" w:rsidP="00A84050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84050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84050" w:rsidTr="00C1189B">
        <w:tc>
          <w:tcPr>
            <w:tcW w:w="4050" w:type="dxa"/>
          </w:tcPr>
          <w:p w:rsidR="00A84050" w:rsidRPr="007B494F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or instructor permission</w:t>
            </w: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7B494F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7B494F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7B494F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7B494F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7B494F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2F2F2" w:themeFill="background1" w:themeFillShade="F2"/>
          </w:tcPr>
          <w:p w:rsidR="00A84050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84050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84050" w:rsidTr="00686401">
        <w:tc>
          <w:tcPr>
            <w:tcW w:w="4050" w:type="dxa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rPr>
          <w:trHeight w:val="110"/>
        </w:trPr>
        <w:tc>
          <w:tcPr>
            <w:tcW w:w="4050" w:type="dxa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2F2F2" w:themeFill="background1" w:themeFillShade="F2"/>
          </w:tcPr>
          <w:p w:rsidR="00A84050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84050" w:rsidTr="00686401">
        <w:tc>
          <w:tcPr>
            <w:tcW w:w="4050" w:type="dxa"/>
          </w:tcPr>
          <w:p w:rsidR="00A84050" w:rsidRPr="00292C65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292C65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292C65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292C65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292C65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2F2F2" w:themeFill="background1" w:themeFillShade="F2"/>
          </w:tcPr>
          <w:p w:rsidR="00A84050" w:rsidRPr="00292C65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84050" w:rsidRPr="00292C65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84050" w:rsidTr="00686401">
        <w:tc>
          <w:tcPr>
            <w:tcW w:w="4050" w:type="dxa"/>
            <w:shd w:val="clear" w:color="auto" w:fill="FFFFFF" w:themeFill="background1"/>
            <w:vAlign w:val="bottom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FFFFF" w:themeFill="background1"/>
            <w:vAlign w:val="bottom"/>
          </w:tcPr>
          <w:p w:rsidR="00A84050" w:rsidRPr="00BA2629" w:rsidRDefault="00A84050" w:rsidP="00A840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  <w:vAlign w:val="bottom"/>
          </w:tcPr>
          <w:p w:rsidR="00A84050" w:rsidRPr="00BA2629" w:rsidRDefault="00A84050" w:rsidP="00A840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  <w:vAlign w:val="bottom"/>
          </w:tcPr>
          <w:p w:rsidR="00A84050" w:rsidRPr="00BA2629" w:rsidRDefault="00A84050" w:rsidP="00A840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  <w:vAlign w:val="bottom"/>
          </w:tcPr>
          <w:p w:rsidR="00A84050" w:rsidRPr="00BA2629" w:rsidRDefault="00A84050" w:rsidP="00A840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2F2F2" w:themeFill="background1" w:themeFillShade="F2"/>
          </w:tcPr>
          <w:p w:rsidR="00A84050" w:rsidRPr="00BA2629" w:rsidRDefault="00A84050" w:rsidP="00A840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84050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84050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84050" w:rsidTr="00686401">
        <w:tc>
          <w:tcPr>
            <w:tcW w:w="4050" w:type="dxa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84050" w:rsidRPr="00473C19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84050" w:rsidRPr="00473C19" w:rsidRDefault="00A84050" w:rsidP="00A84050">
            <w:pPr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A2629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A2629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A2629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A2629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2F2F2" w:themeFill="background1" w:themeFillShade="F2"/>
          </w:tcPr>
          <w:p w:rsidR="00A84050" w:rsidRPr="00BA2629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84050" w:rsidTr="00686401">
        <w:tc>
          <w:tcPr>
            <w:tcW w:w="4050" w:type="dxa"/>
          </w:tcPr>
          <w:p w:rsidR="00A84050" w:rsidRPr="00BA2629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4050" w:rsidRPr="00BA2629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84050" w:rsidRPr="00BA2629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84050" w:rsidRPr="00BA2629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84050" w:rsidRPr="00BA2629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84050" w:rsidRPr="00473C19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84050" w:rsidRPr="00473C19" w:rsidRDefault="00A84050" w:rsidP="00A84050">
            <w:pPr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67A57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67A57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67A57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67A57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2F2F2" w:themeFill="background1" w:themeFillShade="F2"/>
          </w:tcPr>
          <w:p w:rsidR="00A84050" w:rsidRPr="00B67A57" w:rsidRDefault="00A84050" w:rsidP="00A8405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B00D09">
        <w:trPr>
          <w:trHeight w:val="275"/>
        </w:trPr>
        <w:tc>
          <w:tcPr>
            <w:tcW w:w="11070" w:type="dxa"/>
            <w:gridSpan w:val="9"/>
          </w:tcPr>
          <w:p w:rsidR="00A84050" w:rsidRPr="00943870" w:rsidRDefault="00A84050" w:rsidP="00A8405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84050" w:rsidRDefault="00A84050" w:rsidP="00A8405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D02535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A84050">
              <w:rPr>
                <w:b/>
                <w:sz w:val="24"/>
                <w:szCs w:val="24"/>
              </w:rPr>
              <w:t>2</w:t>
            </w:r>
            <w:r w:rsidR="00D02535">
              <w:rPr>
                <w:b/>
                <w:sz w:val="24"/>
                <w:szCs w:val="24"/>
              </w:rPr>
              <w:t>1</w:t>
            </w:r>
            <w:r w:rsidR="00A84050">
              <w:rPr>
                <w:b/>
                <w:sz w:val="24"/>
                <w:szCs w:val="24"/>
              </w:rPr>
              <w:t>-202</w:t>
            </w:r>
            <w:r w:rsidR="00D02535">
              <w:rPr>
                <w:b/>
                <w:sz w:val="24"/>
                <w:szCs w:val="24"/>
              </w:rPr>
              <w:t>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A8405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A8405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A84050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84050" w:rsidRPr="00B60C98" w:rsidTr="00F63CE0"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 w:rsidRPr="007B494F">
              <w:rPr>
                <w:sz w:val="16"/>
                <w:szCs w:val="16"/>
              </w:rPr>
              <w:t xml:space="preserve">BT 0111: </w:t>
            </w:r>
            <w:r>
              <w:rPr>
                <w:sz w:val="16"/>
                <w:szCs w:val="16"/>
              </w:rPr>
              <w:t>Applied Business Principles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</w:p>
        </w:tc>
      </w:tr>
      <w:tr w:rsidR="00A84050" w:rsidRPr="00B60C98" w:rsidTr="00F63CE0"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84050" w:rsidRPr="00B60C98" w:rsidTr="00F63CE0">
        <w:trPr>
          <w:trHeight w:val="248"/>
        </w:trPr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84050" w:rsidRPr="00B60C98" w:rsidTr="00F63CE0">
        <w:trPr>
          <w:trHeight w:val="248"/>
        </w:trPr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0130: Building Your Brand for Small Business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A84050" w:rsidRPr="00B60C98" w:rsidTr="00F63CE0">
        <w:trPr>
          <w:trHeight w:val="248"/>
        </w:trPr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Employees and HR Principles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84050" w:rsidRPr="00B60C98" w:rsidTr="00F63CE0">
        <w:trPr>
          <w:trHeight w:val="247"/>
        </w:trPr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84050" w:rsidRPr="00B60C98" w:rsidTr="00F63CE0"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A84050" w:rsidRPr="00B60C98" w:rsidTr="00DA41FD"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</w:p>
        </w:tc>
      </w:tr>
      <w:tr w:rsidR="00A8405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</w:p>
        </w:tc>
      </w:tr>
      <w:tr w:rsidR="00A84050" w:rsidRPr="00B60C98" w:rsidTr="00A84050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  <w:r w:rsidRPr="00AD2233">
              <w:rPr>
                <w:b/>
                <w:sz w:val="18"/>
                <w:szCs w:val="18"/>
              </w:rPr>
              <w:t>Other Requirements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</w:p>
        </w:tc>
      </w:tr>
      <w:tr w:rsidR="00A84050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Earned Technical Certificate (30 cr. minimum)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</w:t>
            </w:r>
            <w:r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A84050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84050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84050" w:rsidRPr="002C6294" w:rsidRDefault="00A84050" w:rsidP="00A8405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84050" w:rsidRPr="002C6294" w:rsidRDefault="00A84050" w:rsidP="00A840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A84050" w:rsidRDefault="00A84050" w:rsidP="00A8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84050" w:rsidRPr="002B6A71" w:rsidRDefault="00A84050" w:rsidP="00A8405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84050" w:rsidRPr="00B60C98" w:rsidRDefault="00A84050" w:rsidP="00A8405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84050" w:rsidRPr="00B60C98" w:rsidTr="00A84050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84050" w:rsidRPr="00B60C98" w:rsidTr="00A84050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84050" w:rsidRPr="00B60C98" w:rsidTr="00A84050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</w:p>
        </w:tc>
      </w:tr>
      <w:tr w:rsidR="00A84050" w:rsidRPr="00B60C98" w:rsidTr="00A84050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Earned Technical Certificate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</w:p>
        </w:tc>
      </w:tr>
      <w:tr w:rsidR="00A84050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84050" w:rsidRPr="00E14260" w:rsidRDefault="00A84050" w:rsidP="00A8405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84050" w:rsidRPr="00B60C98" w:rsidTr="00A8405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4050" w:rsidRPr="00B60C98" w:rsidTr="00A8405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</w:p>
        </w:tc>
      </w:tr>
      <w:tr w:rsidR="00A84050" w:rsidRPr="00B60C98" w:rsidTr="00A8405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</w:p>
        </w:tc>
      </w:tr>
      <w:tr w:rsidR="00A84050" w:rsidRPr="00B60C98" w:rsidTr="00A8405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4050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A84050" w:rsidRPr="00B60C98" w:rsidRDefault="00A84050" w:rsidP="00A8405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A84050" w:rsidRPr="004C0486" w:rsidRDefault="00A84050" w:rsidP="00A8405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84050" w:rsidRPr="008C01E4" w:rsidRDefault="00A84050" w:rsidP="00A8405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84050" w:rsidRPr="004C0486" w:rsidRDefault="00A84050" w:rsidP="00A8405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84050" w:rsidRDefault="00A84050" w:rsidP="00A8405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84050" w:rsidRPr="004C0486" w:rsidRDefault="00A84050" w:rsidP="00A84050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4050" w:rsidRPr="00521695" w:rsidRDefault="00A84050" w:rsidP="00A8405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A8405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AAS, Small Business Technology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3C" w:rsidRDefault="006C2B3C" w:rsidP="008518ED">
      <w:pPr>
        <w:spacing w:after="0" w:line="240" w:lineRule="auto"/>
      </w:pPr>
      <w:r>
        <w:separator/>
      </w:r>
    </w:p>
  </w:endnote>
  <w:endnote w:type="continuationSeparator" w:id="0">
    <w:p w:rsidR="006C2B3C" w:rsidRDefault="006C2B3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3C" w:rsidRDefault="006C2B3C" w:rsidP="008518ED">
      <w:pPr>
        <w:spacing w:after="0" w:line="240" w:lineRule="auto"/>
      </w:pPr>
      <w:r>
        <w:separator/>
      </w:r>
    </w:p>
  </w:footnote>
  <w:footnote w:type="continuationSeparator" w:id="0">
    <w:p w:rsidR="006C2B3C" w:rsidRDefault="006C2B3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437D3"/>
    <w:rsid w:val="00652588"/>
    <w:rsid w:val="00663CDA"/>
    <w:rsid w:val="006808E0"/>
    <w:rsid w:val="00686401"/>
    <w:rsid w:val="006A6AF8"/>
    <w:rsid w:val="006C0339"/>
    <w:rsid w:val="006C2B3C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42328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8405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B00DB"/>
    <w:rsid w:val="00CC7589"/>
    <w:rsid w:val="00CD0B7C"/>
    <w:rsid w:val="00CF321F"/>
    <w:rsid w:val="00CF66F8"/>
    <w:rsid w:val="00CF6B03"/>
    <w:rsid w:val="00D02535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5C4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034D-E8A0-4542-8E2A-7694AC41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2020-02-14T22:30:00Z</dcterms:created>
  <dcterms:modified xsi:type="dcterms:W3CDTF">2021-05-20T19:09:00Z</dcterms:modified>
</cp:coreProperties>
</file>