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B9" w:rsidRPr="00D86D33" w:rsidRDefault="00636DB9" w:rsidP="00636DB9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636DB9" w:rsidRPr="00D86D33" w:rsidRDefault="00636DB9" w:rsidP="00636DB9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CC1EAB" w:rsidRDefault="00CC1EA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Communication </w:t>
                            </w:r>
                            <w:r w:rsidR="00543261" w:rsidRPr="00CC1EAB">
                              <w:rPr>
                                <w:sz w:val="28"/>
                                <w:szCs w:val="28"/>
                              </w:rPr>
                              <w:t>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CC1EAB" w:rsidRDefault="00CC1EA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Communication </w:t>
                      </w:r>
                      <w:r w:rsidR="00543261" w:rsidRPr="00CC1EAB">
                        <w:rPr>
                          <w:sz w:val="28"/>
                          <w:szCs w:val="28"/>
                        </w:rPr>
                        <w:t>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450"/>
        <w:gridCol w:w="540"/>
        <w:gridCol w:w="720"/>
        <w:gridCol w:w="720"/>
        <w:gridCol w:w="2970"/>
        <w:gridCol w:w="1463"/>
      </w:tblGrid>
      <w:tr w:rsidR="009722C9" w:rsidTr="0029230B">
        <w:tc>
          <w:tcPr>
            <w:tcW w:w="431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29230B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5313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9230B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9230B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9230B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9230B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4494" w:rsidTr="0029230B">
        <w:tc>
          <w:tcPr>
            <w:tcW w:w="431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29230B">
        <w:tc>
          <w:tcPr>
            <w:tcW w:w="431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636D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9230B">
        <w:tc>
          <w:tcPr>
            <w:tcW w:w="4315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9230B">
        <w:tc>
          <w:tcPr>
            <w:tcW w:w="4315" w:type="dxa"/>
          </w:tcPr>
          <w:p w:rsidR="00056F4B" w:rsidRPr="00194BA6" w:rsidRDefault="00781021" w:rsidP="003945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  <w:r w:rsidR="004A459E">
              <w:rPr>
                <w:sz w:val="16"/>
                <w:szCs w:val="16"/>
              </w:rPr>
              <w:t xml:space="preserve"> </w:t>
            </w:r>
            <w:r w:rsidR="0039452E">
              <w:rPr>
                <w:sz w:val="16"/>
                <w:szCs w:val="16"/>
              </w:rPr>
              <w:t>Science w Lab</w:t>
            </w:r>
          </w:p>
        </w:tc>
        <w:tc>
          <w:tcPr>
            <w:tcW w:w="45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29230B">
              <w:rPr>
                <w:sz w:val="16"/>
                <w:szCs w:val="16"/>
              </w:rPr>
              <w:t>, Su</w:t>
            </w:r>
          </w:p>
        </w:tc>
        <w:tc>
          <w:tcPr>
            <w:tcW w:w="29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87C66" w:rsidTr="0029230B">
        <w:tc>
          <w:tcPr>
            <w:tcW w:w="4315" w:type="dxa"/>
          </w:tcPr>
          <w:p w:rsidR="00387C66" w:rsidRPr="00773520" w:rsidRDefault="00387C66" w:rsidP="00387C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THEA 1118 Oral Interpretation of Literature</w:t>
            </w:r>
          </w:p>
        </w:tc>
        <w:tc>
          <w:tcPr>
            <w:tcW w:w="450" w:type="dxa"/>
            <w:vAlign w:val="center"/>
          </w:tcPr>
          <w:p w:rsidR="00387C66" w:rsidRPr="00E67D37" w:rsidRDefault="00387C66" w:rsidP="00387C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C66" w:rsidRPr="00E67D37" w:rsidRDefault="00387C66" w:rsidP="00387C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387C66" w:rsidRPr="00E67D37" w:rsidRDefault="00387C66" w:rsidP="00387C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387C66" w:rsidRPr="00E67D37" w:rsidRDefault="00387C66" w:rsidP="00387C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29230B">
              <w:rPr>
                <w:sz w:val="16"/>
                <w:szCs w:val="16"/>
              </w:rPr>
              <w:t>, Su</w:t>
            </w:r>
          </w:p>
        </w:tc>
        <w:tc>
          <w:tcPr>
            <w:tcW w:w="2970" w:type="dxa"/>
          </w:tcPr>
          <w:p w:rsidR="00387C66" w:rsidRPr="00E67D37" w:rsidRDefault="00387C66" w:rsidP="00387C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387C66" w:rsidRPr="00E67D37" w:rsidRDefault="00387C66" w:rsidP="00387C66">
            <w:pPr>
              <w:pStyle w:val="NoSpacing"/>
              <w:rPr>
                <w:sz w:val="16"/>
                <w:szCs w:val="16"/>
              </w:rPr>
            </w:pPr>
          </w:p>
        </w:tc>
      </w:tr>
      <w:tr w:rsidR="0029230B" w:rsidTr="0029230B">
        <w:tc>
          <w:tcPr>
            <w:tcW w:w="4315" w:type="dxa"/>
          </w:tcPr>
          <w:p w:rsidR="0029230B" w:rsidRPr="00E67D37" w:rsidRDefault="0029230B" w:rsidP="002923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vAlign w:val="center"/>
          </w:tcPr>
          <w:p w:rsidR="0029230B" w:rsidRPr="00E67D37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9230B" w:rsidRPr="00E67D37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</w:tr>
      <w:tr w:rsidR="0029230B" w:rsidTr="0029230B">
        <w:tc>
          <w:tcPr>
            <w:tcW w:w="4315" w:type="dxa"/>
            <w:shd w:val="clear" w:color="auto" w:fill="F2F2F2" w:themeFill="background1" w:themeFillShade="F2"/>
          </w:tcPr>
          <w:p w:rsidR="0029230B" w:rsidRDefault="0029230B" w:rsidP="00292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9230B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9230B" w:rsidRPr="00E67D37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29230B" w:rsidRPr="00E67D37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29230B" w:rsidRPr="00E67D37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</w:tr>
      <w:tr w:rsidR="0029230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9230B" w:rsidRPr="00E67D37" w:rsidRDefault="0029230B" w:rsidP="002923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9230B" w:rsidTr="0029230B">
        <w:tc>
          <w:tcPr>
            <w:tcW w:w="4315" w:type="dxa"/>
          </w:tcPr>
          <w:p w:rsidR="0029230B" w:rsidRPr="00194BA6" w:rsidRDefault="0029230B" w:rsidP="00292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45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9230B" w:rsidRPr="00D42DE8" w:rsidRDefault="0029230B" w:rsidP="002923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29230B" w:rsidRPr="00194BA6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</w:tr>
      <w:tr w:rsidR="0029230B" w:rsidTr="0029230B">
        <w:tc>
          <w:tcPr>
            <w:tcW w:w="4315" w:type="dxa"/>
          </w:tcPr>
          <w:p w:rsidR="0029230B" w:rsidRPr="00194BA6" w:rsidRDefault="0029230B" w:rsidP="00292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29230B" w:rsidRPr="00D42DE8" w:rsidRDefault="0029230B" w:rsidP="002923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29230B" w:rsidRPr="00194BA6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</w:tr>
      <w:tr w:rsidR="0029230B" w:rsidTr="0029230B">
        <w:trPr>
          <w:trHeight w:val="110"/>
        </w:trPr>
        <w:tc>
          <w:tcPr>
            <w:tcW w:w="4315" w:type="dxa"/>
          </w:tcPr>
          <w:p w:rsidR="0029230B" w:rsidRPr="00194BA6" w:rsidRDefault="0029230B" w:rsidP="00292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9230B" w:rsidRPr="00194BA6" w:rsidRDefault="0029230B" w:rsidP="002923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29230B" w:rsidRPr="00D42DE8" w:rsidRDefault="0029230B" w:rsidP="002923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29230B" w:rsidRPr="00194BA6" w:rsidRDefault="0029230B" w:rsidP="0029230B">
            <w:pPr>
              <w:pStyle w:val="NoSpacing"/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194BA6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450" w:type="dxa"/>
            <w:vAlign w:val="center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463" w:type="dxa"/>
          </w:tcPr>
          <w:p w:rsidR="00753130" w:rsidRPr="00194BA6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194BA6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450" w:type="dxa"/>
            <w:vAlign w:val="center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753130" w:rsidRPr="00194BA6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753130" w:rsidRPr="00194BA6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  <w:shd w:val="clear" w:color="auto" w:fill="F2F2F2" w:themeFill="background1" w:themeFillShade="F2"/>
          </w:tcPr>
          <w:p w:rsidR="00753130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194BA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53130" w:rsidRPr="00194BA6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753130" w:rsidRPr="00194BA6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</w:tr>
      <w:tr w:rsidR="0075313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53130" w:rsidRPr="00194BA6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53130" w:rsidTr="0029230B">
        <w:tc>
          <w:tcPr>
            <w:tcW w:w="4315" w:type="dxa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45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</w:tcPr>
          <w:p w:rsidR="00753130" w:rsidRPr="00DF4494" w:rsidRDefault="00753130" w:rsidP="0075313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463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45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753130" w:rsidRPr="00DF4494" w:rsidRDefault="00753130" w:rsidP="00753130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463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2205 Argumentation</w:t>
            </w:r>
          </w:p>
        </w:tc>
        <w:tc>
          <w:tcPr>
            <w:tcW w:w="45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45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Graphic, and Video Editing</w:t>
            </w:r>
          </w:p>
        </w:tc>
        <w:tc>
          <w:tcPr>
            <w:tcW w:w="45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  <w:shd w:val="clear" w:color="auto" w:fill="F2F2F2" w:themeFill="background1" w:themeFillShade="F2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753130" w:rsidRPr="00D42DE8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53130" w:rsidRPr="00292C65" w:rsidRDefault="00753130" w:rsidP="007531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53130" w:rsidTr="0029230B">
        <w:tc>
          <w:tcPr>
            <w:tcW w:w="4315" w:type="dxa"/>
            <w:shd w:val="clear" w:color="auto" w:fill="FFFFFF" w:themeFill="background1"/>
            <w:vAlign w:val="bottom"/>
          </w:tcPr>
          <w:p w:rsidR="00753130" w:rsidRPr="00194BA6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4404 Gender and Communication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753130" w:rsidRPr="00194BA6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53130" w:rsidRPr="00194BA6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194BA6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194BA6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:rsidR="00753130" w:rsidRPr="00221551" w:rsidRDefault="00753130" w:rsidP="00753130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53130" w:rsidRPr="00194BA6" w:rsidRDefault="00753130" w:rsidP="00753130">
            <w:pPr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  <w:shd w:val="clear" w:color="auto" w:fill="FFFFFF" w:themeFill="background1"/>
            <w:vAlign w:val="bottom"/>
          </w:tcPr>
          <w:p w:rsidR="00753130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4487 Rhetorical Theory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:rsidR="00753130" w:rsidRPr="00221551" w:rsidRDefault="00753130" w:rsidP="00753130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  <w:vAlign w:val="bottom"/>
          </w:tcPr>
          <w:p w:rsidR="00753130" w:rsidRPr="00BA2629" w:rsidRDefault="00753130" w:rsidP="007531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THEA 1111 Stagecraft</w:t>
            </w:r>
          </w:p>
        </w:tc>
        <w:tc>
          <w:tcPr>
            <w:tcW w:w="450" w:type="dxa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753130" w:rsidRPr="00221551" w:rsidRDefault="00753130" w:rsidP="00753130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</w:tcPr>
          <w:p w:rsidR="00753130" w:rsidRPr="00E67D37" w:rsidRDefault="00753130" w:rsidP="00753130">
            <w:pPr>
              <w:pStyle w:val="NoSpacing"/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  <w:vAlign w:val="bottom"/>
          </w:tcPr>
          <w:p w:rsidR="00753130" w:rsidRPr="00BA2629" w:rsidRDefault="00753130" w:rsidP="0075313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THEA 2251 Fundamentals of Acting</w:t>
            </w:r>
          </w:p>
        </w:tc>
        <w:tc>
          <w:tcPr>
            <w:tcW w:w="450" w:type="dxa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 Su</w:t>
            </w:r>
          </w:p>
        </w:tc>
        <w:tc>
          <w:tcPr>
            <w:tcW w:w="2970" w:type="dxa"/>
          </w:tcPr>
          <w:p w:rsidR="00753130" w:rsidRPr="00221551" w:rsidRDefault="00753130" w:rsidP="00753130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  <w:vAlign w:val="bottom"/>
          </w:tcPr>
          <w:p w:rsidR="00753130" w:rsidRPr="00BA2629" w:rsidRDefault="00753130" w:rsidP="007531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Approved THEA Electives</w:t>
            </w:r>
          </w:p>
        </w:tc>
        <w:tc>
          <w:tcPr>
            <w:tcW w:w="450" w:type="dxa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53130" w:rsidRPr="00221551" w:rsidRDefault="00753130" w:rsidP="00753130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  <w:shd w:val="clear" w:color="auto" w:fill="F2F2F2" w:themeFill="background1" w:themeFillShade="F2"/>
          </w:tcPr>
          <w:p w:rsidR="00753130" w:rsidRPr="00BA2629" w:rsidRDefault="00753130" w:rsidP="007531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53130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53130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53130" w:rsidTr="0029230B">
        <w:tc>
          <w:tcPr>
            <w:tcW w:w="4315" w:type="dxa"/>
          </w:tcPr>
          <w:p w:rsidR="00753130" w:rsidRPr="00BA2629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4XXX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046BBE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753130" w:rsidRPr="00473C19" w:rsidRDefault="00753130" w:rsidP="00753130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53130" w:rsidRPr="00473C19" w:rsidRDefault="00753130" w:rsidP="00753130">
            <w:pPr>
              <w:rPr>
                <w:sz w:val="16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BA2629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4XXX Elective</w:t>
            </w:r>
          </w:p>
        </w:tc>
        <w:tc>
          <w:tcPr>
            <w:tcW w:w="45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C855AE" w:rsidRDefault="00753130" w:rsidP="00753130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BA2629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4XXX Elective</w:t>
            </w:r>
          </w:p>
        </w:tc>
        <w:tc>
          <w:tcPr>
            <w:tcW w:w="45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C855AE" w:rsidRDefault="00753130" w:rsidP="00753130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</w:tcPr>
          <w:p w:rsidR="00753130" w:rsidRPr="00292C65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CMP Electives</w:t>
            </w:r>
          </w:p>
        </w:tc>
        <w:tc>
          <w:tcPr>
            <w:tcW w:w="45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3130" w:rsidRPr="00292C65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C855AE" w:rsidRDefault="00753130" w:rsidP="00753130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753130" w:rsidRPr="00C855AE" w:rsidRDefault="00753130" w:rsidP="00753130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  <w:vAlign w:val="bottom"/>
          </w:tcPr>
          <w:p w:rsidR="00753130" w:rsidRPr="002A0596" w:rsidRDefault="00753130" w:rsidP="00753130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  <w:vAlign w:val="center"/>
          </w:tcPr>
          <w:p w:rsidR="00753130" w:rsidRPr="002A059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3130" w:rsidRPr="002A059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2A059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2A0596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753130" w:rsidRPr="002A0596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  <w:shd w:val="clear" w:color="auto" w:fill="F2F2F2" w:themeFill="background1" w:themeFillShade="F2"/>
          </w:tcPr>
          <w:p w:rsidR="00753130" w:rsidRPr="00BA2629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53130" w:rsidTr="0029230B">
        <w:tc>
          <w:tcPr>
            <w:tcW w:w="4315" w:type="dxa"/>
          </w:tcPr>
          <w:p w:rsidR="00753130" w:rsidRPr="00BA2629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753130" w:rsidRPr="00BA2629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53130" w:rsidRPr="00BA2629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BA2629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BA2629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shd w:val="clear" w:color="auto" w:fill="FFFFFF" w:themeFill="background1"/>
          </w:tcPr>
          <w:p w:rsidR="00753130" w:rsidRPr="00473C19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463" w:type="dxa"/>
            <w:shd w:val="clear" w:color="auto" w:fill="FFFFFF" w:themeFill="background1"/>
          </w:tcPr>
          <w:p w:rsidR="00753130" w:rsidRPr="00DF4494" w:rsidRDefault="00753130" w:rsidP="00753130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753130" w:rsidTr="0029230B">
        <w:tc>
          <w:tcPr>
            <w:tcW w:w="4315" w:type="dxa"/>
          </w:tcPr>
          <w:p w:rsidR="00753130" w:rsidRPr="00B67A57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45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</w:tcPr>
          <w:p w:rsidR="00753130" w:rsidRPr="00E67D37" w:rsidRDefault="00753130" w:rsidP="007531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463" w:type="dxa"/>
          </w:tcPr>
          <w:p w:rsidR="00753130" w:rsidRPr="00DF4494" w:rsidRDefault="00753130" w:rsidP="00753130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753130" w:rsidTr="0029230B">
        <w:tc>
          <w:tcPr>
            <w:tcW w:w="4315" w:type="dxa"/>
          </w:tcPr>
          <w:p w:rsidR="00753130" w:rsidRPr="00B67A57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45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53130" w:rsidRPr="00E67D37" w:rsidRDefault="00753130" w:rsidP="0075313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463" w:type="dxa"/>
          </w:tcPr>
          <w:p w:rsidR="00753130" w:rsidRPr="00DF4494" w:rsidRDefault="00753130" w:rsidP="00753130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753130" w:rsidTr="0029230B">
        <w:tc>
          <w:tcPr>
            <w:tcW w:w="4315" w:type="dxa"/>
          </w:tcPr>
          <w:p w:rsidR="00753130" w:rsidRPr="00B67A57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45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53130" w:rsidRPr="00114CA9" w:rsidRDefault="00753130" w:rsidP="00753130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463" w:type="dxa"/>
          </w:tcPr>
          <w:p w:rsidR="00753130" w:rsidRPr="00DF4494" w:rsidRDefault="00753130" w:rsidP="00753130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753130" w:rsidTr="0029230B">
        <w:tc>
          <w:tcPr>
            <w:tcW w:w="4315" w:type="dxa"/>
          </w:tcPr>
          <w:p w:rsidR="00753130" w:rsidRPr="00B67A57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 3331 Materials and Methods for High School Speech Arts</w:t>
            </w:r>
          </w:p>
        </w:tc>
        <w:tc>
          <w:tcPr>
            <w:tcW w:w="45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70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A35E76">
        <w:tc>
          <w:tcPr>
            <w:tcW w:w="4315" w:type="dxa"/>
            <w:shd w:val="clear" w:color="auto" w:fill="F2F2F2" w:themeFill="background1" w:themeFillShade="F2"/>
          </w:tcPr>
          <w:p w:rsidR="00753130" w:rsidRPr="00B67A57" w:rsidRDefault="00753130" w:rsidP="0075313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753130" w:rsidRPr="00C04A5A" w:rsidRDefault="00753130" w:rsidP="0075313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53130" w:rsidTr="0029230B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753130" w:rsidRDefault="00753130" w:rsidP="00753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450" w:type="dxa"/>
            <w:shd w:val="clear" w:color="auto" w:fill="FFFFFF" w:themeFill="background1"/>
          </w:tcPr>
          <w:p w:rsidR="00753130" w:rsidRDefault="00753130" w:rsidP="007531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70" w:type="dxa"/>
            <w:shd w:val="clear" w:color="auto" w:fill="FFFFFF" w:themeFill="background1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29230B">
        <w:tc>
          <w:tcPr>
            <w:tcW w:w="4315" w:type="dxa"/>
            <w:shd w:val="clear" w:color="auto" w:fill="F2F2F2" w:themeFill="background1" w:themeFillShade="F2"/>
          </w:tcPr>
          <w:p w:rsidR="00753130" w:rsidRPr="00B67A57" w:rsidRDefault="00753130" w:rsidP="0075313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3130" w:rsidRPr="00E67D37" w:rsidRDefault="00753130" w:rsidP="007531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</w:p>
        </w:tc>
      </w:tr>
      <w:tr w:rsidR="00753130" w:rsidTr="00CF321F">
        <w:tc>
          <w:tcPr>
            <w:tcW w:w="11178" w:type="dxa"/>
            <w:gridSpan w:val="7"/>
          </w:tcPr>
          <w:p w:rsidR="00753130" w:rsidRPr="00943870" w:rsidRDefault="00753130" w:rsidP="0075313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53130" w:rsidRPr="00C04A5A" w:rsidRDefault="00753130" w:rsidP="0075313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BF6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BF695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BF695A">
              <w:rPr>
                <w:b/>
                <w:sz w:val="24"/>
                <w:szCs w:val="24"/>
              </w:rPr>
              <w:t>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C3073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29230B" w:rsidP="002923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29230B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Communication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29230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964A2" w:rsidRPr="00B60C98" w:rsidTr="0093355A">
        <w:tc>
          <w:tcPr>
            <w:tcW w:w="5499" w:type="dxa"/>
            <w:gridSpan w:val="2"/>
            <w:shd w:val="clear" w:color="auto" w:fill="auto"/>
          </w:tcPr>
          <w:p w:rsidR="00F964A2" w:rsidRPr="001F656B" w:rsidRDefault="00F964A2" w:rsidP="002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THEA 1118 Oral Interpretation of Literature                    (3 counted in GE)  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F964A2" w:rsidRPr="00B60C98" w:rsidRDefault="00F964A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shd w:val="clear" w:color="auto" w:fill="FDE9D9" w:themeFill="accent6" w:themeFillTint="33"/>
          </w:tcPr>
          <w:p w:rsidR="00F964A2" w:rsidRPr="00B60C98" w:rsidRDefault="00F964A2" w:rsidP="00F9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1118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964A2" w:rsidRPr="00B60C98" w:rsidRDefault="00F964A2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C127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2202  Photo, Graphic and Video Editing</w:t>
            </w:r>
          </w:p>
        </w:tc>
        <w:tc>
          <w:tcPr>
            <w:tcW w:w="614" w:type="dxa"/>
          </w:tcPr>
          <w:p w:rsidR="00B60C98" w:rsidRPr="001F656B" w:rsidRDefault="00F964A2" w:rsidP="00F9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9230B" w:rsidP="007C1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2205 </w:t>
            </w:r>
            <w:r w:rsidR="007C1279">
              <w:rPr>
                <w:sz w:val="18"/>
                <w:szCs w:val="18"/>
              </w:rPr>
              <w:t>Argumentation</w:t>
            </w:r>
          </w:p>
        </w:tc>
        <w:tc>
          <w:tcPr>
            <w:tcW w:w="614" w:type="dxa"/>
          </w:tcPr>
          <w:p w:rsidR="00B60C98" w:rsidRPr="001F656B" w:rsidRDefault="00F964A2" w:rsidP="00F9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0F32E5">
        <w:tc>
          <w:tcPr>
            <w:tcW w:w="4885" w:type="dxa"/>
            <w:shd w:val="clear" w:color="auto" w:fill="auto"/>
          </w:tcPr>
          <w:p w:rsidR="00B22F4F" w:rsidRPr="001F656B" w:rsidRDefault="0029230B" w:rsidP="007C1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2286 </w:t>
            </w:r>
            <w:r w:rsidR="007C1279">
              <w:rPr>
                <w:sz w:val="18"/>
                <w:szCs w:val="18"/>
              </w:rPr>
              <w:t xml:space="preserve"> Visual Rhetoric</w:t>
            </w:r>
          </w:p>
        </w:tc>
        <w:tc>
          <w:tcPr>
            <w:tcW w:w="614" w:type="dxa"/>
          </w:tcPr>
          <w:p w:rsidR="00B22F4F" w:rsidRPr="001F656B" w:rsidRDefault="00F964A2" w:rsidP="00F9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9230B" w:rsidP="007C1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3308 </w:t>
            </w:r>
            <w:r w:rsidR="007C1279">
              <w:rPr>
                <w:sz w:val="18"/>
                <w:szCs w:val="18"/>
              </w:rPr>
              <w:t>Groups and Communication</w:t>
            </w:r>
          </w:p>
        </w:tc>
        <w:tc>
          <w:tcPr>
            <w:tcW w:w="614" w:type="dxa"/>
          </w:tcPr>
          <w:p w:rsidR="00B60C98" w:rsidRPr="001F656B" w:rsidRDefault="00F964A2" w:rsidP="00F9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9230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4404 Gender and Communication</w:t>
            </w:r>
          </w:p>
        </w:tc>
        <w:tc>
          <w:tcPr>
            <w:tcW w:w="614" w:type="dxa"/>
          </w:tcPr>
          <w:p w:rsidR="00B60C98" w:rsidRPr="001F656B" w:rsidRDefault="00F964A2" w:rsidP="00F9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9230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4487 Rhetorical Theory</w:t>
            </w:r>
          </w:p>
        </w:tc>
        <w:tc>
          <w:tcPr>
            <w:tcW w:w="614" w:type="dxa"/>
          </w:tcPr>
          <w:p w:rsidR="00B60C98" w:rsidRPr="001F656B" w:rsidRDefault="00F964A2" w:rsidP="00F964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F964A2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B4171" w:rsidRPr="00B60C98" w:rsidTr="00D30A41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1111 Stagecraft</w:t>
            </w: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B4171" w:rsidRPr="00B60C98" w:rsidTr="00D30A41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2251 Fundamentals of Acting</w:t>
            </w: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44331A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THEA 3331 Materials and Methods for High School Speech Arts</w:t>
            </w: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44331A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4XXX Electives</w:t>
            </w: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29230B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 CMP Electives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B4171" w:rsidRPr="001F656B" w:rsidRDefault="009B4171" w:rsidP="009B4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F964A2">
        <w:tc>
          <w:tcPr>
            <w:tcW w:w="4885" w:type="dxa"/>
            <w:vMerge w:val="restart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THEA Electives:  Choose from the following only:  THEA 3314: Makeup; THEA 2221: Stage Costume Construction; THEA 3304: </w:t>
            </w:r>
            <w:r w:rsidRPr="009B4171">
              <w:rPr>
                <w:sz w:val="18"/>
                <w:szCs w:val="18"/>
              </w:rPr>
              <w:t>Stage</w:t>
            </w:r>
            <w:r>
              <w:rPr>
                <w:sz w:val="18"/>
                <w:szCs w:val="18"/>
              </w:rPr>
              <w:t xml:space="preserve"> Management; THEA 3312: Stage Lighting Design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B4171" w:rsidRPr="001F656B" w:rsidRDefault="009B4171" w:rsidP="009B4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B4171" w:rsidRPr="00B60C98" w:rsidTr="00F964A2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B4171" w:rsidRPr="00B60C98" w:rsidTr="00F964A2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B4171" w:rsidRPr="00B60C98" w:rsidTr="00F964A2">
        <w:tc>
          <w:tcPr>
            <w:tcW w:w="4885" w:type="dxa"/>
            <w:vMerge/>
            <w:tcBorders>
              <w:right w:val="nil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4171" w:rsidRPr="00B60C98" w:rsidTr="0029230B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shd w:val="clear" w:color="auto" w:fill="FBD4B4" w:themeFill="accent6" w:themeFillTint="66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B4171" w:rsidRPr="00B60C98" w:rsidTr="00D30A41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FFFFF" w:themeFill="background1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</w:p>
        </w:tc>
      </w:tr>
      <w:tr w:rsidR="009B4171" w:rsidRPr="00B60C98" w:rsidTr="00D30A41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</w:p>
        </w:tc>
      </w:tr>
      <w:tr w:rsidR="009B4171" w:rsidRPr="00B60C98" w:rsidTr="00D30A41">
        <w:tc>
          <w:tcPr>
            <w:tcW w:w="4885" w:type="dxa"/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FFFFF" w:themeFill="background1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</w:p>
        </w:tc>
      </w:tr>
      <w:tr w:rsidR="009B4171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</w:p>
        </w:tc>
      </w:tr>
      <w:tr w:rsidR="009B4171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B417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4171" w:rsidRPr="00B60C98" w:rsidRDefault="00A35E76" w:rsidP="009B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B4171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A35E76" w:rsidP="009B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</w:p>
        </w:tc>
      </w:tr>
      <w:tr w:rsidR="009B417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A35E76" w:rsidP="009B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4171" w:rsidRPr="00B60C98" w:rsidRDefault="009B4171" w:rsidP="009B4171">
            <w:pPr>
              <w:jc w:val="center"/>
              <w:rPr>
                <w:sz w:val="20"/>
                <w:szCs w:val="20"/>
              </w:rPr>
            </w:pPr>
          </w:p>
        </w:tc>
      </w:tr>
      <w:tr w:rsidR="009B417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A35E76" w:rsidP="009B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71" w:rsidRPr="001F656B" w:rsidRDefault="009B4171" w:rsidP="009B41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B4171" w:rsidRPr="00B60C98" w:rsidRDefault="009B4171" w:rsidP="009B41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4171" w:rsidRPr="00B60C98" w:rsidRDefault="009B4171" w:rsidP="009B41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9B4171" w:rsidRPr="00B60C98" w:rsidRDefault="00A35E76" w:rsidP="009B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 sf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9B4171" w:rsidRPr="00B60C98" w:rsidRDefault="009B4171" w:rsidP="009B417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7"/>
            <w:shd w:val="clear" w:color="auto" w:fill="FFFFFF" w:themeFill="background1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  <w:tr w:rsidR="009B417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B4171" w:rsidRPr="001F656B" w:rsidRDefault="009B4171" w:rsidP="009B417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9B4171" w:rsidRPr="00B60C98" w:rsidRDefault="009B4171" w:rsidP="009B417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9B4171">
        <w:rPr>
          <w:rFonts w:ascii="Calibri" w:eastAsia="Times New Roman" w:hAnsi="Calibri" w:cs="Times New Roman"/>
          <w:sz w:val="20"/>
          <w:szCs w:val="20"/>
        </w:rPr>
        <w:t>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6F46"/>
    <w:rsid w:val="001C3064"/>
    <w:rsid w:val="001F656B"/>
    <w:rsid w:val="00221773"/>
    <w:rsid w:val="00243804"/>
    <w:rsid w:val="0029230B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3C58"/>
    <w:rsid w:val="0034470B"/>
    <w:rsid w:val="003561D1"/>
    <w:rsid w:val="00375605"/>
    <w:rsid w:val="0037691A"/>
    <w:rsid w:val="00384E42"/>
    <w:rsid w:val="00386994"/>
    <w:rsid w:val="00387C66"/>
    <w:rsid w:val="0039452E"/>
    <w:rsid w:val="00396F79"/>
    <w:rsid w:val="003E1CBA"/>
    <w:rsid w:val="003F2805"/>
    <w:rsid w:val="003F7D9B"/>
    <w:rsid w:val="00434098"/>
    <w:rsid w:val="00443C4E"/>
    <w:rsid w:val="00466AA7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A240C"/>
    <w:rsid w:val="005E4D62"/>
    <w:rsid w:val="006158FE"/>
    <w:rsid w:val="0063135C"/>
    <w:rsid w:val="00631499"/>
    <w:rsid w:val="00636DB9"/>
    <w:rsid w:val="00663CDA"/>
    <w:rsid w:val="006808E0"/>
    <w:rsid w:val="00692E8E"/>
    <w:rsid w:val="006A6AF8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53130"/>
    <w:rsid w:val="00760800"/>
    <w:rsid w:val="007608DB"/>
    <w:rsid w:val="00777362"/>
    <w:rsid w:val="00781021"/>
    <w:rsid w:val="00792F6D"/>
    <w:rsid w:val="00796890"/>
    <w:rsid w:val="007A4857"/>
    <w:rsid w:val="007B6727"/>
    <w:rsid w:val="007C1279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171"/>
    <w:rsid w:val="009B42A4"/>
    <w:rsid w:val="00A04E02"/>
    <w:rsid w:val="00A3318E"/>
    <w:rsid w:val="00A35E76"/>
    <w:rsid w:val="00A513C9"/>
    <w:rsid w:val="00A94A30"/>
    <w:rsid w:val="00AA1DB7"/>
    <w:rsid w:val="00AA4B37"/>
    <w:rsid w:val="00AB7151"/>
    <w:rsid w:val="00AC5A04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BF695A"/>
    <w:rsid w:val="00C04A5A"/>
    <w:rsid w:val="00C268BE"/>
    <w:rsid w:val="00C3073D"/>
    <w:rsid w:val="00C35E9C"/>
    <w:rsid w:val="00C66483"/>
    <w:rsid w:val="00C7700A"/>
    <w:rsid w:val="00C879BC"/>
    <w:rsid w:val="00C96D26"/>
    <w:rsid w:val="00CA1831"/>
    <w:rsid w:val="00CA528E"/>
    <w:rsid w:val="00CC1EAB"/>
    <w:rsid w:val="00CC7589"/>
    <w:rsid w:val="00CD0B7C"/>
    <w:rsid w:val="00CF321F"/>
    <w:rsid w:val="00CF66F8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67D37"/>
    <w:rsid w:val="00E71323"/>
    <w:rsid w:val="00E71BB2"/>
    <w:rsid w:val="00E725D8"/>
    <w:rsid w:val="00E80337"/>
    <w:rsid w:val="00EF141B"/>
    <w:rsid w:val="00F02567"/>
    <w:rsid w:val="00F5131F"/>
    <w:rsid w:val="00F74EE3"/>
    <w:rsid w:val="00F84E02"/>
    <w:rsid w:val="00F859C0"/>
    <w:rsid w:val="00F964A2"/>
    <w:rsid w:val="00FA561E"/>
    <w:rsid w:val="00FB3C44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B4A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14</cp:revision>
  <cp:lastPrinted>2016-09-01T20:48:00Z</cp:lastPrinted>
  <dcterms:created xsi:type="dcterms:W3CDTF">2018-02-16T17:34:00Z</dcterms:created>
  <dcterms:modified xsi:type="dcterms:W3CDTF">2018-06-14T18:40:00Z</dcterms:modified>
</cp:coreProperties>
</file>