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33009" w14:textId="77777777"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59D64E3A">
                <wp:simplePos x="0" y="0"/>
                <wp:positionH relativeFrom="column">
                  <wp:posOffset>-9525</wp:posOffset>
                </wp:positionH>
                <wp:positionV relativeFrom="paragraph">
                  <wp:posOffset>720090</wp:posOffset>
                </wp:positionV>
                <wp:extent cx="6829425" cy="628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6736E" w14:textId="6C2EA1EE"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96488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</w:t>
                            </w:r>
                            <w:r w:rsidR="00D4637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6.7pt;width:537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">
                <v:textbox>
                  <w:txbxContent>
                    <w:p w14:paraId="77E6736E" w14:textId="6C2EA1EE"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96488A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</w:t>
                      </w:r>
                      <w:r w:rsidR="00D4637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70958" w14:textId="77777777"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14:paraId="69F70958" w14:textId="77777777"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67E05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44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  <w:gridCol w:w="630"/>
      </w:tblGrid>
      <w:tr w:rsidR="00DF097F" w14:paraId="4621D5C4" w14:textId="77777777" w:rsidTr="00EC238A">
        <w:trPr>
          <w:gridAfter w:val="1"/>
          <w:wAfter w:w="630" w:type="dxa"/>
          <w:trHeight w:val="260"/>
        </w:trPr>
        <w:tc>
          <w:tcPr>
            <w:tcW w:w="4770" w:type="dxa"/>
            <w:vAlign w:val="center"/>
          </w:tcPr>
          <w:p w14:paraId="65BD5ADC" w14:textId="4EDDB7AD" w:rsidR="00DF097F" w:rsidRPr="0096488A" w:rsidRDefault="0096488A" w:rsidP="002B047C">
            <w:pPr>
              <w:pStyle w:val="NoSpacing"/>
              <w:jc w:val="center"/>
              <w:rPr>
                <w:sz w:val="24"/>
                <w:szCs w:val="24"/>
              </w:rPr>
            </w:pPr>
            <w:r w:rsidRPr="0096488A">
              <w:rPr>
                <w:sz w:val="24"/>
                <w:szCs w:val="24"/>
              </w:rPr>
              <w:t>Physical Therapy Assistant - AAS</w:t>
            </w:r>
          </w:p>
        </w:tc>
        <w:tc>
          <w:tcPr>
            <w:tcW w:w="630" w:type="dxa"/>
            <w:vAlign w:val="center"/>
          </w:tcPr>
          <w:p w14:paraId="2C5389FB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14:paraId="1BE136C8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14:paraId="29FF4CE8" w14:textId="77777777"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14:paraId="4236273D" w14:textId="77777777"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14:paraId="328C2986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14:paraId="35083A05" w14:textId="77777777" w:rsidTr="00EC238A">
        <w:trPr>
          <w:gridAfter w:val="1"/>
          <w:wAfter w:w="630" w:type="dxa"/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14:paraId="1B12A31C" w14:textId="38782F48" w:rsidR="00DF097F" w:rsidRPr="00E67D37" w:rsidRDefault="00DF097F" w:rsidP="005210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  <w:r w:rsidR="00060C71">
              <w:rPr>
                <w:sz w:val="16"/>
                <w:szCs w:val="16"/>
              </w:rPr>
              <w:t xml:space="preserve"> </w:t>
            </w:r>
            <w:r w:rsidR="005210B7">
              <w:rPr>
                <w:sz w:val="16"/>
                <w:szCs w:val="16"/>
              </w:rPr>
              <w:t xml:space="preserve">(Fall) </w:t>
            </w:r>
          </w:p>
        </w:tc>
      </w:tr>
      <w:tr w:rsidR="00DF097F" w14:paraId="0D728AE2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17A6AB49" w14:textId="77777777" w:rsidR="00DF097F" w:rsidRPr="00E67D37" w:rsidRDefault="006D5CCA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14:paraId="7005BE59" w14:textId="77777777" w:rsidR="00DF097F" w:rsidRPr="00E67D37" w:rsidRDefault="006D5CCA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27644A54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D8444DE" w14:textId="77777777" w:rsidR="00DF097F" w:rsidRPr="00E67D37" w:rsidRDefault="00013EC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14:paraId="6652D602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14:paraId="12E8F102" w14:textId="77777777"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3590DCFF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7E46B991" w14:textId="77777777" w:rsidR="00DF097F" w:rsidRPr="00E67D37" w:rsidRDefault="00060C71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</w:t>
            </w:r>
          </w:p>
        </w:tc>
        <w:tc>
          <w:tcPr>
            <w:tcW w:w="630" w:type="dxa"/>
            <w:vAlign w:val="center"/>
          </w:tcPr>
          <w:p w14:paraId="7A49FC17" w14:textId="77777777" w:rsidR="00DF097F" w:rsidRPr="00E67D37" w:rsidRDefault="00060C7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14:paraId="0358E77C" w14:textId="77777777" w:rsidR="00DF097F" w:rsidRPr="00E67D37" w:rsidRDefault="00F404D4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04B52D88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35A077B3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14:paraId="681CD7D4" w14:textId="77777777" w:rsidR="00DF097F" w:rsidRPr="00E67D37" w:rsidRDefault="00060C71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</w:tr>
      <w:tr w:rsidR="00DF097F" w14:paraId="6C64AE2D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117AFB94" w14:textId="77777777" w:rsidR="00DF097F" w:rsidRPr="00E67D37" w:rsidRDefault="00060C71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Medical Terminology</w:t>
            </w:r>
          </w:p>
        </w:tc>
        <w:tc>
          <w:tcPr>
            <w:tcW w:w="630" w:type="dxa"/>
            <w:vAlign w:val="center"/>
          </w:tcPr>
          <w:p w14:paraId="3612278C" w14:textId="77777777" w:rsidR="00DF097F" w:rsidRPr="00E67D37" w:rsidRDefault="00060C7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14:paraId="7183E3F9" w14:textId="77777777" w:rsidR="00DF097F" w:rsidRPr="00E67D37" w:rsidRDefault="00F404D4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6BCDB78C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4E076BDF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14:paraId="0DC22727" w14:textId="77777777"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3F2BD9E8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6D7AD83A" w14:textId="10E57396" w:rsidR="00DF097F" w:rsidRPr="00E67D37" w:rsidRDefault="005210B7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1101/1101L Biology I and Lab </w:t>
            </w:r>
          </w:p>
        </w:tc>
        <w:tc>
          <w:tcPr>
            <w:tcW w:w="630" w:type="dxa"/>
            <w:vAlign w:val="center"/>
          </w:tcPr>
          <w:p w14:paraId="1CC607DB" w14:textId="6128C1F5" w:rsidR="00DF097F" w:rsidRPr="00E67D37" w:rsidRDefault="005210B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14:paraId="74282DDA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4740778" w14:textId="77777777" w:rsidR="00DF097F" w:rsidRPr="00E67D37" w:rsidRDefault="00060C7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14:paraId="324F696D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14:paraId="2B8C447B" w14:textId="4D8FFC89" w:rsidR="00DF097F" w:rsidRPr="00E67D37" w:rsidRDefault="005210B7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1108 </w:t>
            </w:r>
          </w:p>
        </w:tc>
      </w:tr>
      <w:tr w:rsidR="00DF097F" w14:paraId="64C7CC54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10536E1A" w14:textId="42246797" w:rsidR="00DF097F" w:rsidRPr="00E67D37" w:rsidRDefault="005210B7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0104 Introduction to Kinesiology</w:t>
            </w:r>
          </w:p>
        </w:tc>
        <w:tc>
          <w:tcPr>
            <w:tcW w:w="630" w:type="dxa"/>
            <w:vAlign w:val="center"/>
          </w:tcPr>
          <w:p w14:paraId="6BB3A699" w14:textId="77777777" w:rsidR="00DF097F" w:rsidRPr="00E67D37" w:rsidRDefault="00060C7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660B1C8A" w14:textId="77777777" w:rsidR="00DF097F" w:rsidRPr="00E67D37" w:rsidRDefault="00F404D4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5352B5C5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27142607" w14:textId="77777777"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4B039DC1" w14:textId="77777777" w:rsidR="00DF097F" w:rsidRPr="00E67D37" w:rsidRDefault="00060C71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</w:tr>
      <w:tr w:rsidR="005210B7" w14:paraId="19685C9E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61BFA98B" w14:textId="53B5D0FF" w:rsidR="005210B7" w:rsidRDefault="005210B7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0105 Introduction to Physical Therapy</w:t>
            </w:r>
          </w:p>
        </w:tc>
        <w:tc>
          <w:tcPr>
            <w:tcW w:w="630" w:type="dxa"/>
            <w:vAlign w:val="center"/>
          </w:tcPr>
          <w:p w14:paraId="10D834FB" w14:textId="011F97F0" w:rsidR="005210B7" w:rsidRDefault="005210B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14:paraId="517541D9" w14:textId="79F2879F" w:rsidR="005210B7" w:rsidRDefault="00EC238A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1A6BF24F" w14:textId="77777777" w:rsidR="005210B7" w:rsidRPr="00E67D37" w:rsidRDefault="005210B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3A3B7753" w14:textId="77777777" w:rsidR="005210B7" w:rsidRPr="00E67D37" w:rsidRDefault="005210B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165D6E97" w14:textId="77777777" w:rsidR="005210B7" w:rsidRDefault="005210B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14:paraId="120CCF1E" w14:textId="77777777" w:rsidTr="00EC238A">
        <w:trPr>
          <w:gridAfter w:val="1"/>
          <w:wAfter w:w="630" w:type="dxa"/>
        </w:trPr>
        <w:tc>
          <w:tcPr>
            <w:tcW w:w="4770" w:type="dxa"/>
            <w:shd w:val="clear" w:color="auto" w:fill="F2F2F2" w:themeFill="background1" w:themeFillShade="F2"/>
          </w:tcPr>
          <w:p w14:paraId="5FF69CD6" w14:textId="77777777" w:rsidR="00194BA6" w:rsidRDefault="00194BA6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2EBB448" w14:textId="12CE7722" w:rsidR="00194BA6" w:rsidRDefault="00060C71" w:rsidP="00521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210B7"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76FEF44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1C3AFDFD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14:paraId="1E2E972C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14:paraId="7C6A38AA" w14:textId="77777777"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0F012D0D" w14:textId="77777777" w:rsidTr="00EC238A">
        <w:trPr>
          <w:gridAfter w:val="1"/>
          <w:wAfter w:w="630" w:type="dxa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14:paraId="10726108" w14:textId="4A666BF6" w:rsidR="00DF097F" w:rsidRPr="00E67D37" w:rsidRDefault="00DF097F" w:rsidP="005210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  <w:r w:rsidR="00060C71">
              <w:rPr>
                <w:sz w:val="16"/>
                <w:szCs w:val="16"/>
              </w:rPr>
              <w:t xml:space="preserve"> </w:t>
            </w:r>
            <w:r w:rsidR="005210B7">
              <w:rPr>
                <w:sz w:val="16"/>
                <w:szCs w:val="16"/>
              </w:rPr>
              <w:t xml:space="preserve">(Spring) </w:t>
            </w:r>
          </w:p>
        </w:tc>
      </w:tr>
      <w:tr w:rsidR="00194BA6" w14:paraId="24DC5566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3B2A0797" w14:textId="77777777" w:rsidR="00194BA6" w:rsidRPr="00194BA6" w:rsidRDefault="00194BA6" w:rsidP="00060C71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GE Objective </w:t>
            </w:r>
            <w:r w:rsidR="00060C71">
              <w:rPr>
                <w:sz w:val="16"/>
                <w:szCs w:val="16"/>
              </w:rPr>
              <w:t>2: COMM 1101 Principles of Speech</w:t>
            </w:r>
          </w:p>
        </w:tc>
        <w:tc>
          <w:tcPr>
            <w:tcW w:w="630" w:type="dxa"/>
            <w:vAlign w:val="center"/>
          </w:tcPr>
          <w:p w14:paraId="56720AB7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7011E6AB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79CB264E" w14:textId="77777777" w:rsidR="00194BA6" w:rsidRPr="00E67D37" w:rsidRDefault="00013EC0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14:paraId="018965AB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0F0DF0D2" w14:textId="77777777"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14:paraId="0711FDB2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33C4F65F" w14:textId="0F10BC63" w:rsidR="00194BA6" w:rsidRPr="00194BA6" w:rsidRDefault="005210B7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0107 Medical Law and Ethics</w:t>
            </w:r>
          </w:p>
        </w:tc>
        <w:tc>
          <w:tcPr>
            <w:tcW w:w="630" w:type="dxa"/>
            <w:vAlign w:val="center"/>
          </w:tcPr>
          <w:p w14:paraId="262C6135" w14:textId="7CB359AC" w:rsidR="00194BA6" w:rsidRPr="00E67D37" w:rsidRDefault="005210B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0F9A036A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2281AA7A" w14:textId="77777777" w:rsidR="00194BA6" w:rsidRPr="00E67D37" w:rsidRDefault="00060C7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14:paraId="6375C58D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38288F66" w14:textId="77777777"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14:paraId="6DE955E6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583E4DA2" w14:textId="5A8BACD1" w:rsidR="00194BA6" w:rsidRPr="00194BA6" w:rsidRDefault="005210B7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PTA 0106 Applied Kinesiology </w:t>
            </w:r>
          </w:p>
        </w:tc>
        <w:tc>
          <w:tcPr>
            <w:tcW w:w="630" w:type="dxa"/>
            <w:vAlign w:val="center"/>
          </w:tcPr>
          <w:p w14:paraId="693533FD" w14:textId="77777777" w:rsidR="00194BA6" w:rsidRPr="00E67D37" w:rsidRDefault="00060C7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39185F94" w14:textId="77777777" w:rsidR="00194BA6" w:rsidRPr="00E67D37" w:rsidRDefault="00F404D4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77179577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5ECDFB3A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1F2BC9CC" w14:textId="77777777" w:rsidR="00194BA6" w:rsidRPr="00E67D37" w:rsidRDefault="00060C71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</w:tr>
      <w:tr w:rsidR="00194BA6" w14:paraId="3BBCD815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2B913AA3" w14:textId="77777777" w:rsidR="00194BA6" w:rsidRPr="00194BA6" w:rsidRDefault="00060C71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 to Psychology</w:t>
            </w:r>
          </w:p>
        </w:tc>
        <w:tc>
          <w:tcPr>
            <w:tcW w:w="630" w:type="dxa"/>
            <w:vAlign w:val="center"/>
          </w:tcPr>
          <w:p w14:paraId="7D835035" w14:textId="77777777" w:rsidR="00194BA6" w:rsidRPr="00E67D37" w:rsidRDefault="00060C7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31A90F05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3DB1FFC5" w14:textId="77777777" w:rsidR="00194BA6" w:rsidRPr="00E67D37" w:rsidRDefault="00060C71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14:paraId="70ADF0F2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5C015F96" w14:textId="77777777"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14:paraId="3CFDD39C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56BA6842" w14:textId="3B71AEE2" w:rsidR="00194BA6" w:rsidRPr="00194BA6" w:rsidRDefault="005210B7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0107 Procedures I</w:t>
            </w:r>
          </w:p>
        </w:tc>
        <w:tc>
          <w:tcPr>
            <w:tcW w:w="630" w:type="dxa"/>
            <w:vAlign w:val="center"/>
          </w:tcPr>
          <w:p w14:paraId="483E8285" w14:textId="134EEF98" w:rsidR="00194BA6" w:rsidRPr="00E67D37" w:rsidRDefault="005210B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14:paraId="2121FA4A" w14:textId="494512E4" w:rsidR="00194BA6" w:rsidRPr="00E67D37" w:rsidRDefault="00EC238A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2F8BB7C9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1E1657C3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5A31A117" w14:textId="77777777"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14:paraId="085B00D3" w14:textId="77777777" w:rsidTr="00EC238A">
        <w:trPr>
          <w:gridAfter w:val="1"/>
          <w:wAfter w:w="630" w:type="dxa"/>
        </w:trPr>
        <w:tc>
          <w:tcPr>
            <w:tcW w:w="4770" w:type="dxa"/>
            <w:shd w:val="clear" w:color="auto" w:fill="F2F2F2" w:themeFill="background1" w:themeFillShade="F2"/>
          </w:tcPr>
          <w:p w14:paraId="70ABE2DB" w14:textId="77777777" w:rsidR="00194BA6" w:rsidRDefault="00194BA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D2AEDF0" w14:textId="7A5465B0" w:rsidR="00194BA6" w:rsidRDefault="005210B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2F6C5C3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100D9ED0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14:paraId="75924449" w14:textId="77777777"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14:paraId="0752A39A" w14:textId="77777777"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4A7D482C" w14:textId="77777777" w:rsidTr="00EC238A">
        <w:trPr>
          <w:gridAfter w:val="1"/>
          <w:wAfter w:w="630" w:type="dxa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14:paraId="263B42C5" w14:textId="05F309B9" w:rsidR="00DF097F" w:rsidRPr="00E67D37" w:rsidRDefault="005210B7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3 (Summer) </w:t>
            </w:r>
          </w:p>
        </w:tc>
      </w:tr>
      <w:tr w:rsidR="005210B7" w14:paraId="10BA3EA1" w14:textId="77777777" w:rsidTr="00EC238A">
        <w:trPr>
          <w:gridAfter w:val="1"/>
          <w:wAfter w:w="630" w:type="dxa"/>
        </w:trPr>
        <w:tc>
          <w:tcPr>
            <w:tcW w:w="4770" w:type="dxa"/>
            <w:shd w:val="clear" w:color="auto" w:fill="FFFFFF" w:themeFill="background1"/>
          </w:tcPr>
          <w:p w14:paraId="43469A33" w14:textId="58E40E2E" w:rsidR="005210B7" w:rsidRPr="00194BA6" w:rsidRDefault="005210B7" w:rsidP="00521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0213 Clinical Affiliation I</w:t>
            </w:r>
          </w:p>
        </w:tc>
        <w:tc>
          <w:tcPr>
            <w:tcW w:w="630" w:type="dxa"/>
            <w:shd w:val="clear" w:color="auto" w:fill="FFFFFF" w:themeFill="background1"/>
          </w:tcPr>
          <w:p w14:paraId="069664AE" w14:textId="4000ED20" w:rsidR="005210B7" w:rsidRPr="00194BA6" w:rsidRDefault="005210B7" w:rsidP="00521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shd w:val="clear" w:color="auto" w:fill="FFFFFF" w:themeFill="background1"/>
          </w:tcPr>
          <w:p w14:paraId="52A12BFF" w14:textId="7E95CC79" w:rsidR="005210B7" w:rsidRPr="00194BA6" w:rsidRDefault="005210B7" w:rsidP="00521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shd w:val="clear" w:color="auto" w:fill="FFFFFF" w:themeFill="background1"/>
          </w:tcPr>
          <w:p w14:paraId="0C21A5BD" w14:textId="77777777" w:rsidR="005210B7" w:rsidRPr="00194BA6" w:rsidRDefault="005210B7" w:rsidP="005210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14:paraId="01DFFDCF" w14:textId="53D234B8" w:rsidR="005210B7" w:rsidRPr="00194BA6" w:rsidRDefault="005210B7" w:rsidP="00521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898" w:type="dxa"/>
          </w:tcPr>
          <w:p w14:paraId="09189FE1" w14:textId="3F68E116" w:rsidR="005210B7" w:rsidRPr="00194BA6" w:rsidRDefault="005210B7" w:rsidP="005210B7">
            <w:pPr>
              <w:pStyle w:val="NoSpacing"/>
              <w:rPr>
                <w:sz w:val="16"/>
                <w:szCs w:val="16"/>
              </w:rPr>
            </w:pPr>
          </w:p>
        </w:tc>
      </w:tr>
      <w:tr w:rsidR="005210B7" w14:paraId="3E9E1328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54016053" w14:textId="5BD38467" w:rsidR="005210B7" w:rsidRPr="00194BA6" w:rsidRDefault="005210B7" w:rsidP="005210B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3D9236F" w14:textId="06AAA6F4" w:rsidR="005210B7" w:rsidRPr="00194BA6" w:rsidRDefault="005210B7" w:rsidP="005210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C314239" w14:textId="6792D2B7" w:rsidR="005210B7" w:rsidRPr="00194BA6" w:rsidRDefault="005210B7" w:rsidP="005210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18C669F0" w14:textId="77777777" w:rsidR="005210B7" w:rsidRPr="00194BA6" w:rsidRDefault="005210B7" w:rsidP="005210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0EDADEE1" w14:textId="35465E0C" w:rsidR="005210B7" w:rsidRPr="00194BA6" w:rsidRDefault="005210B7" w:rsidP="005210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7DA5042C" w14:textId="0DDEBEB2" w:rsidR="005210B7" w:rsidRPr="00194BA6" w:rsidRDefault="005210B7" w:rsidP="005210B7">
            <w:pPr>
              <w:pStyle w:val="NoSpacing"/>
              <w:rPr>
                <w:sz w:val="16"/>
                <w:szCs w:val="16"/>
              </w:rPr>
            </w:pPr>
          </w:p>
        </w:tc>
      </w:tr>
      <w:tr w:rsidR="005210B7" w14:paraId="4F5BCF31" w14:textId="77777777" w:rsidTr="00EC238A">
        <w:trPr>
          <w:gridAfter w:val="1"/>
          <w:wAfter w:w="630" w:type="dxa"/>
          <w:trHeight w:val="110"/>
        </w:trPr>
        <w:tc>
          <w:tcPr>
            <w:tcW w:w="4770" w:type="dxa"/>
          </w:tcPr>
          <w:p w14:paraId="5151B315" w14:textId="77777777" w:rsidR="005210B7" w:rsidRPr="00194BA6" w:rsidRDefault="005210B7" w:rsidP="005210B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6500665" w14:textId="77777777" w:rsidR="005210B7" w:rsidRPr="00194BA6" w:rsidRDefault="005210B7" w:rsidP="005210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7121B66" w14:textId="77777777" w:rsidR="005210B7" w:rsidRPr="00194BA6" w:rsidRDefault="005210B7" w:rsidP="005210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CB1CF33" w14:textId="77777777" w:rsidR="005210B7" w:rsidRPr="00194BA6" w:rsidRDefault="005210B7" w:rsidP="005210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2C66CBBE" w14:textId="77777777" w:rsidR="005210B7" w:rsidRPr="00194BA6" w:rsidRDefault="005210B7" w:rsidP="005210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7EA3074B" w14:textId="77777777" w:rsidR="005210B7" w:rsidRPr="00194BA6" w:rsidRDefault="005210B7" w:rsidP="005210B7">
            <w:pPr>
              <w:pStyle w:val="NoSpacing"/>
              <w:rPr>
                <w:sz w:val="16"/>
                <w:szCs w:val="16"/>
              </w:rPr>
            </w:pPr>
          </w:p>
        </w:tc>
      </w:tr>
      <w:tr w:rsidR="005210B7" w14:paraId="35B6F747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102869E3" w14:textId="77777777" w:rsidR="005210B7" w:rsidRPr="00194BA6" w:rsidRDefault="005210B7" w:rsidP="005210B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972F032" w14:textId="77777777" w:rsidR="005210B7" w:rsidRPr="00194BA6" w:rsidRDefault="005210B7" w:rsidP="005210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97599FC" w14:textId="77777777" w:rsidR="005210B7" w:rsidRPr="00194BA6" w:rsidRDefault="005210B7" w:rsidP="005210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3FA14112" w14:textId="77777777" w:rsidR="005210B7" w:rsidRPr="00194BA6" w:rsidRDefault="005210B7" w:rsidP="005210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284A384A" w14:textId="77777777" w:rsidR="005210B7" w:rsidRPr="00194BA6" w:rsidRDefault="005210B7" w:rsidP="005210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425E462D" w14:textId="77777777" w:rsidR="005210B7" w:rsidRPr="00194BA6" w:rsidRDefault="005210B7" w:rsidP="005210B7">
            <w:pPr>
              <w:pStyle w:val="NoSpacing"/>
              <w:rPr>
                <w:sz w:val="16"/>
                <w:szCs w:val="16"/>
              </w:rPr>
            </w:pPr>
          </w:p>
        </w:tc>
      </w:tr>
      <w:tr w:rsidR="005210B7" w14:paraId="2EF963DA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47392AD8" w14:textId="77777777" w:rsidR="005210B7" w:rsidRDefault="005210B7" w:rsidP="005210B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72D8851" w14:textId="77777777" w:rsidR="005210B7" w:rsidRPr="00194BA6" w:rsidRDefault="005210B7" w:rsidP="005210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8D38230" w14:textId="77777777" w:rsidR="005210B7" w:rsidRPr="00194BA6" w:rsidRDefault="005210B7" w:rsidP="005210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5364187" w14:textId="77777777" w:rsidR="005210B7" w:rsidRPr="00194BA6" w:rsidRDefault="005210B7" w:rsidP="005210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1D7CCCEF" w14:textId="77777777" w:rsidR="005210B7" w:rsidRPr="00194BA6" w:rsidRDefault="005210B7" w:rsidP="005210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57CEAE16" w14:textId="77777777" w:rsidR="005210B7" w:rsidRPr="00194BA6" w:rsidRDefault="005210B7" w:rsidP="005210B7">
            <w:pPr>
              <w:pStyle w:val="NoSpacing"/>
              <w:rPr>
                <w:sz w:val="16"/>
                <w:szCs w:val="16"/>
              </w:rPr>
            </w:pPr>
          </w:p>
        </w:tc>
      </w:tr>
      <w:tr w:rsidR="005210B7" w14:paraId="0ECB9786" w14:textId="77777777" w:rsidTr="00EC238A">
        <w:trPr>
          <w:gridAfter w:val="1"/>
          <w:wAfter w:w="630" w:type="dxa"/>
        </w:trPr>
        <w:tc>
          <w:tcPr>
            <w:tcW w:w="4770" w:type="dxa"/>
            <w:shd w:val="clear" w:color="auto" w:fill="F2F2F2" w:themeFill="background1" w:themeFillShade="F2"/>
          </w:tcPr>
          <w:p w14:paraId="30785E37" w14:textId="77777777" w:rsidR="005210B7" w:rsidRPr="00194BA6" w:rsidRDefault="005210B7" w:rsidP="005210B7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4C32A6B" w14:textId="4532C12A" w:rsidR="005210B7" w:rsidRPr="00194BA6" w:rsidRDefault="005210B7" w:rsidP="00521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1E3EF475" w14:textId="77777777" w:rsidR="005210B7" w:rsidRPr="00194BA6" w:rsidRDefault="005210B7" w:rsidP="005210B7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14:paraId="7034FF13" w14:textId="77777777" w:rsidR="005210B7" w:rsidRPr="00194BA6" w:rsidRDefault="005210B7" w:rsidP="005210B7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14:paraId="3C2A5C30" w14:textId="77777777" w:rsidR="005210B7" w:rsidRPr="00194BA6" w:rsidRDefault="005210B7" w:rsidP="005210B7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14:paraId="401F60A6" w14:textId="77777777" w:rsidR="005210B7" w:rsidRPr="00194BA6" w:rsidRDefault="005210B7" w:rsidP="005210B7">
            <w:pPr>
              <w:rPr>
                <w:sz w:val="16"/>
                <w:szCs w:val="16"/>
              </w:rPr>
            </w:pPr>
          </w:p>
        </w:tc>
      </w:tr>
      <w:tr w:rsidR="005210B7" w14:paraId="6B786AC0" w14:textId="5E255390" w:rsidTr="00EC238A">
        <w:tc>
          <w:tcPr>
            <w:tcW w:w="10818" w:type="dxa"/>
            <w:gridSpan w:val="6"/>
            <w:shd w:val="clear" w:color="auto" w:fill="D9D9D9" w:themeFill="background1" w:themeFillShade="D9"/>
          </w:tcPr>
          <w:p w14:paraId="3380B3A4" w14:textId="75BAB39F" w:rsidR="005210B7" w:rsidRPr="00194BA6" w:rsidRDefault="005210B7" w:rsidP="00521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Four (Fall) </w:t>
            </w:r>
          </w:p>
        </w:tc>
        <w:tc>
          <w:tcPr>
            <w:tcW w:w="630" w:type="dxa"/>
            <w:vAlign w:val="center"/>
          </w:tcPr>
          <w:p w14:paraId="5903A423" w14:textId="2AE80A20" w:rsidR="005210B7" w:rsidRDefault="005210B7"/>
        </w:tc>
      </w:tr>
      <w:tr w:rsidR="005210B7" w14:paraId="24BEDF03" w14:textId="77777777" w:rsidTr="00EC238A">
        <w:trPr>
          <w:gridAfter w:val="1"/>
          <w:wAfter w:w="630" w:type="dxa"/>
          <w:trHeight w:val="260"/>
        </w:trPr>
        <w:tc>
          <w:tcPr>
            <w:tcW w:w="4770" w:type="dxa"/>
          </w:tcPr>
          <w:p w14:paraId="05A42F3B" w14:textId="1CCDF5E6" w:rsidR="005210B7" w:rsidRPr="00292C65" w:rsidRDefault="005210B7" w:rsidP="00521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 / BIOL 3305</w:t>
            </w:r>
            <w:r w:rsidR="00EC238A">
              <w:rPr>
                <w:sz w:val="16"/>
                <w:szCs w:val="16"/>
              </w:rPr>
              <w:t xml:space="preserve"> Intro to Pathology</w:t>
            </w:r>
          </w:p>
        </w:tc>
        <w:tc>
          <w:tcPr>
            <w:tcW w:w="630" w:type="dxa"/>
            <w:vAlign w:val="center"/>
          </w:tcPr>
          <w:p w14:paraId="06B49812" w14:textId="245F49C7" w:rsidR="005210B7" w:rsidRPr="00292C65" w:rsidRDefault="00EC238A" w:rsidP="00521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593A8F67" w14:textId="2FF0F072" w:rsidR="005210B7" w:rsidRPr="00292C65" w:rsidRDefault="00EC238A" w:rsidP="00521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14:paraId="369C4A58" w14:textId="77777777" w:rsidR="005210B7" w:rsidRPr="00292C65" w:rsidRDefault="005210B7" w:rsidP="005210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24DCE956" w14:textId="0B6CF767" w:rsidR="005210B7" w:rsidRPr="00292C65" w:rsidRDefault="005210B7" w:rsidP="005210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49F05A23" w14:textId="77777777" w:rsidR="005210B7" w:rsidRPr="00292C65" w:rsidRDefault="005210B7" w:rsidP="005210B7">
            <w:pPr>
              <w:pStyle w:val="NoSpacing"/>
              <w:rPr>
                <w:sz w:val="16"/>
                <w:szCs w:val="16"/>
              </w:rPr>
            </w:pPr>
          </w:p>
        </w:tc>
      </w:tr>
      <w:tr w:rsidR="005210B7" w14:paraId="4ED00536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497E37F4" w14:textId="1EA3C8C5" w:rsidR="005210B7" w:rsidRPr="00292C65" w:rsidRDefault="00EC238A" w:rsidP="00EC238A">
            <w:pPr>
              <w:rPr>
                <w:sz w:val="16"/>
                <w:szCs w:val="16"/>
              </w:rPr>
            </w:pPr>
            <w:r w:rsidRPr="00EC238A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3</w:t>
            </w:r>
            <w:r w:rsidRPr="00EC238A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Mathematical Ways of Knowing</w:t>
            </w:r>
          </w:p>
        </w:tc>
        <w:tc>
          <w:tcPr>
            <w:tcW w:w="630" w:type="dxa"/>
            <w:vAlign w:val="center"/>
          </w:tcPr>
          <w:p w14:paraId="0A355885" w14:textId="0C59F92C" w:rsidR="005210B7" w:rsidRPr="00292C65" w:rsidRDefault="00EC238A" w:rsidP="00521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14:paraId="3B91A7BB" w14:textId="1948E48A" w:rsidR="005210B7" w:rsidRPr="00292C65" w:rsidRDefault="005210B7" w:rsidP="005210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DDC7A5D" w14:textId="6849D3F3" w:rsidR="005210B7" w:rsidRPr="00292C65" w:rsidRDefault="00EC238A" w:rsidP="00521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14:paraId="6E4F1BEC" w14:textId="422179C2" w:rsidR="005210B7" w:rsidRPr="00292C65" w:rsidRDefault="005210B7" w:rsidP="005210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6BEF1A47" w14:textId="77777777" w:rsidR="005210B7" w:rsidRPr="00292C65" w:rsidRDefault="005210B7" w:rsidP="005210B7">
            <w:pPr>
              <w:pStyle w:val="NoSpacing"/>
              <w:rPr>
                <w:sz w:val="16"/>
                <w:szCs w:val="16"/>
              </w:rPr>
            </w:pPr>
          </w:p>
        </w:tc>
      </w:tr>
      <w:tr w:rsidR="00EC238A" w14:paraId="2BA91DB4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1D64C65B" w14:textId="72B8CB06" w:rsidR="00EC238A" w:rsidRPr="00292C65" w:rsidRDefault="00EC238A" w:rsidP="00EC2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0201 Procedures II</w:t>
            </w:r>
          </w:p>
        </w:tc>
        <w:tc>
          <w:tcPr>
            <w:tcW w:w="630" w:type="dxa"/>
            <w:vAlign w:val="center"/>
          </w:tcPr>
          <w:p w14:paraId="3E1A4D74" w14:textId="36518E4E" w:rsidR="00EC238A" w:rsidRPr="00292C65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14:paraId="121A1E0E" w14:textId="044EC458" w:rsidR="00EC238A" w:rsidRPr="00292C65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</w:tcPr>
          <w:p w14:paraId="0EFFBA6F" w14:textId="77777777" w:rsidR="00EC238A" w:rsidRPr="00292C65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039FE269" w14:textId="5CCF1425" w:rsidR="00EC238A" w:rsidRPr="00292C65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14:paraId="27BD7E75" w14:textId="77777777" w:rsidR="00EC238A" w:rsidRPr="00292C65" w:rsidRDefault="00EC238A" w:rsidP="00EC238A">
            <w:pPr>
              <w:pStyle w:val="NoSpacing"/>
              <w:rPr>
                <w:sz w:val="16"/>
                <w:szCs w:val="16"/>
              </w:rPr>
            </w:pPr>
          </w:p>
        </w:tc>
      </w:tr>
      <w:tr w:rsidR="00EC238A" w14:paraId="4391B98B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11E55C02" w14:textId="64723A5D" w:rsidR="00EC238A" w:rsidRPr="00292C65" w:rsidRDefault="00EC238A" w:rsidP="00EC2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0202 Physical Therapy Assessment</w:t>
            </w:r>
          </w:p>
        </w:tc>
        <w:tc>
          <w:tcPr>
            <w:tcW w:w="630" w:type="dxa"/>
            <w:vAlign w:val="center"/>
          </w:tcPr>
          <w:p w14:paraId="2707757F" w14:textId="71CD1A2E" w:rsidR="00EC238A" w:rsidRPr="00292C65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14:paraId="64334886" w14:textId="3FCF94DB" w:rsidR="00EC238A" w:rsidRPr="00292C65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</w:tcPr>
          <w:p w14:paraId="1E723026" w14:textId="77777777" w:rsidR="00EC238A" w:rsidRPr="00292C65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1DADD1C3" w14:textId="198E6669" w:rsidR="00EC238A" w:rsidRPr="00292C65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14:paraId="3054E2E8" w14:textId="77777777" w:rsidR="00EC238A" w:rsidRPr="00292C65" w:rsidRDefault="00EC238A" w:rsidP="00EC238A">
            <w:pPr>
              <w:pStyle w:val="NoSpacing"/>
              <w:rPr>
                <w:sz w:val="16"/>
                <w:szCs w:val="16"/>
              </w:rPr>
            </w:pPr>
          </w:p>
        </w:tc>
      </w:tr>
      <w:tr w:rsidR="00EC238A" w14:paraId="51EC8245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4887EC7A" w14:textId="77777777" w:rsidR="00EC238A" w:rsidRPr="00292C65" w:rsidRDefault="00EC238A" w:rsidP="00EC238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187DC23" w14:textId="1C744C8A" w:rsidR="00EC238A" w:rsidRPr="00292C65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415000E" w14:textId="77777777" w:rsidR="00EC238A" w:rsidRPr="00292C65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64B01504" w14:textId="77777777" w:rsidR="00EC238A" w:rsidRPr="00292C65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52232513" w14:textId="77777777" w:rsidR="00EC238A" w:rsidRPr="00292C65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295235F3" w14:textId="77777777" w:rsidR="00EC238A" w:rsidRPr="00292C65" w:rsidRDefault="00EC238A" w:rsidP="00EC238A">
            <w:pPr>
              <w:pStyle w:val="NoSpacing"/>
              <w:rPr>
                <w:sz w:val="16"/>
                <w:szCs w:val="16"/>
              </w:rPr>
            </w:pPr>
          </w:p>
        </w:tc>
      </w:tr>
      <w:tr w:rsidR="00EC238A" w14:paraId="4EB88728" w14:textId="77777777" w:rsidTr="00EC238A">
        <w:trPr>
          <w:gridAfter w:val="1"/>
          <w:wAfter w:w="630" w:type="dxa"/>
        </w:trPr>
        <w:tc>
          <w:tcPr>
            <w:tcW w:w="4770" w:type="dxa"/>
            <w:shd w:val="clear" w:color="auto" w:fill="F2F2F2" w:themeFill="background1" w:themeFillShade="F2"/>
          </w:tcPr>
          <w:p w14:paraId="794E667B" w14:textId="77777777" w:rsidR="00EC238A" w:rsidRPr="00194BA6" w:rsidRDefault="00EC238A" w:rsidP="00EC238A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4FBE7F95" w14:textId="0D35F21B" w:rsidR="00EC238A" w:rsidRPr="00194BA6" w:rsidRDefault="00EC238A" w:rsidP="00EC2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5A315D8E" w14:textId="77777777" w:rsidR="00EC238A" w:rsidRPr="00194BA6" w:rsidRDefault="00EC238A" w:rsidP="00EC238A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14:paraId="32DEF60A" w14:textId="77777777" w:rsidR="00EC238A" w:rsidRPr="00194BA6" w:rsidRDefault="00EC238A" w:rsidP="00EC238A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14:paraId="2E91B53A" w14:textId="77777777" w:rsidR="00EC238A" w:rsidRPr="00194BA6" w:rsidRDefault="00EC238A" w:rsidP="00EC238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14:paraId="26E23283" w14:textId="77777777" w:rsidR="00EC238A" w:rsidRPr="00194BA6" w:rsidRDefault="00EC238A" w:rsidP="00EC238A">
            <w:pPr>
              <w:rPr>
                <w:sz w:val="16"/>
                <w:szCs w:val="16"/>
              </w:rPr>
            </w:pPr>
          </w:p>
        </w:tc>
      </w:tr>
      <w:tr w:rsidR="00EC238A" w14:paraId="02E38A6B" w14:textId="0321B827" w:rsidTr="00EC238A">
        <w:tc>
          <w:tcPr>
            <w:tcW w:w="10818" w:type="dxa"/>
            <w:gridSpan w:val="6"/>
            <w:shd w:val="clear" w:color="auto" w:fill="D9D9D9" w:themeFill="background1" w:themeFillShade="D9"/>
          </w:tcPr>
          <w:p w14:paraId="1825F2E2" w14:textId="1689CC22" w:rsidR="00EC238A" w:rsidRPr="00194BA6" w:rsidRDefault="00EC238A" w:rsidP="00EC2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Five (Spring) </w:t>
            </w:r>
          </w:p>
        </w:tc>
        <w:tc>
          <w:tcPr>
            <w:tcW w:w="630" w:type="dxa"/>
            <w:shd w:val="clear" w:color="auto" w:fill="FFFFFF" w:themeFill="background1"/>
          </w:tcPr>
          <w:p w14:paraId="3FA26298" w14:textId="22D93E06" w:rsidR="00EC238A" w:rsidRDefault="00EC238A" w:rsidP="00EC238A"/>
        </w:tc>
      </w:tr>
      <w:tr w:rsidR="00EC238A" w14:paraId="3A50BBB2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6E41D4D4" w14:textId="6FE39D95" w:rsidR="00EC238A" w:rsidRPr="00194BA6" w:rsidRDefault="00EC238A" w:rsidP="00EC2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0203 Therapeutic Exercise</w:t>
            </w:r>
          </w:p>
        </w:tc>
        <w:tc>
          <w:tcPr>
            <w:tcW w:w="630" w:type="dxa"/>
          </w:tcPr>
          <w:p w14:paraId="6E8EBE6E" w14:textId="182ED7E9" w:rsidR="00EC238A" w:rsidRDefault="00EC238A" w:rsidP="00EC2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14:paraId="752C64A3" w14:textId="39E17BD6" w:rsidR="00EC238A" w:rsidRPr="00194BA6" w:rsidRDefault="00EC238A" w:rsidP="00EC2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</w:tcPr>
          <w:p w14:paraId="431DC9F6" w14:textId="77777777" w:rsidR="00EC238A" w:rsidRPr="00194BA6" w:rsidRDefault="00EC238A" w:rsidP="00EC238A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68D9A8DF" w14:textId="1A58A41A" w:rsidR="00EC238A" w:rsidRPr="00194BA6" w:rsidRDefault="00EC238A" w:rsidP="00EC2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14:paraId="0130704C" w14:textId="77777777" w:rsidR="00EC238A" w:rsidRPr="00194BA6" w:rsidRDefault="00EC238A" w:rsidP="00EC238A">
            <w:pPr>
              <w:rPr>
                <w:sz w:val="16"/>
                <w:szCs w:val="16"/>
              </w:rPr>
            </w:pPr>
          </w:p>
        </w:tc>
      </w:tr>
      <w:tr w:rsidR="00EC238A" w14:paraId="54CF9C95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463D7C53" w14:textId="559C2760" w:rsidR="00EC238A" w:rsidRPr="00194BA6" w:rsidRDefault="00EC238A" w:rsidP="00EC2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0204 Seminar</w:t>
            </w:r>
          </w:p>
        </w:tc>
        <w:tc>
          <w:tcPr>
            <w:tcW w:w="630" w:type="dxa"/>
          </w:tcPr>
          <w:p w14:paraId="3FD7473B" w14:textId="568AC2CE" w:rsidR="00EC238A" w:rsidRPr="00194BA6" w:rsidRDefault="00EC238A" w:rsidP="00EC2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14:paraId="40D47C6C" w14:textId="1A577244" w:rsidR="00EC238A" w:rsidRPr="00194BA6" w:rsidRDefault="00EC238A" w:rsidP="00EC2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</w:tcPr>
          <w:p w14:paraId="32B61AD8" w14:textId="77777777" w:rsidR="00EC238A" w:rsidRPr="00194BA6" w:rsidRDefault="00EC238A" w:rsidP="00EC2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0F30A19F" w14:textId="27C74D35" w:rsidR="00EC238A" w:rsidRPr="00194BA6" w:rsidRDefault="00EC238A" w:rsidP="00EC2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14:paraId="57B4F95F" w14:textId="77777777" w:rsidR="00EC238A" w:rsidRPr="00194BA6" w:rsidRDefault="00EC238A" w:rsidP="00EC238A">
            <w:pPr>
              <w:rPr>
                <w:sz w:val="16"/>
                <w:szCs w:val="16"/>
              </w:rPr>
            </w:pPr>
          </w:p>
        </w:tc>
      </w:tr>
      <w:tr w:rsidR="00EC238A" w14:paraId="34532A60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168818A8" w14:textId="54F9BB81" w:rsidR="00EC238A" w:rsidRDefault="00EC238A" w:rsidP="00EC2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0214 Clinical Affiliation II</w:t>
            </w:r>
          </w:p>
        </w:tc>
        <w:tc>
          <w:tcPr>
            <w:tcW w:w="630" w:type="dxa"/>
          </w:tcPr>
          <w:p w14:paraId="7E269B6D" w14:textId="3A02CA1E" w:rsidR="00EC238A" w:rsidRDefault="00EC238A" w:rsidP="00EC2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14:paraId="2A259FDB" w14:textId="0B9B31A3" w:rsidR="00EC238A" w:rsidRDefault="00EC238A" w:rsidP="00EC2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</w:tcPr>
          <w:p w14:paraId="007266C2" w14:textId="77777777" w:rsidR="00EC238A" w:rsidRPr="00194BA6" w:rsidRDefault="00EC238A" w:rsidP="00EC2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3FDCDDEB" w14:textId="5BCBF1A9" w:rsidR="00EC238A" w:rsidRDefault="00EC238A" w:rsidP="00EC2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14:paraId="173A581E" w14:textId="77777777" w:rsidR="00EC238A" w:rsidRPr="00194BA6" w:rsidRDefault="00EC238A" w:rsidP="00EC238A">
            <w:pPr>
              <w:rPr>
                <w:sz w:val="16"/>
                <w:szCs w:val="16"/>
              </w:rPr>
            </w:pPr>
          </w:p>
        </w:tc>
      </w:tr>
      <w:tr w:rsidR="00EC238A" w14:paraId="7F989511" w14:textId="77777777" w:rsidTr="00EC238A">
        <w:trPr>
          <w:gridAfter w:val="1"/>
          <w:wAfter w:w="630" w:type="dxa"/>
        </w:trPr>
        <w:tc>
          <w:tcPr>
            <w:tcW w:w="4770" w:type="dxa"/>
            <w:shd w:val="clear" w:color="auto" w:fill="F2F2F2" w:themeFill="background1" w:themeFillShade="F2"/>
          </w:tcPr>
          <w:p w14:paraId="18ADFEAF" w14:textId="37D9835B" w:rsidR="00EC238A" w:rsidRDefault="00EC238A" w:rsidP="00EC238A">
            <w:pPr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 xml:space="preserve">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6103F09" w14:textId="2E91055D" w:rsidR="00EC238A" w:rsidRDefault="00EC238A" w:rsidP="00EC2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184F36B5" w14:textId="77777777" w:rsidR="00EC238A" w:rsidRDefault="00EC238A" w:rsidP="00EC2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31F26997" w14:textId="77777777" w:rsidR="00EC238A" w:rsidRPr="00194BA6" w:rsidRDefault="00EC238A" w:rsidP="00EC2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3BC9834C" w14:textId="77777777" w:rsidR="00EC238A" w:rsidRDefault="00EC238A" w:rsidP="00EC2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3CBED25A" w14:textId="77777777" w:rsidR="00EC238A" w:rsidRPr="00194BA6" w:rsidRDefault="00EC238A" w:rsidP="00EC238A">
            <w:pPr>
              <w:rPr>
                <w:sz w:val="16"/>
                <w:szCs w:val="16"/>
              </w:rPr>
            </w:pPr>
          </w:p>
        </w:tc>
      </w:tr>
      <w:tr w:rsidR="00EC238A" w14:paraId="74138B63" w14:textId="0AC440AD" w:rsidTr="00EC238A">
        <w:trPr>
          <w:trHeight w:val="197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14:paraId="3BB6EF9F" w14:textId="40A6BC00" w:rsidR="00EC238A" w:rsidRPr="00BA2629" w:rsidRDefault="00EC238A" w:rsidP="00EC23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5F1E652" w14:textId="032D4234" w:rsidR="00EC238A" w:rsidRDefault="00EC238A" w:rsidP="00EC238A"/>
        </w:tc>
      </w:tr>
      <w:tr w:rsidR="00EC238A" w14:paraId="24D70AC8" w14:textId="77777777" w:rsidTr="00EC238A">
        <w:trPr>
          <w:gridAfter w:val="1"/>
          <w:wAfter w:w="630" w:type="dxa"/>
        </w:trPr>
        <w:tc>
          <w:tcPr>
            <w:tcW w:w="4770" w:type="dxa"/>
            <w:vAlign w:val="bottom"/>
          </w:tcPr>
          <w:p w14:paraId="2CD752FF" w14:textId="6D6F0118" w:rsidR="00EC238A" w:rsidRPr="00BA2629" w:rsidRDefault="00EC238A" w:rsidP="00EC23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B97C831" w14:textId="3A4B14F0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8E7EB8C" w14:textId="77A9706E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24443B58" w14:textId="77777777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68A55E81" w14:textId="57872BD5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2B277C44" w14:textId="77777777" w:rsidR="00EC238A" w:rsidRPr="00E67D37" w:rsidRDefault="00EC238A" w:rsidP="00EC238A">
            <w:pPr>
              <w:pStyle w:val="NoSpacing"/>
              <w:rPr>
                <w:sz w:val="16"/>
                <w:szCs w:val="16"/>
              </w:rPr>
            </w:pPr>
          </w:p>
        </w:tc>
      </w:tr>
      <w:tr w:rsidR="00EC238A" w14:paraId="42B92F15" w14:textId="77777777" w:rsidTr="00EC238A">
        <w:trPr>
          <w:gridAfter w:val="1"/>
          <w:wAfter w:w="630" w:type="dxa"/>
        </w:trPr>
        <w:tc>
          <w:tcPr>
            <w:tcW w:w="4770" w:type="dxa"/>
            <w:vAlign w:val="bottom"/>
          </w:tcPr>
          <w:p w14:paraId="68C55878" w14:textId="7D3FC6CC" w:rsidR="00EC238A" w:rsidRPr="00BA2629" w:rsidRDefault="00EC238A" w:rsidP="00EC23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5DFEE2C" w14:textId="7A3124FA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AC1147B" w14:textId="02A13375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4C3B8E52" w14:textId="77777777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23CFBF40" w14:textId="5689E19D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73E8BD75" w14:textId="77777777" w:rsidR="00EC238A" w:rsidRPr="00E67D37" w:rsidRDefault="00EC238A" w:rsidP="00EC238A">
            <w:pPr>
              <w:pStyle w:val="NoSpacing"/>
              <w:rPr>
                <w:sz w:val="16"/>
                <w:szCs w:val="16"/>
              </w:rPr>
            </w:pPr>
          </w:p>
        </w:tc>
      </w:tr>
      <w:tr w:rsidR="00EC238A" w14:paraId="111FC83A" w14:textId="77777777" w:rsidTr="00EC238A">
        <w:trPr>
          <w:gridAfter w:val="1"/>
          <w:wAfter w:w="630" w:type="dxa"/>
        </w:trPr>
        <w:tc>
          <w:tcPr>
            <w:tcW w:w="4770" w:type="dxa"/>
            <w:vAlign w:val="bottom"/>
          </w:tcPr>
          <w:p w14:paraId="555022F4" w14:textId="77777777" w:rsidR="00EC238A" w:rsidRPr="00BA2629" w:rsidRDefault="00EC238A" w:rsidP="00EC23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E59BACF" w14:textId="77777777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360A50A" w14:textId="77777777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3DA844A1" w14:textId="77777777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7B5D9FB7" w14:textId="77777777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51C51768" w14:textId="77777777" w:rsidR="00EC238A" w:rsidRPr="00E67D37" w:rsidRDefault="00EC238A" w:rsidP="00EC238A">
            <w:pPr>
              <w:pStyle w:val="NoSpacing"/>
              <w:rPr>
                <w:sz w:val="16"/>
                <w:szCs w:val="16"/>
              </w:rPr>
            </w:pPr>
          </w:p>
        </w:tc>
      </w:tr>
      <w:tr w:rsidR="00EC238A" w14:paraId="759D3FE8" w14:textId="77777777" w:rsidTr="00EC238A">
        <w:trPr>
          <w:gridAfter w:val="1"/>
          <w:wAfter w:w="630" w:type="dxa"/>
        </w:trPr>
        <w:tc>
          <w:tcPr>
            <w:tcW w:w="4770" w:type="dxa"/>
            <w:vAlign w:val="bottom"/>
          </w:tcPr>
          <w:p w14:paraId="0B510B93" w14:textId="77777777" w:rsidR="00EC238A" w:rsidRPr="00BA2629" w:rsidRDefault="00EC238A" w:rsidP="00EC23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3F35CA36" w14:textId="77777777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D9B6238" w14:textId="77777777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1D13C7B3" w14:textId="77777777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1AE0F133" w14:textId="77777777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4291FCD5" w14:textId="77777777" w:rsidR="00EC238A" w:rsidRPr="00E67D37" w:rsidRDefault="00EC238A" w:rsidP="00EC238A">
            <w:pPr>
              <w:pStyle w:val="NoSpacing"/>
              <w:rPr>
                <w:sz w:val="16"/>
                <w:szCs w:val="16"/>
              </w:rPr>
            </w:pPr>
          </w:p>
        </w:tc>
      </w:tr>
      <w:tr w:rsidR="00EC238A" w14:paraId="6B9A551A" w14:textId="77777777" w:rsidTr="00EC238A">
        <w:trPr>
          <w:gridAfter w:val="1"/>
          <w:wAfter w:w="630" w:type="dxa"/>
        </w:trPr>
        <w:tc>
          <w:tcPr>
            <w:tcW w:w="4770" w:type="dxa"/>
            <w:vAlign w:val="bottom"/>
          </w:tcPr>
          <w:p w14:paraId="2CA9A0E4" w14:textId="77777777" w:rsidR="00EC238A" w:rsidRPr="00BA2629" w:rsidRDefault="00EC238A" w:rsidP="00EC23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28E1D2E" w14:textId="12BA8244" w:rsidR="00EC238A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10212BA" w14:textId="77777777" w:rsidR="00EC238A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67953912" w14:textId="77777777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62BB4DAA" w14:textId="77777777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469F62B3" w14:textId="77777777" w:rsidR="00EC238A" w:rsidRPr="00E67D37" w:rsidRDefault="00EC238A" w:rsidP="00EC238A">
            <w:pPr>
              <w:pStyle w:val="NoSpacing"/>
              <w:rPr>
                <w:sz w:val="16"/>
                <w:szCs w:val="16"/>
              </w:rPr>
            </w:pPr>
          </w:p>
        </w:tc>
      </w:tr>
      <w:tr w:rsidR="00EC238A" w14:paraId="7C18D701" w14:textId="77777777" w:rsidTr="00EC238A">
        <w:trPr>
          <w:gridAfter w:val="1"/>
          <w:wAfter w:w="630" w:type="dxa"/>
        </w:trPr>
        <w:tc>
          <w:tcPr>
            <w:tcW w:w="4770" w:type="dxa"/>
            <w:shd w:val="clear" w:color="auto" w:fill="F2F2F2" w:themeFill="background1" w:themeFillShade="F2"/>
          </w:tcPr>
          <w:p w14:paraId="1ABFABC0" w14:textId="3D479524" w:rsidR="00EC238A" w:rsidRPr="00194BA6" w:rsidRDefault="00EC238A" w:rsidP="00EC238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62CAE68" w14:textId="18242261" w:rsidR="00EC238A" w:rsidRPr="00194BA6" w:rsidRDefault="00EC238A" w:rsidP="00EC2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B2B9476" w14:textId="77777777" w:rsidR="00EC238A" w:rsidRPr="00194BA6" w:rsidRDefault="00EC238A" w:rsidP="00EC238A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14:paraId="11EB540D" w14:textId="77777777" w:rsidR="00EC238A" w:rsidRPr="00194BA6" w:rsidRDefault="00EC238A" w:rsidP="00EC238A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14:paraId="0C0440C1" w14:textId="77777777" w:rsidR="00EC238A" w:rsidRPr="00194BA6" w:rsidRDefault="00EC238A" w:rsidP="00EC238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14:paraId="1A34F146" w14:textId="77777777" w:rsidR="00EC238A" w:rsidRPr="00194BA6" w:rsidRDefault="00EC238A" w:rsidP="00EC238A">
            <w:pPr>
              <w:rPr>
                <w:sz w:val="16"/>
                <w:szCs w:val="16"/>
              </w:rPr>
            </w:pPr>
          </w:p>
        </w:tc>
      </w:tr>
      <w:tr w:rsidR="00EC238A" w14:paraId="0FB2817B" w14:textId="0C506CDC" w:rsidTr="00EC238A">
        <w:tc>
          <w:tcPr>
            <w:tcW w:w="10818" w:type="dxa"/>
            <w:gridSpan w:val="6"/>
            <w:shd w:val="clear" w:color="auto" w:fill="D9D9D9" w:themeFill="background1" w:themeFillShade="D9"/>
          </w:tcPr>
          <w:p w14:paraId="5FFD33A1" w14:textId="70ED3BBD" w:rsidR="00EC238A" w:rsidRPr="00E67D37" w:rsidRDefault="00EC238A" w:rsidP="00EC23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46CFACF" w14:textId="131D9516" w:rsidR="00EC238A" w:rsidRDefault="00EC238A" w:rsidP="00EC238A"/>
        </w:tc>
      </w:tr>
      <w:tr w:rsidR="00EC238A" w14:paraId="7435AF8C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4E1E04EE" w14:textId="0E3B26EA" w:rsidR="00EC238A" w:rsidRPr="00BA2629" w:rsidRDefault="00EC238A" w:rsidP="00EC238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0AFEF9B" w14:textId="5F9C677E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88802A6" w14:textId="6EA23371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04DA5F2B" w14:textId="77777777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92" w:type="dxa"/>
          </w:tcPr>
          <w:p w14:paraId="4881A553" w14:textId="5819BE31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30B03D8A" w14:textId="77777777" w:rsidR="00EC238A" w:rsidRPr="00E67D37" w:rsidRDefault="00EC238A" w:rsidP="00EC238A">
            <w:pPr>
              <w:pStyle w:val="NoSpacing"/>
              <w:rPr>
                <w:sz w:val="16"/>
                <w:szCs w:val="16"/>
              </w:rPr>
            </w:pPr>
          </w:p>
        </w:tc>
      </w:tr>
      <w:tr w:rsidR="00EC238A" w14:paraId="0E4F5659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4A9C7496" w14:textId="7FCB5D59" w:rsidR="00EC238A" w:rsidRPr="00BA2629" w:rsidRDefault="00EC238A" w:rsidP="00EC238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F317987" w14:textId="1017E57B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810247B" w14:textId="47046EB5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7E546702" w14:textId="77777777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0700C040" w14:textId="0E50A631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42DC08ED" w14:textId="77777777" w:rsidR="00EC238A" w:rsidRPr="00E67D37" w:rsidRDefault="00EC238A" w:rsidP="00EC238A">
            <w:pPr>
              <w:pStyle w:val="NoSpacing"/>
              <w:rPr>
                <w:sz w:val="16"/>
                <w:szCs w:val="16"/>
              </w:rPr>
            </w:pPr>
          </w:p>
        </w:tc>
      </w:tr>
      <w:tr w:rsidR="00EC238A" w14:paraId="1B6EE841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14B05D8A" w14:textId="65793EB7" w:rsidR="00EC238A" w:rsidRPr="00BA2629" w:rsidRDefault="00EC238A" w:rsidP="00EC238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D013C5E" w14:textId="1C74E94A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375B5B2" w14:textId="36DD5E59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15C83573" w14:textId="77777777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3CB730B4" w14:textId="37C90BFB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5AD43E82" w14:textId="77777777" w:rsidR="00EC238A" w:rsidRPr="00E67D37" w:rsidRDefault="00EC238A" w:rsidP="00EC238A">
            <w:pPr>
              <w:pStyle w:val="NoSpacing"/>
              <w:rPr>
                <w:sz w:val="16"/>
                <w:szCs w:val="16"/>
              </w:rPr>
            </w:pPr>
          </w:p>
        </w:tc>
      </w:tr>
      <w:tr w:rsidR="00EC238A" w14:paraId="2BE94745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08D0D617" w14:textId="77777777" w:rsidR="00EC238A" w:rsidRPr="00BA2629" w:rsidRDefault="00EC238A" w:rsidP="00EC238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EB1E6FA" w14:textId="77777777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9F6EE9F" w14:textId="77777777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312D0F85" w14:textId="77777777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28B93F47" w14:textId="77777777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65BD5817" w14:textId="77777777" w:rsidR="00EC238A" w:rsidRPr="00E67D37" w:rsidRDefault="00EC238A" w:rsidP="00EC238A">
            <w:pPr>
              <w:pStyle w:val="NoSpacing"/>
              <w:rPr>
                <w:sz w:val="16"/>
                <w:szCs w:val="16"/>
              </w:rPr>
            </w:pPr>
          </w:p>
        </w:tc>
      </w:tr>
      <w:tr w:rsidR="00EC238A" w14:paraId="10A0E582" w14:textId="77777777" w:rsidTr="00EC238A">
        <w:trPr>
          <w:gridAfter w:val="1"/>
          <w:wAfter w:w="630" w:type="dxa"/>
        </w:trPr>
        <w:tc>
          <w:tcPr>
            <w:tcW w:w="4770" w:type="dxa"/>
          </w:tcPr>
          <w:p w14:paraId="2F5FDE89" w14:textId="77777777" w:rsidR="00EC238A" w:rsidRPr="00BA2629" w:rsidRDefault="00EC238A" w:rsidP="00EC238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BE8F7A7" w14:textId="7767F022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37178E5" w14:textId="77777777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14:paraId="333797A6" w14:textId="77777777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76C18674" w14:textId="77777777" w:rsidR="00EC238A" w:rsidRPr="00E67D37" w:rsidRDefault="00EC238A" w:rsidP="00EC23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14:paraId="79501775" w14:textId="77777777" w:rsidR="00EC238A" w:rsidRPr="00E67D37" w:rsidRDefault="00EC238A" w:rsidP="00EC238A">
            <w:pPr>
              <w:pStyle w:val="NoSpacing"/>
              <w:rPr>
                <w:sz w:val="16"/>
                <w:szCs w:val="16"/>
              </w:rPr>
            </w:pPr>
          </w:p>
        </w:tc>
      </w:tr>
      <w:tr w:rsidR="00EC238A" w14:paraId="3CC0FCD7" w14:textId="77777777" w:rsidTr="00EC238A">
        <w:trPr>
          <w:gridAfter w:val="1"/>
          <w:wAfter w:w="630" w:type="dxa"/>
        </w:trPr>
        <w:tc>
          <w:tcPr>
            <w:tcW w:w="4770" w:type="dxa"/>
            <w:shd w:val="clear" w:color="auto" w:fill="F2F2F2" w:themeFill="background1" w:themeFillShade="F2"/>
          </w:tcPr>
          <w:p w14:paraId="07916567" w14:textId="2AD43AFF" w:rsidR="00EC238A" w:rsidRPr="00BA2629" w:rsidRDefault="00EC238A" w:rsidP="00EC238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FEBC43B" w14:textId="697439A4" w:rsidR="00EC238A" w:rsidRPr="00BA2629" w:rsidRDefault="00EC238A" w:rsidP="00EC2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2D404E4" w14:textId="77777777" w:rsidR="00EC238A" w:rsidRPr="00BA2629" w:rsidRDefault="00EC238A" w:rsidP="00EC238A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14:paraId="5ACC899A" w14:textId="77777777" w:rsidR="00EC238A" w:rsidRPr="00BA2629" w:rsidRDefault="00EC238A" w:rsidP="00EC238A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14:paraId="73C7AC90" w14:textId="77777777" w:rsidR="00EC238A" w:rsidRPr="00BA2629" w:rsidRDefault="00EC238A" w:rsidP="00EC238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14:paraId="4E34056D" w14:textId="77777777" w:rsidR="00EC238A" w:rsidRPr="00BA2629" w:rsidRDefault="00EC238A" w:rsidP="00EC238A">
            <w:pPr>
              <w:rPr>
                <w:sz w:val="16"/>
                <w:szCs w:val="16"/>
              </w:rPr>
            </w:pPr>
          </w:p>
        </w:tc>
      </w:tr>
      <w:tr w:rsidR="00EC238A" w14:paraId="4C4AB40E" w14:textId="77777777" w:rsidTr="00EC238A">
        <w:trPr>
          <w:gridAfter w:val="1"/>
          <w:wAfter w:w="630" w:type="dxa"/>
        </w:trPr>
        <w:tc>
          <w:tcPr>
            <w:tcW w:w="10818" w:type="dxa"/>
            <w:gridSpan w:val="6"/>
          </w:tcPr>
          <w:p w14:paraId="5D0CBA0F" w14:textId="7B8DB676" w:rsidR="00EC238A" w:rsidRPr="00E67D37" w:rsidRDefault="00EC238A" w:rsidP="00EC238A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68EA586C" w14:textId="77777777" w:rsidR="00DF097F" w:rsidRDefault="00F84E02" w:rsidP="002D4F2A">
      <w:pPr>
        <w:pStyle w:val="NoSpacing"/>
      </w:pPr>
      <w:r>
        <w:br w:type="page"/>
      </w:r>
    </w:p>
    <w:p w14:paraId="014F1130" w14:textId="77777777"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45" w:type="dxa"/>
        <w:tblLayout w:type="fixed"/>
        <w:tblLook w:val="04A0" w:firstRow="1" w:lastRow="0" w:firstColumn="1" w:lastColumn="0" w:noHBand="0" w:noVBand="1"/>
      </w:tblPr>
      <w:tblGrid>
        <w:gridCol w:w="4945"/>
        <w:gridCol w:w="563"/>
        <w:gridCol w:w="4590"/>
        <w:gridCol w:w="360"/>
        <w:gridCol w:w="270"/>
        <w:gridCol w:w="517"/>
      </w:tblGrid>
      <w:tr w:rsidR="00631499" w:rsidRPr="00805B63" w14:paraId="0751E357" w14:textId="77777777" w:rsidTr="00F404D4">
        <w:tc>
          <w:tcPr>
            <w:tcW w:w="4945" w:type="dxa"/>
            <w:shd w:val="clear" w:color="auto" w:fill="F2F2F2" w:themeFill="background1" w:themeFillShade="F2"/>
            <w:vAlign w:val="center"/>
          </w:tcPr>
          <w:p w14:paraId="51530BC5" w14:textId="77777777"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013E47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013E47">
              <w:rPr>
                <w:b/>
                <w:sz w:val="24"/>
                <w:szCs w:val="24"/>
              </w:rPr>
              <w:t>8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bottom"/>
          </w:tcPr>
          <w:p w14:paraId="79F75A48" w14:textId="77777777"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2"/>
            <w:shd w:val="clear" w:color="auto" w:fill="F2F2F2" w:themeFill="background1" w:themeFillShade="F2"/>
          </w:tcPr>
          <w:p w14:paraId="214F8008" w14:textId="77777777"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013E47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013E47">
              <w:rPr>
                <w:b/>
                <w:sz w:val="20"/>
                <w:szCs w:val="20"/>
              </w:rPr>
              <w:t>8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14:paraId="01EF80C3" w14:textId="77777777"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87" w:type="dxa"/>
            <w:gridSpan w:val="2"/>
            <w:shd w:val="clear" w:color="auto" w:fill="F2F2F2" w:themeFill="background1" w:themeFillShade="F2"/>
            <w:vAlign w:val="bottom"/>
          </w:tcPr>
          <w:p w14:paraId="5C2B61C0" w14:textId="5D161FED" w:rsidR="00631499" w:rsidRPr="00434098" w:rsidRDefault="00A6444F" w:rsidP="00C87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14:paraId="4B28B071" w14:textId="77777777" w:rsidTr="00F404D4">
        <w:trPr>
          <w:trHeight w:val="212"/>
        </w:trPr>
        <w:tc>
          <w:tcPr>
            <w:tcW w:w="4945" w:type="dxa"/>
            <w:shd w:val="clear" w:color="auto" w:fill="F2F2F2" w:themeFill="background1" w:themeFillShade="F2"/>
          </w:tcPr>
          <w:p w14:paraId="6B8B29E3" w14:textId="77777777" w:rsidR="00B67A57" w:rsidRPr="003356C4" w:rsidRDefault="002A64DB" w:rsidP="005F558E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14:paraId="54D2ECE3" w14:textId="77777777"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14:paraId="3AD6B162" w14:textId="77777777" w:rsidR="00B67A57" w:rsidRPr="00521E0E" w:rsidRDefault="00B67A57" w:rsidP="00FA04E1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1. Written English  (6 cr. min)                           ENGL 1101</w:t>
            </w:r>
          </w:p>
        </w:tc>
        <w:tc>
          <w:tcPr>
            <w:tcW w:w="787" w:type="dxa"/>
            <w:gridSpan w:val="2"/>
            <w:shd w:val="clear" w:color="auto" w:fill="FDE9D9" w:themeFill="accent6" w:themeFillTint="33"/>
          </w:tcPr>
          <w:p w14:paraId="595FCC2D" w14:textId="77777777"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F404D4" w:rsidRPr="00805B63" w14:paraId="494B5E03" w14:textId="77777777" w:rsidTr="00F404D4">
        <w:tc>
          <w:tcPr>
            <w:tcW w:w="4945" w:type="dxa"/>
            <w:shd w:val="clear" w:color="auto" w:fill="auto"/>
          </w:tcPr>
          <w:p w14:paraId="7305AD93" w14:textId="77777777" w:rsidR="00F404D4" w:rsidRPr="00E67D37" w:rsidRDefault="00F404D4" w:rsidP="00F404D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</w:t>
            </w:r>
          </w:p>
        </w:tc>
        <w:tc>
          <w:tcPr>
            <w:tcW w:w="563" w:type="dxa"/>
          </w:tcPr>
          <w:p w14:paraId="3BE0C807" w14:textId="77777777" w:rsidR="00F404D4" w:rsidRPr="008560B4" w:rsidRDefault="00F404D4" w:rsidP="00F40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14:paraId="3966967A" w14:textId="77777777" w:rsidR="00F404D4" w:rsidRPr="00521E0E" w:rsidRDefault="00F404D4" w:rsidP="00F404D4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DE9D9" w:themeFill="accent6" w:themeFillTint="33"/>
          </w:tcPr>
          <w:p w14:paraId="2FA7894F" w14:textId="77777777" w:rsidR="00F404D4" w:rsidRPr="00521E0E" w:rsidRDefault="00F404D4" w:rsidP="00F404D4">
            <w:pPr>
              <w:jc w:val="right"/>
              <w:rPr>
                <w:sz w:val="18"/>
                <w:szCs w:val="18"/>
              </w:rPr>
            </w:pPr>
          </w:p>
        </w:tc>
      </w:tr>
      <w:tr w:rsidR="00F404D4" w:rsidRPr="00805B63" w14:paraId="312D7708" w14:textId="77777777" w:rsidTr="00F404D4">
        <w:tc>
          <w:tcPr>
            <w:tcW w:w="4945" w:type="dxa"/>
            <w:shd w:val="clear" w:color="auto" w:fill="auto"/>
          </w:tcPr>
          <w:p w14:paraId="6B626969" w14:textId="77777777" w:rsidR="00F404D4" w:rsidRPr="00E67D37" w:rsidRDefault="00F404D4" w:rsidP="00F404D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Medical Terminology</w:t>
            </w:r>
          </w:p>
        </w:tc>
        <w:tc>
          <w:tcPr>
            <w:tcW w:w="563" w:type="dxa"/>
          </w:tcPr>
          <w:p w14:paraId="3972D68F" w14:textId="77777777" w:rsidR="00F404D4" w:rsidRPr="008560B4" w:rsidRDefault="00F404D4" w:rsidP="00F40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14:paraId="059DF7B5" w14:textId="77777777" w:rsidR="00F404D4" w:rsidRPr="00521E0E" w:rsidRDefault="00F404D4" w:rsidP="00F404D4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2. Spoken English   (3 cr. min)                          COMM 1101</w:t>
            </w:r>
          </w:p>
        </w:tc>
        <w:tc>
          <w:tcPr>
            <w:tcW w:w="787" w:type="dxa"/>
            <w:gridSpan w:val="2"/>
            <w:shd w:val="clear" w:color="auto" w:fill="FBD4B4" w:themeFill="accent6" w:themeFillTint="66"/>
          </w:tcPr>
          <w:p w14:paraId="1834805F" w14:textId="77777777" w:rsidR="00F404D4" w:rsidRPr="00521E0E" w:rsidRDefault="00F404D4" w:rsidP="00F404D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F404D4" w:rsidRPr="00805B63" w14:paraId="3332BF2D" w14:textId="77777777" w:rsidTr="00F404D4">
        <w:trPr>
          <w:trHeight w:val="248"/>
        </w:trPr>
        <w:tc>
          <w:tcPr>
            <w:tcW w:w="4945" w:type="dxa"/>
            <w:shd w:val="clear" w:color="auto" w:fill="auto"/>
          </w:tcPr>
          <w:p w14:paraId="383C426D" w14:textId="77777777" w:rsidR="00F404D4" w:rsidRPr="00E67D37" w:rsidRDefault="00F404D4" w:rsidP="00F404D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0107 Medical Law and Ethics</w:t>
            </w:r>
          </w:p>
        </w:tc>
        <w:tc>
          <w:tcPr>
            <w:tcW w:w="563" w:type="dxa"/>
          </w:tcPr>
          <w:p w14:paraId="7ACD253D" w14:textId="77777777" w:rsidR="00F404D4" w:rsidRPr="008560B4" w:rsidRDefault="00F404D4" w:rsidP="00F40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14:paraId="2B1A869A" w14:textId="77777777" w:rsidR="00F404D4" w:rsidRPr="00521E0E" w:rsidRDefault="00F404D4" w:rsidP="00F404D4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3. Mathematics      (3 cr. min)                       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87" w:type="dxa"/>
            <w:gridSpan w:val="2"/>
            <w:shd w:val="clear" w:color="auto" w:fill="FDE9D9" w:themeFill="accent6" w:themeFillTint="33"/>
          </w:tcPr>
          <w:p w14:paraId="33AA9C16" w14:textId="77777777" w:rsidR="00F404D4" w:rsidRPr="00521E0E" w:rsidRDefault="00F404D4" w:rsidP="00F404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404D4" w:rsidRPr="00805B63" w14:paraId="09ECD5B8" w14:textId="77777777" w:rsidTr="00F404D4">
        <w:trPr>
          <w:trHeight w:val="248"/>
        </w:trPr>
        <w:tc>
          <w:tcPr>
            <w:tcW w:w="4945" w:type="dxa"/>
            <w:shd w:val="clear" w:color="auto" w:fill="auto"/>
          </w:tcPr>
          <w:p w14:paraId="3CDCEA41" w14:textId="77777777" w:rsidR="00F404D4" w:rsidRPr="00194BA6" w:rsidRDefault="00F404D4" w:rsidP="00F4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 Introduction to Pathology</w:t>
            </w:r>
          </w:p>
        </w:tc>
        <w:tc>
          <w:tcPr>
            <w:tcW w:w="563" w:type="dxa"/>
          </w:tcPr>
          <w:p w14:paraId="02138F57" w14:textId="77777777" w:rsidR="00F404D4" w:rsidRPr="008560B4" w:rsidRDefault="00F404D4" w:rsidP="00F40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7" w:type="dxa"/>
            <w:gridSpan w:val="4"/>
            <w:shd w:val="clear" w:color="auto" w:fill="FBD4B4" w:themeFill="accent6" w:themeFillTint="66"/>
          </w:tcPr>
          <w:p w14:paraId="436EBA46" w14:textId="77777777" w:rsidR="00F404D4" w:rsidRPr="00434098" w:rsidRDefault="00F404D4" w:rsidP="00F404D4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Natural Sciences  </w:t>
            </w:r>
          </w:p>
        </w:tc>
      </w:tr>
      <w:tr w:rsidR="00F404D4" w:rsidRPr="00805B63" w14:paraId="3D84BC96" w14:textId="77777777" w:rsidTr="00F404D4">
        <w:trPr>
          <w:trHeight w:val="248"/>
        </w:trPr>
        <w:tc>
          <w:tcPr>
            <w:tcW w:w="4945" w:type="dxa"/>
            <w:shd w:val="clear" w:color="auto" w:fill="auto"/>
          </w:tcPr>
          <w:p w14:paraId="5DCFA67E" w14:textId="77777777" w:rsidR="00F404D4" w:rsidRPr="00194BA6" w:rsidRDefault="00F404D4" w:rsidP="00F4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0104 Introduction to Kinesiology</w:t>
            </w:r>
          </w:p>
        </w:tc>
        <w:tc>
          <w:tcPr>
            <w:tcW w:w="563" w:type="dxa"/>
          </w:tcPr>
          <w:p w14:paraId="023327E3" w14:textId="77777777" w:rsidR="00F404D4" w:rsidRPr="008560B4" w:rsidRDefault="00F404D4" w:rsidP="00F40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14:paraId="7F8DE975" w14:textId="77777777" w:rsidR="00F404D4" w:rsidRPr="00F404D4" w:rsidRDefault="00F404D4" w:rsidP="00F404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404D4">
              <w:rPr>
                <w:color w:val="000000" w:themeColor="text1"/>
                <w:sz w:val="18"/>
                <w:szCs w:val="18"/>
              </w:rPr>
              <w:t>BIOL 1101 and Lab</w:t>
            </w:r>
          </w:p>
        </w:tc>
        <w:tc>
          <w:tcPr>
            <w:tcW w:w="787" w:type="dxa"/>
            <w:gridSpan w:val="2"/>
            <w:shd w:val="clear" w:color="auto" w:fill="FBD4B4" w:themeFill="accent6" w:themeFillTint="66"/>
          </w:tcPr>
          <w:p w14:paraId="02421DFA" w14:textId="77777777" w:rsidR="00F404D4" w:rsidRPr="00F404D4" w:rsidRDefault="00F404D4" w:rsidP="00F404D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404D4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F404D4" w:rsidRPr="00805B63" w14:paraId="74965902" w14:textId="77777777" w:rsidTr="00F404D4">
        <w:trPr>
          <w:trHeight w:val="247"/>
        </w:trPr>
        <w:tc>
          <w:tcPr>
            <w:tcW w:w="4945" w:type="dxa"/>
            <w:shd w:val="clear" w:color="auto" w:fill="auto"/>
          </w:tcPr>
          <w:p w14:paraId="2843AC40" w14:textId="77777777" w:rsidR="00F404D4" w:rsidRPr="00194BA6" w:rsidRDefault="00F404D4" w:rsidP="00F4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0105 Introduction to Physical Therapy</w:t>
            </w:r>
          </w:p>
        </w:tc>
        <w:tc>
          <w:tcPr>
            <w:tcW w:w="563" w:type="dxa"/>
          </w:tcPr>
          <w:p w14:paraId="4733D0FE" w14:textId="77777777" w:rsidR="00F404D4" w:rsidRPr="008560B4" w:rsidRDefault="00F404D4" w:rsidP="00F40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14:paraId="29E56D87" w14:textId="77777777" w:rsidR="00F404D4" w:rsidRPr="00434098" w:rsidRDefault="00F404D4" w:rsidP="00F404D4">
            <w:pPr>
              <w:rPr>
                <w:color w:val="FDE9D9" w:themeColor="accent6" w:themeTint="33"/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6. Behaviora</w:t>
            </w:r>
            <w:r>
              <w:rPr>
                <w:sz w:val="18"/>
                <w:szCs w:val="18"/>
              </w:rPr>
              <w:t>l and Social Science                                        PSYC 1101</w:t>
            </w:r>
          </w:p>
        </w:tc>
        <w:tc>
          <w:tcPr>
            <w:tcW w:w="787" w:type="dxa"/>
            <w:gridSpan w:val="2"/>
            <w:shd w:val="clear" w:color="auto" w:fill="FBD4B4" w:themeFill="accent6" w:themeFillTint="66"/>
          </w:tcPr>
          <w:p w14:paraId="61A791EF" w14:textId="77777777" w:rsidR="00F404D4" w:rsidRPr="00434098" w:rsidRDefault="00F404D4" w:rsidP="00F404D4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F404D4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F404D4" w:rsidRPr="00805B63" w14:paraId="7DE66B20" w14:textId="77777777" w:rsidTr="00F404D4">
        <w:tc>
          <w:tcPr>
            <w:tcW w:w="4945" w:type="dxa"/>
            <w:shd w:val="clear" w:color="auto" w:fill="auto"/>
          </w:tcPr>
          <w:p w14:paraId="46E1A41A" w14:textId="77777777" w:rsidR="00F404D4" w:rsidRPr="00292C65" w:rsidRDefault="00F404D4" w:rsidP="00F4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0106 Applied Kinesiology</w:t>
            </w:r>
          </w:p>
        </w:tc>
        <w:tc>
          <w:tcPr>
            <w:tcW w:w="563" w:type="dxa"/>
          </w:tcPr>
          <w:p w14:paraId="59615562" w14:textId="77777777" w:rsidR="00F404D4" w:rsidRPr="008560B4" w:rsidRDefault="00F404D4" w:rsidP="00F40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7" w:type="dxa"/>
            <w:gridSpan w:val="4"/>
            <w:shd w:val="clear" w:color="auto" w:fill="FDE9D9" w:themeFill="accent6" w:themeFillTint="33"/>
          </w:tcPr>
          <w:p w14:paraId="06156593" w14:textId="77777777" w:rsidR="00F404D4" w:rsidRPr="00521E0E" w:rsidRDefault="00F404D4" w:rsidP="00F404D4">
            <w:pPr>
              <w:jc w:val="center"/>
              <w:rPr>
                <w:sz w:val="18"/>
                <w:szCs w:val="18"/>
              </w:rPr>
            </w:pPr>
          </w:p>
        </w:tc>
      </w:tr>
      <w:tr w:rsidR="00F404D4" w:rsidRPr="00805B63" w14:paraId="42D6733E" w14:textId="77777777" w:rsidTr="00F404D4">
        <w:tc>
          <w:tcPr>
            <w:tcW w:w="4945" w:type="dxa"/>
            <w:shd w:val="clear" w:color="auto" w:fill="auto"/>
          </w:tcPr>
          <w:p w14:paraId="0BA8A9B5" w14:textId="77777777" w:rsidR="00F404D4" w:rsidRPr="00292C65" w:rsidRDefault="00F404D4" w:rsidP="00F4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0107 Procedures I</w:t>
            </w:r>
          </w:p>
        </w:tc>
        <w:tc>
          <w:tcPr>
            <w:tcW w:w="563" w:type="dxa"/>
          </w:tcPr>
          <w:p w14:paraId="60833AA0" w14:textId="77777777" w:rsidR="00F404D4" w:rsidRPr="008560B4" w:rsidRDefault="00F404D4" w:rsidP="00F40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14:paraId="256CFCF8" w14:textId="77777777" w:rsidR="00F404D4" w:rsidRPr="00F404D4" w:rsidRDefault="00F404D4" w:rsidP="00F404D4">
            <w:pPr>
              <w:rPr>
                <w:b/>
                <w:sz w:val="18"/>
                <w:szCs w:val="18"/>
              </w:rPr>
            </w:pPr>
            <w:r w:rsidRPr="00F404D4">
              <w:rPr>
                <w:b/>
                <w:sz w:val="20"/>
                <w:szCs w:val="20"/>
              </w:rPr>
              <w:t xml:space="preserve">                                                                                         Total GE</w:t>
            </w:r>
          </w:p>
        </w:tc>
        <w:tc>
          <w:tcPr>
            <w:tcW w:w="787" w:type="dxa"/>
            <w:gridSpan w:val="2"/>
            <w:shd w:val="clear" w:color="auto" w:fill="FDE9D9" w:themeFill="accent6" w:themeFillTint="33"/>
          </w:tcPr>
          <w:p w14:paraId="61317EB3" w14:textId="77777777" w:rsidR="00F404D4" w:rsidRPr="00F404D4" w:rsidRDefault="00F404D4" w:rsidP="00F404D4">
            <w:pPr>
              <w:jc w:val="right"/>
              <w:rPr>
                <w:b/>
                <w:sz w:val="18"/>
                <w:szCs w:val="18"/>
              </w:rPr>
            </w:pPr>
            <w:r w:rsidRPr="00F404D4">
              <w:rPr>
                <w:b/>
                <w:sz w:val="18"/>
                <w:szCs w:val="18"/>
              </w:rPr>
              <w:t>16</w:t>
            </w:r>
          </w:p>
        </w:tc>
      </w:tr>
      <w:tr w:rsidR="00F404D4" w:rsidRPr="00805B63" w14:paraId="1522A310" w14:textId="77777777" w:rsidTr="00F404D4">
        <w:trPr>
          <w:trHeight w:val="248"/>
        </w:trPr>
        <w:tc>
          <w:tcPr>
            <w:tcW w:w="4945" w:type="dxa"/>
            <w:shd w:val="clear" w:color="auto" w:fill="auto"/>
            <w:vAlign w:val="bottom"/>
          </w:tcPr>
          <w:p w14:paraId="380FDFAD" w14:textId="77777777" w:rsidR="00F404D4" w:rsidRPr="00BA2629" w:rsidRDefault="00F404D4" w:rsidP="00F404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PTA 0213 Clinical Affiliation I</w:t>
            </w:r>
          </w:p>
        </w:tc>
        <w:tc>
          <w:tcPr>
            <w:tcW w:w="563" w:type="dxa"/>
            <w:shd w:val="clear" w:color="auto" w:fill="auto"/>
          </w:tcPr>
          <w:p w14:paraId="5404B4A2" w14:textId="77777777" w:rsidR="00F404D4" w:rsidRPr="003356C4" w:rsidRDefault="00F404D4" w:rsidP="00F40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14:paraId="53927AF3" w14:textId="77777777" w:rsidR="00F404D4" w:rsidRPr="00521E0E" w:rsidRDefault="00F404D4" w:rsidP="00F404D4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DE9D9" w:themeFill="accent6" w:themeFillTint="33"/>
          </w:tcPr>
          <w:p w14:paraId="35839CC9" w14:textId="77777777" w:rsidR="00F404D4" w:rsidRPr="00521E0E" w:rsidRDefault="00F404D4" w:rsidP="00F404D4">
            <w:pPr>
              <w:jc w:val="right"/>
              <w:rPr>
                <w:sz w:val="18"/>
                <w:szCs w:val="18"/>
              </w:rPr>
            </w:pPr>
          </w:p>
        </w:tc>
      </w:tr>
      <w:tr w:rsidR="00F404D4" w:rsidRPr="00805B63" w14:paraId="6DBB28AE" w14:textId="77777777" w:rsidTr="00F404D4">
        <w:trPr>
          <w:trHeight w:val="25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D660B2" w14:textId="77777777" w:rsidR="00F404D4" w:rsidRPr="00BA2629" w:rsidRDefault="00F404D4" w:rsidP="00F404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PTA 0201 Procedures II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7487C3B" w14:textId="77777777" w:rsidR="00F404D4" w:rsidRPr="003356C4" w:rsidRDefault="00F404D4" w:rsidP="00F40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14:paraId="32D2CF1B" w14:textId="77777777" w:rsidR="00F404D4" w:rsidRPr="00521E0E" w:rsidRDefault="00F404D4" w:rsidP="00F404D4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DE9D9" w:themeFill="accent6" w:themeFillTint="33"/>
          </w:tcPr>
          <w:p w14:paraId="5C601965" w14:textId="77777777" w:rsidR="00F404D4" w:rsidRPr="00521E0E" w:rsidRDefault="00F404D4" w:rsidP="00F404D4">
            <w:pPr>
              <w:jc w:val="right"/>
              <w:rPr>
                <w:sz w:val="18"/>
                <w:szCs w:val="18"/>
              </w:rPr>
            </w:pPr>
          </w:p>
        </w:tc>
      </w:tr>
      <w:tr w:rsidR="00F404D4" w:rsidRPr="00805B63" w14:paraId="1D85B5CB" w14:textId="77777777" w:rsidTr="005D1CA4">
        <w:trPr>
          <w:trHeight w:val="7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4981E" w14:textId="77777777" w:rsidR="00F404D4" w:rsidRPr="00BA2629" w:rsidRDefault="00F404D4" w:rsidP="00F404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PTA 0202 Physical Therapy Assessment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14:paraId="711C88F1" w14:textId="77777777" w:rsidR="00F404D4" w:rsidRPr="008560B4" w:rsidRDefault="00F404D4" w:rsidP="00F40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37" w:type="dxa"/>
            <w:gridSpan w:val="4"/>
            <w:shd w:val="clear" w:color="auto" w:fill="FBD4B4" w:themeFill="accent6" w:themeFillTint="66"/>
          </w:tcPr>
          <w:p w14:paraId="6EBE81C8" w14:textId="77777777" w:rsidR="00F404D4" w:rsidRPr="00521E0E" w:rsidRDefault="00F404D4" w:rsidP="00F404D4">
            <w:pPr>
              <w:jc w:val="right"/>
              <w:rPr>
                <w:sz w:val="18"/>
                <w:szCs w:val="18"/>
              </w:rPr>
            </w:pPr>
          </w:p>
        </w:tc>
      </w:tr>
      <w:tr w:rsidR="00F404D4" w:rsidRPr="00805B63" w14:paraId="2E817D17" w14:textId="77777777" w:rsidTr="00F404D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E206" w14:textId="77777777" w:rsidR="00F404D4" w:rsidRPr="00BA2629" w:rsidRDefault="00F404D4" w:rsidP="00F4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0203 Therapeutic Exercise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14:paraId="503AB946" w14:textId="77777777" w:rsidR="00F404D4" w:rsidRPr="008560B4" w:rsidRDefault="00F404D4" w:rsidP="00F40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14:paraId="77E29C00" w14:textId="77777777" w:rsidR="00F404D4" w:rsidRPr="00521E0E" w:rsidRDefault="00F404D4" w:rsidP="00F404D4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BD4B4" w:themeFill="accent6" w:themeFillTint="66"/>
          </w:tcPr>
          <w:p w14:paraId="4B87A994" w14:textId="77777777" w:rsidR="00F404D4" w:rsidRPr="00521E0E" w:rsidRDefault="00F404D4" w:rsidP="00F404D4">
            <w:pPr>
              <w:jc w:val="right"/>
              <w:rPr>
                <w:sz w:val="18"/>
                <w:szCs w:val="18"/>
              </w:rPr>
            </w:pPr>
          </w:p>
        </w:tc>
      </w:tr>
      <w:tr w:rsidR="00F404D4" w:rsidRPr="00805B63" w14:paraId="5B2AD3FE" w14:textId="77777777" w:rsidTr="00F404D4">
        <w:tc>
          <w:tcPr>
            <w:tcW w:w="4945" w:type="dxa"/>
            <w:tcBorders>
              <w:top w:val="single" w:sz="4" w:space="0" w:color="auto"/>
            </w:tcBorders>
            <w:shd w:val="clear" w:color="auto" w:fill="auto"/>
          </w:tcPr>
          <w:p w14:paraId="38A8AB88" w14:textId="77777777" w:rsidR="00F404D4" w:rsidRPr="00BA2629" w:rsidRDefault="00F404D4" w:rsidP="00F4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0204 Seminar</w:t>
            </w:r>
          </w:p>
        </w:tc>
        <w:tc>
          <w:tcPr>
            <w:tcW w:w="563" w:type="dxa"/>
          </w:tcPr>
          <w:p w14:paraId="39C94185" w14:textId="77777777" w:rsidR="00F404D4" w:rsidRPr="008560B4" w:rsidRDefault="00F404D4" w:rsidP="00F40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14:paraId="78E35F3C" w14:textId="77777777" w:rsidR="00F404D4" w:rsidRPr="00521E0E" w:rsidRDefault="00F404D4" w:rsidP="00F404D4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BD4B4" w:themeFill="accent6" w:themeFillTint="66"/>
          </w:tcPr>
          <w:p w14:paraId="45C96B6B" w14:textId="77777777" w:rsidR="00F404D4" w:rsidRPr="00521E0E" w:rsidRDefault="00F404D4" w:rsidP="00F404D4">
            <w:pPr>
              <w:jc w:val="right"/>
              <w:rPr>
                <w:sz w:val="18"/>
                <w:szCs w:val="18"/>
              </w:rPr>
            </w:pPr>
          </w:p>
        </w:tc>
      </w:tr>
      <w:tr w:rsidR="00F404D4" w:rsidRPr="00805B63" w14:paraId="3539F452" w14:textId="77777777" w:rsidTr="00F404D4">
        <w:tc>
          <w:tcPr>
            <w:tcW w:w="4945" w:type="dxa"/>
            <w:shd w:val="clear" w:color="auto" w:fill="auto"/>
          </w:tcPr>
          <w:p w14:paraId="1513953D" w14:textId="77777777" w:rsidR="00F404D4" w:rsidRPr="00BA2629" w:rsidRDefault="00F404D4" w:rsidP="00F40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0214 Clinical Affiliation II</w:t>
            </w:r>
          </w:p>
        </w:tc>
        <w:tc>
          <w:tcPr>
            <w:tcW w:w="563" w:type="dxa"/>
          </w:tcPr>
          <w:p w14:paraId="2B50F018" w14:textId="77777777" w:rsidR="00F404D4" w:rsidRPr="008560B4" w:rsidRDefault="00F404D4" w:rsidP="00F40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37" w:type="dxa"/>
            <w:gridSpan w:val="4"/>
            <w:shd w:val="clear" w:color="auto" w:fill="FDE9D9" w:themeFill="accent6" w:themeFillTint="33"/>
          </w:tcPr>
          <w:p w14:paraId="5B17A5A1" w14:textId="77777777" w:rsidR="00F404D4" w:rsidRPr="00521E0E" w:rsidRDefault="00F404D4" w:rsidP="00F404D4">
            <w:pPr>
              <w:rPr>
                <w:sz w:val="18"/>
                <w:szCs w:val="18"/>
              </w:rPr>
            </w:pPr>
          </w:p>
        </w:tc>
      </w:tr>
      <w:tr w:rsidR="00F404D4" w:rsidRPr="00805B63" w14:paraId="72312E8D" w14:textId="77777777" w:rsidTr="00F404D4">
        <w:tc>
          <w:tcPr>
            <w:tcW w:w="5508" w:type="dxa"/>
            <w:gridSpan w:val="2"/>
            <w:shd w:val="clear" w:color="auto" w:fill="auto"/>
          </w:tcPr>
          <w:p w14:paraId="0B5EB7AC" w14:textId="77777777" w:rsidR="00F404D4" w:rsidRPr="003356C4" w:rsidRDefault="00F404D4" w:rsidP="00F404D4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14:paraId="4BB8F8B5" w14:textId="77777777" w:rsidR="00F404D4" w:rsidRPr="00521E0E" w:rsidRDefault="00F404D4" w:rsidP="00F404D4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Merge w:val="restart"/>
            <w:shd w:val="clear" w:color="auto" w:fill="FDE9D9" w:themeFill="accent6" w:themeFillTint="33"/>
          </w:tcPr>
          <w:p w14:paraId="122A0C93" w14:textId="77777777" w:rsidR="00F404D4" w:rsidRPr="00521E0E" w:rsidRDefault="00F404D4" w:rsidP="00F404D4">
            <w:pPr>
              <w:rPr>
                <w:sz w:val="18"/>
                <w:szCs w:val="18"/>
              </w:rPr>
            </w:pPr>
          </w:p>
        </w:tc>
      </w:tr>
      <w:tr w:rsidR="00F404D4" w:rsidRPr="00805B63" w14:paraId="345C9626" w14:textId="77777777" w:rsidTr="00F404D4">
        <w:tc>
          <w:tcPr>
            <w:tcW w:w="4945" w:type="dxa"/>
            <w:shd w:val="clear" w:color="auto" w:fill="auto"/>
          </w:tcPr>
          <w:p w14:paraId="63D3DE8B" w14:textId="77777777" w:rsidR="00F404D4" w:rsidRPr="00F404D4" w:rsidRDefault="00F404D4" w:rsidP="00F404D4">
            <w:pPr>
              <w:jc w:val="right"/>
              <w:rPr>
                <w:b/>
                <w:sz w:val="16"/>
                <w:szCs w:val="16"/>
              </w:rPr>
            </w:pPr>
            <w:r w:rsidRPr="00F404D4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63" w:type="dxa"/>
          </w:tcPr>
          <w:p w14:paraId="520D5622" w14:textId="77777777" w:rsidR="00F404D4" w:rsidRPr="00F404D4" w:rsidRDefault="00F404D4" w:rsidP="00F404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14:paraId="64AE35CF" w14:textId="77777777" w:rsidR="00F404D4" w:rsidRPr="00521E0E" w:rsidRDefault="00F404D4" w:rsidP="00F404D4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Merge/>
            <w:shd w:val="clear" w:color="auto" w:fill="FDE9D9" w:themeFill="accent6" w:themeFillTint="33"/>
          </w:tcPr>
          <w:p w14:paraId="0A532FC7" w14:textId="77777777" w:rsidR="00F404D4" w:rsidRPr="00521E0E" w:rsidRDefault="00F404D4" w:rsidP="00F404D4">
            <w:pPr>
              <w:rPr>
                <w:sz w:val="18"/>
                <w:szCs w:val="18"/>
              </w:rPr>
            </w:pPr>
          </w:p>
        </w:tc>
      </w:tr>
      <w:tr w:rsidR="00F404D4" w:rsidRPr="00805B63" w14:paraId="4C30E9A8" w14:textId="77777777" w:rsidTr="00F404D4">
        <w:tc>
          <w:tcPr>
            <w:tcW w:w="4945" w:type="dxa"/>
            <w:shd w:val="clear" w:color="auto" w:fill="auto"/>
          </w:tcPr>
          <w:p w14:paraId="5EF8F3C3" w14:textId="77777777" w:rsidR="00F404D4" w:rsidRPr="003356C4" w:rsidRDefault="00F404D4" w:rsidP="00F404D4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0FAC7661" w14:textId="77777777" w:rsidR="00F404D4" w:rsidRPr="008560B4" w:rsidRDefault="00F404D4" w:rsidP="00F404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37" w:type="dxa"/>
            <w:gridSpan w:val="4"/>
            <w:vMerge w:val="restart"/>
            <w:shd w:val="clear" w:color="auto" w:fill="FBD4B4" w:themeFill="accent6" w:themeFillTint="66"/>
          </w:tcPr>
          <w:p w14:paraId="66462859" w14:textId="77777777" w:rsidR="00F404D4" w:rsidRDefault="00F404D4" w:rsidP="00F4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14:paraId="2C86D89E" w14:textId="77777777" w:rsidR="00F404D4" w:rsidRPr="007F10D7" w:rsidRDefault="00F404D4" w:rsidP="00F4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F404D4" w:rsidRPr="00805B63" w14:paraId="5433F03A" w14:textId="77777777" w:rsidTr="00F404D4">
        <w:tc>
          <w:tcPr>
            <w:tcW w:w="4945" w:type="dxa"/>
            <w:shd w:val="clear" w:color="auto" w:fill="auto"/>
          </w:tcPr>
          <w:p w14:paraId="0B80BE15" w14:textId="77777777" w:rsidR="00F404D4" w:rsidRPr="003356C4" w:rsidRDefault="00F404D4" w:rsidP="00F404D4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6508DC41" w14:textId="77777777" w:rsidR="00F404D4" w:rsidRPr="008560B4" w:rsidRDefault="00F404D4" w:rsidP="00F404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37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FF6A566" w14:textId="77777777" w:rsidR="00F404D4" w:rsidRPr="007F10D7" w:rsidRDefault="00F404D4" w:rsidP="00F404D4">
            <w:pPr>
              <w:rPr>
                <w:sz w:val="20"/>
                <w:szCs w:val="20"/>
              </w:rPr>
            </w:pPr>
          </w:p>
        </w:tc>
      </w:tr>
      <w:tr w:rsidR="00F404D4" w:rsidRPr="00805B63" w14:paraId="1CB0248C" w14:textId="77777777" w:rsidTr="00F404D4">
        <w:tc>
          <w:tcPr>
            <w:tcW w:w="4945" w:type="dxa"/>
            <w:shd w:val="clear" w:color="auto" w:fill="auto"/>
          </w:tcPr>
          <w:p w14:paraId="6793C76C" w14:textId="77777777" w:rsidR="00F404D4" w:rsidRPr="003356C4" w:rsidRDefault="00F404D4" w:rsidP="00F404D4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14:paraId="2B5658B8" w14:textId="77777777" w:rsidR="00F404D4" w:rsidRPr="003356C4" w:rsidRDefault="00F404D4" w:rsidP="00F404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nil"/>
            </w:tcBorders>
            <w:shd w:val="clear" w:color="auto" w:fill="FDE9D9" w:themeFill="accent6" w:themeFillTint="33"/>
          </w:tcPr>
          <w:p w14:paraId="2A96668F" w14:textId="77777777" w:rsidR="00F404D4" w:rsidRPr="007F10D7" w:rsidRDefault="00F404D4" w:rsidP="00F404D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14:paraId="66E93C03" w14:textId="77777777" w:rsidR="00F404D4" w:rsidRPr="007F10D7" w:rsidRDefault="00F404D4" w:rsidP="00F404D4">
            <w:pPr>
              <w:rPr>
                <w:sz w:val="20"/>
                <w:szCs w:val="20"/>
              </w:rPr>
            </w:pPr>
          </w:p>
        </w:tc>
      </w:tr>
      <w:tr w:rsidR="00F404D4" w:rsidRPr="00805B63" w14:paraId="746053D6" w14:textId="77777777" w:rsidTr="00F404D4">
        <w:tc>
          <w:tcPr>
            <w:tcW w:w="4945" w:type="dxa"/>
            <w:shd w:val="clear" w:color="auto" w:fill="auto"/>
          </w:tcPr>
          <w:p w14:paraId="2C76C017" w14:textId="77777777" w:rsidR="00F404D4" w:rsidRPr="003356C4" w:rsidRDefault="00F404D4" w:rsidP="00F404D4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62B3F2CB" w14:textId="77777777" w:rsidR="00F404D4" w:rsidRPr="008560B4" w:rsidRDefault="00F404D4" w:rsidP="00F404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2C7637AE" w14:textId="77777777" w:rsidR="00F404D4" w:rsidRPr="005A240C" w:rsidRDefault="00F404D4" w:rsidP="00F404D4">
            <w:pPr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4E42D132" w14:textId="77777777" w:rsidR="00F404D4" w:rsidRPr="005A240C" w:rsidRDefault="00F404D4" w:rsidP="00F404D4">
            <w:pPr>
              <w:rPr>
                <w:b/>
                <w:sz w:val="20"/>
                <w:szCs w:val="20"/>
              </w:rPr>
            </w:pPr>
          </w:p>
        </w:tc>
      </w:tr>
      <w:tr w:rsidR="00F404D4" w:rsidRPr="00805B63" w14:paraId="73EE5267" w14:textId="77777777" w:rsidTr="00F404D4">
        <w:tc>
          <w:tcPr>
            <w:tcW w:w="4945" w:type="dxa"/>
            <w:shd w:val="clear" w:color="auto" w:fill="auto"/>
          </w:tcPr>
          <w:p w14:paraId="2E7D2F6E" w14:textId="77777777" w:rsidR="00F404D4" w:rsidRPr="003356C4" w:rsidRDefault="00F404D4" w:rsidP="00F404D4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13915E03" w14:textId="77777777" w:rsidR="00F404D4" w:rsidRPr="008560B4" w:rsidRDefault="00F404D4" w:rsidP="00F404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4AD064C4" w14:textId="77777777" w:rsidR="00F404D4" w:rsidRPr="007F10D7" w:rsidRDefault="00F404D4" w:rsidP="00F404D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14:paraId="37B69E94" w14:textId="77777777" w:rsidR="00F404D4" w:rsidRPr="007F10D7" w:rsidRDefault="00F404D4" w:rsidP="00F404D4">
            <w:pPr>
              <w:jc w:val="center"/>
              <w:rPr>
                <w:sz w:val="20"/>
                <w:szCs w:val="20"/>
              </w:rPr>
            </w:pPr>
          </w:p>
        </w:tc>
      </w:tr>
      <w:tr w:rsidR="00F404D4" w:rsidRPr="00805B63" w14:paraId="7E3AB2A9" w14:textId="77777777" w:rsidTr="00F404D4">
        <w:tc>
          <w:tcPr>
            <w:tcW w:w="4945" w:type="dxa"/>
            <w:shd w:val="clear" w:color="auto" w:fill="auto"/>
          </w:tcPr>
          <w:p w14:paraId="18DC33EE" w14:textId="77777777" w:rsidR="00F404D4" w:rsidRPr="003356C4" w:rsidRDefault="00F404D4" w:rsidP="00F404D4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2C0E456" w14:textId="77777777" w:rsidR="00F404D4" w:rsidRPr="008560B4" w:rsidRDefault="00F404D4" w:rsidP="00F404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right w:val="nil"/>
            </w:tcBorders>
            <w:shd w:val="clear" w:color="auto" w:fill="FDE9D9" w:themeFill="accent6" w:themeFillTint="33"/>
          </w:tcPr>
          <w:p w14:paraId="4D049DE5" w14:textId="77777777" w:rsidR="00F404D4" w:rsidRPr="007F10D7" w:rsidRDefault="00F404D4" w:rsidP="00F404D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</w:tcBorders>
            <w:shd w:val="clear" w:color="auto" w:fill="FDE9D9" w:themeFill="accent6" w:themeFillTint="33"/>
            <w:vAlign w:val="center"/>
          </w:tcPr>
          <w:p w14:paraId="452A2E30" w14:textId="77777777" w:rsidR="00F404D4" w:rsidRPr="007F10D7" w:rsidRDefault="00F404D4" w:rsidP="00F404D4">
            <w:pPr>
              <w:jc w:val="center"/>
              <w:rPr>
                <w:sz w:val="20"/>
                <w:szCs w:val="20"/>
              </w:rPr>
            </w:pPr>
          </w:p>
        </w:tc>
      </w:tr>
      <w:tr w:rsidR="00F404D4" w:rsidRPr="00805B63" w14:paraId="225A612F" w14:textId="77777777" w:rsidTr="00F404D4">
        <w:tc>
          <w:tcPr>
            <w:tcW w:w="4945" w:type="dxa"/>
            <w:shd w:val="clear" w:color="auto" w:fill="auto"/>
          </w:tcPr>
          <w:p w14:paraId="2CE50BAF" w14:textId="77777777" w:rsidR="00F404D4" w:rsidRPr="003356C4" w:rsidRDefault="00F404D4" w:rsidP="00F404D4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69FE1003" w14:textId="77777777" w:rsidR="00F404D4" w:rsidRPr="008560B4" w:rsidRDefault="00F404D4" w:rsidP="00F404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14:paraId="52B94251" w14:textId="77777777" w:rsidR="00F404D4" w:rsidRPr="005A240C" w:rsidRDefault="00F404D4" w:rsidP="00F404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17" w:type="dxa"/>
            <w:shd w:val="clear" w:color="auto" w:fill="FBD4B4" w:themeFill="accent6" w:themeFillTint="66"/>
          </w:tcPr>
          <w:p w14:paraId="2832079A" w14:textId="77777777" w:rsidR="00F404D4" w:rsidRPr="005A240C" w:rsidRDefault="00F404D4" w:rsidP="00F404D4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F404D4" w:rsidRPr="00805B63" w14:paraId="29C5D69A" w14:textId="77777777" w:rsidTr="00F404D4">
        <w:tc>
          <w:tcPr>
            <w:tcW w:w="4945" w:type="dxa"/>
            <w:shd w:val="clear" w:color="auto" w:fill="auto"/>
          </w:tcPr>
          <w:p w14:paraId="004F116F" w14:textId="77777777" w:rsidR="00F404D4" w:rsidRPr="003356C4" w:rsidRDefault="00F404D4" w:rsidP="00F404D4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745C7C21" w14:textId="77777777" w:rsidR="00F404D4" w:rsidRPr="008560B4" w:rsidRDefault="00F404D4" w:rsidP="00F404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14:paraId="1B12EFA9" w14:textId="77777777" w:rsidR="00F404D4" w:rsidRPr="007F10D7" w:rsidRDefault="00F404D4" w:rsidP="00F4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4080D706" w14:textId="77777777" w:rsidR="00F404D4" w:rsidRPr="007F10D7" w:rsidRDefault="00F404D4" w:rsidP="00F40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404D4" w:rsidRPr="00805B63" w14:paraId="4933F927" w14:textId="77777777" w:rsidTr="00F404D4">
        <w:tc>
          <w:tcPr>
            <w:tcW w:w="4945" w:type="dxa"/>
            <w:shd w:val="clear" w:color="auto" w:fill="auto"/>
          </w:tcPr>
          <w:p w14:paraId="25C6881F" w14:textId="77777777" w:rsidR="00F404D4" w:rsidRPr="003356C4" w:rsidRDefault="00F404D4" w:rsidP="00F404D4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C60CD40" w14:textId="77777777" w:rsidR="00F404D4" w:rsidRPr="008560B4" w:rsidRDefault="00F404D4" w:rsidP="00F404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14:paraId="38AEEEBC" w14:textId="77777777" w:rsidR="00F404D4" w:rsidRPr="007F10D7" w:rsidRDefault="00F404D4" w:rsidP="00F4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2A097E03" w14:textId="77777777" w:rsidR="00F404D4" w:rsidRPr="007F10D7" w:rsidRDefault="00F404D4" w:rsidP="00F40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404D4" w:rsidRPr="00805B63" w14:paraId="62D25B86" w14:textId="77777777" w:rsidTr="00F404D4"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69EA329E" w14:textId="77777777" w:rsidR="00F404D4" w:rsidRPr="003356C4" w:rsidRDefault="00F404D4" w:rsidP="00F404D4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8A4D55A" w14:textId="77777777" w:rsidR="00F404D4" w:rsidRPr="008560B4" w:rsidRDefault="00F404D4" w:rsidP="00F404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14:paraId="4699C47F" w14:textId="77777777" w:rsidR="00F404D4" w:rsidRPr="007F10D7" w:rsidRDefault="00F404D4" w:rsidP="00F4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17" w:type="dxa"/>
            <w:vAlign w:val="center"/>
          </w:tcPr>
          <w:p w14:paraId="14141E12" w14:textId="77777777" w:rsidR="00F404D4" w:rsidRPr="007F10D7" w:rsidRDefault="00F404D4" w:rsidP="00F40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04D4" w:rsidRPr="00805B63" w14:paraId="03475E58" w14:textId="77777777" w:rsidTr="00F404D4">
        <w:trPr>
          <w:trHeight w:val="257"/>
        </w:trPr>
        <w:tc>
          <w:tcPr>
            <w:tcW w:w="4945" w:type="dxa"/>
            <w:tcBorders>
              <w:bottom w:val="nil"/>
            </w:tcBorders>
            <w:shd w:val="clear" w:color="auto" w:fill="auto"/>
          </w:tcPr>
          <w:p w14:paraId="3B0E0C5B" w14:textId="77777777" w:rsidR="00F404D4" w:rsidRPr="003356C4" w:rsidRDefault="00F404D4" w:rsidP="00F404D4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nil"/>
            </w:tcBorders>
          </w:tcPr>
          <w:p w14:paraId="24FCCF62" w14:textId="77777777" w:rsidR="00F404D4" w:rsidRPr="008560B4" w:rsidRDefault="00F404D4" w:rsidP="00F404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1ACB1A7" w14:textId="77777777" w:rsidR="00F404D4" w:rsidRPr="008560B4" w:rsidRDefault="00F404D4" w:rsidP="00F40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9281F59" w14:textId="77777777" w:rsidR="00F404D4" w:rsidRPr="008560B4" w:rsidRDefault="00F404D4" w:rsidP="00F40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F404D4" w:rsidRPr="00805B63" w14:paraId="7262392E" w14:textId="77777777" w:rsidTr="00F404D4">
        <w:tc>
          <w:tcPr>
            <w:tcW w:w="4945" w:type="dxa"/>
            <w:tcBorders>
              <w:top w:val="nil"/>
            </w:tcBorders>
            <w:shd w:val="clear" w:color="auto" w:fill="auto"/>
          </w:tcPr>
          <w:p w14:paraId="63FB149B" w14:textId="77777777" w:rsidR="00F404D4" w:rsidRPr="003356C4" w:rsidRDefault="00F404D4" w:rsidP="00F404D4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14:paraId="325278D2" w14:textId="77777777" w:rsidR="00F404D4" w:rsidRPr="008560B4" w:rsidRDefault="00F404D4" w:rsidP="00F404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nil"/>
            </w:tcBorders>
            <w:shd w:val="clear" w:color="auto" w:fill="FDE9D9" w:themeFill="accent6" w:themeFillTint="33"/>
          </w:tcPr>
          <w:p w14:paraId="20F1DA18" w14:textId="77777777" w:rsidR="00F404D4" w:rsidRPr="005A240C" w:rsidRDefault="00F404D4" w:rsidP="00F404D4">
            <w:pPr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14:paraId="7948A155" w14:textId="77777777" w:rsidR="00F404D4" w:rsidRPr="005A240C" w:rsidRDefault="00F404D4" w:rsidP="00F404D4">
            <w:pPr>
              <w:rPr>
                <w:b/>
                <w:sz w:val="20"/>
                <w:szCs w:val="20"/>
              </w:rPr>
            </w:pPr>
          </w:p>
        </w:tc>
      </w:tr>
      <w:tr w:rsidR="00F404D4" w:rsidRPr="00805B63" w14:paraId="595B2B37" w14:textId="77777777" w:rsidTr="00F404D4">
        <w:trPr>
          <w:trHeight w:val="248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3D388AEE" w14:textId="77777777" w:rsidR="00F404D4" w:rsidRPr="00A94A30" w:rsidRDefault="00F404D4" w:rsidP="00F404D4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36919F" w14:textId="77777777" w:rsidR="00F404D4" w:rsidRPr="008560B4" w:rsidRDefault="00F404D4" w:rsidP="00F404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717D4D56" w14:textId="77777777" w:rsidR="00F404D4" w:rsidRPr="007F10D7" w:rsidRDefault="00F404D4" w:rsidP="00F404D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14:paraId="6F0CCE81" w14:textId="77777777" w:rsidR="00F404D4" w:rsidRPr="007F10D7" w:rsidRDefault="00F404D4" w:rsidP="00F404D4">
            <w:pPr>
              <w:jc w:val="center"/>
              <w:rPr>
                <w:sz w:val="20"/>
                <w:szCs w:val="20"/>
              </w:rPr>
            </w:pPr>
          </w:p>
        </w:tc>
      </w:tr>
      <w:tr w:rsidR="00F404D4" w:rsidRPr="00805B63" w14:paraId="55444D84" w14:textId="77777777" w:rsidTr="00F404D4">
        <w:trPr>
          <w:trHeight w:val="247"/>
        </w:trPr>
        <w:tc>
          <w:tcPr>
            <w:tcW w:w="5508" w:type="dxa"/>
            <w:gridSpan w:val="2"/>
            <w:tcBorders>
              <w:bottom w:val="nil"/>
            </w:tcBorders>
            <w:shd w:val="clear" w:color="auto" w:fill="auto"/>
          </w:tcPr>
          <w:p w14:paraId="1995BCAB" w14:textId="77777777" w:rsidR="00F404D4" w:rsidRPr="008560B4" w:rsidRDefault="00F404D4" w:rsidP="00F40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20739DE0" w14:textId="77777777" w:rsidR="00F404D4" w:rsidRDefault="00F404D4" w:rsidP="00F404D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0E7C653B" w14:textId="77777777" w:rsidR="00F404D4" w:rsidRDefault="00F404D4" w:rsidP="00F404D4">
            <w:pPr>
              <w:rPr>
                <w:sz w:val="20"/>
                <w:szCs w:val="20"/>
              </w:rPr>
            </w:pPr>
          </w:p>
        </w:tc>
      </w:tr>
      <w:tr w:rsidR="00F404D4" w:rsidRPr="00805B63" w14:paraId="1069AAA3" w14:textId="77777777" w:rsidTr="00F404D4">
        <w:tc>
          <w:tcPr>
            <w:tcW w:w="55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5EACED" w14:textId="77777777" w:rsidR="00F404D4" w:rsidRPr="00826C6E" w:rsidRDefault="00F404D4" w:rsidP="00F404D4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231CD020" w14:textId="77777777" w:rsidR="00F404D4" w:rsidRDefault="00F404D4" w:rsidP="00F404D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3690ECE" w14:textId="77777777" w:rsidR="00F404D4" w:rsidRDefault="00F404D4" w:rsidP="00F404D4">
            <w:pPr>
              <w:rPr>
                <w:sz w:val="20"/>
                <w:szCs w:val="20"/>
              </w:rPr>
            </w:pPr>
          </w:p>
        </w:tc>
      </w:tr>
      <w:tr w:rsidR="00F404D4" w:rsidRPr="00805B63" w14:paraId="08C8FC74" w14:textId="77777777" w:rsidTr="00F404D4"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C3F2BA" w14:textId="77777777" w:rsidR="00F404D4" w:rsidRPr="008560B4" w:rsidRDefault="00F404D4" w:rsidP="00F404D4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3843964C" w14:textId="77777777" w:rsidR="00F404D4" w:rsidRDefault="00F404D4" w:rsidP="00F404D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13E9BB74" w14:textId="77777777" w:rsidR="00F404D4" w:rsidRDefault="00F404D4" w:rsidP="00F404D4">
            <w:pPr>
              <w:rPr>
                <w:sz w:val="20"/>
                <w:szCs w:val="20"/>
              </w:rPr>
            </w:pPr>
          </w:p>
        </w:tc>
      </w:tr>
      <w:tr w:rsidR="00F404D4" w:rsidRPr="00805B63" w14:paraId="0D90F279" w14:textId="77777777" w:rsidTr="00F404D4"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89A12B" w14:textId="77777777" w:rsidR="00F404D4" w:rsidRPr="008560B4" w:rsidRDefault="00F404D4" w:rsidP="00F404D4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37F8BCD9" w14:textId="77777777" w:rsidR="00F404D4" w:rsidRDefault="00F404D4" w:rsidP="00F404D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5C719C95" w14:textId="77777777" w:rsidR="00F404D4" w:rsidRDefault="00F404D4" w:rsidP="00F404D4">
            <w:pPr>
              <w:rPr>
                <w:sz w:val="20"/>
                <w:szCs w:val="20"/>
              </w:rPr>
            </w:pPr>
          </w:p>
        </w:tc>
      </w:tr>
      <w:tr w:rsidR="00F404D4" w:rsidRPr="00805B63" w14:paraId="6DBC23D3" w14:textId="77777777" w:rsidTr="00F404D4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2C67B" w14:textId="77777777" w:rsidR="00F404D4" w:rsidRPr="008560B4" w:rsidRDefault="00F404D4" w:rsidP="00F404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right w:val="nil"/>
            </w:tcBorders>
            <w:shd w:val="clear" w:color="auto" w:fill="FDE9D9" w:themeFill="accent6" w:themeFillTint="33"/>
          </w:tcPr>
          <w:p w14:paraId="41750AD7" w14:textId="77777777" w:rsidR="00F404D4" w:rsidRDefault="00F404D4" w:rsidP="00F404D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14:paraId="422DAFC0" w14:textId="77777777" w:rsidR="00F404D4" w:rsidRDefault="00F404D4" w:rsidP="00F404D4">
            <w:pPr>
              <w:rPr>
                <w:sz w:val="20"/>
                <w:szCs w:val="20"/>
              </w:rPr>
            </w:pPr>
          </w:p>
        </w:tc>
      </w:tr>
      <w:tr w:rsidR="00F404D4" w:rsidRPr="00805B63" w14:paraId="2FFA826F" w14:textId="77777777" w:rsidTr="00F404D4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75601" w14:textId="77777777" w:rsidR="00F404D4" w:rsidRPr="005A240C" w:rsidRDefault="00F404D4" w:rsidP="00F404D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14:paraId="456B440C" w14:textId="77777777" w:rsidR="00F404D4" w:rsidRPr="00631499" w:rsidRDefault="00F404D4" w:rsidP="00F404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14:paraId="3F1E587A" w14:textId="77777777" w:rsidR="00F404D4" w:rsidRPr="00631499" w:rsidRDefault="00F404D4" w:rsidP="00F404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7" w:type="dxa"/>
            <w:shd w:val="clear" w:color="auto" w:fill="FBD4B4" w:themeFill="accent6" w:themeFillTint="66"/>
          </w:tcPr>
          <w:p w14:paraId="0A350B2D" w14:textId="77777777" w:rsidR="00F404D4" w:rsidRDefault="00F404D4" w:rsidP="00F4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404D4" w:rsidRPr="00805B63" w14:paraId="6B5DA73A" w14:textId="77777777" w:rsidTr="00F404D4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AA1EF" w14:textId="77777777" w:rsidR="00F404D4" w:rsidRPr="007F10D7" w:rsidRDefault="00F404D4" w:rsidP="00F404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DD31DD8" w14:textId="77777777" w:rsidR="00F404D4" w:rsidRDefault="00F404D4" w:rsidP="00F4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cr. General Education Objectives</w:t>
            </w:r>
          </w:p>
        </w:tc>
        <w:tc>
          <w:tcPr>
            <w:tcW w:w="630" w:type="dxa"/>
            <w:gridSpan w:val="2"/>
          </w:tcPr>
          <w:p w14:paraId="572CE75F" w14:textId="77777777" w:rsidR="00F404D4" w:rsidRDefault="00F404D4" w:rsidP="00F404D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0B503BF" w14:textId="77777777" w:rsidR="00F404D4" w:rsidRDefault="00F404D4" w:rsidP="00F404D4">
            <w:pPr>
              <w:rPr>
                <w:sz w:val="20"/>
                <w:szCs w:val="20"/>
              </w:rPr>
            </w:pPr>
          </w:p>
        </w:tc>
      </w:tr>
      <w:tr w:rsidR="00F404D4" w:rsidRPr="00805B63" w14:paraId="20F3C638" w14:textId="77777777" w:rsidTr="00F404D4">
        <w:tc>
          <w:tcPr>
            <w:tcW w:w="5508" w:type="dxa"/>
            <w:gridSpan w:val="2"/>
            <w:shd w:val="clear" w:color="auto" w:fill="auto"/>
          </w:tcPr>
          <w:p w14:paraId="02E54B31" w14:textId="77777777" w:rsidR="00F404D4" w:rsidRPr="007F10D7" w:rsidRDefault="00F404D4" w:rsidP="00F404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18258AA" w14:textId="77777777" w:rsidR="00F404D4" w:rsidRDefault="00F404D4" w:rsidP="00F4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60 cr. </w:t>
            </w:r>
          </w:p>
        </w:tc>
        <w:tc>
          <w:tcPr>
            <w:tcW w:w="630" w:type="dxa"/>
            <w:gridSpan w:val="2"/>
          </w:tcPr>
          <w:p w14:paraId="70903EA2" w14:textId="77777777" w:rsidR="00F404D4" w:rsidRDefault="00F404D4" w:rsidP="00F404D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8BFCBA1" w14:textId="77777777" w:rsidR="00F404D4" w:rsidRDefault="00F404D4" w:rsidP="00F404D4">
            <w:pPr>
              <w:rPr>
                <w:sz w:val="20"/>
                <w:szCs w:val="20"/>
              </w:rPr>
            </w:pPr>
          </w:p>
        </w:tc>
      </w:tr>
      <w:tr w:rsidR="00F404D4" w:rsidRPr="00805B63" w14:paraId="4AE52BAD" w14:textId="77777777" w:rsidTr="00F404D4">
        <w:tc>
          <w:tcPr>
            <w:tcW w:w="5508" w:type="dxa"/>
            <w:gridSpan w:val="2"/>
            <w:shd w:val="clear" w:color="auto" w:fill="auto"/>
          </w:tcPr>
          <w:p w14:paraId="430806F2" w14:textId="77777777" w:rsidR="00F404D4" w:rsidRPr="008560B4" w:rsidRDefault="00F404D4" w:rsidP="00F404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14:paraId="25FF3906" w14:textId="77777777" w:rsidR="00F404D4" w:rsidRDefault="00F404D4" w:rsidP="00F404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14:paraId="4B3B5D1E" w14:textId="77777777" w:rsidR="00F404D4" w:rsidRDefault="00F404D4" w:rsidP="00F404D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BD4B4" w:themeFill="accent6" w:themeFillTint="66"/>
          </w:tcPr>
          <w:p w14:paraId="3F701BBE" w14:textId="77777777" w:rsidR="00F404D4" w:rsidRDefault="00F404D4" w:rsidP="00F404D4">
            <w:pPr>
              <w:rPr>
                <w:sz w:val="20"/>
                <w:szCs w:val="20"/>
              </w:rPr>
            </w:pPr>
          </w:p>
        </w:tc>
      </w:tr>
    </w:tbl>
    <w:p w14:paraId="54C97C04" w14:textId="77777777"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0C71"/>
    <w:rsid w:val="000717A1"/>
    <w:rsid w:val="00085859"/>
    <w:rsid w:val="000C4C05"/>
    <w:rsid w:val="000D3B74"/>
    <w:rsid w:val="00121BC3"/>
    <w:rsid w:val="00170351"/>
    <w:rsid w:val="00194BA6"/>
    <w:rsid w:val="00212B80"/>
    <w:rsid w:val="00292C65"/>
    <w:rsid w:val="002A64DB"/>
    <w:rsid w:val="002B047C"/>
    <w:rsid w:val="002D4F2A"/>
    <w:rsid w:val="003356C4"/>
    <w:rsid w:val="00384E42"/>
    <w:rsid w:val="00386994"/>
    <w:rsid w:val="003A4834"/>
    <w:rsid w:val="003F2805"/>
    <w:rsid w:val="003F7D9B"/>
    <w:rsid w:val="00434098"/>
    <w:rsid w:val="00477592"/>
    <w:rsid w:val="004B2B19"/>
    <w:rsid w:val="005051B8"/>
    <w:rsid w:val="00516163"/>
    <w:rsid w:val="005177F5"/>
    <w:rsid w:val="005210B7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808E0"/>
    <w:rsid w:val="006D5CCA"/>
    <w:rsid w:val="00714833"/>
    <w:rsid w:val="00724B1D"/>
    <w:rsid w:val="0074463D"/>
    <w:rsid w:val="00760800"/>
    <w:rsid w:val="00792F6D"/>
    <w:rsid w:val="007A4857"/>
    <w:rsid w:val="007A6430"/>
    <w:rsid w:val="007F10D7"/>
    <w:rsid w:val="00826C6E"/>
    <w:rsid w:val="008560B4"/>
    <w:rsid w:val="008621B9"/>
    <w:rsid w:val="00864D96"/>
    <w:rsid w:val="008C79B2"/>
    <w:rsid w:val="00910569"/>
    <w:rsid w:val="00944648"/>
    <w:rsid w:val="0096488A"/>
    <w:rsid w:val="00975015"/>
    <w:rsid w:val="0098617C"/>
    <w:rsid w:val="009B42A4"/>
    <w:rsid w:val="00A6444F"/>
    <w:rsid w:val="00A94A30"/>
    <w:rsid w:val="00AA1DB7"/>
    <w:rsid w:val="00AB7151"/>
    <w:rsid w:val="00AC5A04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F66F8"/>
    <w:rsid w:val="00D34724"/>
    <w:rsid w:val="00D46379"/>
    <w:rsid w:val="00D53A93"/>
    <w:rsid w:val="00D54E33"/>
    <w:rsid w:val="00DB202D"/>
    <w:rsid w:val="00DF097F"/>
    <w:rsid w:val="00E13ED1"/>
    <w:rsid w:val="00E67D37"/>
    <w:rsid w:val="00E80337"/>
    <w:rsid w:val="00EC238A"/>
    <w:rsid w:val="00F02567"/>
    <w:rsid w:val="00F2122D"/>
    <w:rsid w:val="00F404D4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2017-01-03T18:42:00Z</dcterms:created>
  <dcterms:modified xsi:type="dcterms:W3CDTF">2017-01-03T18:42:00Z</dcterms:modified>
</cp:coreProperties>
</file>