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7728" cy="659130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728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9E004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DD67D4" w:rsidRPr="00DD67D4" w:rsidRDefault="009E004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BBA</w:t>
                            </w:r>
                            <w:r w:rsidR="006B01EF">
                              <w:rPr>
                                <w:sz w:val="28"/>
                                <w:szCs w:val="28"/>
                              </w:rPr>
                              <w:t xml:space="preserve">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55pt;margin-top:0;width:240.75pt;height:51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" stroked="f">
                <v:textbox>
                  <w:txbxContent>
                    <w:p w:rsidR="00C04A5A" w:rsidRPr="00DD67D4" w:rsidRDefault="009E004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2018-2019</w:t>
                      </w:r>
                    </w:p>
                    <w:p w:rsidR="00DD67D4" w:rsidRPr="00DD67D4" w:rsidRDefault="009E004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BBA</w:t>
                      </w:r>
                      <w:r w:rsidR="006B01EF">
                        <w:rPr>
                          <w:sz w:val="28"/>
                          <w:szCs w:val="28"/>
                        </w:rPr>
                        <w:t xml:space="preserve"> Management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8E0E5D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10353</wp:posOffset>
                </wp:positionV>
                <wp:extent cx="7076849" cy="593090"/>
                <wp:effectExtent l="0" t="0" r="101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849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.8pt;width:557.25pt;height:46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NrJgIAAEs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608"/>
        <w:gridCol w:w="540"/>
        <w:gridCol w:w="607"/>
        <w:gridCol w:w="810"/>
        <w:gridCol w:w="720"/>
        <w:gridCol w:w="2723"/>
        <w:gridCol w:w="900"/>
        <w:gridCol w:w="270"/>
      </w:tblGrid>
      <w:tr w:rsidR="00BD787A" w:rsidTr="009E0044">
        <w:tc>
          <w:tcPr>
            <w:tcW w:w="460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07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81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CC594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23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170" w:type="dxa"/>
            <w:gridSpan w:val="2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B01EF" w:rsidTr="009E0044">
        <w:tc>
          <w:tcPr>
            <w:tcW w:w="4608" w:type="dxa"/>
          </w:tcPr>
          <w:p w:rsidR="006B01EF" w:rsidRPr="00E67D37" w:rsidRDefault="006B01EF" w:rsidP="006B01E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6B01EF" w:rsidRPr="00E67D37" w:rsidRDefault="00A3357C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23" w:type="dxa"/>
            <w:vAlign w:val="center"/>
          </w:tcPr>
          <w:p w:rsidR="006B01EF" w:rsidRPr="001C67B0" w:rsidRDefault="006B01EF" w:rsidP="006B01EF">
            <w:pPr>
              <w:pStyle w:val="NoSpacing"/>
              <w:rPr>
                <w:sz w:val="16"/>
                <w:szCs w:val="16"/>
              </w:rPr>
            </w:pPr>
            <w:r w:rsidRPr="001C67B0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170" w:type="dxa"/>
            <w:gridSpan w:val="2"/>
            <w:vAlign w:val="center"/>
          </w:tcPr>
          <w:p w:rsidR="006B01EF" w:rsidRPr="00E67D37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</w:tr>
      <w:tr w:rsidR="006B01EF" w:rsidTr="009E0044">
        <w:tc>
          <w:tcPr>
            <w:tcW w:w="4608" w:type="dxa"/>
          </w:tcPr>
          <w:p w:rsidR="006B01EF" w:rsidRPr="00E67D37" w:rsidRDefault="006B01EF" w:rsidP="006B01E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540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23" w:type="dxa"/>
            <w:vAlign w:val="center"/>
          </w:tcPr>
          <w:p w:rsidR="006B01EF" w:rsidRPr="001C67B0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B01EF" w:rsidRPr="00E67D37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</w:tr>
      <w:tr w:rsidR="006B01EF" w:rsidTr="009E0044">
        <w:tc>
          <w:tcPr>
            <w:tcW w:w="4608" w:type="dxa"/>
          </w:tcPr>
          <w:p w:rsidR="006B01EF" w:rsidRPr="00E67D37" w:rsidRDefault="006B01EF" w:rsidP="006B01EF">
            <w:pPr>
              <w:pStyle w:val="NoSpacing"/>
              <w:jc w:val="both"/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>BA 1110: World of Business</w:t>
            </w:r>
          </w:p>
        </w:tc>
        <w:tc>
          <w:tcPr>
            <w:tcW w:w="540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23" w:type="dxa"/>
            <w:vAlign w:val="center"/>
          </w:tcPr>
          <w:p w:rsidR="006B01EF" w:rsidRPr="001C67B0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B01EF" w:rsidRPr="00E67D37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</w:tr>
      <w:tr w:rsidR="006B01EF" w:rsidTr="009E0044">
        <w:tc>
          <w:tcPr>
            <w:tcW w:w="4608" w:type="dxa"/>
          </w:tcPr>
          <w:p w:rsidR="006B01EF" w:rsidRPr="00E67D37" w:rsidRDefault="006B01EF" w:rsidP="006B01EF">
            <w:pPr>
              <w:pStyle w:val="NoSpacing"/>
              <w:rPr>
                <w:sz w:val="16"/>
                <w:szCs w:val="16"/>
              </w:rPr>
            </w:pPr>
            <w:r w:rsidRPr="006B01EF">
              <w:rPr>
                <w:sz w:val="16"/>
                <w:szCs w:val="16"/>
              </w:rPr>
              <w:t xml:space="preserve">GE Objective </w:t>
            </w:r>
            <w:r w:rsidR="009E0044">
              <w:rPr>
                <w:sz w:val="16"/>
                <w:szCs w:val="16"/>
              </w:rPr>
              <w:t xml:space="preserve">7 or </w:t>
            </w:r>
            <w:r w:rsidRPr="006B01EF">
              <w:rPr>
                <w:sz w:val="16"/>
                <w:szCs w:val="16"/>
              </w:rPr>
              <w:t xml:space="preserve">8: </w:t>
            </w:r>
            <w:r w:rsidR="009E0044">
              <w:rPr>
                <w:sz w:val="16"/>
                <w:szCs w:val="16"/>
              </w:rPr>
              <w:t xml:space="preserve">INFO/CS 1181 or </w:t>
            </w:r>
            <w:r w:rsidRPr="006B01EF">
              <w:rPr>
                <w:sz w:val="16"/>
                <w:szCs w:val="16"/>
              </w:rPr>
              <w:t>INFO 1101 or FIN 1115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23" w:type="dxa"/>
            <w:vAlign w:val="center"/>
          </w:tcPr>
          <w:p w:rsidR="006B01EF" w:rsidRPr="001C67B0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B01EF" w:rsidRPr="00E67D37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</w:tr>
      <w:tr w:rsidR="006B01EF" w:rsidTr="009E0044">
        <w:tc>
          <w:tcPr>
            <w:tcW w:w="4608" w:type="dxa"/>
          </w:tcPr>
          <w:p w:rsidR="006B01EF" w:rsidRPr="00E67D37" w:rsidRDefault="006B01EF" w:rsidP="006B01E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23" w:type="dxa"/>
          </w:tcPr>
          <w:p w:rsidR="006B01EF" w:rsidRPr="001C67B0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6B01EF" w:rsidRPr="00E67D37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</w:tr>
      <w:tr w:rsidR="006B01EF" w:rsidTr="009E0044">
        <w:tc>
          <w:tcPr>
            <w:tcW w:w="4608" w:type="dxa"/>
            <w:shd w:val="clear" w:color="auto" w:fill="F2F2F2" w:themeFill="background1" w:themeFillShade="F2"/>
          </w:tcPr>
          <w:p w:rsidR="006B01EF" w:rsidRDefault="006B01EF" w:rsidP="006B01E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01EF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F2F2F2" w:themeFill="background1" w:themeFillShade="F2"/>
          </w:tcPr>
          <w:p w:rsidR="006B01EF" w:rsidRPr="001C67B0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6B01EF" w:rsidRPr="00E67D37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1C67B0" w:rsidRDefault="00BD787A" w:rsidP="00B60C98">
            <w:pPr>
              <w:pStyle w:val="NoSpacing"/>
              <w:rPr>
                <w:sz w:val="16"/>
                <w:szCs w:val="16"/>
              </w:rPr>
            </w:pPr>
            <w:r w:rsidRPr="001C67B0">
              <w:rPr>
                <w:sz w:val="16"/>
                <w:szCs w:val="16"/>
              </w:rPr>
              <w:t>Semester Two</w:t>
            </w:r>
          </w:p>
        </w:tc>
      </w:tr>
      <w:tr w:rsidR="006B01EF" w:rsidTr="009E0044">
        <w:tc>
          <w:tcPr>
            <w:tcW w:w="4608" w:type="dxa"/>
          </w:tcPr>
          <w:p w:rsidR="006B01EF" w:rsidRPr="00194BA6" w:rsidRDefault="006B01EF" w:rsidP="006B01EF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>GE Objective 1: ENGL 1102</w:t>
            </w:r>
          </w:p>
        </w:tc>
        <w:tc>
          <w:tcPr>
            <w:tcW w:w="540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23" w:type="dxa"/>
          </w:tcPr>
          <w:p w:rsidR="006B01EF" w:rsidRPr="001C67B0" w:rsidRDefault="006B01EF" w:rsidP="006B01EF">
            <w:pPr>
              <w:pStyle w:val="NoSpacing"/>
              <w:rPr>
                <w:sz w:val="16"/>
                <w:szCs w:val="16"/>
              </w:rPr>
            </w:pPr>
            <w:r w:rsidRPr="001C67B0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170" w:type="dxa"/>
            <w:gridSpan w:val="2"/>
          </w:tcPr>
          <w:p w:rsidR="006B01EF" w:rsidRPr="00E67D37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</w:tr>
      <w:tr w:rsidR="006B01EF" w:rsidTr="009E0044">
        <w:tc>
          <w:tcPr>
            <w:tcW w:w="4608" w:type="dxa"/>
          </w:tcPr>
          <w:p w:rsidR="006B01EF" w:rsidRPr="00194BA6" w:rsidRDefault="006B01EF" w:rsidP="006B01EF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>GE Objective 2: COMM 1101</w:t>
            </w:r>
            <w:r>
              <w:rPr>
                <w:sz w:val="16"/>
                <w:szCs w:val="16"/>
              </w:rPr>
              <w:t xml:space="preserve"> Principles of Speech</w:t>
            </w:r>
          </w:p>
        </w:tc>
        <w:tc>
          <w:tcPr>
            <w:tcW w:w="540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23" w:type="dxa"/>
          </w:tcPr>
          <w:p w:rsidR="006B01EF" w:rsidRPr="001C67B0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6B01EF" w:rsidRPr="00E67D37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</w:tr>
      <w:tr w:rsidR="006B01EF" w:rsidTr="009E0044">
        <w:tc>
          <w:tcPr>
            <w:tcW w:w="4608" w:type="dxa"/>
          </w:tcPr>
          <w:p w:rsidR="006B01EF" w:rsidRPr="00194BA6" w:rsidRDefault="006B01EF" w:rsidP="006B0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 :</w:t>
            </w:r>
            <w:r w:rsidRPr="00194BA6">
              <w:rPr>
                <w:sz w:val="16"/>
                <w:szCs w:val="16"/>
              </w:rPr>
              <w:t xml:space="preserve"> NOT ECON</w:t>
            </w:r>
          </w:p>
        </w:tc>
        <w:tc>
          <w:tcPr>
            <w:tcW w:w="540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23" w:type="dxa"/>
          </w:tcPr>
          <w:p w:rsidR="006B01EF" w:rsidRPr="001C67B0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6B01EF" w:rsidRPr="00E67D37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</w:tr>
      <w:tr w:rsidR="006B01EF" w:rsidTr="009E0044">
        <w:tc>
          <w:tcPr>
            <w:tcW w:w="4608" w:type="dxa"/>
          </w:tcPr>
          <w:p w:rsidR="006B01EF" w:rsidRPr="00194BA6" w:rsidRDefault="006B01EF" w:rsidP="006B0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 </w:t>
            </w:r>
            <w:r w:rsidRPr="00194BA6">
              <w:rPr>
                <w:sz w:val="16"/>
                <w:szCs w:val="16"/>
              </w:rPr>
              <w:t xml:space="preserve"> Lecture and Lab</w:t>
            </w:r>
          </w:p>
        </w:tc>
        <w:tc>
          <w:tcPr>
            <w:tcW w:w="540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23" w:type="dxa"/>
          </w:tcPr>
          <w:p w:rsidR="006B01EF" w:rsidRPr="001C67B0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6B01EF" w:rsidRPr="00E67D37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</w:tr>
      <w:tr w:rsidR="006B01EF" w:rsidTr="009E0044">
        <w:tc>
          <w:tcPr>
            <w:tcW w:w="4608" w:type="dxa"/>
          </w:tcPr>
          <w:p w:rsidR="006B01EF" w:rsidRDefault="006B01EF" w:rsidP="006B01EF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>MKTG 2225: Basic Marketing Management</w:t>
            </w:r>
          </w:p>
        </w:tc>
        <w:tc>
          <w:tcPr>
            <w:tcW w:w="540" w:type="dxa"/>
            <w:vAlign w:val="center"/>
          </w:tcPr>
          <w:p w:rsidR="006B01EF" w:rsidRPr="00194BA6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6B01EF" w:rsidRPr="00194BA6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B01EF" w:rsidRPr="00194BA6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23" w:type="dxa"/>
          </w:tcPr>
          <w:p w:rsidR="006B01EF" w:rsidRPr="001C67B0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6B01EF" w:rsidRPr="00E67D37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</w:tr>
      <w:tr w:rsidR="006B01EF" w:rsidTr="009E0044">
        <w:tc>
          <w:tcPr>
            <w:tcW w:w="4608" w:type="dxa"/>
            <w:shd w:val="clear" w:color="auto" w:fill="F2F2F2" w:themeFill="background1" w:themeFillShade="F2"/>
          </w:tcPr>
          <w:p w:rsidR="006B01EF" w:rsidRDefault="006B01EF" w:rsidP="006B0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01EF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B01EF" w:rsidRPr="00E67D37" w:rsidRDefault="006B01EF" w:rsidP="006B01E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F2F2F2" w:themeFill="background1" w:themeFillShade="F2"/>
          </w:tcPr>
          <w:p w:rsidR="006B01EF" w:rsidRPr="001C67B0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6B01EF" w:rsidRPr="00E67D37" w:rsidRDefault="006B01EF" w:rsidP="006B01E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1C67B0" w:rsidRDefault="00BD787A" w:rsidP="00B60C98">
            <w:pPr>
              <w:pStyle w:val="NoSpacing"/>
              <w:rPr>
                <w:sz w:val="16"/>
                <w:szCs w:val="16"/>
              </w:rPr>
            </w:pPr>
            <w:r w:rsidRPr="001C67B0">
              <w:rPr>
                <w:sz w:val="16"/>
                <w:szCs w:val="16"/>
              </w:rPr>
              <w:t>Semester Three</w:t>
            </w:r>
          </w:p>
        </w:tc>
      </w:tr>
      <w:tr w:rsidR="009656B0" w:rsidTr="009E0044">
        <w:tc>
          <w:tcPr>
            <w:tcW w:w="4608" w:type="dxa"/>
          </w:tcPr>
          <w:p w:rsidR="009656B0" w:rsidRPr="00194BA6" w:rsidRDefault="009656B0" w:rsidP="00965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Pr="00194BA6">
              <w:rPr>
                <w:sz w:val="16"/>
                <w:szCs w:val="16"/>
              </w:rPr>
              <w:t>Objective 3: MGT 2216: Business Statistics</w:t>
            </w:r>
          </w:p>
        </w:tc>
        <w:tc>
          <w:tcPr>
            <w:tcW w:w="540" w:type="dxa"/>
            <w:vAlign w:val="center"/>
          </w:tcPr>
          <w:p w:rsidR="009656B0" w:rsidRPr="00194BA6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9656B0" w:rsidRPr="00194BA6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656B0" w:rsidRPr="00194BA6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  <w:r w:rsidRPr="00013EC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656B0" w:rsidRPr="00194BA6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23" w:type="dxa"/>
          </w:tcPr>
          <w:p w:rsidR="009656B0" w:rsidRPr="001C67B0" w:rsidRDefault="009656B0" w:rsidP="009656B0">
            <w:pPr>
              <w:pStyle w:val="NoSpacing"/>
              <w:rPr>
                <w:sz w:val="16"/>
                <w:szCs w:val="16"/>
              </w:rPr>
            </w:pPr>
            <w:r w:rsidRPr="001C67B0">
              <w:rPr>
                <w:sz w:val="16"/>
                <w:szCs w:val="16"/>
              </w:rPr>
              <w:t xml:space="preserve">MATH 1108 </w:t>
            </w:r>
          </w:p>
        </w:tc>
        <w:tc>
          <w:tcPr>
            <w:tcW w:w="1170" w:type="dxa"/>
            <w:gridSpan w:val="2"/>
          </w:tcPr>
          <w:p w:rsidR="009656B0" w:rsidRPr="00194BA6" w:rsidRDefault="009656B0" w:rsidP="009656B0">
            <w:pPr>
              <w:pStyle w:val="NoSpacing"/>
              <w:rPr>
                <w:sz w:val="16"/>
                <w:szCs w:val="16"/>
              </w:rPr>
            </w:pPr>
          </w:p>
        </w:tc>
      </w:tr>
      <w:tr w:rsidR="009656B0" w:rsidTr="009E0044">
        <w:tc>
          <w:tcPr>
            <w:tcW w:w="4608" w:type="dxa"/>
          </w:tcPr>
          <w:p w:rsidR="009656B0" w:rsidRPr="00194BA6" w:rsidRDefault="009656B0" w:rsidP="00965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Pr="00194BA6">
              <w:rPr>
                <w:sz w:val="16"/>
                <w:szCs w:val="16"/>
              </w:rPr>
              <w:t>Obje</w:t>
            </w:r>
            <w:r>
              <w:rPr>
                <w:sz w:val="16"/>
                <w:szCs w:val="16"/>
              </w:rPr>
              <w:t xml:space="preserve">ctive 4 </w:t>
            </w:r>
          </w:p>
        </w:tc>
        <w:tc>
          <w:tcPr>
            <w:tcW w:w="540" w:type="dxa"/>
            <w:vAlign w:val="center"/>
          </w:tcPr>
          <w:p w:rsidR="009656B0" w:rsidRPr="00194BA6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9656B0" w:rsidRPr="00194BA6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656B0" w:rsidRPr="00194BA6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  <w:r w:rsidRPr="00013EC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656B0" w:rsidRPr="00194BA6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23" w:type="dxa"/>
          </w:tcPr>
          <w:p w:rsidR="009656B0" w:rsidRPr="001C67B0" w:rsidRDefault="009656B0" w:rsidP="009656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9656B0" w:rsidRPr="00194BA6" w:rsidRDefault="009656B0" w:rsidP="009656B0">
            <w:pPr>
              <w:pStyle w:val="NoSpacing"/>
              <w:rPr>
                <w:sz w:val="16"/>
                <w:szCs w:val="16"/>
              </w:rPr>
            </w:pPr>
          </w:p>
        </w:tc>
      </w:tr>
      <w:tr w:rsidR="009656B0" w:rsidTr="009E0044">
        <w:trPr>
          <w:trHeight w:val="110"/>
        </w:trPr>
        <w:tc>
          <w:tcPr>
            <w:tcW w:w="4608" w:type="dxa"/>
          </w:tcPr>
          <w:p w:rsidR="009656B0" w:rsidRPr="00194BA6" w:rsidRDefault="009656B0" w:rsidP="009656B0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>BA 2210: Professional Development I</w:t>
            </w:r>
          </w:p>
        </w:tc>
        <w:tc>
          <w:tcPr>
            <w:tcW w:w="540" w:type="dxa"/>
            <w:vAlign w:val="center"/>
          </w:tcPr>
          <w:p w:rsidR="009656B0" w:rsidRPr="00194BA6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vAlign w:val="center"/>
          </w:tcPr>
          <w:p w:rsidR="009656B0" w:rsidRPr="00194BA6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656B0" w:rsidRPr="00194BA6" w:rsidRDefault="009656B0" w:rsidP="009656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6B0" w:rsidRPr="00194BA6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23" w:type="dxa"/>
          </w:tcPr>
          <w:p w:rsidR="009656B0" w:rsidRPr="001C67B0" w:rsidRDefault="009656B0" w:rsidP="009656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9656B0" w:rsidRPr="00194BA6" w:rsidRDefault="009656B0" w:rsidP="009656B0">
            <w:pPr>
              <w:pStyle w:val="NoSpacing"/>
              <w:rPr>
                <w:sz w:val="16"/>
                <w:szCs w:val="16"/>
              </w:rPr>
            </w:pPr>
          </w:p>
        </w:tc>
      </w:tr>
      <w:tr w:rsidR="009656B0" w:rsidTr="009E0044">
        <w:tc>
          <w:tcPr>
            <w:tcW w:w="4608" w:type="dxa"/>
          </w:tcPr>
          <w:p w:rsidR="009656B0" w:rsidRPr="00194BA6" w:rsidRDefault="009656B0" w:rsidP="009656B0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>ACCT 2201: Principles of Accounting I</w:t>
            </w:r>
          </w:p>
        </w:tc>
        <w:tc>
          <w:tcPr>
            <w:tcW w:w="540" w:type="dxa"/>
            <w:vAlign w:val="center"/>
          </w:tcPr>
          <w:p w:rsidR="009656B0" w:rsidRPr="00194BA6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9656B0" w:rsidRPr="00194BA6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656B0" w:rsidRPr="00194BA6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6B0" w:rsidRPr="00194BA6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23" w:type="dxa"/>
          </w:tcPr>
          <w:p w:rsidR="009656B0" w:rsidRPr="001C67B0" w:rsidRDefault="009656B0" w:rsidP="009656B0">
            <w:pPr>
              <w:pStyle w:val="NoSpacing"/>
              <w:rPr>
                <w:sz w:val="16"/>
                <w:szCs w:val="16"/>
              </w:rPr>
            </w:pPr>
            <w:r w:rsidRPr="001C67B0">
              <w:rPr>
                <w:sz w:val="16"/>
                <w:szCs w:val="16"/>
              </w:rPr>
              <w:t>ENGL 1101 and MATH 1108</w:t>
            </w:r>
          </w:p>
        </w:tc>
        <w:tc>
          <w:tcPr>
            <w:tcW w:w="1170" w:type="dxa"/>
            <w:gridSpan w:val="2"/>
          </w:tcPr>
          <w:p w:rsidR="009656B0" w:rsidRPr="00194BA6" w:rsidRDefault="009656B0" w:rsidP="009656B0">
            <w:pPr>
              <w:pStyle w:val="NoSpacing"/>
              <w:rPr>
                <w:sz w:val="16"/>
                <w:szCs w:val="16"/>
              </w:rPr>
            </w:pPr>
          </w:p>
        </w:tc>
      </w:tr>
      <w:tr w:rsidR="009656B0" w:rsidTr="009E0044">
        <w:tc>
          <w:tcPr>
            <w:tcW w:w="4608" w:type="dxa"/>
          </w:tcPr>
          <w:p w:rsidR="009656B0" w:rsidRPr="00194BA6" w:rsidRDefault="009656B0" w:rsidP="00965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Pr="00194BA6">
              <w:rPr>
                <w:sz w:val="16"/>
                <w:szCs w:val="16"/>
              </w:rPr>
              <w:t>Objective 6:  ECON 22</w:t>
            </w:r>
            <w:r>
              <w:rPr>
                <w:sz w:val="16"/>
                <w:szCs w:val="16"/>
              </w:rPr>
              <w:t>01: Principles of Macroeconomics</w:t>
            </w:r>
          </w:p>
        </w:tc>
        <w:tc>
          <w:tcPr>
            <w:tcW w:w="540" w:type="dxa"/>
            <w:vAlign w:val="center"/>
          </w:tcPr>
          <w:p w:rsidR="009656B0" w:rsidRPr="00194BA6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9656B0" w:rsidRPr="00194BA6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656B0" w:rsidRPr="00194BA6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  <w:r w:rsidRPr="00013EC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656B0" w:rsidRPr="00194BA6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23" w:type="dxa"/>
          </w:tcPr>
          <w:p w:rsidR="009656B0" w:rsidRPr="001C67B0" w:rsidRDefault="009656B0" w:rsidP="009656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9656B0" w:rsidRPr="00194BA6" w:rsidRDefault="009656B0" w:rsidP="009656B0">
            <w:pPr>
              <w:pStyle w:val="NoSpacing"/>
              <w:rPr>
                <w:sz w:val="16"/>
                <w:szCs w:val="16"/>
              </w:rPr>
            </w:pPr>
          </w:p>
        </w:tc>
      </w:tr>
      <w:tr w:rsidR="009656B0" w:rsidTr="009E0044">
        <w:tc>
          <w:tcPr>
            <w:tcW w:w="4608" w:type="dxa"/>
          </w:tcPr>
          <w:p w:rsidR="009656B0" w:rsidRPr="00BA2629" w:rsidRDefault="009656B0" w:rsidP="00965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2201: Business and Professional Speaking</w:t>
            </w:r>
          </w:p>
        </w:tc>
        <w:tc>
          <w:tcPr>
            <w:tcW w:w="540" w:type="dxa"/>
          </w:tcPr>
          <w:p w:rsidR="009656B0" w:rsidRPr="00E67D37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9656B0" w:rsidRPr="00E67D37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6B0" w:rsidRPr="00E67D37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6B0" w:rsidRPr="00E67D37" w:rsidRDefault="009656B0" w:rsidP="009656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23" w:type="dxa"/>
          </w:tcPr>
          <w:p w:rsidR="009656B0" w:rsidRPr="001C67B0" w:rsidRDefault="009656B0" w:rsidP="009656B0">
            <w:pPr>
              <w:pStyle w:val="NoSpacing"/>
              <w:rPr>
                <w:sz w:val="16"/>
                <w:szCs w:val="16"/>
              </w:rPr>
            </w:pPr>
            <w:r w:rsidRPr="001C67B0">
              <w:rPr>
                <w:sz w:val="16"/>
                <w:szCs w:val="16"/>
              </w:rPr>
              <w:t>COMM 1101</w:t>
            </w:r>
          </w:p>
        </w:tc>
        <w:tc>
          <w:tcPr>
            <w:tcW w:w="1170" w:type="dxa"/>
            <w:gridSpan w:val="2"/>
          </w:tcPr>
          <w:p w:rsidR="009656B0" w:rsidRPr="00194BA6" w:rsidRDefault="009656B0" w:rsidP="009656B0">
            <w:pPr>
              <w:pStyle w:val="NoSpacing"/>
              <w:rPr>
                <w:sz w:val="16"/>
                <w:szCs w:val="16"/>
              </w:rPr>
            </w:pPr>
          </w:p>
        </w:tc>
      </w:tr>
      <w:tr w:rsidR="009656B0" w:rsidTr="009E0044">
        <w:tc>
          <w:tcPr>
            <w:tcW w:w="4608" w:type="dxa"/>
            <w:shd w:val="clear" w:color="auto" w:fill="F2F2F2" w:themeFill="background1" w:themeFillShade="F2"/>
          </w:tcPr>
          <w:p w:rsidR="009656B0" w:rsidRPr="00194BA6" w:rsidRDefault="009656B0" w:rsidP="009656B0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656B0" w:rsidRPr="00194BA6" w:rsidRDefault="009656B0" w:rsidP="00965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16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9656B0" w:rsidRPr="00194BA6" w:rsidRDefault="009656B0" w:rsidP="009656B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656B0" w:rsidRPr="00194BA6" w:rsidRDefault="009656B0" w:rsidP="009656B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656B0" w:rsidRPr="00194BA6" w:rsidRDefault="009656B0" w:rsidP="009656B0">
            <w:pPr>
              <w:rPr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F2F2F2" w:themeFill="background1" w:themeFillShade="F2"/>
          </w:tcPr>
          <w:p w:rsidR="009656B0" w:rsidRPr="001C67B0" w:rsidRDefault="009656B0" w:rsidP="009656B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9656B0" w:rsidRPr="00194BA6" w:rsidRDefault="009656B0" w:rsidP="009656B0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E0044">
        <w:tc>
          <w:tcPr>
            <w:tcW w:w="4608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D9D9D9" w:themeFill="background1" w:themeFillShade="D9"/>
          </w:tcPr>
          <w:p w:rsidR="00BD787A" w:rsidRPr="001C67B0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A942A2" w:rsidTr="009E0044">
        <w:tc>
          <w:tcPr>
            <w:tcW w:w="4608" w:type="dxa"/>
          </w:tcPr>
          <w:p w:rsidR="00A942A2" w:rsidRPr="00292C65" w:rsidRDefault="00A942A2" w:rsidP="00A942A2">
            <w:pPr>
              <w:rPr>
                <w:sz w:val="16"/>
                <w:szCs w:val="16"/>
              </w:rPr>
            </w:pPr>
            <w:r w:rsidRPr="00292C65">
              <w:rPr>
                <w:sz w:val="16"/>
                <w:szCs w:val="16"/>
              </w:rPr>
              <w:t>MGT 2217: Advanced Business Statistics</w:t>
            </w:r>
          </w:p>
        </w:tc>
        <w:tc>
          <w:tcPr>
            <w:tcW w:w="540" w:type="dxa"/>
            <w:vAlign w:val="center"/>
          </w:tcPr>
          <w:p w:rsidR="00A942A2" w:rsidRPr="00292C65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A942A2" w:rsidRPr="00292C65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942A2" w:rsidRPr="00292C65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942A2" w:rsidRPr="00292C65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23" w:type="dxa"/>
          </w:tcPr>
          <w:p w:rsidR="00A942A2" w:rsidRPr="001C67B0" w:rsidRDefault="00A942A2" w:rsidP="00A942A2">
            <w:pPr>
              <w:pStyle w:val="NoSpacing"/>
              <w:rPr>
                <w:sz w:val="16"/>
                <w:szCs w:val="16"/>
              </w:rPr>
            </w:pPr>
            <w:r w:rsidRPr="001C67B0">
              <w:rPr>
                <w:sz w:val="16"/>
                <w:szCs w:val="16"/>
              </w:rPr>
              <w:t>MGT 2216</w:t>
            </w:r>
          </w:p>
        </w:tc>
        <w:tc>
          <w:tcPr>
            <w:tcW w:w="1170" w:type="dxa"/>
            <w:gridSpan w:val="2"/>
          </w:tcPr>
          <w:p w:rsidR="00A942A2" w:rsidRPr="00D42DE8" w:rsidRDefault="00A942A2" w:rsidP="00A942A2">
            <w:pPr>
              <w:pStyle w:val="NoSpacing"/>
              <w:rPr>
                <w:sz w:val="14"/>
                <w:szCs w:val="16"/>
              </w:rPr>
            </w:pPr>
          </w:p>
        </w:tc>
      </w:tr>
      <w:tr w:rsidR="00A942A2" w:rsidTr="009E0044">
        <w:tc>
          <w:tcPr>
            <w:tcW w:w="4608" w:type="dxa"/>
          </w:tcPr>
          <w:p w:rsidR="00A942A2" w:rsidRPr="00292C65" w:rsidRDefault="00A942A2" w:rsidP="00A942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 </w:t>
            </w:r>
            <w:r w:rsidRPr="00292C65">
              <w:rPr>
                <w:sz w:val="16"/>
                <w:szCs w:val="16"/>
              </w:rPr>
              <w:t>: Lecture only</w:t>
            </w:r>
          </w:p>
        </w:tc>
        <w:tc>
          <w:tcPr>
            <w:tcW w:w="540" w:type="dxa"/>
            <w:vAlign w:val="center"/>
          </w:tcPr>
          <w:p w:rsidR="00A942A2" w:rsidRPr="00292C65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A942A2" w:rsidRPr="00292C65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942A2" w:rsidRPr="00292C65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 w:rsidRPr="00013EC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A942A2" w:rsidRPr="00292C65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23" w:type="dxa"/>
          </w:tcPr>
          <w:p w:rsidR="00A942A2" w:rsidRPr="001C67B0" w:rsidRDefault="00A942A2" w:rsidP="00A942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A942A2" w:rsidRPr="00D42DE8" w:rsidRDefault="00A942A2" w:rsidP="00A942A2">
            <w:pPr>
              <w:pStyle w:val="NoSpacing"/>
              <w:rPr>
                <w:sz w:val="14"/>
                <w:szCs w:val="16"/>
              </w:rPr>
            </w:pPr>
          </w:p>
        </w:tc>
      </w:tr>
      <w:tr w:rsidR="00A942A2" w:rsidTr="009E0044">
        <w:tc>
          <w:tcPr>
            <w:tcW w:w="4608" w:type="dxa"/>
          </w:tcPr>
          <w:p w:rsidR="00A942A2" w:rsidRPr="00BA2629" w:rsidRDefault="00A942A2" w:rsidP="00A942A2">
            <w:pPr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>MGT 2261: Legal Environment of Organizations</w:t>
            </w:r>
          </w:p>
        </w:tc>
        <w:tc>
          <w:tcPr>
            <w:tcW w:w="540" w:type="dxa"/>
          </w:tcPr>
          <w:p w:rsidR="00A942A2" w:rsidRPr="00E67D37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A942A2" w:rsidRPr="00E67D37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942A2" w:rsidRPr="00E67D37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942A2" w:rsidRPr="00E67D37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23" w:type="dxa"/>
          </w:tcPr>
          <w:p w:rsidR="00A942A2" w:rsidRPr="001C67B0" w:rsidRDefault="00A942A2" w:rsidP="00A942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A942A2" w:rsidRPr="00D42DE8" w:rsidRDefault="00A942A2" w:rsidP="00A942A2">
            <w:pPr>
              <w:pStyle w:val="NoSpacing"/>
              <w:rPr>
                <w:sz w:val="14"/>
                <w:szCs w:val="16"/>
              </w:rPr>
            </w:pPr>
          </w:p>
        </w:tc>
      </w:tr>
      <w:tr w:rsidR="00A942A2" w:rsidTr="009E0044">
        <w:tc>
          <w:tcPr>
            <w:tcW w:w="4608" w:type="dxa"/>
          </w:tcPr>
          <w:p w:rsidR="00A942A2" w:rsidRPr="00292C65" w:rsidRDefault="00A942A2" w:rsidP="00A942A2">
            <w:pPr>
              <w:rPr>
                <w:sz w:val="16"/>
                <w:szCs w:val="16"/>
              </w:rPr>
            </w:pPr>
            <w:r w:rsidRPr="00292C65">
              <w:rPr>
                <w:sz w:val="16"/>
                <w:szCs w:val="16"/>
              </w:rPr>
              <w:t>ACCT 2202: Principles of Accounting II</w:t>
            </w:r>
          </w:p>
        </w:tc>
        <w:tc>
          <w:tcPr>
            <w:tcW w:w="540" w:type="dxa"/>
            <w:vAlign w:val="center"/>
          </w:tcPr>
          <w:p w:rsidR="00A942A2" w:rsidRPr="00292C65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A942A2" w:rsidRPr="00292C65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942A2" w:rsidRPr="00292C65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942A2" w:rsidRPr="00292C65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23" w:type="dxa"/>
          </w:tcPr>
          <w:p w:rsidR="00A942A2" w:rsidRPr="001C67B0" w:rsidRDefault="00A942A2" w:rsidP="00A942A2">
            <w:pPr>
              <w:pStyle w:val="NoSpacing"/>
              <w:rPr>
                <w:sz w:val="16"/>
                <w:szCs w:val="16"/>
              </w:rPr>
            </w:pPr>
            <w:r w:rsidRPr="001C67B0">
              <w:rPr>
                <w:sz w:val="16"/>
                <w:szCs w:val="16"/>
              </w:rPr>
              <w:t>ACCT 2201</w:t>
            </w:r>
          </w:p>
        </w:tc>
        <w:tc>
          <w:tcPr>
            <w:tcW w:w="1170" w:type="dxa"/>
            <w:gridSpan w:val="2"/>
          </w:tcPr>
          <w:p w:rsidR="00A942A2" w:rsidRPr="00D42DE8" w:rsidRDefault="00A942A2" w:rsidP="00A942A2">
            <w:pPr>
              <w:pStyle w:val="NoSpacing"/>
              <w:rPr>
                <w:sz w:val="14"/>
                <w:szCs w:val="16"/>
              </w:rPr>
            </w:pPr>
          </w:p>
        </w:tc>
      </w:tr>
      <w:tr w:rsidR="00A942A2" w:rsidTr="009E0044">
        <w:tc>
          <w:tcPr>
            <w:tcW w:w="4608" w:type="dxa"/>
          </w:tcPr>
          <w:p w:rsidR="00A942A2" w:rsidRPr="00292C65" w:rsidRDefault="00A942A2" w:rsidP="00A942A2">
            <w:pPr>
              <w:rPr>
                <w:sz w:val="16"/>
                <w:szCs w:val="16"/>
              </w:rPr>
            </w:pPr>
            <w:r w:rsidRPr="00292C65">
              <w:rPr>
                <w:sz w:val="16"/>
                <w:szCs w:val="16"/>
              </w:rPr>
              <w:t>ECON 2202: Principles of Microeconomics</w:t>
            </w:r>
          </w:p>
        </w:tc>
        <w:tc>
          <w:tcPr>
            <w:tcW w:w="540" w:type="dxa"/>
            <w:vAlign w:val="center"/>
          </w:tcPr>
          <w:p w:rsidR="00A942A2" w:rsidRPr="00292C65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A942A2" w:rsidRPr="00292C65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942A2" w:rsidRPr="00292C65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942A2" w:rsidRPr="00292C65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23" w:type="dxa"/>
          </w:tcPr>
          <w:p w:rsidR="00A942A2" w:rsidRPr="001C67B0" w:rsidRDefault="00A942A2" w:rsidP="00A942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A942A2" w:rsidRPr="00D42DE8" w:rsidRDefault="00A942A2" w:rsidP="00A942A2">
            <w:pPr>
              <w:pStyle w:val="NoSpacing"/>
              <w:rPr>
                <w:sz w:val="14"/>
                <w:szCs w:val="16"/>
              </w:rPr>
            </w:pPr>
          </w:p>
        </w:tc>
      </w:tr>
      <w:tr w:rsidR="00A942A2" w:rsidTr="009E0044">
        <w:tc>
          <w:tcPr>
            <w:tcW w:w="4608" w:type="dxa"/>
            <w:shd w:val="clear" w:color="auto" w:fill="F2F2F2" w:themeFill="background1" w:themeFillShade="F2"/>
          </w:tcPr>
          <w:p w:rsidR="00A942A2" w:rsidRPr="00194BA6" w:rsidRDefault="00A942A2" w:rsidP="00A942A2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942A2" w:rsidRPr="00194BA6" w:rsidRDefault="00A942A2" w:rsidP="002C4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A942A2" w:rsidRPr="00194BA6" w:rsidRDefault="00A942A2" w:rsidP="00A942A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942A2" w:rsidRPr="00194BA6" w:rsidRDefault="00A942A2" w:rsidP="00A942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A942A2" w:rsidRPr="00194BA6" w:rsidRDefault="00A942A2" w:rsidP="00A942A2">
            <w:pPr>
              <w:rPr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F2F2F2" w:themeFill="background1" w:themeFillShade="F2"/>
          </w:tcPr>
          <w:p w:rsidR="00A942A2" w:rsidRPr="001C67B0" w:rsidRDefault="00A942A2" w:rsidP="00A942A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A942A2" w:rsidRPr="00D42DE8" w:rsidRDefault="00A942A2" w:rsidP="00A942A2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E0044">
        <w:tc>
          <w:tcPr>
            <w:tcW w:w="4608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D9D9D9" w:themeFill="background1" w:themeFillShade="D9"/>
          </w:tcPr>
          <w:p w:rsidR="00BD787A" w:rsidRPr="001C67B0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A942A2" w:rsidTr="009E0044">
        <w:tc>
          <w:tcPr>
            <w:tcW w:w="4608" w:type="dxa"/>
            <w:shd w:val="clear" w:color="auto" w:fill="FFFFFF" w:themeFill="background1"/>
            <w:vAlign w:val="bottom"/>
          </w:tcPr>
          <w:p w:rsidR="00A942A2" w:rsidRPr="00BA2629" w:rsidRDefault="00A942A2" w:rsidP="00A942A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A2629">
              <w:rPr>
                <w:rFonts w:ascii="Calibri" w:hAnsi="Calibri"/>
                <w:color w:val="000000"/>
                <w:sz w:val="16"/>
                <w:szCs w:val="16"/>
              </w:rPr>
              <w:t>BA 3310: Professional Development II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942A2" w:rsidRPr="00E67D37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A942A2" w:rsidRPr="00E67D37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942A2" w:rsidRPr="00E67D37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A942A2" w:rsidRPr="00E67D37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23" w:type="dxa"/>
            <w:shd w:val="clear" w:color="auto" w:fill="FFFFFF" w:themeFill="background1"/>
          </w:tcPr>
          <w:p w:rsidR="00A942A2" w:rsidRPr="001C67B0" w:rsidRDefault="00A942A2" w:rsidP="00A942A2">
            <w:pPr>
              <w:pStyle w:val="NoSpacing"/>
              <w:rPr>
                <w:sz w:val="16"/>
                <w:szCs w:val="16"/>
              </w:rPr>
            </w:pPr>
            <w:r w:rsidRPr="001C67B0">
              <w:rPr>
                <w:sz w:val="16"/>
                <w:szCs w:val="16"/>
              </w:rPr>
              <w:t>BA 2210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A942A2" w:rsidRPr="00194BA6" w:rsidRDefault="00A942A2" w:rsidP="00A942A2">
            <w:pPr>
              <w:rPr>
                <w:sz w:val="16"/>
                <w:szCs w:val="16"/>
              </w:rPr>
            </w:pPr>
          </w:p>
        </w:tc>
      </w:tr>
      <w:tr w:rsidR="00A942A2" w:rsidTr="009E0044">
        <w:tc>
          <w:tcPr>
            <w:tcW w:w="4608" w:type="dxa"/>
            <w:shd w:val="clear" w:color="auto" w:fill="FFFFFF" w:themeFill="background1"/>
            <w:vAlign w:val="bottom"/>
          </w:tcPr>
          <w:p w:rsidR="00A942A2" w:rsidRPr="00BA2629" w:rsidRDefault="00A942A2" w:rsidP="00A942A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Either </w:t>
            </w:r>
            <w:r w:rsidRPr="00BA2629">
              <w:rPr>
                <w:rFonts w:ascii="Calibri" w:hAnsi="Calibri"/>
                <w:color w:val="000000"/>
                <w:sz w:val="16"/>
                <w:szCs w:val="16"/>
              </w:rPr>
              <w:t xml:space="preserve">ENGL 3307 or 3308: Business </w:t>
            </w:r>
            <w:proofErr w:type="spellStart"/>
            <w:r w:rsidRPr="00BA2629">
              <w:rPr>
                <w:rFonts w:ascii="Calibri" w:hAnsi="Calibri"/>
                <w:color w:val="000000"/>
                <w:sz w:val="16"/>
                <w:szCs w:val="16"/>
              </w:rPr>
              <w:t>Comm</w:t>
            </w:r>
            <w:proofErr w:type="spellEnd"/>
            <w:r w:rsidRPr="00BA2629">
              <w:rPr>
                <w:rFonts w:ascii="Calibri" w:hAnsi="Calibri"/>
                <w:color w:val="000000"/>
                <w:sz w:val="16"/>
                <w:szCs w:val="16"/>
              </w:rPr>
              <w:t xml:space="preserve"> or Tech Writing</w:t>
            </w:r>
          </w:p>
        </w:tc>
        <w:tc>
          <w:tcPr>
            <w:tcW w:w="540" w:type="dxa"/>
            <w:shd w:val="clear" w:color="auto" w:fill="FFFFFF" w:themeFill="background1"/>
          </w:tcPr>
          <w:p w:rsidR="00A942A2" w:rsidRPr="00E67D37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FFFFFF" w:themeFill="background1"/>
          </w:tcPr>
          <w:p w:rsidR="00A942A2" w:rsidRPr="00E67D37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942A2" w:rsidRPr="00E67D37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A942A2" w:rsidRPr="00E67D37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23" w:type="dxa"/>
            <w:shd w:val="clear" w:color="auto" w:fill="FFFFFF" w:themeFill="background1"/>
          </w:tcPr>
          <w:p w:rsidR="00A942A2" w:rsidRPr="001C67B0" w:rsidRDefault="00A942A2" w:rsidP="00A942A2">
            <w:pPr>
              <w:pStyle w:val="NoSpacing"/>
              <w:rPr>
                <w:sz w:val="16"/>
                <w:szCs w:val="16"/>
              </w:rPr>
            </w:pPr>
            <w:r w:rsidRPr="001C67B0">
              <w:rPr>
                <w:sz w:val="16"/>
                <w:szCs w:val="16"/>
              </w:rPr>
              <w:t>ENGL 1102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A942A2" w:rsidRPr="00E67D37" w:rsidRDefault="00A942A2" w:rsidP="00A942A2">
            <w:pPr>
              <w:pStyle w:val="NoSpacing"/>
              <w:rPr>
                <w:sz w:val="16"/>
                <w:szCs w:val="16"/>
              </w:rPr>
            </w:pPr>
          </w:p>
        </w:tc>
      </w:tr>
      <w:tr w:rsidR="00A942A2" w:rsidTr="009E0044">
        <w:tc>
          <w:tcPr>
            <w:tcW w:w="4608" w:type="dxa"/>
            <w:vAlign w:val="bottom"/>
          </w:tcPr>
          <w:p w:rsidR="00A942A2" w:rsidRPr="00BA2629" w:rsidRDefault="00A942A2" w:rsidP="00A942A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A2629">
              <w:rPr>
                <w:rFonts w:ascii="Calibri" w:hAnsi="Calibri"/>
                <w:color w:val="000000"/>
                <w:sz w:val="16"/>
                <w:szCs w:val="16"/>
              </w:rPr>
              <w:t>FIN 3315: Corporate Financial Management</w:t>
            </w:r>
          </w:p>
        </w:tc>
        <w:tc>
          <w:tcPr>
            <w:tcW w:w="540" w:type="dxa"/>
            <w:vAlign w:val="center"/>
          </w:tcPr>
          <w:p w:rsidR="00A942A2" w:rsidRPr="00E67D37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A942A2" w:rsidRPr="00E67D37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942A2" w:rsidRPr="00E67D37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 w:rsidRPr="00A942A2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A942A2" w:rsidRPr="00E67D37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623" w:type="dxa"/>
            <w:gridSpan w:val="2"/>
          </w:tcPr>
          <w:p w:rsidR="00A942A2" w:rsidRPr="001C67B0" w:rsidRDefault="00A942A2" w:rsidP="00A942A2">
            <w:pPr>
              <w:pStyle w:val="NoSpacing"/>
              <w:rPr>
                <w:sz w:val="16"/>
                <w:szCs w:val="16"/>
              </w:rPr>
            </w:pPr>
            <w:r w:rsidRPr="001C67B0">
              <w:rPr>
                <w:sz w:val="16"/>
                <w:szCs w:val="16"/>
              </w:rPr>
              <w:t>ACCT 2202, MGT 2216, ECON 2201 &amp; 2202</w:t>
            </w:r>
          </w:p>
        </w:tc>
        <w:tc>
          <w:tcPr>
            <w:tcW w:w="270" w:type="dxa"/>
          </w:tcPr>
          <w:p w:rsidR="00A942A2" w:rsidRPr="00E67D37" w:rsidRDefault="00A942A2" w:rsidP="00A942A2">
            <w:pPr>
              <w:pStyle w:val="NoSpacing"/>
              <w:rPr>
                <w:sz w:val="16"/>
                <w:szCs w:val="16"/>
              </w:rPr>
            </w:pPr>
          </w:p>
        </w:tc>
      </w:tr>
      <w:tr w:rsidR="00A942A2" w:rsidTr="009E0044">
        <w:tc>
          <w:tcPr>
            <w:tcW w:w="4608" w:type="dxa"/>
            <w:vAlign w:val="bottom"/>
          </w:tcPr>
          <w:p w:rsidR="00A942A2" w:rsidRPr="00BA2629" w:rsidRDefault="00A942A2" w:rsidP="00A942A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MGT 3312: Individual and Organizational Behavior </w:t>
            </w:r>
          </w:p>
        </w:tc>
        <w:tc>
          <w:tcPr>
            <w:tcW w:w="540" w:type="dxa"/>
            <w:vAlign w:val="center"/>
          </w:tcPr>
          <w:p w:rsidR="00A942A2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vAlign w:val="center"/>
          </w:tcPr>
          <w:p w:rsidR="00A942A2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942A2" w:rsidRPr="00E67D37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 w:rsidRPr="00A942A2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A942A2" w:rsidRPr="00E67D37" w:rsidRDefault="00A942A2" w:rsidP="00A942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23" w:type="dxa"/>
          </w:tcPr>
          <w:p w:rsidR="00A942A2" w:rsidRPr="001C67B0" w:rsidRDefault="00A942A2" w:rsidP="00A942A2">
            <w:pPr>
              <w:pStyle w:val="NoSpacing"/>
              <w:rPr>
                <w:sz w:val="16"/>
                <w:szCs w:val="16"/>
              </w:rPr>
            </w:pPr>
            <w:r w:rsidRPr="001C67B0">
              <w:rPr>
                <w:sz w:val="16"/>
                <w:szCs w:val="16"/>
              </w:rPr>
              <w:t>ENGL 1102</w:t>
            </w:r>
          </w:p>
        </w:tc>
        <w:tc>
          <w:tcPr>
            <w:tcW w:w="1170" w:type="dxa"/>
            <w:gridSpan w:val="2"/>
          </w:tcPr>
          <w:p w:rsidR="00A942A2" w:rsidRPr="00C04A5A" w:rsidRDefault="00A942A2" w:rsidP="00A942A2">
            <w:pPr>
              <w:pStyle w:val="NoSpacing"/>
              <w:rPr>
                <w:sz w:val="14"/>
                <w:szCs w:val="16"/>
              </w:rPr>
            </w:pPr>
          </w:p>
        </w:tc>
      </w:tr>
      <w:tr w:rsidR="00A942A2" w:rsidTr="009E0044">
        <w:tc>
          <w:tcPr>
            <w:tcW w:w="4608" w:type="dxa"/>
          </w:tcPr>
          <w:p w:rsidR="00A942A2" w:rsidRPr="00194BA6" w:rsidRDefault="00A942A2" w:rsidP="009E0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9E0044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lectives</w:t>
            </w:r>
          </w:p>
        </w:tc>
        <w:tc>
          <w:tcPr>
            <w:tcW w:w="540" w:type="dxa"/>
          </w:tcPr>
          <w:p w:rsidR="00A942A2" w:rsidRDefault="00883CEE" w:rsidP="00A942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7" w:type="dxa"/>
          </w:tcPr>
          <w:p w:rsidR="00A942A2" w:rsidRPr="00194BA6" w:rsidRDefault="00A942A2" w:rsidP="00A942A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942A2" w:rsidRPr="00194BA6" w:rsidRDefault="00A942A2" w:rsidP="00A942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942A2" w:rsidRPr="00194BA6" w:rsidRDefault="00A942A2" w:rsidP="00A942A2">
            <w:pPr>
              <w:rPr>
                <w:sz w:val="16"/>
                <w:szCs w:val="16"/>
              </w:rPr>
            </w:pPr>
          </w:p>
        </w:tc>
        <w:tc>
          <w:tcPr>
            <w:tcW w:w="2723" w:type="dxa"/>
          </w:tcPr>
          <w:p w:rsidR="00A942A2" w:rsidRPr="001C67B0" w:rsidRDefault="00A942A2" w:rsidP="00A942A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A942A2" w:rsidRPr="00C04A5A" w:rsidRDefault="00A942A2" w:rsidP="00A942A2">
            <w:pPr>
              <w:pStyle w:val="NoSpacing"/>
              <w:rPr>
                <w:sz w:val="14"/>
                <w:szCs w:val="16"/>
              </w:rPr>
            </w:pPr>
          </w:p>
        </w:tc>
      </w:tr>
      <w:tr w:rsidR="00A942A2" w:rsidTr="009E0044">
        <w:tc>
          <w:tcPr>
            <w:tcW w:w="4608" w:type="dxa"/>
            <w:shd w:val="clear" w:color="auto" w:fill="F2F2F2" w:themeFill="background1" w:themeFillShade="F2"/>
          </w:tcPr>
          <w:p w:rsidR="00A942A2" w:rsidRPr="00194BA6" w:rsidRDefault="00A942A2" w:rsidP="00A942A2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942A2" w:rsidRPr="00194BA6" w:rsidRDefault="002C4F4F" w:rsidP="00A942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A942A2" w:rsidRPr="00194BA6" w:rsidRDefault="00A942A2" w:rsidP="00A942A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942A2" w:rsidRPr="00194BA6" w:rsidRDefault="00A942A2" w:rsidP="00A942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A942A2" w:rsidRPr="00194BA6" w:rsidRDefault="00A942A2" w:rsidP="00A942A2">
            <w:pPr>
              <w:rPr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F2F2F2" w:themeFill="background1" w:themeFillShade="F2"/>
          </w:tcPr>
          <w:p w:rsidR="00A942A2" w:rsidRPr="001C67B0" w:rsidRDefault="00A942A2" w:rsidP="00A942A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A942A2" w:rsidRPr="00C04A5A" w:rsidRDefault="00A942A2" w:rsidP="00A942A2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E0044">
        <w:tc>
          <w:tcPr>
            <w:tcW w:w="4608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D9D9D9" w:themeFill="background1" w:themeFillShade="D9"/>
          </w:tcPr>
          <w:p w:rsidR="00BD787A" w:rsidRPr="001C67B0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780D98" w:rsidTr="009E0044">
        <w:tc>
          <w:tcPr>
            <w:tcW w:w="4608" w:type="dxa"/>
            <w:vAlign w:val="bottom"/>
          </w:tcPr>
          <w:p w:rsidR="00780D98" w:rsidRPr="00BA2629" w:rsidRDefault="00780D98" w:rsidP="00780D98">
            <w:pPr>
              <w:rPr>
                <w:rFonts w:ascii="Calibri" w:hAnsi="Calibri"/>
                <w:sz w:val="16"/>
                <w:szCs w:val="16"/>
              </w:rPr>
            </w:pPr>
            <w:r w:rsidRPr="00BA2629">
              <w:rPr>
                <w:rFonts w:ascii="Calibri" w:hAnsi="Calibri"/>
                <w:sz w:val="16"/>
                <w:szCs w:val="16"/>
              </w:rPr>
              <w:t>INFO 3301: Intro to Informatics and Analytics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80D98" w:rsidRPr="00E67D37" w:rsidRDefault="00780D98" w:rsidP="00780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80D98" w:rsidRPr="00E67D37" w:rsidRDefault="00780D98" w:rsidP="00780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780D98" w:rsidRPr="00E67D37" w:rsidRDefault="00780D98" w:rsidP="00780D98">
            <w:pPr>
              <w:pStyle w:val="NoSpacing"/>
              <w:jc w:val="center"/>
              <w:rPr>
                <w:sz w:val="16"/>
                <w:szCs w:val="16"/>
              </w:rPr>
            </w:pPr>
            <w:r w:rsidRPr="00780D98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780D98" w:rsidRPr="00E67D37" w:rsidRDefault="00780D98" w:rsidP="00780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23" w:type="dxa"/>
            <w:shd w:val="clear" w:color="auto" w:fill="FFFFFF" w:themeFill="background1"/>
          </w:tcPr>
          <w:p w:rsidR="00780D98" w:rsidRPr="001C67B0" w:rsidRDefault="00780D98" w:rsidP="00780D98">
            <w:pPr>
              <w:pStyle w:val="NoSpacing"/>
              <w:rPr>
                <w:sz w:val="16"/>
                <w:szCs w:val="16"/>
              </w:rPr>
            </w:pPr>
            <w:r w:rsidRPr="001C67B0">
              <w:rPr>
                <w:sz w:val="16"/>
                <w:szCs w:val="16"/>
              </w:rPr>
              <w:t xml:space="preserve">INFO 1100 or equivalent  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780D98" w:rsidRPr="00473C19" w:rsidRDefault="00780D98" w:rsidP="00780D98">
            <w:pPr>
              <w:rPr>
                <w:sz w:val="16"/>
                <w:szCs w:val="16"/>
              </w:rPr>
            </w:pPr>
          </w:p>
        </w:tc>
      </w:tr>
      <w:tr w:rsidR="00780D98" w:rsidTr="009E0044">
        <w:tc>
          <w:tcPr>
            <w:tcW w:w="4608" w:type="dxa"/>
            <w:vAlign w:val="bottom"/>
          </w:tcPr>
          <w:p w:rsidR="00780D98" w:rsidRPr="00BA2629" w:rsidRDefault="00780D98" w:rsidP="00780D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:rsidR="00780D98" w:rsidRPr="00E67D37" w:rsidRDefault="00780D98" w:rsidP="00780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780D98" w:rsidRPr="00E67D37" w:rsidRDefault="00780D98" w:rsidP="00780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80D98" w:rsidRPr="00E67D37" w:rsidRDefault="00780D98" w:rsidP="00780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0D98" w:rsidRPr="00E67D37" w:rsidRDefault="00780D98" w:rsidP="00780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23" w:type="dxa"/>
          </w:tcPr>
          <w:p w:rsidR="00780D98" w:rsidRPr="001C67B0" w:rsidRDefault="00780D98" w:rsidP="00780D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780D98" w:rsidRPr="00C04A5A" w:rsidRDefault="00780D98" w:rsidP="00780D98">
            <w:pPr>
              <w:pStyle w:val="NoSpacing"/>
              <w:rPr>
                <w:sz w:val="14"/>
                <w:szCs w:val="16"/>
              </w:rPr>
            </w:pPr>
          </w:p>
        </w:tc>
      </w:tr>
      <w:tr w:rsidR="00780D98" w:rsidTr="009E0044">
        <w:tc>
          <w:tcPr>
            <w:tcW w:w="4608" w:type="dxa"/>
          </w:tcPr>
          <w:p w:rsidR="00780D98" w:rsidRPr="00BA2629" w:rsidRDefault="00780D98" w:rsidP="00780D98">
            <w:pPr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>MGT 3329: Operations and Production Management</w:t>
            </w:r>
          </w:p>
        </w:tc>
        <w:tc>
          <w:tcPr>
            <w:tcW w:w="540" w:type="dxa"/>
          </w:tcPr>
          <w:p w:rsidR="00780D98" w:rsidRPr="00E67D37" w:rsidRDefault="00780D98" w:rsidP="00780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780D98" w:rsidRPr="00E67D37" w:rsidRDefault="00780D98" w:rsidP="00780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80D98" w:rsidRDefault="00780D98" w:rsidP="00780D98">
            <w:pPr>
              <w:jc w:val="center"/>
            </w:pPr>
            <w:r w:rsidRPr="007C20A0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780D98" w:rsidRPr="00E67D37" w:rsidRDefault="00780D98" w:rsidP="00780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23" w:type="dxa"/>
          </w:tcPr>
          <w:p w:rsidR="00780D98" w:rsidRPr="001C67B0" w:rsidRDefault="00780D98" w:rsidP="00780D98">
            <w:pPr>
              <w:pStyle w:val="NoSpacing"/>
              <w:rPr>
                <w:sz w:val="16"/>
                <w:szCs w:val="16"/>
              </w:rPr>
            </w:pPr>
            <w:r w:rsidRPr="001C67B0">
              <w:rPr>
                <w:sz w:val="16"/>
                <w:szCs w:val="16"/>
              </w:rPr>
              <w:t>MGT 2217</w:t>
            </w:r>
          </w:p>
        </w:tc>
        <w:tc>
          <w:tcPr>
            <w:tcW w:w="1170" w:type="dxa"/>
            <w:gridSpan w:val="2"/>
          </w:tcPr>
          <w:p w:rsidR="00780D98" w:rsidRPr="00C04A5A" w:rsidRDefault="00780D98" w:rsidP="00780D98">
            <w:pPr>
              <w:pStyle w:val="NoSpacing"/>
              <w:rPr>
                <w:sz w:val="14"/>
                <w:szCs w:val="16"/>
              </w:rPr>
            </w:pPr>
          </w:p>
        </w:tc>
      </w:tr>
      <w:tr w:rsidR="00780D98" w:rsidTr="009E0044">
        <w:tc>
          <w:tcPr>
            <w:tcW w:w="4608" w:type="dxa"/>
          </w:tcPr>
          <w:p w:rsidR="00780D98" w:rsidRPr="00BA2629" w:rsidRDefault="00655692" w:rsidP="00780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4441 Leading in Organizations</w:t>
            </w:r>
          </w:p>
        </w:tc>
        <w:tc>
          <w:tcPr>
            <w:tcW w:w="540" w:type="dxa"/>
          </w:tcPr>
          <w:p w:rsidR="00780D98" w:rsidRPr="00E67D37" w:rsidRDefault="00780D98" w:rsidP="00780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780D98" w:rsidRPr="00E67D37" w:rsidRDefault="00780D98" w:rsidP="00780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80D98" w:rsidRDefault="00780D98" w:rsidP="00780D98">
            <w:pPr>
              <w:jc w:val="center"/>
            </w:pPr>
            <w:r w:rsidRPr="007C20A0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780D98" w:rsidRPr="00E67D37" w:rsidRDefault="00780D98" w:rsidP="00780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23" w:type="dxa"/>
          </w:tcPr>
          <w:p w:rsidR="00780D98" w:rsidRPr="001C67B0" w:rsidRDefault="00780D98" w:rsidP="00780D98">
            <w:pPr>
              <w:pStyle w:val="NoSpacing"/>
              <w:rPr>
                <w:sz w:val="16"/>
                <w:szCs w:val="16"/>
              </w:rPr>
            </w:pPr>
            <w:r w:rsidRPr="001C67B0">
              <w:rPr>
                <w:sz w:val="16"/>
                <w:szCs w:val="16"/>
              </w:rPr>
              <w:t>MGT 3312</w:t>
            </w:r>
          </w:p>
        </w:tc>
        <w:tc>
          <w:tcPr>
            <w:tcW w:w="1170" w:type="dxa"/>
            <w:gridSpan w:val="2"/>
          </w:tcPr>
          <w:p w:rsidR="00780D98" w:rsidRPr="00C04A5A" w:rsidRDefault="00780D98" w:rsidP="00780D98">
            <w:pPr>
              <w:pStyle w:val="NoSpacing"/>
              <w:rPr>
                <w:sz w:val="14"/>
                <w:szCs w:val="16"/>
              </w:rPr>
            </w:pPr>
          </w:p>
        </w:tc>
      </w:tr>
      <w:tr w:rsidR="00780D98" w:rsidTr="009E0044">
        <w:tc>
          <w:tcPr>
            <w:tcW w:w="4608" w:type="dxa"/>
          </w:tcPr>
          <w:p w:rsidR="00780D98" w:rsidRPr="00BA2629" w:rsidRDefault="009E0044" w:rsidP="00780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Management E</w:t>
            </w:r>
            <w:r w:rsidR="00780D98">
              <w:rPr>
                <w:sz w:val="16"/>
                <w:szCs w:val="16"/>
              </w:rPr>
              <w:t>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540" w:type="dxa"/>
          </w:tcPr>
          <w:p w:rsidR="00780D98" w:rsidRPr="00E67D37" w:rsidRDefault="00780D98" w:rsidP="00780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780D98" w:rsidRPr="00E67D37" w:rsidRDefault="00780D98" w:rsidP="00780D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80D98" w:rsidRDefault="00780D98" w:rsidP="00780D98">
            <w:pPr>
              <w:jc w:val="center"/>
            </w:pPr>
            <w:r w:rsidRPr="007C20A0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780D98" w:rsidRPr="00E67D37" w:rsidRDefault="00780D98" w:rsidP="00780D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23" w:type="dxa"/>
          </w:tcPr>
          <w:p w:rsidR="00780D98" w:rsidRPr="001C67B0" w:rsidRDefault="00780D98" w:rsidP="00780D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780D98" w:rsidRPr="00C04A5A" w:rsidRDefault="00780D98" w:rsidP="00780D98">
            <w:pPr>
              <w:pStyle w:val="NoSpacing"/>
              <w:rPr>
                <w:sz w:val="14"/>
                <w:szCs w:val="16"/>
              </w:rPr>
            </w:pPr>
          </w:p>
        </w:tc>
      </w:tr>
      <w:tr w:rsidR="00780D98" w:rsidTr="009E0044">
        <w:tc>
          <w:tcPr>
            <w:tcW w:w="4608" w:type="dxa"/>
            <w:shd w:val="clear" w:color="auto" w:fill="F2F2F2" w:themeFill="background1" w:themeFillShade="F2"/>
          </w:tcPr>
          <w:p w:rsidR="00780D98" w:rsidRPr="00BA2629" w:rsidRDefault="00780D98" w:rsidP="00780D98">
            <w:pPr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 xml:space="preserve">                  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80D98" w:rsidRPr="00BA2629" w:rsidRDefault="00780D98" w:rsidP="00780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780D98" w:rsidRPr="00BA2629" w:rsidRDefault="00780D98" w:rsidP="00780D9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80D98" w:rsidRPr="00BA2629" w:rsidRDefault="00780D98" w:rsidP="00780D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80D98" w:rsidRPr="00BA2629" w:rsidRDefault="00780D98" w:rsidP="00780D98">
            <w:pPr>
              <w:rPr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F2F2F2" w:themeFill="background1" w:themeFillShade="F2"/>
          </w:tcPr>
          <w:p w:rsidR="00780D98" w:rsidRPr="001C67B0" w:rsidRDefault="00780D98" w:rsidP="00780D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780D98" w:rsidRPr="00C04A5A" w:rsidRDefault="00780D98" w:rsidP="00780D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E0044">
        <w:tc>
          <w:tcPr>
            <w:tcW w:w="4608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D9D9D9" w:themeFill="background1" w:themeFillShade="D9"/>
          </w:tcPr>
          <w:p w:rsidR="00BD787A" w:rsidRPr="001C67B0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C67B0" w:rsidTr="009E0044">
        <w:tc>
          <w:tcPr>
            <w:tcW w:w="4608" w:type="dxa"/>
          </w:tcPr>
          <w:p w:rsidR="001C67B0" w:rsidRPr="00B67A57" w:rsidRDefault="001C67B0" w:rsidP="001C67B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>BA 4410: Professional Development III</w:t>
            </w:r>
          </w:p>
        </w:tc>
        <w:tc>
          <w:tcPr>
            <w:tcW w:w="540" w:type="dxa"/>
            <w:shd w:val="clear" w:color="auto" w:fill="FFFFFF" w:themeFill="background1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FFFFFF" w:themeFill="background1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23" w:type="dxa"/>
            <w:shd w:val="clear" w:color="auto" w:fill="FFFFFF" w:themeFill="background1"/>
          </w:tcPr>
          <w:p w:rsidR="001C67B0" w:rsidRPr="001C67B0" w:rsidRDefault="001C67B0" w:rsidP="001C67B0">
            <w:pPr>
              <w:pStyle w:val="NoSpacing"/>
              <w:rPr>
                <w:sz w:val="16"/>
                <w:szCs w:val="16"/>
              </w:rPr>
            </w:pPr>
            <w:r w:rsidRPr="001C67B0">
              <w:rPr>
                <w:sz w:val="16"/>
                <w:szCs w:val="16"/>
              </w:rPr>
              <w:t>BA 3310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1C67B0" w:rsidRPr="00473C19" w:rsidRDefault="001C67B0" w:rsidP="001C67B0">
            <w:pPr>
              <w:rPr>
                <w:sz w:val="16"/>
                <w:szCs w:val="16"/>
              </w:rPr>
            </w:pPr>
          </w:p>
        </w:tc>
      </w:tr>
      <w:tr w:rsidR="001C67B0" w:rsidTr="009E0044">
        <w:tc>
          <w:tcPr>
            <w:tcW w:w="4608" w:type="dxa"/>
          </w:tcPr>
          <w:p w:rsidR="001C67B0" w:rsidRPr="00B67A57" w:rsidRDefault="001C67B0" w:rsidP="001C6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23" w:type="dxa"/>
          </w:tcPr>
          <w:p w:rsidR="001C67B0" w:rsidRPr="001C67B0" w:rsidRDefault="001C67B0" w:rsidP="001C67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1C67B0" w:rsidRPr="00E67D37" w:rsidRDefault="001C67B0" w:rsidP="001C67B0">
            <w:pPr>
              <w:pStyle w:val="NoSpacing"/>
              <w:rPr>
                <w:sz w:val="16"/>
                <w:szCs w:val="16"/>
              </w:rPr>
            </w:pPr>
          </w:p>
        </w:tc>
      </w:tr>
      <w:tr w:rsidR="001C67B0" w:rsidTr="009E0044">
        <w:tc>
          <w:tcPr>
            <w:tcW w:w="4608" w:type="dxa"/>
          </w:tcPr>
          <w:p w:rsidR="001C67B0" w:rsidRPr="00BA2629" w:rsidRDefault="001C67B0" w:rsidP="001C6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4473: Human Resource Management</w:t>
            </w:r>
          </w:p>
        </w:tc>
        <w:tc>
          <w:tcPr>
            <w:tcW w:w="540" w:type="dxa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  <w:r w:rsidRPr="001C67B0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23" w:type="dxa"/>
          </w:tcPr>
          <w:p w:rsidR="001C67B0" w:rsidRPr="001C67B0" w:rsidRDefault="001C67B0" w:rsidP="001C67B0">
            <w:pPr>
              <w:pStyle w:val="NoSpacing"/>
              <w:rPr>
                <w:sz w:val="16"/>
                <w:szCs w:val="16"/>
              </w:rPr>
            </w:pPr>
            <w:r w:rsidRPr="001C67B0">
              <w:rPr>
                <w:sz w:val="16"/>
                <w:szCs w:val="16"/>
              </w:rPr>
              <w:t>MGT 3312</w:t>
            </w:r>
          </w:p>
        </w:tc>
        <w:tc>
          <w:tcPr>
            <w:tcW w:w="1170" w:type="dxa"/>
            <w:gridSpan w:val="2"/>
          </w:tcPr>
          <w:p w:rsidR="001C67B0" w:rsidRPr="00E67D37" w:rsidRDefault="001C67B0" w:rsidP="001C67B0">
            <w:pPr>
              <w:pStyle w:val="NoSpacing"/>
              <w:rPr>
                <w:sz w:val="16"/>
                <w:szCs w:val="16"/>
              </w:rPr>
            </w:pPr>
          </w:p>
        </w:tc>
      </w:tr>
      <w:tr w:rsidR="001C67B0" w:rsidTr="009E0044">
        <w:tc>
          <w:tcPr>
            <w:tcW w:w="4608" w:type="dxa"/>
          </w:tcPr>
          <w:p w:rsidR="001C67B0" w:rsidRPr="00BA2629" w:rsidRDefault="009E0044" w:rsidP="001C6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Management E</w:t>
            </w:r>
            <w:r w:rsidR="001C67B0">
              <w:rPr>
                <w:sz w:val="16"/>
                <w:szCs w:val="16"/>
              </w:rPr>
              <w:t>lective</w:t>
            </w:r>
          </w:p>
        </w:tc>
        <w:tc>
          <w:tcPr>
            <w:tcW w:w="540" w:type="dxa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  <w:r w:rsidRPr="001C67B0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23" w:type="dxa"/>
          </w:tcPr>
          <w:p w:rsidR="001C67B0" w:rsidRPr="00C04A5A" w:rsidRDefault="001C67B0" w:rsidP="001C67B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</w:tcPr>
          <w:p w:rsidR="001C67B0" w:rsidRPr="00C04A5A" w:rsidRDefault="001C67B0" w:rsidP="001C67B0">
            <w:pPr>
              <w:pStyle w:val="NoSpacing"/>
              <w:rPr>
                <w:sz w:val="14"/>
                <w:szCs w:val="16"/>
              </w:rPr>
            </w:pPr>
          </w:p>
        </w:tc>
      </w:tr>
      <w:tr w:rsidR="001C67B0" w:rsidTr="009E0044">
        <w:tc>
          <w:tcPr>
            <w:tcW w:w="4608" w:type="dxa"/>
          </w:tcPr>
          <w:p w:rsidR="001C67B0" w:rsidRPr="00B67A57" w:rsidRDefault="009E0044" w:rsidP="001C6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COB E</w:t>
            </w:r>
            <w:r w:rsidR="001C67B0">
              <w:rPr>
                <w:sz w:val="16"/>
                <w:szCs w:val="16"/>
              </w:rPr>
              <w:t>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540" w:type="dxa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  <w:r w:rsidRPr="001C67B0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23" w:type="dxa"/>
          </w:tcPr>
          <w:p w:rsidR="001C67B0" w:rsidRPr="00C04A5A" w:rsidRDefault="001C67B0" w:rsidP="001C67B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</w:tcPr>
          <w:p w:rsidR="001C67B0" w:rsidRPr="00C04A5A" w:rsidRDefault="001C67B0" w:rsidP="001C67B0">
            <w:pPr>
              <w:pStyle w:val="NoSpacing"/>
              <w:rPr>
                <w:sz w:val="14"/>
                <w:szCs w:val="16"/>
              </w:rPr>
            </w:pPr>
          </w:p>
        </w:tc>
      </w:tr>
      <w:tr w:rsidR="001C67B0" w:rsidTr="009E0044">
        <w:tc>
          <w:tcPr>
            <w:tcW w:w="4608" w:type="dxa"/>
            <w:shd w:val="clear" w:color="auto" w:fill="F2F2F2" w:themeFill="background1" w:themeFillShade="F2"/>
          </w:tcPr>
          <w:p w:rsidR="001C67B0" w:rsidRPr="00B67A57" w:rsidRDefault="001C67B0" w:rsidP="001C67B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C67B0" w:rsidRPr="00B67A57" w:rsidRDefault="001C67B0" w:rsidP="001C6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1C67B0" w:rsidRPr="00B67A57" w:rsidRDefault="001C67B0" w:rsidP="001C67B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C67B0" w:rsidRPr="00B67A57" w:rsidRDefault="001C67B0" w:rsidP="001C67B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C67B0" w:rsidRPr="00B67A57" w:rsidRDefault="001C67B0" w:rsidP="001C67B0">
            <w:pPr>
              <w:rPr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F2F2F2" w:themeFill="background1" w:themeFillShade="F2"/>
          </w:tcPr>
          <w:p w:rsidR="001C67B0" w:rsidRPr="00B67A57" w:rsidRDefault="001C67B0" w:rsidP="001C67B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1C67B0" w:rsidRPr="00C04A5A" w:rsidRDefault="001C67B0" w:rsidP="001C67B0">
            <w:pPr>
              <w:pStyle w:val="NoSpacing"/>
              <w:rPr>
                <w:sz w:val="14"/>
                <w:szCs w:val="16"/>
              </w:rPr>
            </w:pPr>
          </w:p>
        </w:tc>
      </w:tr>
      <w:tr w:rsidR="001C67B0" w:rsidTr="009E0044">
        <w:trPr>
          <w:trHeight w:val="140"/>
        </w:trPr>
        <w:tc>
          <w:tcPr>
            <w:tcW w:w="4608" w:type="dxa"/>
            <w:shd w:val="clear" w:color="auto" w:fill="D9D9D9" w:themeFill="background1" w:themeFillShade="D9"/>
          </w:tcPr>
          <w:p w:rsidR="001C67B0" w:rsidRPr="00B67A57" w:rsidRDefault="001C67B0" w:rsidP="001C67B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D9D9D9" w:themeFill="background1" w:themeFillShade="D9"/>
          </w:tcPr>
          <w:p w:rsidR="001C67B0" w:rsidRPr="00E67D37" w:rsidRDefault="001C67B0" w:rsidP="001C67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1C67B0" w:rsidRPr="00C04A5A" w:rsidRDefault="001C67B0" w:rsidP="001C67B0">
            <w:pPr>
              <w:pStyle w:val="NoSpacing"/>
              <w:rPr>
                <w:sz w:val="14"/>
                <w:szCs w:val="16"/>
              </w:rPr>
            </w:pPr>
          </w:p>
        </w:tc>
      </w:tr>
      <w:tr w:rsidR="001C67B0" w:rsidTr="009E0044">
        <w:trPr>
          <w:trHeight w:val="139"/>
        </w:trPr>
        <w:tc>
          <w:tcPr>
            <w:tcW w:w="4608" w:type="dxa"/>
            <w:shd w:val="clear" w:color="auto" w:fill="FFFFFF" w:themeFill="background1"/>
          </w:tcPr>
          <w:p w:rsidR="001C67B0" w:rsidRPr="00B67A57" w:rsidRDefault="001C67B0" w:rsidP="001C67B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>MGT 4460: Problems in Policy and Management</w:t>
            </w:r>
          </w:p>
        </w:tc>
        <w:tc>
          <w:tcPr>
            <w:tcW w:w="540" w:type="dxa"/>
            <w:shd w:val="clear" w:color="auto" w:fill="FFFFFF" w:themeFill="background1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FFFFFF" w:themeFill="background1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C67B0" w:rsidRDefault="001C67B0" w:rsidP="00614444">
            <w:pPr>
              <w:jc w:val="center"/>
            </w:pPr>
            <w:r w:rsidRPr="005C642D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893" w:type="dxa"/>
            <w:gridSpan w:val="3"/>
            <w:shd w:val="clear" w:color="auto" w:fill="FFFFFF" w:themeFill="background1"/>
          </w:tcPr>
          <w:p w:rsidR="001C67B0" w:rsidRPr="00C04A5A" w:rsidRDefault="001C67B0" w:rsidP="001C67B0">
            <w:pPr>
              <w:pStyle w:val="NoSpacing"/>
              <w:rPr>
                <w:sz w:val="14"/>
                <w:szCs w:val="16"/>
              </w:rPr>
            </w:pPr>
            <w:r w:rsidRPr="001C67B0">
              <w:rPr>
                <w:sz w:val="12"/>
                <w:szCs w:val="16"/>
              </w:rPr>
              <w:t>Senior &amp; INFO 3301, FIN 3315, MGT 3312 &amp; 3329, MKTG 2225</w:t>
            </w:r>
          </w:p>
        </w:tc>
      </w:tr>
      <w:tr w:rsidR="001C67B0" w:rsidTr="009E0044">
        <w:tc>
          <w:tcPr>
            <w:tcW w:w="4608" w:type="dxa"/>
            <w:shd w:val="clear" w:color="auto" w:fill="FFFFFF" w:themeFill="background1"/>
          </w:tcPr>
          <w:p w:rsidR="001C67B0" w:rsidRPr="00BA2629" w:rsidRDefault="009E0044" w:rsidP="001C6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COB E</w:t>
            </w:r>
            <w:r w:rsidR="001C67B0">
              <w:rPr>
                <w:sz w:val="16"/>
                <w:szCs w:val="16"/>
              </w:rPr>
              <w:t>lective – applied education requirement</w:t>
            </w:r>
          </w:p>
        </w:tc>
        <w:tc>
          <w:tcPr>
            <w:tcW w:w="540" w:type="dxa"/>
            <w:shd w:val="clear" w:color="auto" w:fill="FFFFFF" w:themeFill="background1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FFFFFF" w:themeFill="background1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1C67B0" w:rsidRDefault="001C67B0" w:rsidP="00614444">
            <w:pPr>
              <w:jc w:val="center"/>
            </w:pPr>
            <w:r w:rsidRPr="005C642D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23" w:type="dxa"/>
            <w:shd w:val="clear" w:color="auto" w:fill="FFFFFF" w:themeFill="background1"/>
          </w:tcPr>
          <w:p w:rsidR="001C67B0" w:rsidRPr="00E67D37" w:rsidRDefault="001C67B0" w:rsidP="001C67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1C67B0" w:rsidRPr="00473C19" w:rsidRDefault="001C67B0" w:rsidP="001C67B0">
            <w:pPr>
              <w:rPr>
                <w:sz w:val="14"/>
                <w:szCs w:val="14"/>
              </w:rPr>
            </w:pPr>
          </w:p>
        </w:tc>
      </w:tr>
      <w:tr w:rsidR="001C67B0" w:rsidTr="009E0044">
        <w:tc>
          <w:tcPr>
            <w:tcW w:w="4608" w:type="dxa"/>
          </w:tcPr>
          <w:p w:rsidR="001C67B0" w:rsidRPr="00BA2629" w:rsidRDefault="001C67B0" w:rsidP="009E0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9E0044">
              <w:rPr>
                <w:sz w:val="16"/>
                <w:szCs w:val="16"/>
              </w:rPr>
              <w:t>Free E</w:t>
            </w:r>
            <w:r>
              <w:rPr>
                <w:sz w:val="16"/>
                <w:szCs w:val="16"/>
              </w:rPr>
              <w:t>lective</w:t>
            </w:r>
            <w:r w:rsidR="009E0044">
              <w:rPr>
                <w:sz w:val="16"/>
                <w:szCs w:val="16"/>
              </w:rPr>
              <w:t>s</w:t>
            </w:r>
          </w:p>
        </w:tc>
        <w:tc>
          <w:tcPr>
            <w:tcW w:w="540" w:type="dxa"/>
          </w:tcPr>
          <w:p w:rsidR="001C67B0" w:rsidRPr="00E67D37" w:rsidRDefault="00CC5947" w:rsidP="001C67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C67B0" w:rsidRDefault="001C67B0" w:rsidP="00614444">
            <w:pPr>
              <w:jc w:val="center"/>
            </w:pPr>
            <w:r w:rsidRPr="005C642D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23" w:type="dxa"/>
          </w:tcPr>
          <w:p w:rsidR="001C67B0" w:rsidRPr="00E67D37" w:rsidRDefault="001C67B0" w:rsidP="001C67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1C67B0" w:rsidRPr="00E71323" w:rsidRDefault="001C67B0" w:rsidP="001C67B0">
            <w:pPr>
              <w:pStyle w:val="NoSpacing"/>
              <w:rPr>
                <w:sz w:val="12"/>
                <w:szCs w:val="12"/>
              </w:rPr>
            </w:pPr>
          </w:p>
        </w:tc>
      </w:tr>
      <w:tr w:rsidR="001C67B0" w:rsidTr="009E0044">
        <w:tc>
          <w:tcPr>
            <w:tcW w:w="4608" w:type="dxa"/>
          </w:tcPr>
          <w:p w:rsidR="001C67B0" w:rsidRPr="00B67A57" w:rsidRDefault="0074720A" w:rsidP="001C6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540" w:type="dxa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1C67B0" w:rsidRPr="00E67D37" w:rsidRDefault="001C67B0" w:rsidP="001C67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C67B0" w:rsidRPr="00E67D37" w:rsidRDefault="00614444" w:rsidP="0061444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C67B0" w:rsidRPr="00E67D37" w:rsidRDefault="00614444" w:rsidP="001C67B0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723" w:type="dxa"/>
          </w:tcPr>
          <w:p w:rsidR="001C67B0" w:rsidRPr="00E67D37" w:rsidRDefault="001C67B0" w:rsidP="001C67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1C67B0" w:rsidRPr="00C04A5A" w:rsidRDefault="001C67B0" w:rsidP="001C67B0">
            <w:pPr>
              <w:pStyle w:val="NoSpacing"/>
              <w:rPr>
                <w:sz w:val="14"/>
                <w:szCs w:val="16"/>
              </w:rPr>
            </w:pPr>
          </w:p>
        </w:tc>
      </w:tr>
      <w:tr w:rsidR="001C67B0" w:rsidTr="009E0044">
        <w:tc>
          <w:tcPr>
            <w:tcW w:w="4608" w:type="dxa"/>
            <w:shd w:val="clear" w:color="auto" w:fill="F2F2F2" w:themeFill="background1" w:themeFillShade="F2"/>
          </w:tcPr>
          <w:p w:rsidR="001C67B0" w:rsidRPr="00B67A57" w:rsidRDefault="001C67B0" w:rsidP="001C67B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C67B0" w:rsidRPr="00B67A57" w:rsidRDefault="001C67B0" w:rsidP="001C6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15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1C67B0" w:rsidRPr="00B67A57" w:rsidRDefault="001C67B0" w:rsidP="001C67B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C67B0" w:rsidRPr="00B67A57" w:rsidRDefault="001C67B0" w:rsidP="001C67B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C67B0" w:rsidRPr="00B67A57" w:rsidRDefault="001C67B0" w:rsidP="001C67B0">
            <w:pPr>
              <w:rPr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F2F2F2" w:themeFill="background1" w:themeFillShade="F2"/>
          </w:tcPr>
          <w:p w:rsidR="001C67B0" w:rsidRPr="00B67A57" w:rsidRDefault="001C67B0" w:rsidP="001C67B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1C67B0" w:rsidRPr="00C04A5A" w:rsidRDefault="001C67B0" w:rsidP="001C67B0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60C98">
        <w:tc>
          <w:tcPr>
            <w:tcW w:w="11178" w:type="dxa"/>
            <w:gridSpan w:val="8"/>
          </w:tcPr>
          <w:p w:rsidR="001B3F81" w:rsidRPr="00943870" w:rsidRDefault="001B3F81" w:rsidP="00B60C9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DA1BEE" w:rsidP="00CC594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 w:rsidR="001B3F81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53546D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2017-2018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4B5593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53546D" w:rsidRPr="003356C4" w:rsidRDefault="0053546D" w:rsidP="0053546D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53546D" w:rsidRPr="00864D96" w:rsidRDefault="00412BB8" w:rsidP="00437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B60C98" w:rsidRDefault="0053546D" w:rsidP="0053546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B60C98" w:rsidRDefault="0053546D" w:rsidP="0053546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3546D" w:rsidRPr="00B60C98" w:rsidTr="00777362">
        <w:tc>
          <w:tcPr>
            <w:tcW w:w="4885" w:type="dxa"/>
            <w:shd w:val="clear" w:color="auto" w:fill="auto"/>
          </w:tcPr>
          <w:p w:rsidR="0053546D" w:rsidRPr="003356C4" w:rsidRDefault="0053546D" w:rsidP="005354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614" w:type="dxa"/>
            <w:shd w:val="clear" w:color="auto" w:fill="auto"/>
          </w:tcPr>
          <w:p w:rsidR="0053546D" w:rsidRPr="00B1164E" w:rsidRDefault="00412BB8" w:rsidP="00437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B60C98" w:rsidRDefault="0053546D" w:rsidP="0053546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B60C98" w:rsidRDefault="0053546D" w:rsidP="0053546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3546D" w:rsidRPr="00B60C98" w:rsidTr="00D30A41">
        <w:tc>
          <w:tcPr>
            <w:tcW w:w="4885" w:type="dxa"/>
            <w:shd w:val="clear" w:color="auto" w:fill="auto"/>
          </w:tcPr>
          <w:p w:rsidR="0053546D" w:rsidRPr="003356C4" w:rsidRDefault="0053546D" w:rsidP="0053546D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ACCT 2201 Principles of Accounting I</w:t>
            </w:r>
          </w:p>
        </w:tc>
        <w:tc>
          <w:tcPr>
            <w:tcW w:w="614" w:type="dxa"/>
          </w:tcPr>
          <w:p w:rsidR="0053546D" w:rsidRPr="008560B4" w:rsidRDefault="0053546D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3546D" w:rsidRPr="00B60C98" w:rsidRDefault="0053546D" w:rsidP="0053546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53546D" w:rsidRPr="00B60C98" w:rsidRDefault="0053546D" w:rsidP="0053546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3546D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53546D" w:rsidRPr="003356C4" w:rsidRDefault="0053546D" w:rsidP="0053546D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ACCT 2202 Principles of Accounting II</w:t>
            </w:r>
          </w:p>
        </w:tc>
        <w:tc>
          <w:tcPr>
            <w:tcW w:w="614" w:type="dxa"/>
          </w:tcPr>
          <w:p w:rsidR="0053546D" w:rsidRPr="008560B4" w:rsidRDefault="0053546D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B60C98" w:rsidRDefault="0053546D" w:rsidP="0053546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8554A5">
              <w:rPr>
                <w:sz w:val="18"/>
                <w:szCs w:val="18"/>
              </w:rPr>
              <w:t xml:space="preserve">     MGT 2216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B60C98" w:rsidRDefault="008554A5" w:rsidP="005354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3546D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53546D" w:rsidRPr="003356C4" w:rsidRDefault="0053546D" w:rsidP="0053546D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BA 1110 World of Business</w:t>
            </w:r>
          </w:p>
        </w:tc>
        <w:tc>
          <w:tcPr>
            <w:tcW w:w="614" w:type="dxa"/>
          </w:tcPr>
          <w:p w:rsidR="0053546D" w:rsidRPr="008560B4" w:rsidRDefault="0053546D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3546D" w:rsidRPr="00B60C98" w:rsidRDefault="0053546D" w:rsidP="0053546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53546D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53546D" w:rsidRPr="003356C4" w:rsidRDefault="0053546D" w:rsidP="0053546D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BA 2210 Intro to Professional Development I</w:t>
            </w:r>
          </w:p>
        </w:tc>
        <w:tc>
          <w:tcPr>
            <w:tcW w:w="614" w:type="dxa"/>
            <w:shd w:val="clear" w:color="auto" w:fill="auto"/>
          </w:tcPr>
          <w:p w:rsidR="0053546D" w:rsidRPr="008560B4" w:rsidRDefault="0053546D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3546D" w:rsidRPr="00B60C98" w:rsidRDefault="0053546D" w:rsidP="0053546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3546D" w:rsidRPr="00B60C98" w:rsidRDefault="0053546D" w:rsidP="0053546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3546D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53546D" w:rsidRPr="003356C4" w:rsidRDefault="0053546D" w:rsidP="0053546D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BA 3310 Exploring Professional Development II</w:t>
            </w:r>
          </w:p>
        </w:tc>
        <w:tc>
          <w:tcPr>
            <w:tcW w:w="614" w:type="dxa"/>
          </w:tcPr>
          <w:p w:rsidR="0053546D" w:rsidRPr="008560B4" w:rsidRDefault="0053546D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3546D" w:rsidRPr="00B60C98" w:rsidRDefault="0053546D" w:rsidP="0053546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3546D" w:rsidRPr="00B60C98" w:rsidRDefault="0053546D" w:rsidP="0053546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3546D" w:rsidRPr="00B60C98" w:rsidTr="00D30A41">
        <w:tc>
          <w:tcPr>
            <w:tcW w:w="4885" w:type="dxa"/>
            <w:shd w:val="clear" w:color="auto" w:fill="auto"/>
          </w:tcPr>
          <w:p w:rsidR="0053546D" w:rsidRPr="003356C4" w:rsidRDefault="0053546D" w:rsidP="0053546D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BA 4410 Implementing Professional Development III</w:t>
            </w:r>
          </w:p>
        </w:tc>
        <w:tc>
          <w:tcPr>
            <w:tcW w:w="614" w:type="dxa"/>
          </w:tcPr>
          <w:p w:rsidR="0053546D" w:rsidRPr="008560B4" w:rsidRDefault="0053546D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53546D" w:rsidRPr="00B60C98" w:rsidRDefault="0053546D" w:rsidP="0053546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3546D" w:rsidRPr="00B60C98" w:rsidTr="00D30A41">
        <w:tc>
          <w:tcPr>
            <w:tcW w:w="4885" w:type="dxa"/>
            <w:shd w:val="clear" w:color="auto" w:fill="auto"/>
          </w:tcPr>
          <w:p w:rsidR="0053546D" w:rsidRPr="003356C4" w:rsidRDefault="0053546D" w:rsidP="0053546D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CMP 2201 Business and Professional Speaking</w:t>
            </w:r>
          </w:p>
        </w:tc>
        <w:tc>
          <w:tcPr>
            <w:tcW w:w="614" w:type="dxa"/>
          </w:tcPr>
          <w:p w:rsidR="0053546D" w:rsidRPr="008560B4" w:rsidRDefault="0053546D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B60C98" w:rsidRDefault="0053546D" w:rsidP="0053546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B60C98" w:rsidRDefault="0053546D" w:rsidP="0053546D">
            <w:pPr>
              <w:jc w:val="right"/>
              <w:rPr>
                <w:sz w:val="18"/>
                <w:szCs w:val="18"/>
              </w:rPr>
            </w:pPr>
          </w:p>
        </w:tc>
      </w:tr>
      <w:tr w:rsidR="0053546D" w:rsidRPr="00B60C98" w:rsidTr="008775FA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53546D" w:rsidRPr="00B60C98" w:rsidRDefault="0053546D" w:rsidP="004372CC">
            <w:pPr>
              <w:rPr>
                <w:sz w:val="16"/>
                <w:szCs w:val="16"/>
              </w:rPr>
            </w:pPr>
            <w:r w:rsidRPr="0053546D">
              <w:rPr>
                <w:sz w:val="16"/>
                <w:szCs w:val="16"/>
              </w:rPr>
              <w:t>ECON 2201 Principles of Macroeconomics        (included in General Education)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B60C98" w:rsidRDefault="0053546D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B60C98" w:rsidRDefault="0053546D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53546D" w:rsidRPr="00B60C98" w:rsidTr="009E0044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53546D" w:rsidRPr="003356C4" w:rsidRDefault="0053546D" w:rsidP="0053546D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ECON 2202 Principles of Microeconomics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53546D" w:rsidRPr="008560B4" w:rsidRDefault="0053546D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B60C98" w:rsidRDefault="0053546D" w:rsidP="0053546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B60C98" w:rsidRDefault="0053546D" w:rsidP="0053546D">
            <w:pPr>
              <w:jc w:val="right"/>
              <w:rPr>
                <w:sz w:val="18"/>
                <w:szCs w:val="18"/>
              </w:rPr>
            </w:pPr>
          </w:p>
        </w:tc>
      </w:tr>
      <w:tr w:rsidR="0053546D" w:rsidRPr="00B60C98" w:rsidTr="009E0044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46D" w:rsidRPr="003356C4" w:rsidRDefault="0053546D" w:rsidP="0053546D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 xml:space="preserve">Either    ENGL 3307 Professional and Technical Writing </w:t>
            </w:r>
          </w:p>
        </w:tc>
        <w:tc>
          <w:tcPr>
            <w:tcW w:w="614" w:type="dxa"/>
            <w:tcBorders>
              <w:left w:val="single" w:sz="4" w:space="0" w:color="auto"/>
              <w:bottom w:val="nil"/>
            </w:tcBorders>
          </w:tcPr>
          <w:p w:rsidR="0053546D" w:rsidRPr="008560B4" w:rsidRDefault="0053546D" w:rsidP="004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3546D" w:rsidRPr="00B60C98" w:rsidRDefault="0053546D" w:rsidP="0053546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8554A5" w:rsidRPr="00B60C98" w:rsidTr="009E0044"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A5" w:rsidRPr="003356C4" w:rsidRDefault="008554A5" w:rsidP="008554A5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or           ENGL 3308 Business Communications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</w:tcBorders>
          </w:tcPr>
          <w:p w:rsidR="008554A5" w:rsidRPr="008560B4" w:rsidRDefault="008554A5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554A5" w:rsidRPr="00521E0E" w:rsidRDefault="008554A5" w:rsidP="00855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2201: Principles of Macroeconomics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8554A5" w:rsidRPr="00521E0E" w:rsidRDefault="008554A5" w:rsidP="008554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3546D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53546D" w:rsidRPr="003356C4" w:rsidRDefault="0053546D" w:rsidP="0053546D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FIN 3315 Corporate Financial Management</w:t>
            </w:r>
          </w:p>
        </w:tc>
        <w:tc>
          <w:tcPr>
            <w:tcW w:w="614" w:type="dxa"/>
          </w:tcPr>
          <w:p w:rsidR="0053546D" w:rsidRPr="008560B4" w:rsidRDefault="0053546D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3546D" w:rsidRPr="00B60C98" w:rsidRDefault="0053546D" w:rsidP="0053546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3546D" w:rsidRPr="00B60C98" w:rsidRDefault="0053546D" w:rsidP="0053546D">
            <w:pPr>
              <w:jc w:val="right"/>
              <w:rPr>
                <w:sz w:val="18"/>
                <w:szCs w:val="18"/>
              </w:rPr>
            </w:pPr>
          </w:p>
        </w:tc>
      </w:tr>
      <w:tr w:rsidR="0053546D" w:rsidRPr="00B60C98" w:rsidTr="00D30A41">
        <w:tc>
          <w:tcPr>
            <w:tcW w:w="4885" w:type="dxa"/>
            <w:shd w:val="clear" w:color="auto" w:fill="auto"/>
          </w:tcPr>
          <w:p w:rsidR="0053546D" w:rsidRPr="003356C4" w:rsidRDefault="0053546D" w:rsidP="0053546D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INFO 3301 Introduction to Informatics and Analytics</w:t>
            </w:r>
          </w:p>
        </w:tc>
        <w:tc>
          <w:tcPr>
            <w:tcW w:w="614" w:type="dxa"/>
          </w:tcPr>
          <w:p w:rsidR="0053546D" w:rsidRPr="008560B4" w:rsidRDefault="0053546D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53546D" w:rsidRPr="00B60C98" w:rsidRDefault="0053546D" w:rsidP="0053546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53546D" w:rsidRPr="00B60C98" w:rsidTr="00E7340B">
        <w:tc>
          <w:tcPr>
            <w:tcW w:w="5499" w:type="dxa"/>
            <w:gridSpan w:val="2"/>
            <w:shd w:val="clear" w:color="auto" w:fill="auto"/>
          </w:tcPr>
          <w:p w:rsidR="0053546D" w:rsidRPr="00B60C98" w:rsidRDefault="0053546D" w:rsidP="004372CC">
            <w:pPr>
              <w:tabs>
                <w:tab w:val="left" w:pos="1019"/>
              </w:tabs>
              <w:rPr>
                <w:sz w:val="16"/>
                <w:szCs w:val="16"/>
              </w:rPr>
            </w:pPr>
            <w:r w:rsidRPr="0053546D">
              <w:rPr>
                <w:sz w:val="16"/>
                <w:szCs w:val="16"/>
              </w:rPr>
              <w:t>MGT 2216 Business Statistics                                   (included in General Education)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B60C98" w:rsidRDefault="0053546D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 w:rsidR="009E0044">
              <w:rPr>
                <w:sz w:val="18"/>
                <w:szCs w:val="18"/>
              </w:rPr>
              <w:t xml:space="preserve">   Choose one: INFO/CS 1181 or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53546D" w:rsidRPr="00B60C98" w:rsidRDefault="008554A5" w:rsidP="008554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82ADB" w:rsidRPr="00B60C98" w:rsidTr="00D30A41">
        <w:tc>
          <w:tcPr>
            <w:tcW w:w="4885" w:type="dxa"/>
            <w:shd w:val="clear" w:color="auto" w:fill="auto"/>
          </w:tcPr>
          <w:p w:rsidR="00682ADB" w:rsidRPr="003356C4" w:rsidRDefault="00682ADB" w:rsidP="00682ADB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 xml:space="preserve">MGT 2217 Advanced Business </w:t>
            </w:r>
            <w:r>
              <w:rPr>
                <w:sz w:val="16"/>
                <w:szCs w:val="16"/>
              </w:rPr>
              <w:t>Statistics</w:t>
            </w:r>
          </w:p>
        </w:tc>
        <w:tc>
          <w:tcPr>
            <w:tcW w:w="614" w:type="dxa"/>
          </w:tcPr>
          <w:p w:rsidR="00682ADB" w:rsidRPr="008560B4" w:rsidRDefault="00682ADB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82ADB" w:rsidRPr="00B60C98" w:rsidRDefault="00682ADB" w:rsidP="00682A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</w:t>
            </w:r>
            <w:r w:rsidR="008554A5" w:rsidRPr="008554A5">
              <w:rPr>
                <w:sz w:val="18"/>
                <w:szCs w:val="18"/>
                <w:shd w:val="clear" w:color="auto" w:fill="FDE9D9" w:themeFill="accent6" w:themeFillTint="33"/>
              </w:rPr>
              <w:t xml:space="preserve"> Literacy   </w:t>
            </w:r>
            <w:r w:rsidR="009E0044">
              <w:rPr>
                <w:sz w:val="18"/>
                <w:szCs w:val="18"/>
                <w:shd w:val="clear" w:color="auto" w:fill="FDE9D9" w:themeFill="accent6" w:themeFillTint="33"/>
              </w:rPr>
              <w:t xml:space="preserve"> OR:       </w:t>
            </w:r>
            <w:r w:rsidR="008554A5" w:rsidRPr="008554A5">
              <w:rPr>
                <w:sz w:val="18"/>
                <w:szCs w:val="18"/>
                <w:shd w:val="clear" w:color="auto" w:fill="FDE9D9" w:themeFill="accent6" w:themeFillTint="33"/>
              </w:rPr>
              <w:t>FIN 1115 or INFO 1101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682ADB" w:rsidRPr="00B60C98" w:rsidRDefault="00682ADB" w:rsidP="00682ADB">
            <w:pPr>
              <w:rPr>
                <w:sz w:val="18"/>
                <w:szCs w:val="18"/>
              </w:rPr>
            </w:pPr>
          </w:p>
        </w:tc>
      </w:tr>
      <w:tr w:rsidR="00682ADB" w:rsidRPr="00B60C98" w:rsidTr="00D30A41">
        <w:tc>
          <w:tcPr>
            <w:tcW w:w="4885" w:type="dxa"/>
            <w:shd w:val="clear" w:color="auto" w:fill="auto"/>
          </w:tcPr>
          <w:p w:rsidR="00682ADB" w:rsidRPr="003356C4" w:rsidRDefault="00682ADB" w:rsidP="00682ADB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MGT 2261 Legal Environments of Organizations</w:t>
            </w:r>
          </w:p>
        </w:tc>
        <w:tc>
          <w:tcPr>
            <w:tcW w:w="614" w:type="dxa"/>
          </w:tcPr>
          <w:p w:rsidR="00682ADB" w:rsidRPr="008560B4" w:rsidRDefault="00682ADB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82ADB" w:rsidRPr="00B60C98" w:rsidRDefault="00682ADB" w:rsidP="00682A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82ADB" w:rsidRPr="00B60C98" w:rsidTr="00D30A41">
        <w:tc>
          <w:tcPr>
            <w:tcW w:w="4885" w:type="dxa"/>
            <w:shd w:val="clear" w:color="auto" w:fill="auto"/>
          </w:tcPr>
          <w:p w:rsidR="00682ADB" w:rsidRPr="003356C4" w:rsidRDefault="00682ADB" w:rsidP="00682ADB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 xml:space="preserve">MGT 3312 Individual and Organizational Behavior </w:t>
            </w:r>
          </w:p>
        </w:tc>
        <w:tc>
          <w:tcPr>
            <w:tcW w:w="614" w:type="dxa"/>
          </w:tcPr>
          <w:p w:rsidR="00682ADB" w:rsidRPr="008560B4" w:rsidRDefault="00682ADB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82ADB" w:rsidRPr="00B60C98" w:rsidRDefault="00682ADB" w:rsidP="00682AD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82ADB" w:rsidRPr="00B60C98" w:rsidRDefault="00682ADB" w:rsidP="00682ADB">
            <w:pPr>
              <w:rPr>
                <w:sz w:val="18"/>
                <w:szCs w:val="18"/>
              </w:rPr>
            </w:pPr>
          </w:p>
        </w:tc>
      </w:tr>
      <w:tr w:rsidR="00682ADB" w:rsidRPr="00B60C98" w:rsidTr="00D30A41">
        <w:tc>
          <w:tcPr>
            <w:tcW w:w="4885" w:type="dxa"/>
            <w:shd w:val="clear" w:color="auto" w:fill="auto"/>
          </w:tcPr>
          <w:p w:rsidR="00682ADB" w:rsidRPr="003356C4" w:rsidRDefault="00682ADB" w:rsidP="00682ADB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MGT 3329 Operations and Production Management</w:t>
            </w:r>
          </w:p>
        </w:tc>
        <w:tc>
          <w:tcPr>
            <w:tcW w:w="614" w:type="dxa"/>
          </w:tcPr>
          <w:p w:rsidR="00682ADB" w:rsidRPr="008560B4" w:rsidRDefault="00682ADB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82ADB" w:rsidRPr="00B60C98" w:rsidRDefault="00682ADB" w:rsidP="00682A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82ADB" w:rsidRPr="00B60C98" w:rsidTr="00D30A41">
        <w:tc>
          <w:tcPr>
            <w:tcW w:w="4885" w:type="dxa"/>
            <w:shd w:val="clear" w:color="auto" w:fill="auto"/>
          </w:tcPr>
          <w:p w:rsidR="00682ADB" w:rsidRPr="003356C4" w:rsidRDefault="00682ADB" w:rsidP="00682ADB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>MGT 4460 Problems in Policy and Management</w:t>
            </w:r>
          </w:p>
        </w:tc>
        <w:tc>
          <w:tcPr>
            <w:tcW w:w="614" w:type="dxa"/>
          </w:tcPr>
          <w:p w:rsidR="00682ADB" w:rsidRPr="008560B4" w:rsidRDefault="00682ADB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82ADB" w:rsidRPr="00B60C98" w:rsidRDefault="00682ADB" w:rsidP="00682A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82ADB" w:rsidRPr="00B60C98" w:rsidRDefault="00682ADB" w:rsidP="00682ADB">
            <w:pPr>
              <w:jc w:val="center"/>
              <w:rPr>
                <w:sz w:val="18"/>
                <w:szCs w:val="18"/>
              </w:rPr>
            </w:pPr>
          </w:p>
        </w:tc>
      </w:tr>
      <w:tr w:rsidR="00682ADB" w:rsidRPr="00B60C98" w:rsidTr="00D30A41">
        <w:tc>
          <w:tcPr>
            <w:tcW w:w="4885" w:type="dxa"/>
            <w:shd w:val="clear" w:color="auto" w:fill="auto"/>
          </w:tcPr>
          <w:p w:rsidR="00682ADB" w:rsidRPr="003356C4" w:rsidRDefault="00682ADB" w:rsidP="00682ADB">
            <w:pPr>
              <w:rPr>
                <w:sz w:val="16"/>
                <w:szCs w:val="16"/>
              </w:rPr>
            </w:pPr>
            <w:r w:rsidRPr="003356C4">
              <w:rPr>
                <w:sz w:val="16"/>
                <w:szCs w:val="16"/>
              </w:rPr>
              <w:t xml:space="preserve">MKTG 2225 Basic Marketing Management </w:t>
            </w:r>
          </w:p>
        </w:tc>
        <w:tc>
          <w:tcPr>
            <w:tcW w:w="614" w:type="dxa"/>
          </w:tcPr>
          <w:p w:rsidR="00682ADB" w:rsidRPr="008560B4" w:rsidRDefault="00682ADB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82ADB" w:rsidRPr="00B60C98" w:rsidRDefault="00682ADB" w:rsidP="00682A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82ADB" w:rsidRPr="00B60C98" w:rsidRDefault="008554A5" w:rsidP="00682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4372CC" w:rsidRPr="00B60C98" w:rsidTr="00E95546">
        <w:tc>
          <w:tcPr>
            <w:tcW w:w="5499" w:type="dxa"/>
            <w:gridSpan w:val="2"/>
            <w:shd w:val="clear" w:color="auto" w:fill="auto"/>
          </w:tcPr>
          <w:p w:rsidR="004372CC" w:rsidRPr="00682ADB" w:rsidRDefault="004372CC" w:rsidP="004372CC">
            <w:pPr>
              <w:tabs>
                <w:tab w:val="left" w:pos="827"/>
              </w:tabs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Either INFO/CS 1181 or FIN 1115 or INFO 1101  </w:t>
            </w:r>
            <w:r w:rsidRPr="00682ADB">
              <w:rPr>
                <w:sz w:val="16"/>
                <w:szCs w:val="16"/>
              </w:rPr>
              <w:t xml:space="preserve"> (Included in General Education)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4372CC" w:rsidRPr="00B60C98" w:rsidRDefault="004372CC" w:rsidP="004372CC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682ADB" w:rsidRPr="00B60C98" w:rsidTr="00D30A41">
        <w:tc>
          <w:tcPr>
            <w:tcW w:w="4885" w:type="dxa"/>
            <w:shd w:val="clear" w:color="auto" w:fill="auto"/>
          </w:tcPr>
          <w:p w:rsidR="00682ADB" w:rsidRPr="003356C4" w:rsidRDefault="00682ADB" w:rsidP="00682A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Management</w:t>
            </w:r>
          </w:p>
        </w:tc>
        <w:tc>
          <w:tcPr>
            <w:tcW w:w="614" w:type="dxa"/>
          </w:tcPr>
          <w:p w:rsidR="00682ADB" w:rsidRPr="003356C4" w:rsidRDefault="00682ADB" w:rsidP="00437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82ADB" w:rsidRPr="00B60C98" w:rsidRDefault="00682ADB" w:rsidP="00682ADB">
            <w:pPr>
              <w:rPr>
                <w:sz w:val="20"/>
                <w:szCs w:val="20"/>
              </w:rPr>
            </w:pPr>
          </w:p>
        </w:tc>
      </w:tr>
      <w:tr w:rsidR="00682ADB" w:rsidRPr="00B60C98" w:rsidTr="00D30A41">
        <w:tc>
          <w:tcPr>
            <w:tcW w:w="4885" w:type="dxa"/>
            <w:shd w:val="clear" w:color="auto" w:fill="auto"/>
          </w:tcPr>
          <w:p w:rsidR="00682ADB" w:rsidRPr="003356C4" w:rsidRDefault="00655692" w:rsidP="00682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4441 Leading in Organizations</w:t>
            </w:r>
          </w:p>
        </w:tc>
        <w:tc>
          <w:tcPr>
            <w:tcW w:w="614" w:type="dxa"/>
          </w:tcPr>
          <w:p w:rsidR="00682ADB" w:rsidRPr="008560B4" w:rsidRDefault="00682ADB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82ADB" w:rsidRPr="00B60C98" w:rsidRDefault="00682ADB" w:rsidP="00682A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82ADB" w:rsidRPr="00B60C98" w:rsidRDefault="00682ADB" w:rsidP="00682ADB">
            <w:pPr>
              <w:rPr>
                <w:sz w:val="20"/>
                <w:szCs w:val="20"/>
              </w:rPr>
            </w:pPr>
          </w:p>
        </w:tc>
      </w:tr>
      <w:tr w:rsidR="00682ADB" w:rsidRPr="00B60C98" w:rsidTr="00D30A41">
        <w:tc>
          <w:tcPr>
            <w:tcW w:w="4885" w:type="dxa"/>
            <w:shd w:val="clear" w:color="auto" w:fill="auto"/>
          </w:tcPr>
          <w:p w:rsidR="00682ADB" w:rsidRPr="003356C4" w:rsidRDefault="00682ADB" w:rsidP="00682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4473: Human Resource Management</w:t>
            </w:r>
          </w:p>
        </w:tc>
        <w:tc>
          <w:tcPr>
            <w:tcW w:w="614" w:type="dxa"/>
          </w:tcPr>
          <w:p w:rsidR="00682ADB" w:rsidRPr="008560B4" w:rsidRDefault="00682ADB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82ADB" w:rsidRPr="00B60C98" w:rsidRDefault="00682ADB" w:rsidP="00682AD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82ADB" w:rsidRPr="00B60C98" w:rsidRDefault="00682ADB" w:rsidP="00682AD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82ADB" w:rsidRPr="00B60C98" w:rsidTr="00D30A41">
        <w:tc>
          <w:tcPr>
            <w:tcW w:w="4885" w:type="dxa"/>
            <w:shd w:val="clear" w:color="auto" w:fill="auto"/>
          </w:tcPr>
          <w:p w:rsidR="00682ADB" w:rsidRPr="003356C4" w:rsidRDefault="00682ADB" w:rsidP="00682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Management elective</w:t>
            </w:r>
          </w:p>
        </w:tc>
        <w:tc>
          <w:tcPr>
            <w:tcW w:w="614" w:type="dxa"/>
          </w:tcPr>
          <w:p w:rsidR="00682ADB" w:rsidRPr="008560B4" w:rsidRDefault="00682ADB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ADB" w:rsidRPr="00B60C98" w:rsidRDefault="00682ADB" w:rsidP="00682AD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ADB" w:rsidRPr="00B60C98" w:rsidRDefault="00412BB8" w:rsidP="0068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682ADB" w:rsidRPr="00B60C98" w:rsidTr="00D30A41">
        <w:tc>
          <w:tcPr>
            <w:tcW w:w="4885" w:type="dxa"/>
            <w:shd w:val="clear" w:color="auto" w:fill="auto"/>
          </w:tcPr>
          <w:p w:rsidR="00682ADB" w:rsidRPr="003356C4" w:rsidRDefault="00682ADB" w:rsidP="00682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Management elective</w:t>
            </w:r>
          </w:p>
        </w:tc>
        <w:tc>
          <w:tcPr>
            <w:tcW w:w="614" w:type="dxa"/>
          </w:tcPr>
          <w:p w:rsidR="00682ADB" w:rsidRPr="008560B4" w:rsidRDefault="00682ADB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ADB" w:rsidRPr="00B60C98" w:rsidRDefault="00682ADB" w:rsidP="00682AD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ADB" w:rsidRPr="00B60C98" w:rsidRDefault="008554A5" w:rsidP="0068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682ADB" w:rsidRPr="00B60C98" w:rsidTr="00D30A41">
        <w:tc>
          <w:tcPr>
            <w:tcW w:w="4885" w:type="dxa"/>
            <w:shd w:val="clear" w:color="auto" w:fill="auto"/>
          </w:tcPr>
          <w:p w:rsidR="00682ADB" w:rsidRPr="003356C4" w:rsidRDefault="00682ADB" w:rsidP="00682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COB elective</w:t>
            </w:r>
          </w:p>
        </w:tc>
        <w:tc>
          <w:tcPr>
            <w:tcW w:w="614" w:type="dxa"/>
          </w:tcPr>
          <w:p w:rsidR="00682ADB" w:rsidRPr="008560B4" w:rsidRDefault="00682ADB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682ADB" w:rsidRPr="00B60C98" w:rsidRDefault="00682ADB" w:rsidP="00682AD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ADB" w:rsidRPr="00B60C98" w:rsidRDefault="00412BB8" w:rsidP="0068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82ADB" w:rsidRPr="00B60C98" w:rsidTr="00D30A41">
        <w:tc>
          <w:tcPr>
            <w:tcW w:w="4885" w:type="dxa"/>
            <w:shd w:val="clear" w:color="auto" w:fill="auto"/>
          </w:tcPr>
          <w:p w:rsidR="00682ADB" w:rsidRPr="003356C4" w:rsidRDefault="00682ADB" w:rsidP="00682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COB elective</w:t>
            </w:r>
          </w:p>
        </w:tc>
        <w:tc>
          <w:tcPr>
            <w:tcW w:w="614" w:type="dxa"/>
          </w:tcPr>
          <w:p w:rsidR="00682ADB" w:rsidRPr="008560B4" w:rsidRDefault="00682ADB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682ADB" w:rsidRPr="00B60C98" w:rsidRDefault="00682ADB" w:rsidP="00682AD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82ADB" w:rsidRPr="00B60C98" w:rsidRDefault="008554A5" w:rsidP="00682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82ADB" w:rsidRPr="00B60C98" w:rsidTr="00D30A41">
        <w:tc>
          <w:tcPr>
            <w:tcW w:w="4885" w:type="dxa"/>
            <w:shd w:val="clear" w:color="auto" w:fill="auto"/>
          </w:tcPr>
          <w:p w:rsidR="00682ADB" w:rsidRPr="003356C4" w:rsidRDefault="00682ADB" w:rsidP="00682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elective</w:t>
            </w:r>
          </w:p>
        </w:tc>
        <w:tc>
          <w:tcPr>
            <w:tcW w:w="614" w:type="dxa"/>
          </w:tcPr>
          <w:p w:rsidR="00682ADB" w:rsidRPr="008560B4" w:rsidRDefault="00682ADB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682ADB" w:rsidRPr="00B60C98" w:rsidRDefault="00682ADB" w:rsidP="00682ADB">
            <w:pPr>
              <w:jc w:val="center"/>
              <w:rPr>
                <w:sz w:val="20"/>
                <w:szCs w:val="20"/>
              </w:rPr>
            </w:pPr>
          </w:p>
        </w:tc>
      </w:tr>
      <w:tr w:rsidR="00682ADB" w:rsidRPr="00B60C98" w:rsidTr="001B0A0A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682ADB" w:rsidRPr="003356C4" w:rsidRDefault="00682ADB" w:rsidP="00682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elective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682ADB" w:rsidRPr="008560B4" w:rsidRDefault="00682ADB" w:rsidP="0043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vMerge/>
          </w:tcPr>
          <w:p w:rsidR="00682ADB" w:rsidRPr="00B60C98" w:rsidRDefault="00682ADB" w:rsidP="00682ADB">
            <w:pPr>
              <w:jc w:val="center"/>
              <w:rPr>
                <w:sz w:val="20"/>
                <w:szCs w:val="20"/>
              </w:rPr>
            </w:pPr>
          </w:p>
        </w:tc>
      </w:tr>
      <w:tr w:rsidR="00682ADB" w:rsidRPr="00B60C98" w:rsidTr="001B0A0A">
        <w:trPr>
          <w:trHeight w:val="257"/>
        </w:trPr>
        <w:tc>
          <w:tcPr>
            <w:tcW w:w="4885" w:type="dxa"/>
            <w:tcBorders>
              <w:bottom w:val="nil"/>
            </w:tcBorders>
            <w:shd w:val="clear" w:color="auto" w:fill="auto"/>
          </w:tcPr>
          <w:p w:rsidR="00682ADB" w:rsidRPr="003356C4" w:rsidRDefault="00682ADB" w:rsidP="001B0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 of the above electives must be an  Applied Education 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682ADB" w:rsidRPr="008560B4" w:rsidRDefault="00682ADB" w:rsidP="004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82ADB" w:rsidRPr="00B60C98" w:rsidRDefault="00682ADB" w:rsidP="00682AD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82ADB" w:rsidRPr="00B60C98" w:rsidRDefault="00682ADB" w:rsidP="00682ADB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1B0A0A">
        <w:tc>
          <w:tcPr>
            <w:tcW w:w="4885" w:type="dxa"/>
            <w:tcBorders>
              <w:top w:val="nil"/>
              <w:bottom w:val="nil"/>
            </w:tcBorders>
            <w:shd w:val="clear" w:color="auto" w:fill="auto"/>
          </w:tcPr>
          <w:p w:rsidR="00B60C98" w:rsidRPr="00B60C98" w:rsidRDefault="001B0A0A" w:rsidP="001B0A0A">
            <w:pPr>
              <w:rPr>
                <w:sz w:val="16"/>
                <w:szCs w:val="16"/>
              </w:rPr>
            </w:pPr>
            <w:r w:rsidRPr="001B0A0A">
              <w:rPr>
                <w:sz w:val="16"/>
                <w:szCs w:val="16"/>
              </w:rPr>
              <w:t xml:space="preserve">Requirement: Choose from - @4493, ACCT 4440, FIN 4451, FIN 4452, 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B60C98" w:rsidRDefault="00B60C98" w:rsidP="004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8554A5" w:rsidP="008554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1B0A0A">
        <w:trPr>
          <w:trHeight w:val="248"/>
        </w:trPr>
        <w:tc>
          <w:tcPr>
            <w:tcW w:w="48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0C98" w:rsidRPr="00B60C98" w:rsidRDefault="001B0A0A" w:rsidP="00B60C98">
            <w:pPr>
              <w:rPr>
                <w:sz w:val="16"/>
                <w:szCs w:val="16"/>
              </w:rPr>
            </w:pPr>
            <w:r w:rsidRPr="001B0A0A">
              <w:rPr>
                <w:sz w:val="16"/>
                <w:szCs w:val="16"/>
              </w:rPr>
              <w:t>INFO 4488, MGT/MKTG 4411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B60C98" w:rsidRDefault="00B60C98" w:rsidP="004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8554A5" w:rsidP="008554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B60C98" w:rsidRDefault="00D30A41" w:rsidP="00D30A41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B60C98" w:rsidRDefault="00D30A41" w:rsidP="0043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8554A5" w:rsidP="008554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B60C98" w:rsidRDefault="00D30A41" w:rsidP="00D30A41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B60C98" w:rsidRDefault="00D30A41" w:rsidP="004372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8554A5" w:rsidP="008554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B60C98" w:rsidRDefault="00D30A41" w:rsidP="00D30A41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B60C98" w:rsidRDefault="00D30A41" w:rsidP="004372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4372CC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4372CC">
            <w:pPr>
              <w:jc w:val="center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437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437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437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437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437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437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437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Form </w:t>
      </w:r>
      <w:proofErr w:type="gramStart"/>
      <w:r w:rsidR="00061C69">
        <w:rPr>
          <w:rFonts w:ascii="Calibri" w:eastAsia="Times New Roman" w:hAnsi="Calibri" w:cs="Times New Roman"/>
          <w:sz w:val="20"/>
          <w:szCs w:val="20"/>
        </w:rPr>
        <w:t>Revised:</w:t>
      </w:r>
      <w:proofErr w:type="gramEnd"/>
      <w:r w:rsidR="00061C6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4372CC">
        <w:rPr>
          <w:rFonts w:ascii="Calibri" w:eastAsia="Times New Roman" w:hAnsi="Calibri" w:cs="Times New Roman"/>
          <w:sz w:val="20"/>
          <w:szCs w:val="20"/>
        </w:rPr>
        <w:t>1.2</w:t>
      </w:r>
      <w:r>
        <w:rPr>
          <w:rFonts w:ascii="Calibri" w:eastAsia="Times New Roman" w:hAnsi="Calibri" w:cs="Times New Roman"/>
          <w:sz w:val="20"/>
          <w:szCs w:val="20"/>
        </w:rPr>
        <w:t>4.</w:t>
      </w:r>
      <w:r w:rsidR="004372CC">
        <w:rPr>
          <w:rFonts w:ascii="Calibri" w:eastAsia="Times New Roman" w:hAnsi="Calibri" w:cs="Times New Roman"/>
          <w:sz w:val="20"/>
          <w:szCs w:val="20"/>
        </w:rPr>
        <w:t>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C4C05"/>
    <w:rsid w:val="000D3B74"/>
    <w:rsid w:val="00121BC3"/>
    <w:rsid w:val="00122166"/>
    <w:rsid w:val="00170351"/>
    <w:rsid w:val="00194BA6"/>
    <w:rsid w:val="001B04E4"/>
    <w:rsid w:val="001B0A0A"/>
    <w:rsid w:val="001B3F81"/>
    <w:rsid w:val="001B6F46"/>
    <w:rsid w:val="001C3064"/>
    <w:rsid w:val="001C67B0"/>
    <w:rsid w:val="00221773"/>
    <w:rsid w:val="00243804"/>
    <w:rsid w:val="00292C65"/>
    <w:rsid w:val="002A1B37"/>
    <w:rsid w:val="002A64DB"/>
    <w:rsid w:val="002C4F4F"/>
    <w:rsid w:val="002D4F2A"/>
    <w:rsid w:val="002E5A9E"/>
    <w:rsid w:val="003356C4"/>
    <w:rsid w:val="00384E42"/>
    <w:rsid w:val="00386994"/>
    <w:rsid w:val="003F2805"/>
    <w:rsid w:val="003F7D9B"/>
    <w:rsid w:val="00412BB8"/>
    <w:rsid w:val="00434098"/>
    <w:rsid w:val="004372CC"/>
    <w:rsid w:val="00443C4E"/>
    <w:rsid w:val="00466AA7"/>
    <w:rsid w:val="00473C19"/>
    <w:rsid w:val="00477592"/>
    <w:rsid w:val="00485255"/>
    <w:rsid w:val="004B2B19"/>
    <w:rsid w:val="004B5593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A240C"/>
    <w:rsid w:val="005E4D62"/>
    <w:rsid w:val="00614444"/>
    <w:rsid w:val="006158FE"/>
    <w:rsid w:val="0063135C"/>
    <w:rsid w:val="00631499"/>
    <w:rsid w:val="00655692"/>
    <w:rsid w:val="00663CDA"/>
    <w:rsid w:val="006808E0"/>
    <w:rsid w:val="00682ADB"/>
    <w:rsid w:val="006A6AF8"/>
    <w:rsid w:val="006B01EF"/>
    <w:rsid w:val="006C0339"/>
    <w:rsid w:val="006D5CCA"/>
    <w:rsid w:val="00700B07"/>
    <w:rsid w:val="00714833"/>
    <w:rsid w:val="00714F1E"/>
    <w:rsid w:val="00721FDC"/>
    <w:rsid w:val="00724B1D"/>
    <w:rsid w:val="0074720A"/>
    <w:rsid w:val="00760800"/>
    <w:rsid w:val="00777362"/>
    <w:rsid w:val="00780D98"/>
    <w:rsid w:val="00792F6D"/>
    <w:rsid w:val="00796890"/>
    <w:rsid w:val="007A4857"/>
    <w:rsid w:val="007B6727"/>
    <w:rsid w:val="007D4D67"/>
    <w:rsid w:val="007E04EE"/>
    <w:rsid w:val="007F10D7"/>
    <w:rsid w:val="00826C6E"/>
    <w:rsid w:val="008554A5"/>
    <w:rsid w:val="008560B4"/>
    <w:rsid w:val="008621B9"/>
    <w:rsid w:val="00864D96"/>
    <w:rsid w:val="00883CEE"/>
    <w:rsid w:val="008B1851"/>
    <w:rsid w:val="008E0E5D"/>
    <w:rsid w:val="008F1E98"/>
    <w:rsid w:val="00943870"/>
    <w:rsid w:val="00944648"/>
    <w:rsid w:val="009656B0"/>
    <w:rsid w:val="00975015"/>
    <w:rsid w:val="0098617C"/>
    <w:rsid w:val="009B42A4"/>
    <w:rsid w:val="009E0044"/>
    <w:rsid w:val="00A3357C"/>
    <w:rsid w:val="00A513C9"/>
    <w:rsid w:val="00A942A2"/>
    <w:rsid w:val="00A94A30"/>
    <w:rsid w:val="00AA1DB7"/>
    <w:rsid w:val="00AB7151"/>
    <w:rsid w:val="00AC5A04"/>
    <w:rsid w:val="00AD5D22"/>
    <w:rsid w:val="00B24C55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5947"/>
    <w:rsid w:val="00CC7589"/>
    <w:rsid w:val="00CD0B7C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EB85"/>
  <w15:docId w15:val="{DA9BC94F-E2BA-4CA1-9E53-DA97C008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2017-06-22T15:51:00Z</cp:lastPrinted>
  <dcterms:created xsi:type="dcterms:W3CDTF">2018-02-05T23:58:00Z</dcterms:created>
  <dcterms:modified xsi:type="dcterms:W3CDTF">2018-02-05T23:58:00Z</dcterms:modified>
</cp:coreProperties>
</file>