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74418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FC17A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374418">
                                    <w:rPr>
                                      <w:szCs w:val="28"/>
                                    </w:rPr>
                                    <w:t>, Welder-Fitter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51F6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7441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51F6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74418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FC17A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374418">
                              <w:rPr>
                                <w:szCs w:val="28"/>
                              </w:rPr>
                              <w:t>, Welder-Fitter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51F6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441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51F6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C17A4" w:rsidTr="00686401">
        <w:tc>
          <w:tcPr>
            <w:tcW w:w="4050" w:type="dxa"/>
          </w:tcPr>
          <w:p w:rsidR="00FC17A4" w:rsidRPr="00E67D37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B45786">
        <w:tc>
          <w:tcPr>
            <w:tcW w:w="4050" w:type="dxa"/>
          </w:tcPr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0131: Welding Practice I  </w:t>
            </w:r>
            <w:r w:rsidRPr="00374418">
              <w:rPr>
                <w:b/>
                <w:sz w:val="16"/>
                <w:szCs w:val="16"/>
              </w:rPr>
              <w:t>OR</w:t>
            </w:r>
          </w:p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FC17A4" w:rsidRPr="00E67D37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450" w:type="dxa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FC17A4" w:rsidTr="00B45786">
        <w:tc>
          <w:tcPr>
            <w:tcW w:w="405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FC17A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C17A4" w:rsidRPr="00700B07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FC17A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450" w:type="dxa"/>
            <w:vAlign w:val="center"/>
          </w:tcPr>
          <w:p w:rsidR="00FC17A4" w:rsidRPr="00194BA6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FC17A4" w:rsidRPr="00194BA6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194BA6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194BA6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</w:t>
            </w:r>
          </w:p>
        </w:tc>
        <w:tc>
          <w:tcPr>
            <w:tcW w:w="2430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</w:t>
            </w:r>
          </w:p>
        </w:tc>
        <w:tc>
          <w:tcPr>
            <w:tcW w:w="2430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rPr>
          <w:trHeight w:val="110"/>
        </w:trPr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194BA6" w:rsidRDefault="00FC17A4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C17A4" w:rsidTr="00686401">
        <w:tc>
          <w:tcPr>
            <w:tcW w:w="4050" w:type="dxa"/>
          </w:tcPr>
          <w:p w:rsidR="00FC17A4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292C65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</w:t>
            </w: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Pr="00292C65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450" w:type="dxa"/>
            <w:vAlign w:val="center"/>
          </w:tcPr>
          <w:p w:rsidR="00FC17A4" w:rsidRPr="00292C65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C17A4" w:rsidRPr="00292C65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292C65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292C65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0259CE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</w:t>
            </w: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17A4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292C65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C17A4" w:rsidTr="009F184F">
        <w:tc>
          <w:tcPr>
            <w:tcW w:w="40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FC17A4" w:rsidTr="009F184F">
        <w:tc>
          <w:tcPr>
            <w:tcW w:w="40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FC17A4" w:rsidTr="009F184F">
        <w:tc>
          <w:tcPr>
            <w:tcW w:w="405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B00D09">
        <w:trPr>
          <w:trHeight w:val="275"/>
        </w:trPr>
        <w:tc>
          <w:tcPr>
            <w:tcW w:w="11070" w:type="dxa"/>
            <w:gridSpan w:val="9"/>
          </w:tcPr>
          <w:p w:rsidR="00374418" w:rsidRPr="00943870" w:rsidRDefault="00374418" w:rsidP="0037441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74418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FC17A4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FC17A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37441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374418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0231 Welding Practice III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0232 Welding Practice IV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0241 Metal Layout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0243 Shop Math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2C6294" w:rsidRDefault="00374418" w:rsidP="0037441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2C6294" w:rsidRDefault="00FC17A4" w:rsidP="003744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74418" w:rsidRDefault="00374418" w:rsidP="00374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74418" w:rsidRPr="002B6A71" w:rsidRDefault="00374418" w:rsidP="0037441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FC17A4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FC17A4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E14260" w:rsidRDefault="00374418" w:rsidP="0037441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374418" w:rsidRPr="004C0486" w:rsidRDefault="00374418" w:rsidP="0037441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74418" w:rsidRPr="008C01E4" w:rsidRDefault="00374418" w:rsidP="0037441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74418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521695" w:rsidRDefault="00374418" w:rsidP="003744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67" w:rsidRDefault="00951F67" w:rsidP="008518ED">
      <w:pPr>
        <w:spacing w:after="0" w:line="240" w:lineRule="auto"/>
      </w:pPr>
      <w:r>
        <w:separator/>
      </w:r>
    </w:p>
  </w:endnote>
  <w:endnote w:type="continuationSeparator" w:id="0">
    <w:p w:rsidR="00951F67" w:rsidRDefault="00951F6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67" w:rsidRDefault="00951F67" w:rsidP="008518ED">
      <w:pPr>
        <w:spacing w:after="0" w:line="240" w:lineRule="auto"/>
      </w:pPr>
      <w:r>
        <w:separator/>
      </w:r>
    </w:p>
  </w:footnote>
  <w:footnote w:type="continuationSeparator" w:id="0">
    <w:p w:rsidR="00951F67" w:rsidRDefault="00951F6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5F96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4418"/>
    <w:rsid w:val="0037691A"/>
    <w:rsid w:val="00384E42"/>
    <w:rsid w:val="00386994"/>
    <w:rsid w:val="003B1255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51F67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C17A4"/>
    <w:rsid w:val="00FE0227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C194-C6AE-4457-8B30-FDEB3EBB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2020-02-12T21:20:00Z</dcterms:created>
  <dcterms:modified xsi:type="dcterms:W3CDTF">2020-02-12T21:20:00Z</dcterms:modified>
</cp:coreProperties>
</file>