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D96C9A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Energy Systems – </w:t>
                            </w:r>
                            <w:r w:rsidR="009069F9">
                              <w:rPr>
                                <w:sz w:val="28"/>
                                <w:szCs w:val="28"/>
                              </w:rPr>
                              <w:t>Nuclear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79C5">
                              <w:rPr>
                                <w:sz w:val="28"/>
                                <w:szCs w:val="28"/>
                              </w:rPr>
                              <w:t>Operations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D96C9A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Energy Systems – </w:t>
                      </w:r>
                      <w:r w:rsidR="009069F9">
                        <w:rPr>
                          <w:sz w:val="28"/>
                          <w:szCs w:val="28"/>
                        </w:rPr>
                        <w:t>Nuclear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79C5">
                        <w:rPr>
                          <w:sz w:val="28"/>
                          <w:szCs w:val="28"/>
                        </w:rPr>
                        <w:t>Operations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700"/>
        <w:gridCol w:w="1373"/>
      </w:tblGrid>
      <w:tr w:rsidR="00BD787A" w:rsidTr="00D927DF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0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37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D927DF">
        <w:tc>
          <w:tcPr>
            <w:tcW w:w="4765" w:type="dxa"/>
          </w:tcPr>
          <w:p w:rsidR="00056F4B" w:rsidRPr="00E67D37" w:rsidRDefault="00BA5F0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056F4B" w:rsidRPr="00E67D37" w:rsidRDefault="00BA5F0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34B26">
              <w:rPr>
                <w:sz w:val="16"/>
                <w:szCs w:val="16"/>
              </w:rPr>
              <w:t>,S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D927DF">
        <w:tc>
          <w:tcPr>
            <w:tcW w:w="4765" w:type="dxa"/>
          </w:tcPr>
          <w:p w:rsidR="00F34B26" w:rsidRDefault="00F34B26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927DF">
        <w:tc>
          <w:tcPr>
            <w:tcW w:w="4765" w:type="dxa"/>
          </w:tcPr>
          <w:p w:rsidR="00056F4B" w:rsidRPr="00E67D37" w:rsidRDefault="0001305E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812DB5" w:rsidTr="00D927DF">
        <w:tc>
          <w:tcPr>
            <w:tcW w:w="4765" w:type="dxa"/>
          </w:tcPr>
          <w:p w:rsidR="00812DB5" w:rsidRPr="00E67D37" w:rsidRDefault="0001305E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63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812DB5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01305E" w:rsidTr="00D927DF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(Appropriate Placement Score)</w:t>
            </w:r>
          </w:p>
        </w:tc>
        <w:tc>
          <w:tcPr>
            <w:tcW w:w="137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1305E" w:rsidTr="00D927DF">
        <w:tc>
          <w:tcPr>
            <w:tcW w:w="4765" w:type="dxa"/>
          </w:tcPr>
          <w:p w:rsidR="0001305E" w:rsidRDefault="006879C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  <w:r w:rsidR="007E4E35">
              <w:rPr>
                <w:sz w:val="16"/>
                <w:szCs w:val="16"/>
              </w:rPr>
              <w:t>: Nuclear Industry Fundamentals Concepts</w:t>
            </w:r>
          </w:p>
        </w:tc>
        <w:tc>
          <w:tcPr>
            <w:tcW w:w="630" w:type="dxa"/>
            <w:vAlign w:val="center"/>
          </w:tcPr>
          <w:p w:rsidR="0001305E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305E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1305E" w:rsidRPr="00E67D37" w:rsidRDefault="007E4E3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</w:t>
            </w:r>
          </w:p>
        </w:tc>
      </w:tr>
      <w:tr w:rsidR="006879C5" w:rsidTr="00D927DF">
        <w:tc>
          <w:tcPr>
            <w:tcW w:w="4765" w:type="dxa"/>
          </w:tcPr>
          <w:p w:rsidR="006879C5" w:rsidRDefault="007E4E3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</w:t>
            </w:r>
          </w:p>
        </w:tc>
        <w:tc>
          <w:tcPr>
            <w:tcW w:w="630" w:type="dxa"/>
            <w:vAlign w:val="center"/>
          </w:tcPr>
          <w:p w:rsidR="006879C5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879C5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879C5" w:rsidRPr="00E67D37" w:rsidRDefault="006879C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9C5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6879C5" w:rsidRPr="00E67D37" w:rsidRDefault="006879C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6879C5" w:rsidRPr="00E67D37" w:rsidRDefault="007E4E3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</w:p>
        </w:tc>
      </w:tr>
      <w:tr w:rsidR="00D86D33" w:rsidTr="00D927DF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AC6FC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70062" w:rsidTr="00D927DF">
        <w:tc>
          <w:tcPr>
            <w:tcW w:w="4765" w:type="dxa"/>
          </w:tcPr>
          <w:p w:rsidR="00370062" w:rsidRDefault="00370062" w:rsidP="0051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370062" w:rsidRPr="00E67D37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370062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370062" w:rsidRPr="00E67D37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927DF">
        <w:tc>
          <w:tcPr>
            <w:tcW w:w="4765" w:type="dxa"/>
          </w:tcPr>
          <w:p w:rsidR="00056F4B" w:rsidRPr="00194BA6" w:rsidRDefault="00395948" w:rsidP="0037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5159F3">
              <w:rPr>
                <w:sz w:val="16"/>
                <w:szCs w:val="16"/>
              </w:rPr>
              <w:t xml:space="preserve">PHYS 1101 &amp; Lab </w:t>
            </w:r>
            <w:r w:rsidR="00AC6FC5">
              <w:rPr>
                <w:sz w:val="16"/>
                <w:szCs w:val="16"/>
              </w:rPr>
              <w:t>Elements of Physics</w:t>
            </w:r>
          </w:p>
        </w:tc>
        <w:tc>
          <w:tcPr>
            <w:tcW w:w="630" w:type="dxa"/>
            <w:vAlign w:val="center"/>
          </w:tcPr>
          <w:p w:rsidR="00056F4B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927DF">
        <w:tc>
          <w:tcPr>
            <w:tcW w:w="4765" w:type="dxa"/>
          </w:tcPr>
          <w:p w:rsidR="00056F4B" w:rsidRPr="00194BA6" w:rsidRDefault="004B3EF0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137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BD787A" w:rsidTr="00D927DF">
        <w:tc>
          <w:tcPr>
            <w:tcW w:w="4765" w:type="dxa"/>
          </w:tcPr>
          <w:p w:rsidR="00056F4B" w:rsidRPr="00194BA6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  <w:tc>
          <w:tcPr>
            <w:tcW w:w="137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FF7543" w:rsidTr="00D927DF">
        <w:tc>
          <w:tcPr>
            <w:tcW w:w="4765" w:type="dxa"/>
          </w:tcPr>
          <w:p w:rsidR="00FF7543" w:rsidRDefault="0037006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  <w:r w:rsidR="00AC6FC5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D927DF">
        <w:tc>
          <w:tcPr>
            <w:tcW w:w="4765" w:type="dxa"/>
          </w:tcPr>
          <w:p w:rsidR="00FF7543" w:rsidRDefault="0037006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0153: Radiological Control Fundamentals</w:t>
            </w:r>
          </w:p>
        </w:tc>
        <w:tc>
          <w:tcPr>
            <w:tcW w:w="63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FF7543" w:rsidRPr="00E67D37" w:rsidRDefault="0037006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0151L</w:t>
            </w:r>
          </w:p>
        </w:tc>
        <w:tc>
          <w:tcPr>
            <w:tcW w:w="137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D927DF">
        <w:tc>
          <w:tcPr>
            <w:tcW w:w="4765" w:type="dxa"/>
          </w:tcPr>
          <w:p w:rsidR="00812DB5" w:rsidRPr="00194BA6" w:rsidRDefault="00812DB5" w:rsidP="0026781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D927DF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AC6FC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D927DF">
        <w:tc>
          <w:tcPr>
            <w:tcW w:w="4765" w:type="dxa"/>
            <w:shd w:val="clear" w:color="auto" w:fill="FFFFFF" w:themeFill="background1"/>
          </w:tcPr>
          <w:p w:rsidR="000259CE" w:rsidRDefault="000259CE" w:rsidP="0037006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0062" w:rsidTr="00D927DF">
        <w:tc>
          <w:tcPr>
            <w:tcW w:w="4765" w:type="dxa"/>
            <w:shd w:val="clear" w:color="auto" w:fill="FFFFFF" w:themeFill="background1"/>
          </w:tcPr>
          <w:p w:rsidR="00370062" w:rsidRDefault="00370062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70062" w:rsidRPr="00E67D37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370062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370062" w:rsidRPr="00E67D37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D927DF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4B3EF0" w:rsidTr="00D927DF">
        <w:tc>
          <w:tcPr>
            <w:tcW w:w="4765" w:type="dxa"/>
            <w:shd w:val="clear" w:color="auto" w:fill="FFFFFF" w:themeFill="background1"/>
          </w:tcPr>
          <w:p w:rsidR="004B3EF0" w:rsidRDefault="004B3EF0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3EF0" w:rsidRPr="00294674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B3EF0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4B3EF0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77B1D" w:rsidTr="00D927DF">
        <w:tc>
          <w:tcPr>
            <w:tcW w:w="4765" w:type="dxa"/>
            <w:shd w:val="clear" w:color="auto" w:fill="FFFFFF" w:themeFill="background1"/>
          </w:tcPr>
          <w:p w:rsidR="00C77B1D" w:rsidRDefault="00C77B1D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7B1D" w:rsidRPr="00E67D37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C77B1D" w:rsidRPr="00E67D37" w:rsidRDefault="00C77B1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D927DF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927DF" w:rsidTr="00D927DF">
        <w:tc>
          <w:tcPr>
            <w:tcW w:w="4765" w:type="dxa"/>
            <w:shd w:val="clear" w:color="auto" w:fill="FFFFFF" w:themeFill="background1"/>
          </w:tcPr>
          <w:p w:rsidR="00D927DF" w:rsidRDefault="00D927DF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927DF" w:rsidTr="00D927DF">
        <w:tc>
          <w:tcPr>
            <w:tcW w:w="4765" w:type="dxa"/>
            <w:shd w:val="clear" w:color="auto" w:fill="FFFFFF" w:themeFill="background1"/>
          </w:tcPr>
          <w:p w:rsidR="00D927DF" w:rsidRDefault="00D927DF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D927DF">
        <w:tc>
          <w:tcPr>
            <w:tcW w:w="4765" w:type="dxa"/>
            <w:shd w:val="clear" w:color="auto" w:fill="FFFFFF" w:themeFill="background1"/>
          </w:tcPr>
          <w:p w:rsidR="00FF7543" w:rsidRDefault="00FF7543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F7543" w:rsidRPr="00EE67DD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927DF" w:rsidTr="00D927DF">
        <w:tc>
          <w:tcPr>
            <w:tcW w:w="4765" w:type="dxa"/>
            <w:shd w:val="clear" w:color="auto" w:fill="FFFFFF" w:themeFill="background1"/>
          </w:tcPr>
          <w:p w:rsidR="00D927DF" w:rsidRDefault="00D927DF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27DF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D927DF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D927DF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D96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2</w:t>
            </w:r>
            <w:r w:rsidR="00812DB5">
              <w:rPr>
                <w:b/>
                <w:sz w:val="20"/>
                <w:szCs w:val="20"/>
              </w:rPr>
              <w:t xml:space="preserve"> and </w:t>
            </w:r>
            <w:r w:rsidR="00D96C9A">
              <w:rPr>
                <w:b/>
                <w:sz w:val="20"/>
                <w:szCs w:val="20"/>
              </w:rPr>
              <w:t>5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D96C9A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9069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Energy Sys – </w:t>
            </w:r>
            <w:r w:rsidR="009069F9">
              <w:rPr>
                <w:b/>
                <w:sz w:val="18"/>
                <w:szCs w:val="18"/>
              </w:rPr>
              <w:t>Nuclear</w:t>
            </w:r>
            <w:r w:rsidR="00FF17C3">
              <w:rPr>
                <w:b/>
                <w:sz w:val="18"/>
                <w:szCs w:val="18"/>
              </w:rPr>
              <w:t>,</w:t>
            </w:r>
            <w:r w:rsidR="00F56F0A">
              <w:rPr>
                <w:b/>
                <w:sz w:val="18"/>
                <w:szCs w:val="18"/>
              </w:rPr>
              <w:t xml:space="preserve"> </w:t>
            </w:r>
            <w:r w:rsidR="00D96C9A">
              <w:rPr>
                <w:b/>
                <w:sz w:val="18"/>
                <w:szCs w:val="18"/>
              </w:rPr>
              <w:t>ITC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D96C9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743EF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0121: Basic Electricity and Electronics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D96C9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</w:t>
            </w:r>
            <w:r w:rsidR="00743EF9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0121L: Basic Electricity and Electronics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743EF9">
              <w:rPr>
                <w:sz w:val="18"/>
                <w:szCs w:val="18"/>
              </w:rPr>
              <w:t xml:space="preserve">       </w:t>
            </w:r>
            <w:r w:rsidR="00743EF9" w:rsidRPr="00743EF9">
              <w:rPr>
                <w:b/>
                <w:sz w:val="16"/>
                <w:szCs w:val="16"/>
              </w:rPr>
              <w:t>(1 course; 3cr min)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0122: Electrical Systems and Motor Control Theory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0122L: Electrical Systems and Motor Control Theory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0140: Applied Technical Intermediate Algebra</w:t>
            </w:r>
          </w:p>
        </w:tc>
        <w:tc>
          <w:tcPr>
            <w:tcW w:w="720" w:type="dxa"/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0151: Nuclear Industry Fundamentals Concepts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743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CD4D0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0151L: Nuclear Industry Fundamental Concepts Lab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D96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51D5F" w:rsidP="00251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0152: Nuclear Careers &amp; Information (1 cr. x3 semesters)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743EF9">
              <w:rPr>
                <w:sz w:val="18"/>
                <w:szCs w:val="18"/>
              </w:rPr>
              <w:t xml:space="preserve">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0153: Radiological Control Fundamentals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2C393E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0D4B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D96C9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2C393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D96C9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D96C9A">
              <w:rPr>
                <w:sz w:val="18"/>
                <w:szCs w:val="20"/>
              </w:rPr>
              <w:t>3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D96C9A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32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9873E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1160 and 1170 have pre-requisite courses MATH 1143, 1144</w:t>
            </w: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05E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A6888"/>
    <w:rsid w:val="000B6EFB"/>
    <w:rsid w:val="000C4C05"/>
    <w:rsid w:val="000D3B74"/>
    <w:rsid w:val="000D4BBF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00173"/>
    <w:rsid w:val="00221773"/>
    <w:rsid w:val="00243804"/>
    <w:rsid w:val="00251D5F"/>
    <w:rsid w:val="00267812"/>
    <w:rsid w:val="002752DE"/>
    <w:rsid w:val="00280903"/>
    <w:rsid w:val="00292C65"/>
    <w:rsid w:val="00294674"/>
    <w:rsid w:val="002A1B37"/>
    <w:rsid w:val="002A64DB"/>
    <w:rsid w:val="002B600D"/>
    <w:rsid w:val="002C393E"/>
    <w:rsid w:val="002C6294"/>
    <w:rsid w:val="002D4F2A"/>
    <w:rsid w:val="002D5957"/>
    <w:rsid w:val="002D6A83"/>
    <w:rsid w:val="002E5A9E"/>
    <w:rsid w:val="003356C4"/>
    <w:rsid w:val="00343CCB"/>
    <w:rsid w:val="00370062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EF0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879C5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43EF9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4E35"/>
    <w:rsid w:val="007F10D7"/>
    <w:rsid w:val="00807CA5"/>
    <w:rsid w:val="00812DB5"/>
    <w:rsid w:val="00824ECF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069F9"/>
    <w:rsid w:val="00936658"/>
    <w:rsid w:val="00943870"/>
    <w:rsid w:val="00944648"/>
    <w:rsid w:val="00967369"/>
    <w:rsid w:val="00975015"/>
    <w:rsid w:val="0098617C"/>
    <w:rsid w:val="009873E4"/>
    <w:rsid w:val="009B42A4"/>
    <w:rsid w:val="009C5B29"/>
    <w:rsid w:val="00A14EEF"/>
    <w:rsid w:val="00A25F87"/>
    <w:rsid w:val="00A3318E"/>
    <w:rsid w:val="00A40CF8"/>
    <w:rsid w:val="00A513C9"/>
    <w:rsid w:val="00A618F9"/>
    <w:rsid w:val="00A700C2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AC6FC5"/>
    <w:rsid w:val="00B01B2F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7DB2"/>
    <w:rsid w:val="00C20451"/>
    <w:rsid w:val="00C268BE"/>
    <w:rsid w:val="00C301D4"/>
    <w:rsid w:val="00C35E9C"/>
    <w:rsid w:val="00C46262"/>
    <w:rsid w:val="00C47DAC"/>
    <w:rsid w:val="00C526F7"/>
    <w:rsid w:val="00C53770"/>
    <w:rsid w:val="00C5605B"/>
    <w:rsid w:val="00C60DCF"/>
    <w:rsid w:val="00C733E4"/>
    <w:rsid w:val="00C7700A"/>
    <w:rsid w:val="00C77B1D"/>
    <w:rsid w:val="00C879BC"/>
    <w:rsid w:val="00C90302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27FB"/>
    <w:rsid w:val="00D34724"/>
    <w:rsid w:val="00D42DE8"/>
    <w:rsid w:val="00D451FC"/>
    <w:rsid w:val="00D45741"/>
    <w:rsid w:val="00D46379"/>
    <w:rsid w:val="00D51C2B"/>
    <w:rsid w:val="00D53A93"/>
    <w:rsid w:val="00D54E33"/>
    <w:rsid w:val="00D8570C"/>
    <w:rsid w:val="00D86D33"/>
    <w:rsid w:val="00D914C1"/>
    <w:rsid w:val="00D927DF"/>
    <w:rsid w:val="00D96C9A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34B26"/>
    <w:rsid w:val="00F4069D"/>
    <w:rsid w:val="00F5131F"/>
    <w:rsid w:val="00F56F0A"/>
    <w:rsid w:val="00F74EE3"/>
    <w:rsid w:val="00F84E02"/>
    <w:rsid w:val="00F859C0"/>
    <w:rsid w:val="00FA2AC6"/>
    <w:rsid w:val="00FB2E30"/>
    <w:rsid w:val="00FC0287"/>
    <w:rsid w:val="00FD4C7A"/>
    <w:rsid w:val="00FF17C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B88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2018-04-19T17:20:00Z</cp:lastPrinted>
  <dcterms:created xsi:type="dcterms:W3CDTF">2018-05-14T17:40:00Z</dcterms:created>
  <dcterms:modified xsi:type="dcterms:W3CDTF">2018-05-14T17:45:00Z</dcterms:modified>
</cp:coreProperties>
</file>