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049E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-66675</wp:posOffset>
                </wp:positionH>
                <wp:positionV relativeFrom="paragraph">
                  <wp:posOffset>561975</wp:posOffset>
                </wp:positionV>
                <wp:extent cx="7031355" cy="630555"/>
                <wp:effectExtent l="0" t="0" r="171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BC" w:rsidRPr="00D86D33" w:rsidRDefault="00CF2EBC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F2EBC" w:rsidRPr="00121BC3" w:rsidRDefault="00CF2EBC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44.25pt;width:553.65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">
                <v:textbox>
                  <w:txbxContent>
                    <w:p w:rsidR="00CF2EBC" w:rsidRPr="00D86D33" w:rsidRDefault="00CF2EBC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F2EBC" w:rsidRPr="00121BC3" w:rsidRDefault="00CF2EBC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D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-133350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CF2EB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CF2EBC" w:rsidRPr="00A0716F" w:rsidRDefault="00013679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</w:p>
                                <w:p w:rsidR="00CF2EBC" w:rsidRPr="00A0716F" w:rsidRDefault="00CF2EB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Nursing</w:t>
                                  </w:r>
                                </w:p>
                                <w:p w:rsidR="00CF2EBC" w:rsidRDefault="0065723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ACCELERATED</w:t>
                                  </w:r>
                                  <w:r w:rsidR="00CF2EBC">
                                    <w:rPr>
                                      <w:szCs w:val="28"/>
                                    </w:rPr>
                                    <w:t xml:space="preserve"> Program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CF2EBC" w:rsidRPr="00AF597C" w:rsidRDefault="00CF2E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CF2EBC" w:rsidRPr="001109FC" w:rsidRDefault="00CF2E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CF2EBC" w:rsidRDefault="00337B9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F2EB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2EB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CF2E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CF2EBC" w:rsidRPr="001109FC" w:rsidRDefault="00CF2EBC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CF2EBC" w:rsidRPr="001109FC" w:rsidRDefault="00CF2EBC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CF2EBC" w:rsidRPr="00AF597C" w:rsidRDefault="00337B9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F2EB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CF2E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F2EB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F2EBC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CF2EB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CF2EBC" w:rsidRPr="00A0716F" w:rsidRDefault="00CF2EB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CF2EBC" w:rsidRDefault="00CF2E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2EBC" w:rsidRPr="00E14260" w:rsidRDefault="00CF2EBC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5.45pt;margin-top:-10.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tWJAIAACQ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CF2EBC" w:rsidRPr="001109FC" w:rsidTr="009F4F49">
                        <w:tc>
                          <w:tcPr>
                            <w:tcW w:w="4498" w:type="dxa"/>
                          </w:tcPr>
                          <w:p w:rsidR="00CF2EBC" w:rsidRPr="00A0716F" w:rsidRDefault="00013679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</w:p>
                          <w:p w:rsidR="00CF2EBC" w:rsidRPr="00A0716F" w:rsidRDefault="00CF2EB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Nursing</w:t>
                            </w:r>
                          </w:p>
                          <w:p w:rsidR="00CF2EBC" w:rsidRDefault="0065723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ACCELERATED</w:t>
                            </w:r>
                            <w:r w:rsidR="00CF2EBC">
                              <w:rPr>
                                <w:szCs w:val="28"/>
                              </w:rPr>
                              <w:t xml:space="preserve"> Program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CF2EBC" w:rsidRPr="00AF597C" w:rsidRDefault="00CF2E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CF2EBC" w:rsidRPr="001109FC" w:rsidRDefault="00CF2E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CF2EBC" w:rsidRDefault="00337B9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2EB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F2EB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CF2E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CF2EBC" w:rsidRPr="001109FC" w:rsidRDefault="00CF2EBC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CF2EBC" w:rsidRPr="001109FC" w:rsidRDefault="00CF2EBC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CF2EBC" w:rsidRPr="00AF597C" w:rsidRDefault="00337B9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2EB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CF2E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F2EB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2EBC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CF2EBC" w:rsidRPr="001109FC" w:rsidTr="009F4F49">
                        <w:tc>
                          <w:tcPr>
                            <w:tcW w:w="4498" w:type="dxa"/>
                          </w:tcPr>
                          <w:p w:rsidR="00CF2EBC" w:rsidRPr="00A0716F" w:rsidRDefault="00CF2EB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CF2EBC" w:rsidRDefault="00CF2E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F2EBC" w:rsidRPr="00E14260" w:rsidRDefault="00CF2EBC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DF3" w:rsidRDefault="00D95DF3" w:rsidP="00686401">
      <w:pPr>
        <w:pStyle w:val="NoSpacing"/>
        <w:ind w:left="-180"/>
      </w:pP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720"/>
        <w:gridCol w:w="23"/>
        <w:gridCol w:w="692"/>
        <w:gridCol w:w="1174"/>
        <w:gridCol w:w="90"/>
        <w:gridCol w:w="270"/>
        <w:gridCol w:w="630"/>
        <w:gridCol w:w="180"/>
        <w:gridCol w:w="265"/>
        <w:gridCol w:w="360"/>
        <w:gridCol w:w="725"/>
        <w:gridCol w:w="360"/>
        <w:gridCol w:w="545"/>
      </w:tblGrid>
      <w:tr w:rsidR="00BD787A" w:rsidTr="00657238">
        <w:tc>
          <w:tcPr>
            <w:tcW w:w="4046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4" w:type="dxa"/>
            <w:gridSpan w:val="4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6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6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C0921" w:rsidTr="00533D3D">
        <w:tc>
          <w:tcPr>
            <w:tcW w:w="4046" w:type="dxa"/>
          </w:tcPr>
          <w:p w:rsidR="009C0921" w:rsidRPr="006E073F" w:rsidRDefault="00533D3D" w:rsidP="009C092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2227/L Human Anatomy &amp; Physiology I and Lab</w:t>
            </w:r>
          </w:p>
        </w:tc>
        <w:tc>
          <w:tcPr>
            <w:tcW w:w="450" w:type="dxa"/>
          </w:tcPr>
          <w:p w:rsidR="009C0921" w:rsidRPr="006E073F" w:rsidRDefault="00533D3D" w:rsidP="009C09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C0921" w:rsidRPr="006E073F" w:rsidRDefault="00533D3D" w:rsidP="009C09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C0921" w:rsidRPr="006E073F" w:rsidRDefault="009C0921" w:rsidP="009C09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C0921" w:rsidRPr="00E67D37" w:rsidRDefault="00533D3D" w:rsidP="009C09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94" w:type="dxa"/>
            <w:gridSpan w:val="8"/>
            <w:vAlign w:val="center"/>
          </w:tcPr>
          <w:p w:rsidR="009C0921" w:rsidRPr="00E67D37" w:rsidRDefault="00533D3D" w:rsidP="009C0921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Pre- or Co-Requisite: MATH 1108 </w:t>
            </w:r>
            <w:r>
              <w:rPr>
                <w:sz w:val="16"/>
                <w:szCs w:val="16"/>
              </w:rPr>
              <w:t>or equivalent score</w:t>
            </w:r>
          </w:p>
        </w:tc>
        <w:tc>
          <w:tcPr>
            <w:tcW w:w="905" w:type="dxa"/>
            <w:gridSpan w:val="2"/>
            <w:vAlign w:val="center"/>
          </w:tcPr>
          <w:p w:rsidR="009C0921" w:rsidRPr="00E67D37" w:rsidRDefault="009C0921" w:rsidP="009C0921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25EC2">
        <w:tc>
          <w:tcPr>
            <w:tcW w:w="4046" w:type="dxa"/>
          </w:tcPr>
          <w:p w:rsidR="00533D3D" w:rsidRPr="006E073F" w:rsidRDefault="00533D3D" w:rsidP="00533D3D">
            <w:pPr>
              <w:pStyle w:val="NoSpacing"/>
              <w:jc w:val="both"/>
              <w:rPr>
                <w:sz w:val="16"/>
                <w:szCs w:val="16"/>
              </w:rPr>
            </w:pPr>
            <w:r w:rsidRPr="00D46101">
              <w:rPr>
                <w:sz w:val="16"/>
                <w:szCs w:val="16"/>
              </w:rPr>
              <w:t>MATH 1153 Statistical</w:t>
            </w:r>
            <w:r>
              <w:rPr>
                <w:sz w:val="16"/>
                <w:szCs w:val="16"/>
              </w:rPr>
              <w:t xml:space="preserve"> Reasoning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gridSpan w:val="4"/>
            <w:vAlign w:val="center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5" w:type="dxa"/>
            <w:gridSpan w:val="6"/>
            <w:vAlign w:val="center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25EC2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PSYC 1101 Intro</w:t>
            </w:r>
            <w:r>
              <w:rPr>
                <w:sz w:val="16"/>
                <w:szCs w:val="16"/>
              </w:rPr>
              <w:t>duction</w:t>
            </w:r>
            <w:r w:rsidRPr="006E073F">
              <w:rPr>
                <w:sz w:val="16"/>
                <w:szCs w:val="16"/>
              </w:rPr>
              <w:t xml:space="preserve"> to Psychology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gridSpan w:val="4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  <w:shd w:val="clear" w:color="auto" w:fill="F2F2F2" w:themeFill="background1" w:themeFillShade="F2"/>
          </w:tcPr>
          <w:p w:rsidR="00533D3D" w:rsidRDefault="00533D3D" w:rsidP="00533D3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33D3D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BIOL 3301/L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Adv. Human </w:t>
            </w:r>
            <w:r w:rsidRPr="006E073F">
              <w:rPr>
                <w:sz w:val="16"/>
                <w:szCs w:val="16"/>
              </w:rPr>
              <w:t xml:space="preserve">Anatomy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Physiology I </w:t>
            </w:r>
            <w:r>
              <w:rPr>
                <w:sz w:val="16"/>
                <w:szCs w:val="16"/>
              </w:rPr>
              <w:t xml:space="preserve">and </w:t>
            </w:r>
            <w:r w:rsidRPr="006E073F">
              <w:rPr>
                <w:sz w:val="16"/>
                <w:szCs w:val="16"/>
              </w:rPr>
              <w:t>Lab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4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110</w:t>
            </w:r>
            <w:r>
              <w:rPr>
                <w:sz w:val="16"/>
                <w:szCs w:val="16"/>
              </w:rPr>
              <w:t>1 or BIOL 2227</w:t>
            </w:r>
          </w:p>
        </w:tc>
        <w:tc>
          <w:tcPr>
            <w:tcW w:w="2435" w:type="dxa"/>
            <w:gridSpan w:val="6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CHEM 1101</w:t>
            </w:r>
            <w:r w:rsidRPr="006E073F">
              <w:rPr>
                <w:sz w:val="16"/>
                <w:szCs w:val="16"/>
              </w:rPr>
              <w:t xml:space="preserve"> Intro</w:t>
            </w:r>
            <w:r>
              <w:rPr>
                <w:sz w:val="16"/>
                <w:szCs w:val="16"/>
              </w:rPr>
              <w:t>duction</w:t>
            </w:r>
            <w:r w:rsidRPr="006E073F">
              <w:rPr>
                <w:sz w:val="16"/>
                <w:szCs w:val="16"/>
              </w:rPr>
              <w:t xml:space="preserve"> to Chemistry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4" w:type="dxa"/>
            <w:gridSpan w:val="5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MATH 1108</w:t>
            </w:r>
            <w:r>
              <w:rPr>
                <w:sz w:val="16"/>
                <w:szCs w:val="16"/>
              </w:rPr>
              <w:t xml:space="preserve"> or equivalent score</w:t>
            </w:r>
          </w:p>
        </w:tc>
        <w:tc>
          <w:tcPr>
            <w:tcW w:w="2255" w:type="dxa"/>
            <w:gridSpan w:val="5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gridSpan w:val="4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PHIL 2230 Medical Ethics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gridSpan w:val="4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  <w:shd w:val="clear" w:color="auto" w:fill="F2F2F2" w:themeFill="background1" w:themeFillShade="F2"/>
          </w:tcPr>
          <w:p w:rsidR="00533D3D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33D3D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:rsidR="00533D3D" w:rsidRPr="00E67D37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BIOL 2221/L </w:t>
            </w:r>
            <w:r>
              <w:rPr>
                <w:sz w:val="16"/>
                <w:szCs w:val="16"/>
              </w:rPr>
              <w:t xml:space="preserve">Introductory </w:t>
            </w:r>
            <w:r w:rsidRPr="006E073F">
              <w:rPr>
                <w:sz w:val="16"/>
                <w:szCs w:val="16"/>
              </w:rPr>
              <w:t xml:space="preserve">Microbiology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69" w:type="dxa"/>
            <w:gridSpan w:val="7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1101,</w:t>
            </w:r>
            <w:r w:rsidRPr="006E073F">
              <w:rPr>
                <w:sz w:val="16"/>
                <w:szCs w:val="16"/>
              </w:rPr>
              <w:t xml:space="preserve"> and CHEM 1101 </w:t>
            </w:r>
            <w:r>
              <w:rPr>
                <w:sz w:val="16"/>
                <w:szCs w:val="16"/>
              </w:rPr>
              <w:t>or CHEM 1111</w:t>
            </w:r>
          </w:p>
        </w:tc>
        <w:tc>
          <w:tcPr>
            <w:tcW w:w="1630" w:type="dxa"/>
            <w:gridSpan w:val="3"/>
          </w:tcPr>
          <w:p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BIOL 3302/L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Adv. Human </w:t>
            </w:r>
            <w:r w:rsidRPr="006E073F">
              <w:rPr>
                <w:sz w:val="16"/>
                <w:szCs w:val="16"/>
              </w:rPr>
              <w:t xml:space="preserve">Anatomy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Physiology II </w:t>
            </w:r>
            <w:r>
              <w:rPr>
                <w:sz w:val="16"/>
                <w:szCs w:val="16"/>
              </w:rPr>
              <w:t>and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4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or BIOL 2227</w:t>
            </w:r>
          </w:p>
        </w:tc>
        <w:tc>
          <w:tcPr>
            <w:tcW w:w="2435" w:type="dxa"/>
            <w:gridSpan w:val="6"/>
          </w:tcPr>
          <w:p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rPr>
          <w:trHeight w:val="110"/>
        </w:trPr>
        <w:tc>
          <w:tcPr>
            <w:tcW w:w="4046" w:type="dxa"/>
          </w:tcPr>
          <w:p w:rsidR="00533D3D" w:rsidRPr="006E073F" w:rsidRDefault="00533D3D" w:rsidP="00533D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Diversity Nursing Course: Objective 9 course, or other course approved by the College of Nursing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gridSpan w:val="4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rFonts w:ascii="Calibri" w:hAnsi="Calibri"/>
                <w:sz w:val="16"/>
                <w:szCs w:val="16"/>
              </w:rPr>
            </w:pPr>
            <w:r w:rsidRPr="006E073F">
              <w:rPr>
                <w:rFonts w:ascii="Calibri" w:hAnsi="Calibri"/>
                <w:sz w:val="16"/>
                <w:szCs w:val="16"/>
              </w:rPr>
              <w:t xml:space="preserve">LLIB 1115 </w:t>
            </w:r>
            <w:r>
              <w:rPr>
                <w:rFonts w:ascii="Calibri" w:hAnsi="Calibri"/>
                <w:sz w:val="16"/>
                <w:szCs w:val="16"/>
              </w:rPr>
              <w:t>Intro</w:t>
            </w:r>
            <w:r w:rsidRPr="006E073F">
              <w:rPr>
                <w:rFonts w:ascii="Calibri" w:hAnsi="Calibri"/>
                <w:sz w:val="16"/>
                <w:szCs w:val="16"/>
              </w:rPr>
              <w:t xml:space="preserve"> to </w:t>
            </w:r>
            <w:r>
              <w:rPr>
                <w:rFonts w:ascii="Calibri" w:hAnsi="Calibri"/>
                <w:sz w:val="16"/>
                <w:szCs w:val="16"/>
              </w:rPr>
              <w:t>Info</w:t>
            </w:r>
            <w:r w:rsidRPr="006E073F">
              <w:rPr>
                <w:rFonts w:ascii="Calibri" w:hAnsi="Calibri"/>
                <w:sz w:val="16"/>
                <w:szCs w:val="16"/>
              </w:rPr>
              <w:t xml:space="preserve"> Research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4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4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  <w:shd w:val="clear" w:color="auto" w:fill="F2F2F2" w:themeFill="background1" w:themeFillShade="F2"/>
          </w:tcPr>
          <w:p w:rsidR="00533D3D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33D3D" w:rsidRPr="00194BA6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33D3D" w:rsidRPr="00194BA6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33D3D" w:rsidRPr="00194BA6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33D3D" w:rsidRPr="00194BA6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 w:themeFill="background1" w:themeFillShade="F2"/>
          </w:tcPr>
          <w:p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:rsidR="00533D3D" w:rsidRPr="00194BA6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:rsidR="00533D3D" w:rsidRPr="00194BA6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Four – </w:t>
            </w:r>
            <w:r w:rsidRPr="002227D2">
              <w:rPr>
                <w:b/>
                <w:sz w:val="16"/>
                <w:szCs w:val="16"/>
              </w:rPr>
              <w:t>APPLY to Nursing Program</w:t>
            </w:r>
            <w:r>
              <w:rPr>
                <w:sz w:val="16"/>
                <w:szCs w:val="16"/>
              </w:rPr>
              <w:t xml:space="preserve"> – Applications due in March for fall admission or September for spring admission</w:t>
            </w: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 xml:space="preserve">BIOL </w:t>
            </w:r>
            <w:r>
              <w:rPr>
                <w:sz w:val="16"/>
                <w:szCs w:val="16"/>
                <w:shd w:val="clear" w:color="auto" w:fill="76923C" w:themeFill="accent3" w:themeFillShade="BF"/>
              </w:rPr>
              <w:t>2229</w:t>
            </w:r>
            <w:r w:rsidRPr="006E073F">
              <w:rPr>
                <w:sz w:val="16"/>
                <w:szCs w:val="16"/>
              </w:rPr>
              <w:t xml:space="preserve"> Introduction to Pathobiology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4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2228</w:t>
            </w:r>
          </w:p>
        </w:tc>
        <w:tc>
          <w:tcPr>
            <w:tcW w:w="2435" w:type="dxa"/>
            <w:gridSpan w:val="6"/>
          </w:tcPr>
          <w:p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CHEM 1102/1103 Essentials of Organic &amp;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Biochem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and Lab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4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1101 or CHEM 1111</w:t>
            </w:r>
          </w:p>
        </w:tc>
        <w:tc>
          <w:tcPr>
            <w:tcW w:w="2435" w:type="dxa"/>
            <w:gridSpan w:val="6"/>
          </w:tcPr>
          <w:p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NTD 3340 Nutrition for Health Professionals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09" w:type="dxa"/>
            <w:gridSpan w:val="6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3301 o</w:t>
            </w:r>
            <w:r>
              <w:rPr>
                <w:sz w:val="16"/>
                <w:szCs w:val="16"/>
              </w:rPr>
              <w:t>r BIOL 3302 or HO 0111</w:t>
            </w:r>
          </w:p>
        </w:tc>
        <w:tc>
          <w:tcPr>
            <w:tcW w:w="1990" w:type="dxa"/>
            <w:gridSpan w:val="4"/>
          </w:tcPr>
          <w:p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PPRA 3315 Pharmacology for Nursing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F, S</w:t>
            </w:r>
          </w:p>
        </w:tc>
        <w:tc>
          <w:tcPr>
            <w:tcW w:w="4054" w:type="dxa"/>
            <w:gridSpan w:val="9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Must be enrolled in Nursing or Respiratory Therapy major</w:t>
            </w:r>
            <w:r>
              <w:rPr>
                <w:sz w:val="16"/>
                <w:szCs w:val="16"/>
              </w:rPr>
              <w:t xml:space="preserve"> (permission given for Accelerated students to register)</w:t>
            </w:r>
          </w:p>
        </w:tc>
        <w:tc>
          <w:tcPr>
            <w:tcW w:w="545" w:type="dxa"/>
          </w:tcPr>
          <w:p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57238">
        <w:tc>
          <w:tcPr>
            <w:tcW w:w="8635" w:type="dxa"/>
            <w:gridSpan w:val="10"/>
          </w:tcPr>
          <w:p w:rsidR="00533D3D" w:rsidRPr="007879C9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7879C9">
              <w:rPr>
                <w:b/>
                <w:color w:val="FF0000"/>
                <w:sz w:val="16"/>
                <w:szCs w:val="16"/>
              </w:rPr>
              <w:t>Completion of prior bachelor’s degree is required before applying to the Accelerated Nursing Program</w:t>
            </w:r>
          </w:p>
        </w:tc>
        <w:tc>
          <w:tcPr>
            <w:tcW w:w="2435" w:type="dxa"/>
            <w:gridSpan w:val="6"/>
          </w:tcPr>
          <w:p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57238">
        <w:tc>
          <w:tcPr>
            <w:tcW w:w="4046" w:type="dxa"/>
            <w:shd w:val="clear" w:color="auto" w:fill="F2F2F2" w:themeFill="background1" w:themeFillShade="F2"/>
          </w:tcPr>
          <w:p w:rsidR="00533D3D" w:rsidRPr="00292C65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33D3D" w:rsidRPr="00292C65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33D3D" w:rsidRPr="00292C65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33D3D" w:rsidRPr="00292C65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33D3D" w:rsidRPr="00292C65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 w:themeFill="background1" w:themeFillShade="F2"/>
          </w:tcPr>
          <w:p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:rsidR="00533D3D" w:rsidRPr="00D42DE8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:rsidR="00533D3D" w:rsidRPr="00292C65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Five – </w:t>
            </w:r>
            <w:r>
              <w:rPr>
                <w:b/>
                <w:sz w:val="16"/>
                <w:szCs w:val="16"/>
              </w:rPr>
              <w:t xml:space="preserve">Must be admitted to Nursing </w:t>
            </w:r>
            <w:r w:rsidRPr="0062114A">
              <w:rPr>
                <w:b/>
                <w:sz w:val="16"/>
                <w:szCs w:val="16"/>
              </w:rPr>
              <w:t>Program</w:t>
            </w:r>
          </w:p>
        </w:tc>
      </w:tr>
      <w:tr w:rsidR="00533D3D" w:rsidTr="00657238">
        <w:tc>
          <w:tcPr>
            <w:tcW w:w="4046" w:type="dxa"/>
            <w:shd w:val="clear" w:color="auto" w:fill="FFFFFF" w:themeFill="background1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3105</w:t>
            </w:r>
            <w:r w:rsidRPr="006E073F">
              <w:rPr>
                <w:sz w:val="16"/>
                <w:szCs w:val="16"/>
              </w:rPr>
              <w:t xml:space="preserve"> Professional Nursing</w:t>
            </w:r>
          </w:p>
        </w:tc>
        <w:tc>
          <w:tcPr>
            <w:tcW w:w="450" w:type="dxa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  <w:shd w:val="clear" w:color="auto" w:fill="FFFFFF" w:themeFill="background1"/>
          </w:tcPr>
          <w:p w:rsidR="00533D3D" w:rsidRPr="006E073F" w:rsidRDefault="00D627AE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3110 Fundamentals of Nursing</w:t>
            </w:r>
          </w:p>
        </w:tc>
        <w:tc>
          <w:tcPr>
            <w:tcW w:w="450" w:type="dxa"/>
            <w:shd w:val="clear" w:color="auto" w:fill="FFFFFF" w:themeFill="background1"/>
          </w:tcPr>
          <w:p w:rsidR="00533D3D" w:rsidRPr="006E073F" w:rsidRDefault="00D627AE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3120/L Health Assessment and Lab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164" w:type="dxa"/>
            <w:gridSpan w:val="4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D627AE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 3150C </w:t>
            </w:r>
            <w:r w:rsidR="00D627AE">
              <w:rPr>
                <w:sz w:val="16"/>
                <w:szCs w:val="16"/>
              </w:rPr>
              <w:t>Integration of Fund/Health Assessment</w:t>
            </w:r>
          </w:p>
        </w:tc>
        <w:tc>
          <w:tcPr>
            <w:tcW w:w="450" w:type="dxa"/>
          </w:tcPr>
          <w:p w:rsidR="00533D3D" w:rsidRPr="006E073F" w:rsidRDefault="00D627AE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1534" w:type="dxa"/>
            <w:gridSpan w:val="3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gridSpan w:val="7"/>
          </w:tcPr>
          <w:p w:rsidR="00533D3D" w:rsidRPr="006E073F" w:rsidRDefault="00D627AE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3110,</w:t>
            </w:r>
            <w:r w:rsidR="00533D3D" w:rsidRPr="006E073F">
              <w:rPr>
                <w:sz w:val="16"/>
                <w:szCs w:val="16"/>
              </w:rPr>
              <w:t xml:space="preserve"> NURS 3120</w:t>
            </w:r>
            <w:r>
              <w:rPr>
                <w:sz w:val="16"/>
                <w:szCs w:val="16"/>
              </w:rPr>
              <w:t>, and NURS 3120L</w:t>
            </w:r>
          </w:p>
        </w:tc>
      </w:tr>
      <w:tr w:rsidR="00533D3D" w:rsidTr="00533D3D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4160 Mental Health Nursing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1174" w:type="dxa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425" w:type="dxa"/>
            <w:gridSpan w:val="9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4160C (override given to enroll separately)</w:t>
            </w:r>
          </w:p>
        </w:tc>
      </w:tr>
      <w:tr w:rsidR="00533D3D" w:rsidTr="00657238">
        <w:tc>
          <w:tcPr>
            <w:tcW w:w="4046" w:type="dxa"/>
            <w:shd w:val="clear" w:color="auto" w:fill="F2F2F2" w:themeFill="background1" w:themeFillShade="F2"/>
          </w:tcPr>
          <w:p w:rsidR="00533D3D" w:rsidRPr="00BA2629" w:rsidRDefault="00533D3D" w:rsidP="00533D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33D3D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33D3D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 w:themeFill="background1" w:themeFillShade="F2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3130/C Adult Health Nursing I and Clinical</w:t>
            </w:r>
          </w:p>
        </w:tc>
        <w:tc>
          <w:tcPr>
            <w:tcW w:w="450" w:type="dxa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533D3D" w:rsidRPr="00473C19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33D3D" w:rsidRPr="00473C19" w:rsidRDefault="00533D3D" w:rsidP="00533D3D">
            <w:pPr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3330 Evidence-Based Nursing Practice</w:t>
            </w:r>
          </w:p>
        </w:tc>
        <w:tc>
          <w:tcPr>
            <w:tcW w:w="450" w:type="dxa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33D3D" w:rsidRPr="00473C19" w:rsidRDefault="00533D3D" w:rsidP="00533D3D">
            <w:pPr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4140 Child Health Nursing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</w:p>
        </w:tc>
        <w:tc>
          <w:tcPr>
            <w:tcW w:w="2164" w:type="dxa"/>
            <w:gridSpan w:val="4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NURS 4150/C Women &amp; Childbearing Family </w:t>
            </w:r>
            <w:proofErr w:type="spellStart"/>
            <w:r>
              <w:rPr>
                <w:sz w:val="16"/>
                <w:szCs w:val="16"/>
              </w:rPr>
              <w:t>Nsg</w:t>
            </w:r>
            <w:proofErr w:type="spellEnd"/>
            <w:r w:rsidRPr="006E073F">
              <w:rPr>
                <w:sz w:val="16"/>
                <w:szCs w:val="16"/>
              </w:rPr>
              <w:t xml:space="preserve"> &amp; Clinical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</w:p>
        </w:tc>
        <w:tc>
          <w:tcPr>
            <w:tcW w:w="2164" w:type="dxa"/>
            <w:gridSpan w:val="4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533D3D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4160C Mental Health Nursing Clinical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264" w:type="dxa"/>
            <w:gridSpan w:val="2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335" w:type="dxa"/>
            <w:gridSpan w:val="8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4160 (override given to enroll separately)</w:t>
            </w:r>
          </w:p>
        </w:tc>
      </w:tr>
      <w:tr w:rsidR="00533D3D" w:rsidTr="00657238">
        <w:tc>
          <w:tcPr>
            <w:tcW w:w="4046" w:type="dxa"/>
            <w:shd w:val="clear" w:color="auto" w:fill="F2F2F2" w:themeFill="background1" w:themeFillShade="F2"/>
          </w:tcPr>
          <w:p w:rsidR="00533D3D" w:rsidRPr="00BA2629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 w:themeFill="background1" w:themeFillShade="F2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686401">
        <w:tc>
          <w:tcPr>
            <w:tcW w:w="11070" w:type="dxa"/>
            <w:gridSpan w:val="16"/>
            <w:shd w:val="clear" w:color="auto" w:fill="D9D9D9" w:themeFill="background1" w:themeFillShade="D9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533D3D" w:rsidTr="00657238">
        <w:tc>
          <w:tcPr>
            <w:tcW w:w="4046" w:type="dxa"/>
          </w:tcPr>
          <w:p w:rsidR="00533D3D" w:rsidRPr="00D51717" w:rsidRDefault="00533D3D" w:rsidP="00533D3D">
            <w:pPr>
              <w:rPr>
                <w:sz w:val="16"/>
                <w:szCs w:val="16"/>
              </w:rPr>
            </w:pPr>
            <w:r w:rsidRPr="00D51717">
              <w:rPr>
                <w:sz w:val="16"/>
                <w:szCs w:val="16"/>
              </w:rPr>
              <w:t>NURS 4130 Adult Health Nursing II</w:t>
            </w:r>
          </w:p>
        </w:tc>
        <w:tc>
          <w:tcPr>
            <w:tcW w:w="450" w:type="dxa"/>
            <w:shd w:val="clear" w:color="auto" w:fill="FFFFFF" w:themeFill="background1"/>
          </w:tcPr>
          <w:p w:rsidR="00533D3D" w:rsidRPr="006E073F" w:rsidRDefault="00533D3D" w:rsidP="00533D3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4420</w:t>
            </w:r>
          </w:p>
        </w:tc>
      </w:tr>
      <w:tr w:rsidR="00D627AE" w:rsidTr="00657238">
        <w:tc>
          <w:tcPr>
            <w:tcW w:w="4046" w:type="dxa"/>
          </w:tcPr>
          <w:p w:rsidR="00D627AE" w:rsidRPr="00D51717" w:rsidRDefault="00D627AE" w:rsidP="00533D3D">
            <w:pPr>
              <w:rPr>
                <w:sz w:val="16"/>
                <w:szCs w:val="16"/>
              </w:rPr>
            </w:pPr>
            <w:r w:rsidRPr="00D51717">
              <w:rPr>
                <w:sz w:val="16"/>
                <w:szCs w:val="16"/>
              </w:rPr>
              <w:t>NURS 4130C Adult Health Nursing Clinical</w:t>
            </w:r>
          </w:p>
        </w:tc>
        <w:tc>
          <w:tcPr>
            <w:tcW w:w="450" w:type="dxa"/>
            <w:shd w:val="clear" w:color="auto" w:fill="FFFFFF" w:themeFill="background1"/>
          </w:tcPr>
          <w:p w:rsidR="00D627AE" w:rsidRPr="006E073F" w:rsidRDefault="00D627AE" w:rsidP="00533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D627AE" w:rsidRPr="006E073F" w:rsidRDefault="00D51717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627AE" w:rsidRPr="006E073F" w:rsidRDefault="00D51717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D627AE" w:rsidRPr="006E073F" w:rsidRDefault="00D51717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D627AE" w:rsidRPr="006E073F" w:rsidRDefault="00D627AE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 w:themeFill="background1"/>
          </w:tcPr>
          <w:p w:rsidR="00D627AE" w:rsidRPr="006E073F" w:rsidRDefault="00D627AE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4200/C Population Health Nursing and Clinical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4220 Leadership and Management in Nursing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4420 Professional Nursing Capstone</w:t>
            </w:r>
          </w:p>
        </w:tc>
        <w:tc>
          <w:tcPr>
            <w:tcW w:w="450" w:type="dxa"/>
          </w:tcPr>
          <w:p w:rsidR="00533D3D" w:rsidRPr="006E073F" w:rsidRDefault="00D627AE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4130</w:t>
            </w:r>
            <w:r w:rsidR="00D627AE">
              <w:rPr>
                <w:sz w:val="16"/>
                <w:szCs w:val="16"/>
              </w:rPr>
              <w:t xml:space="preserve"> and NURS 4130C</w:t>
            </w:r>
          </w:p>
        </w:tc>
      </w:tr>
      <w:tr w:rsidR="00533D3D" w:rsidTr="00657238">
        <w:tc>
          <w:tcPr>
            <w:tcW w:w="4046" w:type="dxa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4445</w:t>
            </w:r>
            <w:r w:rsidRPr="006E073F">
              <w:rPr>
                <w:sz w:val="16"/>
                <w:szCs w:val="16"/>
              </w:rPr>
              <w:t xml:space="preserve"> Professional Nursing Synthesis</w:t>
            </w:r>
          </w:p>
        </w:tc>
        <w:tc>
          <w:tcPr>
            <w:tcW w:w="45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33D3D" w:rsidRPr="006E073F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</w:tcPr>
          <w:p w:rsidR="00533D3D" w:rsidRPr="006E073F" w:rsidRDefault="00533D3D" w:rsidP="00533D3D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:rsidR="00533D3D" w:rsidRPr="006E073F" w:rsidRDefault="00533D3D" w:rsidP="00533D3D">
            <w:pPr>
              <w:pStyle w:val="NoSpacing"/>
              <w:rPr>
                <w:sz w:val="16"/>
                <w:szCs w:val="16"/>
              </w:rPr>
            </w:pPr>
          </w:p>
        </w:tc>
      </w:tr>
      <w:tr w:rsidR="00533D3D" w:rsidTr="00657238">
        <w:tc>
          <w:tcPr>
            <w:tcW w:w="4046" w:type="dxa"/>
            <w:shd w:val="clear" w:color="auto" w:fill="F2F2F2" w:themeFill="background1" w:themeFillShade="F2"/>
          </w:tcPr>
          <w:p w:rsidR="00533D3D" w:rsidRPr="00B67A57" w:rsidRDefault="00533D3D" w:rsidP="00533D3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33D3D" w:rsidRPr="00E67D37" w:rsidRDefault="00533D3D" w:rsidP="00533D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 w:themeFill="background1" w:themeFillShade="F2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 w:themeFill="background1" w:themeFillShade="F2"/>
          </w:tcPr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</w:p>
        </w:tc>
      </w:tr>
      <w:tr w:rsidR="00533D3D" w:rsidTr="00B00D09">
        <w:trPr>
          <w:trHeight w:val="275"/>
        </w:trPr>
        <w:tc>
          <w:tcPr>
            <w:tcW w:w="11070" w:type="dxa"/>
            <w:gridSpan w:val="16"/>
          </w:tcPr>
          <w:p w:rsidR="00533D3D" w:rsidRPr="00943870" w:rsidRDefault="00533D3D" w:rsidP="00533D3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33D3D" w:rsidRDefault="00533D3D" w:rsidP="00533D3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533D3D" w:rsidRPr="00C04A5A" w:rsidRDefault="00533D3D" w:rsidP="00533D3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0E0F1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013679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0E0F1A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9C092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0E0F1A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</w:t>
            </w:r>
            <w:r w:rsidR="001D1EB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95DF3" w:rsidRPr="00B60C98" w:rsidTr="000E0F1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D95DF3" w:rsidRPr="009B1B89" w:rsidRDefault="00D95DF3" w:rsidP="00D95DF3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D95DF3" w:rsidRPr="009B1B89" w:rsidRDefault="00D95DF3" w:rsidP="00D95D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D95DF3" w:rsidRPr="00B60C98" w:rsidRDefault="001D1EBB" w:rsidP="000E0F1A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5DF3" w:rsidRPr="00B60C98" w:rsidRDefault="00D95DF3" w:rsidP="00D95DF3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9B1B89" w:rsidRDefault="009C0921" w:rsidP="009C0921">
            <w:pPr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</w:t>
            </w:r>
            <w:proofErr w:type="spellStart"/>
            <w:r w:rsidRPr="009B1B89">
              <w:rPr>
                <w:b/>
                <w:sz w:val="18"/>
                <w:szCs w:val="18"/>
              </w:rPr>
              <w:t>A</w:t>
            </w:r>
            <w:proofErr w:type="spellEnd"/>
            <w:r w:rsidRPr="009B1B8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Application Prerequisites</w:t>
            </w:r>
          </w:p>
        </w:tc>
        <w:tc>
          <w:tcPr>
            <w:tcW w:w="547" w:type="dxa"/>
            <w:shd w:val="clear" w:color="auto" w:fill="auto"/>
          </w:tcPr>
          <w:p w:rsidR="009C0921" w:rsidRPr="009B1B89" w:rsidRDefault="009C0921" w:rsidP="009C0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2221/L Introductory Microbiology and Lab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  <w:r>
              <w:rPr>
                <w:sz w:val="14"/>
                <w:szCs w:val="14"/>
              </w:rPr>
              <w:t xml:space="preserve"> </w:t>
            </w:r>
            <w:r w:rsidRPr="00787E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rPr>
          <w:trHeight w:val="248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2227/L Human Anatomy &amp; Physiology I and Lab, </w:t>
            </w:r>
            <w:r w:rsidRPr="00CF2EBC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7" w:type="dxa"/>
            <w:tcBorders>
              <w:bottom w:val="nil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right" w:pos="5447"/>
              </w:tabs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C0921" w:rsidRPr="00B60C98" w:rsidTr="000E0F1A">
        <w:trPr>
          <w:trHeight w:val="248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3301/L Advanced Human Anatomy &amp; Physiology I &amp; Lab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0921" w:rsidRPr="00B60C98" w:rsidRDefault="009C0921" w:rsidP="009C092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C0921" w:rsidRPr="00B60C98" w:rsidTr="000E0F1A">
        <w:trPr>
          <w:trHeight w:val="247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(BIOL 3301/L preferred)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0921" w:rsidRPr="00B60C98" w:rsidRDefault="009C0921" w:rsidP="009C092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C0921" w:rsidRPr="00B60C98" w:rsidTr="000E0F1A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2228/L Human Anatomy &amp; Physiology II and Lab, </w:t>
            </w:r>
            <w:r w:rsidRPr="00CF2EBC">
              <w:rPr>
                <w:b/>
                <w:sz w:val="18"/>
                <w:szCs w:val="18"/>
              </w:rPr>
              <w:t>-OR-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bottom w:val="nil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9C0921" w:rsidRPr="00B60C98" w:rsidRDefault="009C0921" w:rsidP="009C0921">
            <w:pPr>
              <w:tabs>
                <w:tab w:val="right" w:pos="5447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5. Natural Sciences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C0921" w:rsidRPr="00B60C98" w:rsidTr="000E0F1A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3302/L Advanced Human Anatomy &amp; Physiology II &amp; Lab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0921" w:rsidRPr="00B01966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rPr>
          <w:trHeight w:val="248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(BIOL 3302/L preferred)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0921" w:rsidRPr="00B01966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rPr>
          <w:trHeight w:val="257"/>
        </w:trPr>
        <w:tc>
          <w:tcPr>
            <w:tcW w:w="485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C0921" w:rsidRPr="00CF2EBC" w:rsidRDefault="009C0921" w:rsidP="009C0921">
            <w:pPr>
              <w:rPr>
                <w:sz w:val="18"/>
                <w:szCs w:val="18"/>
              </w:rPr>
            </w:pPr>
            <w:r w:rsidRPr="00E21343">
              <w:rPr>
                <w:sz w:val="18"/>
                <w:szCs w:val="18"/>
              </w:rPr>
              <w:t xml:space="preserve">CHEM 1101 </w:t>
            </w:r>
            <w:r>
              <w:rPr>
                <w:sz w:val="18"/>
                <w:szCs w:val="18"/>
              </w:rPr>
              <w:t>Introduction</w:t>
            </w:r>
            <w:r w:rsidRPr="00E21343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 xml:space="preserve">Chemistry, </w:t>
            </w:r>
            <w:r w:rsidRPr="00CF2EBC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7" w:type="dxa"/>
            <w:tcBorders>
              <w:left w:val="single" w:sz="4" w:space="0" w:color="auto"/>
              <w:bottom w:val="nil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rPr>
          <w:trHeight w:val="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1111/L General Chemistry I and Lab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right" w:pos="5447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 Behavioral and Social Science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 xml:space="preserve"> (2 courses-different prefixes; 6 cr. min)</w:t>
            </w:r>
          </w:p>
        </w:tc>
      </w:tr>
      <w:tr w:rsidR="009C0921" w:rsidRPr="00B60C98" w:rsidTr="000E0F1A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>PSYC 1101 Introdu</w:t>
            </w:r>
            <w:r>
              <w:rPr>
                <w:sz w:val="18"/>
                <w:szCs w:val="18"/>
              </w:rPr>
              <w:t>ction to Psychology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Course: Objective 9, or other approved course</w:t>
            </w:r>
          </w:p>
        </w:tc>
        <w:tc>
          <w:tcPr>
            <w:tcW w:w="547" w:type="dxa"/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9C0921" w:rsidRPr="00B60C98" w:rsidRDefault="009C0921" w:rsidP="009C0921">
            <w:pPr>
              <w:tabs>
                <w:tab w:val="right" w:pos="5447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One Course from EITHER Objective 7 OR  8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C0921" w:rsidRPr="00B60C98" w:rsidTr="00DA4AA0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C0921" w:rsidRPr="009B1B89" w:rsidRDefault="009C0921" w:rsidP="009C0921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9C0921" w:rsidRPr="009B1B89" w:rsidRDefault="009C0921" w:rsidP="009C09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9C0921" w:rsidRDefault="009C0921" w:rsidP="009C0921">
            <w:pPr>
              <w:jc w:val="right"/>
              <w:rPr>
                <w:sz w:val="18"/>
                <w:szCs w:val="18"/>
              </w:rPr>
            </w:pPr>
          </w:p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DA4AA0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C0921" w:rsidRPr="009B1B89" w:rsidRDefault="009C0921" w:rsidP="009C0921">
            <w:pPr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B </w:t>
            </w:r>
            <w:r>
              <w:rPr>
                <w:b/>
                <w:sz w:val="18"/>
                <w:szCs w:val="18"/>
              </w:rPr>
              <w:t>Program Prerequisites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C0921" w:rsidRPr="009B1B89" w:rsidRDefault="009C0921" w:rsidP="009C0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Information Literacy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C0921" w:rsidRPr="00B60C98" w:rsidRDefault="009C0921" w:rsidP="009C0921">
            <w:pPr>
              <w:rPr>
                <w:sz w:val="18"/>
                <w:szCs w:val="18"/>
              </w:rPr>
            </w:pPr>
          </w:p>
        </w:tc>
      </w:tr>
      <w:tr w:rsidR="009C0921" w:rsidRPr="00B60C98" w:rsidTr="00DA4AA0">
        <w:tc>
          <w:tcPr>
            <w:tcW w:w="4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0921" w:rsidRPr="001F656B" w:rsidRDefault="00C50328" w:rsidP="00C50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2229 Introduction to Pathobiology</w:t>
            </w:r>
            <w:r w:rsidR="009C0921">
              <w:rPr>
                <w:sz w:val="18"/>
                <w:szCs w:val="18"/>
              </w:rPr>
              <w:t xml:space="preserve">, </w:t>
            </w:r>
            <w:r w:rsidR="009C0921" w:rsidRPr="00CF2EBC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right" w:pos="5447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9. Cultural Diversity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C0921" w:rsidRPr="00B60C98" w:rsidTr="00DA4AA0">
        <w:tc>
          <w:tcPr>
            <w:tcW w:w="4855" w:type="dxa"/>
            <w:tcBorders>
              <w:top w:val="nil"/>
            </w:tcBorders>
            <w:shd w:val="clear" w:color="auto" w:fill="auto"/>
          </w:tcPr>
          <w:p w:rsidR="009C0921" w:rsidRPr="001F656B" w:rsidRDefault="00120F40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3306</w:t>
            </w:r>
            <w:r w:rsidR="00C50328">
              <w:rPr>
                <w:sz w:val="18"/>
                <w:szCs w:val="18"/>
              </w:rPr>
              <w:t xml:space="preserve"> Introduction to Pathobiology</w:t>
            </w:r>
          </w:p>
        </w:tc>
        <w:tc>
          <w:tcPr>
            <w:tcW w:w="547" w:type="dxa"/>
            <w:tcBorders>
              <w:top w:val="nil"/>
            </w:tcBorders>
            <w:shd w:val="clear" w:color="auto" w:fill="auto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0921" w:rsidRPr="00B60C98" w:rsidRDefault="009C0921" w:rsidP="009C0921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1102 </w:t>
            </w:r>
            <w:r>
              <w:rPr>
                <w:sz w:val="18"/>
                <w:szCs w:val="18"/>
              </w:rPr>
              <w:t>Essentials of Organic &amp; Biochemistry</w:t>
            </w:r>
          </w:p>
        </w:tc>
        <w:tc>
          <w:tcPr>
            <w:tcW w:w="547" w:type="dxa"/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C0921" w:rsidRPr="00B60C98" w:rsidRDefault="009C0921" w:rsidP="009C0921">
            <w:pPr>
              <w:tabs>
                <w:tab w:val="right" w:pos="5447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General Education Elective to reach 36 cr. min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b/>
                <w:sz w:val="16"/>
                <w:szCs w:val="16"/>
              </w:rPr>
              <w:t xml:space="preserve"> (if necessary)</w:t>
            </w: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1103 </w:t>
            </w:r>
            <w:r>
              <w:rPr>
                <w:sz w:val="18"/>
                <w:szCs w:val="18"/>
              </w:rPr>
              <w:t>Essentials of Organic</w:t>
            </w:r>
            <w:r w:rsidRPr="009B1B89">
              <w:rPr>
                <w:sz w:val="18"/>
                <w:szCs w:val="18"/>
              </w:rPr>
              <w:t xml:space="preserve"> &amp; Biochem</w:t>
            </w:r>
            <w:r>
              <w:rPr>
                <w:sz w:val="18"/>
                <w:szCs w:val="18"/>
              </w:rPr>
              <w:t>istry Lab</w:t>
            </w:r>
          </w:p>
        </w:tc>
        <w:tc>
          <w:tcPr>
            <w:tcW w:w="547" w:type="dxa"/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0921" w:rsidRPr="00B60C98" w:rsidRDefault="009C0921" w:rsidP="009C092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0921" w:rsidRPr="00B60C98" w:rsidRDefault="009C0921" w:rsidP="009C0921">
            <w:pPr>
              <w:jc w:val="right"/>
              <w:rPr>
                <w:sz w:val="18"/>
                <w:szCs w:val="18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LLIB 1115 Introduct</w:t>
            </w:r>
            <w:r>
              <w:rPr>
                <w:sz w:val="18"/>
                <w:szCs w:val="18"/>
              </w:rPr>
              <w:t>ion to Information Research</w:t>
            </w:r>
          </w:p>
        </w:tc>
        <w:tc>
          <w:tcPr>
            <w:tcW w:w="547" w:type="dxa"/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0921" w:rsidRPr="002C6294" w:rsidRDefault="009C0921" w:rsidP="009C0921">
            <w:pPr>
              <w:tabs>
                <w:tab w:val="right" w:pos="4726"/>
              </w:tabs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2C6294">
              <w:rPr>
                <w:b/>
                <w:sz w:val="18"/>
                <w:szCs w:val="18"/>
              </w:rPr>
              <w:t>Total GE</w:t>
            </w:r>
            <w:r>
              <w:rPr>
                <w:b/>
                <w:sz w:val="18"/>
                <w:szCs w:val="18"/>
              </w:rPr>
              <w:t xml:space="preserve"> (satisfied by prior bachelor’s degree)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0921" w:rsidRPr="002C6294" w:rsidRDefault="009C0921" w:rsidP="009C0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MATH 1153 </w:t>
            </w:r>
            <w:r>
              <w:rPr>
                <w:sz w:val="18"/>
                <w:szCs w:val="18"/>
              </w:rPr>
              <w:t>Statistical Reasoning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tabs>
                <w:tab w:val="right" w:pos="51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9C0921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C0921" w:rsidRPr="002B6A71" w:rsidRDefault="009C0921" w:rsidP="009C092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NTD 3340 Nutrition for Health Professionals 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2230 Medical Ethics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PPRA 3315 Pharmacology for Nursing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3E05C4" w:rsidRDefault="009C0921" w:rsidP="009C0921">
            <w:pPr>
              <w:rPr>
                <w:b/>
                <w:sz w:val="18"/>
                <w:szCs w:val="18"/>
              </w:rPr>
            </w:pPr>
            <w:r w:rsidRPr="003E05C4">
              <w:rPr>
                <w:b/>
                <w:sz w:val="18"/>
                <w:szCs w:val="18"/>
              </w:rPr>
              <w:t xml:space="preserve">NURSING </w:t>
            </w:r>
            <w:r>
              <w:rPr>
                <w:b/>
                <w:sz w:val="18"/>
                <w:szCs w:val="18"/>
              </w:rPr>
              <w:t xml:space="preserve">PROGRAM </w:t>
            </w:r>
            <w:r w:rsidRPr="003E05C4">
              <w:rPr>
                <w:b/>
                <w:sz w:val="18"/>
                <w:szCs w:val="18"/>
              </w:rPr>
              <w:t>COURSES</w:t>
            </w:r>
          </w:p>
        </w:tc>
        <w:tc>
          <w:tcPr>
            <w:tcW w:w="547" w:type="dxa"/>
          </w:tcPr>
          <w:p w:rsidR="009C0921" w:rsidRPr="003E05C4" w:rsidRDefault="009C0921" w:rsidP="009C0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0921" w:rsidRPr="00B60C98" w:rsidRDefault="009C0921" w:rsidP="009C092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C0921" w:rsidRPr="00B60C98" w:rsidRDefault="009C0921" w:rsidP="009C092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3105 Professional Nursing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311</w:t>
            </w:r>
            <w:r w:rsidR="00D51717">
              <w:rPr>
                <w:sz w:val="18"/>
                <w:szCs w:val="18"/>
              </w:rPr>
              <w:t xml:space="preserve">0 Fundamentals of Nursing </w:t>
            </w:r>
          </w:p>
        </w:tc>
        <w:tc>
          <w:tcPr>
            <w:tcW w:w="547" w:type="dxa"/>
          </w:tcPr>
          <w:p w:rsidR="009C0921" w:rsidRPr="001F656B" w:rsidRDefault="00D51717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3120/L Health Assessment and Lab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C0921" w:rsidRPr="00B60C98" w:rsidTr="000E0F1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3130/C Adult Health Nursing I and Clinical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C0921" w:rsidRPr="00B60C98" w:rsidRDefault="009C0921" w:rsidP="009C0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C0921" w:rsidRPr="00B60C98" w:rsidTr="000E0F1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NURS 3150C Health </w:t>
            </w:r>
            <w:r w:rsidR="00D51717">
              <w:rPr>
                <w:sz w:val="18"/>
                <w:szCs w:val="18"/>
              </w:rPr>
              <w:t>of Fundamental/Health Assessment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C0921" w:rsidRPr="001F656B" w:rsidRDefault="00D51717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9C0921" w:rsidRPr="00B60C98" w:rsidTr="000E0F1A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9C0921" w:rsidRPr="001F656B" w:rsidRDefault="009C0921" w:rsidP="009C0921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NURS 3330 Evidence-Based Nursing </w:t>
            </w:r>
            <w:r>
              <w:rPr>
                <w:sz w:val="18"/>
                <w:szCs w:val="18"/>
              </w:rPr>
              <w:t>Practice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</w:p>
        </w:tc>
      </w:tr>
      <w:tr w:rsidR="009C0921" w:rsidRPr="00B60C98" w:rsidTr="000E0F1A">
        <w:tc>
          <w:tcPr>
            <w:tcW w:w="4855" w:type="dxa"/>
            <w:shd w:val="clear" w:color="auto" w:fill="auto"/>
          </w:tcPr>
          <w:p w:rsidR="009C0921" w:rsidRPr="00D51717" w:rsidRDefault="009C0921" w:rsidP="009C0921">
            <w:pPr>
              <w:rPr>
                <w:sz w:val="18"/>
                <w:szCs w:val="18"/>
              </w:rPr>
            </w:pPr>
            <w:r w:rsidRPr="00D51717">
              <w:rPr>
                <w:sz w:val="18"/>
                <w:szCs w:val="18"/>
              </w:rPr>
              <w:t>NURS 4130 Adult Health Nursing II</w:t>
            </w:r>
          </w:p>
        </w:tc>
        <w:tc>
          <w:tcPr>
            <w:tcW w:w="547" w:type="dxa"/>
          </w:tcPr>
          <w:p w:rsidR="009C0921" w:rsidRPr="001F656B" w:rsidRDefault="009C0921" w:rsidP="009C0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C0921" w:rsidRPr="00B60C98" w:rsidRDefault="009C0921" w:rsidP="009C0921">
            <w:pPr>
              <w:jc w:val="center"/>
              <w:rPr>
                <w:sz w:val="20"/>
                <w:szCs w:val="20"/>
              </w:rPr>
            </w:pPr>
          </w:p>
        </w:tc>
      </w:tr>
      <w:tr w:rsidR="00D51717" w:rsidRPr="00B60C98" w:rsidTr="000E0F1A">
        <w:tc>
          <w:tcPr>
            <w:tcW w:w="4855" w:type="dxa"/>
            <w:shd w:val="clear" w:color="auto" w:fill="auto"/>
          </w:tcPr>
          <w:p w:rsidR="00D51717" w:rsidRPr="00D51717" w:rsidRDefault="00D51717" w:rsidP="00D51717">
            <w:pPr>
              <w:rPr>
                <w:sz w:val="18"/>
                <w:szCs w:val="18"/>
              </w:rPr>
            </w:pPr>
            <w:r w:rsidRPr="00D51717">
              <w:rPr>
                <w:sz w:val="18"/>
                <w:szCs w:val="18"/>
              </w:rPr>
              <w:t>NURS 4130</w:t>
            </w:r>
            <w:r>
              <w:rPr>
                <w:sz w:val="18"/>
                <w:szCs w:val="18"/>
              </w:rPr>
              <w:t>C</w:t>
            </w:r>
            <w:r w:rsidRPr="00D51717">
              <w:rPr>
                <w:sz w:val="18"/>
                <w:szCs w:val="18"/>
              </w:rPr>
              <w:t xml:space="preserve"> Adult Health Nursing II</w:t>
            </w:r>
            <w:r w:rsidRPr="00D51717">
              <w:rPr>
                <w:sz w:val="18"/>
                <w:szCs w:val="18"/>
              </w:rPr>
              <w:t xml:space="preserve"> Clinical</w:t>
            </w:r>
          </w:p>
        </w:tc>
        <w:tc>
          <w:tcPr>
            <w:tcW w:w="547" w:type="dxa"/>
          </w:tcPr>
          <w:p w:rsidR="00D51717" w:rsidRPr="001F656B" w:rsidRDefault="00D51717" w:rsidP="00D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D51717" w:rsidRPr="00B60C98" w:rsidRDefault="00D51717" w:rsidP="00D51717">
            <w:pPr>
              <w:jc w:val="center"/>
              <w:rPr>
                <w:sz w:val="20"/>
                <w:szCs w:val="20"/>
              </w:rPr>
            </w:pPr>
          </w:p>
        </w:tc>
      </w:tr>
      <w:tr w:rsidR="00D51717" w:rsidRPr="00B60C98" w:rsidTr="000E0F1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4140 Child Health Nursing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D51717" w:rsidRPr="001F656B" w:rsidRDefault="00D51717" w:rsidP="00D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</w:tcPr>
          <w:p w:rsidR="00D51717" w:rsidRPr="00B60C98" w:rsidRDefault="00D51717" w:rsidP="00D51717">
            <w:pPr>
              <w:jc w:val="center"/>
              <w:rPr>
                <w:sz w:val="20"/>
                <w:szCs w:val="20"/>
              </w:rPr>
            </w:pPr>
          </w:p>
        </w:tc>
      </w:tr>
      <w:tr w:rsidR="00D51717" w:rsidRPr="00B60C98" w:rsidTr="000E0F1A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D51717" w:rsidRPr="001F656B" w:rsidRDefault="00D51717" w:rsidP="00D51717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>NURS 4150/C Women &amp; Childbearing Family Nursing &amp; Clinical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D51717" w:rsidRPr="001F656B" w:rsidRDefault="00D51717" w:rsidP="00D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1717" w:rsidRPr="00B60C98" w:rsidRDefault="00D51717" w:rsidP="00D5171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1717" w:rsidRPr="00E14260" w:rsidRDefault="00D51717" w:rsidP="00D51717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51717" w:rsidRPr="00B60C98" w:rsidTr="000E0F1A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4160/C Mental Health Nursing and Clinical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7" w:rsidRPr="001F656B" w:rsidRDefault="00D51717" w:rsidP="00D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1717" w:rsidRPr="00B60C98" w:rsidRDefault="00D51717" w:rsidP="00D517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:rsidTr="000E0F1A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4200/C Population Health Nursing and Clinical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D51717" w:rsidRPr="001F656B" w:rsidRDefault="00D51717" w:rsidP="00D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1717" w:rsidRPr="00B60C98" w:rsidRDefault="00D51717" w:rsidP="00D517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1717" w:rsidRPr="00B60C98" w:rsidRDefault="00D51717" w:rsidP="00D51717">
            <w:pPr>
              <w:jc w:val="center"/>
              <w:rPr>
                <w:sz w:val="20"/>
                <w:szCs w:val="20"/>
              </w:rPr>
            </w:pPr>
          </w:p>
        </w:tc>
      </w:tr>
      <w:tr w:rsidR="00D51717" w:rsidRPr="00B60C98" w:rsidTr="000E0F1A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4220 Leadership and Management in Nursing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D51717" w:rsidRPr="001F656B" w:rsidRDefault="00D51717" w:rsidP="00D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1717" w:rsidRPr="00B60C98" w:rsidRDefault="00D51717" w:rsidP="00D517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1717" w:rsidRPr="00B60C98" w:rsidRDefault="00D51717" w:rsidP="00D51717">
            <w:pPr>
              <w:jc w:val="center"/>
              <w:rPr>
                <w:sz w:val="20"/>
                <w:szCs w:val="20"/>
              </w:rPr>
            </w:pPr>
          </w:p>
        </w:tc>
      </w:tr>
      <w:tr w:rsidR="00D51717" w:rsidRPr="00B60C98" w:rsidTr="000E0F1A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4420 Professional Nursing Capstone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17" w:rsidRPr="001F656B" w:rsidRDefault="00D51717" w:rsidP="00D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1717" w:rsidRPr="00B60C98" w:rsidRDefault="00D51717" w:rsidP="00D5171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:rsidTr="000E0F1A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4445 Professional Nursing Synthesis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17" w:rsidRPr="001F656B" w:rsidRDefault="00D51717" w:rsidP="00D51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:rsidTr="000E0F1A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717" w:rsidRPr="00B60C98" w:rsidRDefault="00D51717" w:rsidP="00D5171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1717" w:rsidRPr="00B60C98" w:rsidRDefault="00D51717" w:rsidP="00D5171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51717" w:rsidRPr="00B60C98" w:rsidTr="000E0F1A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1153P can be substituted for MATH 1153.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1717" w:rsidRPr="00B60C98" w:rsidRDefault="00D51717" w:rsidP="00D5171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1717" w:rsidRPr="00B60C98" w:rsidRDefault="00D51717" w:rsidP="00D5171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51717" w:rsidRPr="00B60C98" w:rsidTr="00DA4AA0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Bachelor’s degree must be completed before applying to the program.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51717" w:rsidRPr="00B60C98" w:rsidRDefault="00D51717" w:rsidP="00D51717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:rsidTr="00DA4AA0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Accelerated program offers an application for summer admission.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1717" w:rsidRPr="00B60C98" w:rsidRDefault="00D51717" w:rsidP="00D5171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:rsidTr="00DA4AA0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be admitted to the nursing program to complete NURS</w:t>
            </w:r>
          </w:p>
        </w:tc>
        <w:tc>
          <w:tcPr>
            <w:tcW w:w="2171" w:type="dxa"/>
            <w:shd w:val="clear" w:color="auto" w:fill="FFFFFF" w:themeFill="background1"/>
          </w:tcPr>
          <w:p w:rsidR="00D51717" w:rsidRPr="00B60C98" w:rsidRDefault="00D51717" w:rsidP="00D51717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:rsidTr="00DA4AA0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1717" w:rsidRPr="001F656B" w:rsidRDefault="00D51717" w:rsidP="00D51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courses; NURS courses must be completed in the required sequence.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D51717" w:rsidRPr="004C0486" w:rsidRDefault="00D51717" w:rsidP="00D5171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51717" w:rsidRPr="008C01E4" w:rsidRDefault="00D51717" w:rsidP="00D5171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FE1F8B">
              <w:rPr>
                <w:b/>
                <w:sz w:val="16"/>
                <w:szCs w:val="20"/>
              </w:rPr>
              <w:t>Specific GE MATH course identified</w:t>
            </w:r>
          </w:p>
          <w:p w:rsidR="00D51717" w:rsidRPr="004C0486" w:rsidRDefault="00D51717" w:rsidP="00D5171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51717" w:rsidRDefault="00D51717" w:rsidP="00D5171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51717" w:rsidRPr="004C0486" w:rsidRDefault="00D51717" w:rsidP="00D51717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51717" w:rsidRPr="00B60C98" w:rsidTr="00DA4AA0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1717" w:rsidRPr="001F656B" w:rsidRDefault="00D51717" w:rsidP="00D51717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:rsidTr="00DA4AA0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1717" w:rsidRPr="001F656B" w:rsidRDefault="00D51717" w:rsidP="00D51717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:rsidTr="000E0F1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1717" w:rsidRPr="001F656B" w:rsidRDefault="00D51717" w:rsidP="00D51717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  <w:tr w:rsidR="00D51717" w:rsidRPr="00B60C98" w:rsidTr="000E0F1A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717" w:rsidRPr="001F656B" w:rsidRDefault="00D51717" w:rsidP="00D51717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717" w:rsidRPr="00521695" w:rsidRDefault="00D51717" w:rsidP="00D51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51717" w:rsidRPr="00B60C98" w:rsidRDefault="00D51717" w:rsidP="00D51717">
            <w:pPr>
              <w:rPr>
                <w:sz w:val="20"/>
                <w:szCs w:val="20"/>
              </w:rPr>
            </w:pPr>
          </w:p>
        </w:tc>
      </w:tr>
    </w:tbl>
    <w:p w:rsidR="00013679" w:rsidRPr="00521695" w:rsidRDefault="004F3F48" w:rsidP="00013679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D1EBB">
        <w:rPr>
          <w:rFonts w:ascii="Calibri" w:eastAsia="Times New Roman" w:hAnsi="Calibri" w:cs="Times New Roman"/>
          <w:sz w:val="20"/>
          <w:szCs w:val="20"/>
        </w:rPr>
        <w:t>Bachelor of Science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1D1EBB">
        <w:rPr>
          <w:rFonts w:ascii="Calibri" w:eastAsia="Times New Roman" w:hAnsi="Calibri" w:cs="Times New Roman"/>
          <w:sz w:val="20"/>
          <w:szCs w:val="20"/>
        </w:rPr>
        <w:t>Nursing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657238">
        <w:rPr>
          <w:rFonts w:ascii="Calibri" w:eastAsia="Times New Roman" w:hAnsi="Calibri" w:cs="Times New Roman"/>
          <w:sz w:val="20"/>
          <w:szCs w:val="20"/>
        </w:rPr>
        <w:t>ACCELERATED</w:t>
      </w:r>
      <w:r w:rsidR="001D1EBB">
        <w:rPr>
          <w:rFonts w:ascii="Calibri" w:eastAsia="Times New Roman" w:hAnsi="Calibri" w:cs="Times New Roman"/>
          <w:sz w:val="20"/>
          <w:szCs w:val="20"/>
        </w:rPr>
        <w:t xml:space="preserve"> Program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013679">
        <w:rPr>
          <w:rFonts w:ascii="Calibri" w:eastAsia="Times New Roman" w:hAnsi="Calibri" w:cs="Times New Roman"/>
          <w:sz w:val="20"/>
          <w:szCs w:val="20"/>
        </w:rPr>
        <w:tab/>
      </w:r>
      <w:r w:rsidR="00013679">
        <w:rPr>
          <w:rFonts w:ascii="Calibri" w:eastAsia="Times New Roman" w:hAnsi="Calibri" w:cs="Times New Roman"/>
          <w:sz w:val="20"/>
          <w:szCs w:val="20"/>
        </w:rPr>
        <w:tab/>
      </w:r>
      <w:r w:rsidR="00013679">
        <w:rPr>
          <w:rFonts w:ascii="Calibri" w:eastAsia="Times New Roman" w:hAnsi="Calibri" w:cs="Times New Roman"/>
          <w:sz w:val="20"/>
          <w:szCs w:val="20"/>
        </w:rPr>
        <w:tab/>
      </w:r>
      <w:r w:rsidR="00013679">
        <w:rPr>
          <w:rFonts w:ascii="Calibri" w:eastAsia="Times New Roman" w:hAnsi="Calibri" w:cs="Times New Roman"/>
          <w:sz w:val="20"/>
          <w:szCs w:val="20"/>
        </w:rPr>
        <w:tab/>
      </w:r>
      <w:r w:rsidR="00013679">
        <w:rPr>
          <w:rFonts w:ascii="Calibri" w:eastAsia="Times New Roman" w:hAnsi="Calibri" w:cs="Times New Roman"/>
          <w:sz w:val="20"/>
          <w:szCs w:val="20"/>
        </w:rPr>
        <w:tab/>
      </w:r>
      <w:r w:rsidR="00013679">
        <w:rPr>
          <w:rFonts w:ascii="Calibri" w:eastAsia="Times New Roman" w:hAnsi="Calibri" w:cs="Times New Roman"/>
          <w:sz w:val="20"/>
          <w:szCs w:val="20"/>
        </w:rPr>
        <w:tab/>
        <w:t>Page 2</w:t>
      </w:r>
    </w:p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</w:p>
    <w:sectPr w:rsidR="00631499" w:rsidRPr="00521695" w:rsidSect="00C301D0">
      <w:footerReference w:type="default" r:id="rId10"/>
      <w:type w:val="continuous"/>
      <w:pgSz w:w="12240" w:h="15840" w:code="1"/>
      <w:pgMar w:top="720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91" w:rsidRDefault="00337B91" w:rsidP="008518ED">
      <w:pPr>
        <w:spacing w:after="0" w:line="240" w:lineRule="auto"/>
      </w:pPr>
      <w:r>
        <w:separator/>
      </w:r>
    </w:p>
  </w:endnote>
  <w:endnote w:type="continuationSeparator" w:id="0">
    <w:p w:rsidR="00337B91" w:rsidRDefault="00337B91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BC" w:rsidRPr="00B00D09" w:rsidRDefault="00CF2EBC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91" w:rsidRDefault="00337B91" w:rsidP="008518ED">
      <w:pPr>
        <w:spacing w:after="0" w:line="240" w:lineRule="auto"/>
      </w:pPr>
      <w:r>
        <w:separator/>
      </w:r>
    </w:p>
  </w:footnote>
  <w:footnote w:type="continuationSeparator" w:id="0">
    <w:p w:rsidR="00337B91" w:rsidRDefault="00337B91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07C71"/>
    <w:rsid w:val="00013679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E0F1A"/>
    <w:rsid w:val="00120F40"/>
    <w:rsid w:val="00121BC3"/>
    <w:rsid w:val="00122166"/>
    <w:rsid w:val="00170351"/>
    <w:rsid w:val="00193CFE"/>
    <w:rsid w:val="00194BA6"/>
    <w:rsid w:val="001B04E4"/>
    <w:rsid w:val="001B3715"/>
    <w:rsid w:val="001B3F81"/>
    <w:rsid w:val="001B4649"/>
    <w:rsid w:val="001B6F46"/>
    <w:rsid w:val="001C3064"/>
    <w:rsid w:val="001D1EBB"/>
    <w:rsid w:val="001F656B"/>
    <w:rsid w:val="00212F2C"/>
    <w:rsid w:val="00221773"/>
    <w:rsid w:val="00226229"/>
    <w:rsid w:val="00242E78"/>
    <w:rsid w:val="00243804"/>
    <w:rsid w:val="00244A27"/>
    <w:rsid w:val="00292C65"/>
    <w:rsid w:val="002A0F8D"/>
    <w:rsid w:val="002A12CE"/>
    <w:rsid w:val="002A1B37"/>
    <w:rsid w:val="002A64DB"/>
    <w:rsid w:val="002B6A71"/>
    <w:rsid w:val="002C6294"/>
    <w:rsid w:val="002D4F2A"/>
    <w:rsid w:val="002E5A9E"/>
    <w:rsid w:val="003020DF"/>
    <w:rsid w:val="00305301"/>
    <w:rsid w:val="003356C4"/>
    <w:rsid w:val="00337B91"/>
    <w:rsid w:val="0036386E"/>
    <w:rsid w:val="0037691A"/>
    <w:rsid w:val="00384E42"/>
    <w:rsid w:val="00386994"/>
    <w:rsid w:val="00386AE0"/>
    <w:rsid w:val="003B5DA0"/>
    <w:rsid w:val="003D44B3"/>
    <w:rsid w:val="003F238B"/>
    <w:rsid w:val="003F2805"/>
    <w:rsid w:val="003F7D9B"/>
    <w:rsid w:val="00426798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09E5"/>
    <w:rsid w:val="004F3F48"/>
    <w:rsid w:val="005051B8"/>
    <w:rsid w:val="00516163"/>
    <w:rsid w:val="00521695"/>
    <w:rsid w:val="00521E0E"/>
    <w:rsid w:val="0052443C"/>
    <w:rsid w:val="00533D3D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5723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41C0E"/>
    <w:rsid w:val="008518ED"/>
    <w:rsid w:val="008560B4"/>
    <w:rsid w:val="008621B9"/>
    <w:rsid w:val="00864D96"/>
    <w:rsid w:val="00872859"/>
    <w:rsid w:val="008B1851"/>
    <w:rsid w:val="008C01E4"/>
    <w:rsid w:val="008E3B39"/>
    <w:rsid w:val="008F1E98"/>
    <w:rsid w:val="008F6048"/>
    <w:rsid w:val="00936658"/>
    <w:rsid w:val="00943870"/>
    <w:rsid w:val="00944648"/>
    <w:rsid w:val="00964670"/>
    <w:rsid w:val="00975015"/>
    <w:rsid w:val="0098617C"/>
    <w:rsid w:val="009B42A4"/>
    <w:rsid w:val="009C0921"/>
    <w:rsid w:val="009F4F49"/>
    <w:rsid w:val="00A049EC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01D0"/>
    <w:rsid w:val="00C35E9C"/>
    <w:rsid w:val="00C413B7"/>
    <w:rsid w:val="00C50328"/>
    <w:rsid w:val="00C7700A"/>
    <w:rsid w:val="00C879BC"/>
    <w:rsid w:val="00CA528E"/>
    <w:rsid w:val="00CC7589"/>
    <w:rsid w:val="00CD0B7C"/>
    <w:rsid w:val="00CF2EB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101"/>
    <w:rsid w:val="00D46379"/>
    <w:rsid w:val="00D4712A"/>
    <w:rsid w:val="00D51717"/>
    <w:rsid w:val="00D53A93"/>
    <w:rsid w:val="00D54E33"/>
    <w:rsid w:val="00D627AE"/>
    <w:rsid w:val="00D82057"/>
    <w:rsid w:val="00D8570C"/>
    <w:rsid w:val="00D86D33"/>
    <w:rsid w:val="00D914C1"/>
    <w:rsid w:val="00D95DF3"/>
    <w:rsid w:val="00DA1BEE"/>
    <w:rsid w:val="00DA4AA0"/>
    <w:rsid w:val="00DA631D"/>
    <w:rsid w:val="00DB202D"/>
    <w:rsid w:val="00DC4E37"/>
    <w:rsid w:val="00DC6C24"/>
    <w:rsid w:val="00DD67D4"/>
    <w:rsid w:val="00DF097F"/>
    <w:rsid w:val="00E14260"/>
    <w:rsid w:val="00E547C3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3905"/>
    <w:rsid w:val="00F84E02"/>
    <w:rsid w:val="00F85475"/>
    <w:rsid w:val="00F859C0"/>
    <w:rsid w:val="00FC0287"/>
    <w:rsid w:val="00FE0227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E6BA0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BC72-5BF2-407B-A91E-B5486C9F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74</TotalTime>
  <Pages>2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13</cp:revision>
  <cp:lastPrinted>2019-06-07T15:50:00Z</cp:lastPrinted>
  <dcterms:created xsi:type="dcterms:W3CDTF">2019-09-17T21:49:00Z</dcterms:created>
  <dcterms:modified xsi:type="dcterms:W3CDTF">2021-06-07T11:18:00Z</dcterms:modified>
</cp:coreProperties>
</file>