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22DBB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038B1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D22DB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6038B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D22DB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 – Nail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7469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2DB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7469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22DBB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038B1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D22DB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6038B1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D22DB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 – Nail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7469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DB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7469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0150: Foundations of Nail Technology</w:t>
            </w: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0151: Applied Practices in Nail Technology</w:t>
            </w: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</w:t>
            </w: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</w:t>
            </w: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700B0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rPr>
          <w:trHeight w:val="110"/>
        </w:trPr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194BA6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292C65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292C65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D42DE8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292C65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vAlign w:val="bottom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A2629" w:rsidRDefault="00D22DBB" w:rsidP="00D22DB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22DBB" w:rsidTr="00686401">
        <w:tc>
          <w:tcPr>
            <w:tcW w:w="4050" w:type="dxa"/>
          </w:tcPr>
          <w:p w:rsidR="00D22DBB" w:rsidRPr="00194BA6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194BA6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22DBB" w:rsidTr="00686401">
        <w:tc>
          <w:tcPr>
            <w:tcW w:w="4050" w:type="dxa"/>
          </w:tcPr>
          <w:p w:rsidR="00D22DBB" w:rsidRPr="00BA262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BA2629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C04A5A" w:rsidRDefault="00D22DBB" w:rsidP="00D22DB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22DBB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22DBB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FFFFF" w:themeFill="background1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22DBB" w:rsidRPr="00B67A57" w:rsidRDefault="00D22DBB" w:rsidP="00D22D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22DBB" w:rsidRPr="00473C19" w:rsidRDefault="00D22DBB" w:rsidP="00D22DBB">
            <w:pPr>
              <w:rPr>
                <w:sz w:val="14"/>
                <w:szCs w:val="14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71323" w:rsidRDefault="00D22DBB" w:rsidP="00D22DBB">
            <w:pPr>
              <w:pStyle w:val="NoSpacing"/>
              <w:rPr>
                <w:sz w:val="12"/>
                <w:szCs w:val="12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Pr="00B67A57" w:rsidRDefault="00D22DBB" w:rsidP="00D22DB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</w:p>
        </w:tc>
      </w:tr>
      <w:tr w:rsidR="00D22DBB" w:rsidTr="00B00D09">
        <w:trPr>
          <w:trHeight w:val="275"/>
        </w:trPr>
        <w:tc>
          <w:tcPr>
            <w:tcW w:w="11070" w:type="dxa"/>
            <w:gridSpan w:val="9"/>
          </w:tcPr>
          <w:p w:rsidR="00D22DBB" w:rsidRPr="00943870" w:rsidRDefault="00D22DBB" w:rsidP="00D22DB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22DBB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22DBB" w:rsidRPr="00C04A5A" w:rsidRDefault="00D22DBB" w:rsidP="00D22DB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038B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2DBB">
              <w:rPr>
                <w:b/>
                <w:sz w:val="24"/>
                <w:szCs w:val="24"/>
              </w:rPr>
              <w:t>2</w:t>
            </w:r>
            <w:r w:rsidR="006038B1">
              <w:rPr>
                <w:b/>
                <w:sz w:val="24"/>
                <w:szCs w:val="24"/>
              </w:rPr>
              <w:t>1</w:t>
            </w:r>
            <w:r w:rsidR="00D22DBB">
              <w:rPr>
                <w:b/>
                <w:sz w:val="24"/>
                <w:szCs w:val="24"/>
              </w:rPr>
              <w:t>-202</w:t>
            </w:r>
            <w:r w:rsidR="006038B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22DBB">
              <w:rPr>
                <w:b/>
                <w:sz w:val="24"/>
                <w:szCs w:val="24"/>
              </w:rPr>
              <w:t xml:space="preserve">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22DBB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2DBB" w:rsidRPr="00B60C98" w:rsidTr="00016CF8">
        <w:tc>
          <w:tcPr>
            <w:tcW w:w="4860" w:type="dxa"/>
            <w:shd w:val="clear" w:color="auto" w:fill="auto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0150: Foundations of Nail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22DBB" w:rsidRPr="00B60C98" w:rsidTr="00016CF8">
        <w:tc>
          <w:tcPr>
            <w:tcW w:w="4860" w:type="dxa"/>
            <w:shd w:val="clear" w:color="auto" w:fill="auto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0151: Applied Practices in Nail Technology</w:t>
            </w: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2C6294" w:rsidRDefault="00D22DBB" w:rsidP="00D22DB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2C6294" w:rsidRDefault="00D22DBB" w:rsidP="00D22DB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2DBB" w:rsidRDefault="00D22DBB" w:rsidP="00D2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2DBB" w:rsidRPr="002B6A71" w:rsidRDefault="00D22DBB" w:rsidP="00D22DB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E14260" w:rsidRDefault="00D22DBB" w:rsidP="00D22DB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2DBB" w:rsidRPr="004C0486" w:rsidRDefault="00D22DBB" w:rsidP="00D22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2DBB" w:rsidRPr="008C01E4" w:rsidRDefault="00D22DBB" w:rsidP="00D22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2DBB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521695" w:rsidRDefault="00D22DBB" w:rsidP="00D22DB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22DBB">
        <w:rPr>
          <w:rFonts w:ascii="Calibri" w:eastAsia="Times New Roman" w:hAnsi="Calibri" w:cs="Times New Roman"/>
          <w:sz w:val="20"/>
          <w:szCs w:val="20"/>
        </w:rPr>
        <w:t>BTC – Nail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95" w:rsidRDefault="00874695" w:rsidP="008518ED">
      <w:pPr>
        <w:spacing w:after="0" w:line="240" w:lineRule="auto"/>
      </w:pPr>
      <w:r>
        <w:separator/>
      </w:r>
    </w:p>
  </w:endnote>
  <w:endnote w:type="continuationSeparator" w:id="0">
    <w:p w:rsidR="00874695" w:rsidRDefault="0087469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95" w:rsidRDefault="00874695" w:rsidP="008518ED">
      <w:pPr>
        <w:spacing w:after="0" w:line="240" w:lineRule="auto"/>
      </w:pPr>
      <w:r>
        <w:separator/>
      </w:r>
    </w:p>
  </w:footnote>
  <w:footnote w:type="continuationSeparator" w:id="0">
    <w:p w:rsidR="00874695" w:rsidRDefault="0087469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0E8D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38B1"/>
    <w:rsid w:val="00607E3D"/>
    <w:rsid w:val="006158FE"/>
    <w:rsid w:val="0063135C"/>
    <w:rsid w:val="00631499"/>
    <w:rsid w:val="00652588"/>
    <w:rsid w:val="00663CDA"/>
    <w:rsid w:val="006808E0"/>
    <w:rsid w:val="00684AE1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4695"/>
    <w:rsid w:val="008B1851"/>
    <w:rsid w:val="008C01E4"/>
    <w:rsid w:val="008F1E98"/>
    <w:rsid w:val="008F6048"/>
    <w:rsid w:val="00902BEC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2DB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03D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94D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16C0-278E-4B28-9791-3A7CA46F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2020-02-14T22:26:00Z</dcterms:created>
  <dcterms:modified xsi:type="dcterms:W3CDTF">2021-05-20T19:16:00Z</dcterms:modified>
</cp:coreProperties>
</file>