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9B8F" w14:textId="7D38C117" w:rsidR="00C04A5A" w:rsidRDefault="00BE5B1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8B7D" wp14:editId="7528C2DB">
                <wp:simplePos x="0" y="0"/>
                <wp:positionH relativeFrom="margin">
                  <wp:posOffset>3000375</wp:posOffset>
                </wp:positionH>
                <wp:positionV relativeFrom="paragraph">
                  <wp:posOffset>-352425</wp:posOffset>
                </wp:positionV>
                <wp:extent cx="4029075" cy="8299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3B6968" w:rsidRPr="001109FC" w14:paraId="2E2586D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3DD60F4" w14:textId="585B5924" w:rsidR="003B6968" w:rsidRPr="00A0716F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C44DE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7C44DE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0EDD6EC0" w14:textId="7792117D" w:rsidR="003B6968" w:rsidRPr="00A0716F" w:rsidRDefault="00A65F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FEE63D6" w14:textId="55C5B815" w:rsidR="003B6968" w:rsidRDefault="00A65F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Biomedical Sciences </w:t>
                                  </w:r>
                                  <w:r w:rsidR="003B6968" w:rsidRPr="00A0716F">
                                    <w:rPr>
                                      <w:szCs w:val="28"/>
                                    </w:rPr>
                                    <w:t>Concentration (</w:t>
                                  </w:r>
                                  <w:r>
                                    <w:rPr>
                                      <w:szCs w:val="28"/>
                                    </w:rPr>
                                    <w:t>BMS</w:t>
                                  </w:r>
                                  <w:r w:rsidR="003B6968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778E966" w14:textId="77777777" w:rsidR="003B6968" w:rsidRDefault="003B696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49ED408" w14:textId="77777777" w:rsidR="003B6968" w:rsidRPr="00AF597C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C3918E9" w14:textId="77777777" w:rsidR="003B6968" w:rsidRPr="001109FC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57D92F6" w14:textId="54768CE8" w:rsidR="003B6968" w:rsidRDefault="00AB554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44D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B6968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D7BCC00" w14:textId="77777777" w:rsidR="003B6968" w:rsidRPr="001109FC" w:rsidRDefault="003B6968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4DCD4E" w14:textId="77777777" w:rsidR="003B6968" w:rsidRPr="001109FC" w:rsidRDefault="003B6968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0C9F0BF" w14:textId="77777777" w:rsidR="003B6968" w:rsidRPr="00AF597C" w:rsidRDefault="00AB554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B696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B69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60D666C" w14:textId="77777777" w:rsidR="003B6968" w:rsidRPr="00E14260" w:rsidRDefault="003B6968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-27.75pt;width:317.2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tIQIAAB0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3B6968" w:rsidRPr="001109FC" w14:paraId="2E2586D6" w14:textId="77777777" w:rsidTr="009F4F49">
                        <w:tc>
                          <w:tcPr>
                            <w:tcW w:w="4498" w:type="dxa"/>
                          </w:tcPr>
                          <w:p w14:paraId="73DD60F4" w14:textId="585B5924" w:rsidR="003B6968" w:rsidRPr="00A0716F" w:rsidRDefault="003B696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C44DE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7C44DE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0EDD6EC0" w14:textId="7792117D" w:rsidR="003B6968" w:rsidRPr="00A0716F" w:rsidRDefault="00A65F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FEE63D6" w14:textId="55C5B815" w:rsidR="003B6968" w:rsidRDefault="00A65F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Biomedical Sciences </w:t>
                            </w:r>
                            <w:r w:rsidR="003B6968" w:rsidRPr="00A0716F">
                              <w:rPr>
                                <w:szCs w:val="28"/>
                              </w:rPr>
                              <w:t>Concentration (</w:t>
                            </w:r>
                            <w:r>
                              <w:rPr>
                                <w:szCs w:val="28"/>
                              </w:rPr>
                              <w:t>BMS</w:t>
                            </w:r>
                            <w:r w:rsidR="003B6968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5778E966" w14:textId="77777777" w:rsidR="003B6968" w:rsidRDefault="003B696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49ED408" w14:textId="77777777" w:rsidR="003B6968" w:rsidRPr="00AF597C" w:rsidRDefault="003B696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C3918E9" w14:textId="77777777" w:rsidR="003B6968" w:rsidRPr="001109FC" w:rsidRDefault="003B696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57D92F6" w14:textId="54768CE8" w:rsidR="003B6968" w:rsidRDefault="00AB554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4D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B6968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D7BCC00" w14:textId="77777777" w:rsidR="003B6968" w:rsidRPr="001109FC" w:rsidRDefault="003B6968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4DCD4E" w14:textId="77777777" w:rsidR="003B6968" w:rsidRPr="001109FC" w:rsidRDefault="003B6968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0C9F0BF" w14:textId="77777777" w:rsidR="003B6968" w:rsidRPr="00AF597C" w:rsidRDefault="00AB554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696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69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60D666C" w14:textId="77777777" w:rsidR="003B6968" w:rsidRPr="00E14260" w:rsidRDefault="003B6968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AC08DF" wp14:editId="46406CB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98CF" w14:textId="5A030225" w:rsidR="00714833" w:rsidRDefault="00714833" w:rsidP="00686401">
      <w:pPr>
        <w:pStyle w:val="NoSpacing"/>
        <w:ind w:left="-180"/>
      </w:pPr>
    </w:p>
    <w:p w14:paraId="284D3191" w14:textId="4076305D" w:rsidR="0072399B" w:rsidRDefault="00BE5B12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4EA8" wp14:editId="3EA48021">
                <wp:simplePos x="0" y="0"/>
                <wp:positionH relativeFrom="margin">
                  <wp:posOffset>-133350</wp:posOffset>
                </wp:positionH>
                <wp:positionV relativeFrom="paragraph">
                  <wp:posOffset>90805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8829" w14:textId="77777777" w:rsidR="003B6968" w:rsidRPr="00D86D33" w:rsidRDefault="003B6968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36BFA" w14:textId="77777777" w:rsidR="003B6968" w:rsidRPr="00121BC3" w:rsidRDefault="003B6968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4A4EA8" id="_x0000_s1027" type="#_x0000_t202" style="position:absolute;margin-left:-10.5pt;margin-top:7.1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EDR/yrgAAAACwEAAA8AAAAAAAAAAAAAAAAAfwQAAGRycy9k&#10;b3ducmV2LnhtbFBLBQYAAAAABAAEAPMAAACMBQAAAAA=&#10;">
                <v:textbox>
                  <w:txbxContent>
                    <w:p w14:paraId="428B8829" w14:textId="77777777" w:rsidR="003B6968" w:rsidRPr="00D86D33" w:rsidRDefault="003B6968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36BFA" w14:textId="77777777" w:rsidR="003B6968" w:rsidRPr="00121BC3" w:rsidRDefault="003B6968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33E99" w14:textId="77777777" w:rsidR="0072399B" w:rsidRDefault="0072399B" w:rsidP="00686401">
      <w:pPr>
        <w:pStyle w:val="NoSpacing"/>
      </w:pPr>
    </w:p>
    <w:p w14:paraId="443552E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XSpec="center" w:tblpY="2476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540"/>
        <w:gridCol w:w="720"/>
        <w:gridCol w:w="1170"/>
        <w:gridCol w:w="2970"/>
        <w:gridCol w:w="630"/>
        <w:gridCol w:w="214"/>
        <w:gridCol w:w="236"/>
      </w:tblGrid>
      <w:tr w:rsidR="008D37E3" w14:paraId="535DB81F" w14:textId="77777777" w:rsidTr="008D37E3">
        <w:tc>
          <w:tcPr>
            <w:tcW w:w="4068" w:type="dxa"/>
            <w:vAlign w:val="center"/>
          </w:tcPr>
          <w:p w14:paraId="4CB9D07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0F7F44B1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07AFD84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95C61CF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8210628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05F62312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EAC2AA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DED1C9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14:paraId="4C6E911D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gridSpan w:val="3"/>
            <w:vAlign w:val="center"/>
          </w:tcPr>
          <w:p w14:paraId="48C1F195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BE5B12" w14:paraId="2EF072F5" w14:textId="77777777" w:rsidTr="008D37E3">
        <w:tc>
          <w:tcPr>
            <w:tcW w:w="4068" w:type="dxa"/>
            <w:vAlign w:val="center"/>
          </w:tcPr>
          <w:p w14:paraId="64433E55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BB3347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2AAC996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D04726F" w14:textId="77777777" w:rsidR="00BE5B12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EA6EF3B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25347B48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96A529E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8D37E3" w14:paraId="7609B9BF" w14:textId="77777777" w:rsidTr="008D37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D6D52AE" w14:textId="77777777" w:rsidR="008D37E3" w:rsidRPr="00D86D3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D37E3" w14:paraId="3EBEEF9D" w14:textId="77777777" w:rsidTr="008D37E3">
        <w:tc>
          <w:tcPr>
            <w:tcW w:w="4068" w:type="dxa"/>
          </w:tcPr>
          <w:p w14:paraId="6E27BABC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0533C34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D7FDF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236F83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21DE6AF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6CBA7D0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gridSpan w:val="3"/>
            <w:vAlign w:val="center"/>
          </w:tcPr>
          <w:p w14:paraId="495AE2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0AF7CCD" w14:textId="77777777" w:rsidTr="008D37E3">
        <w:tc>
          <w:tcPr>
            <w:tcW w:w="4068" w:type="dxa"/>
          </w:tcPr>
          <w:p w14:paraId="3DFB2903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67611CC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9AAD9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002D19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72ECC1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595795F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14:paraId="102042C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F87B295" w14:textId="77777777" w:rsidTr="008D37E3">
        <w:tc>
          <w:tcPr>
            <w:tcW w:w="4068" w:type="dxa"/>
          </w:tcPr>
          <w:p w14:paraId="2753A582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General Chemistry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4F01285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A749F3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0BE6A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4E9B816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3EC15C1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14:paraId="1AF68C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C6DEA55" w14:textId="77777777" w:rsidTr="008D37E3">
        <w:tc>
          <w:tcPr>
            <w:tcW w:w="4068" w:type="dxa"/>
          </w:tcPr>
          <w:p w14:paraId="13DB015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3CECF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FF96A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688D4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6C001C0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5B412152" w14:textId="77777777" w:rsidR="008D37E3" w:rsidRPr="00542EE1" w:rsidRDefault="0010062F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8D37E3" w:rsidRPr="00542EE1"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gridSpan w:val="3"/>
            <w:vAlign w:val="center"/>
          </w:tcPr>
          <w:p w14:paraId="6CA837B4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8D37E3" w14:paraId="139EBD61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6FC36EC1" w14:textId="77777777" w:rsidR="008D37E3" w:rsidRDefault="008D37E3" w:rsidP="008D37E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77CE4F0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D67AAB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0D456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12BBA1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58DBC2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4977CA7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A853623" w14:textId="77777777" w:rsidTr="008D37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BD3E1A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Two</w:t>
            </w:r>
          </w:p>
        </w:tc>
      </w:tr>
      <w:tr w:rsidR="008D37E3" w14:paraId="5D74B171" w14:textId="77777777" w:rsidTr="008D37E3">
        <w:tc>
          <w:tcPr>
            <w:tcW w:w="4068" w:type="dxa"/>
          </w:tcPr>
          <w:p w14:paraId="037AAE77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483C5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320C2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109E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3DB9EC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4B67049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  <w:gridSpan w:val="3"/>
          </w:tcPr>
          <w:p w14:paraId="4A2736F8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3DBEB41" w14:textId="77777777" w:rsidTr="008D37E3">
        <w:tc>
          <w:tcPr>
            <w:tcW w:w="4068" w:type="dxa"/>
          </w:tcPr>
          <w:p w14:paraId="60C824B9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1102</w:t>
            </w:r>
            <w:r w:rsidR="0010062F" w:rsidRPr="00763519">
              <w:rPr>
                <w:sz w:val="16"/>
                <w:szCs w:val="16"/>
                <w:highlight w:val="green"/>
              </w:rPr>
              <w:t>/L</w:t>
            </w:r>
            <w:r w:rsidRPr="00763519">
              <w:rPr>
                <w:sz w:val="16"/>
                <w:szCs w:val="16"/>
                <w:highlight w:val="green"/>
              </w:rPr>
              <w:t xml:space="preserve"> Biology II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935C3E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EA8F7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21D14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665CC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901D27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75F35A4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F5B4E3D" w14:textId="77777777" w:rsidTr="008D37E3">
        <w:tc>
          <w:tcPr>
            <w:tcW w:w="4068" w:type="dxa"/>
          </w:tcPr>
          <w:p w14:paraId="76DCE7C3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CHEM 1112</w:t>
            </w:r>
            <w:r w:rsidR="0010062F">
              <w:rPr>
                <w:sz w:val="16"/>
                <w:szCs w:val="16"/>
              </w:rPr>
              <w:t>/L</w:t>
            </w:r>
            <w:r w:rsidRPr="00A36BAC">
              <w:rPr>
                <w:sz w:val="16"/>
                <w:szCs w:val="16"/>
              </w:rPr>
              <w:t xml:space="preserve"> General Chemistry II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3B42B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1E89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3D03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CA1E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3C0ECC2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1080" w:type="dxa"/>
            <w:gridSpan w:val="3"/>
          </w:tcPr>
          <w:p w14:paraId="1EBA625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E71547E" w14:textId="77777777" w:rsidTr="008D37E3">
        <w:tc>
          <w:tcPr>
            <w:tcW w:w="4068" w:type="dxa"/>
          </w:tcPr>
          <w:p w14:paraId="1CD56190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410C9E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C205F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EC94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2F02287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00D8071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A94183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26F6593D" w14:textId="77777777" w:rsidTr="008D37E3">
        <w:tc>
          <w:tcPr>
            <w:tcW w:w="4068" w:type="dxa"/>
          </w:tcPr>
          <w:p w14:paraId="7CC31D71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A36BAC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644D76A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ACECA2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2E04F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809C6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FC986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77036E1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402213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53CA4A9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9D0729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D28641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195C3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88D85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1E1867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03F11D6A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2A35574" w14:textId="77777777" w:rsidTr="008D37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0C1B75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Three</w:t>
            </w:r>
          </w:p>
        </w:tc>
      </w:tr>
      <w:tr w:rsidR="008D37E3" w14:paraId="2FE5B958" w14:textId="77777777" w:rsidTr="008D37E3">
        <w:tc>
          <w:tcPr>
            <w:tcW w:w="4068" w:type="dxa"/>
            <w:tcBorders>
              <w:bottom w:val="single" w:sz="4" w:space="0" w:color="auto"/>
            </w:tcBorders>
          </w:tcPr>
          <w:p w14:paraId="5F121CAE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2209</w:t>
            </w:r>
            <w:r w:rsidR="003B6968" w:rsidRPr="00763519">
              <w:rPr>
                <w:sz w:val="16"/>
                <w:szCs w:val="16"/>
                <w:highlight w:val="green"/>
              </w:rPr>
              <w:t>/</w:t>
            </w:r>
            <w:r w:rsidRPr="00763519">
              <w:rPr>
                <w:sz w:val="16"/>
                <w:szCs w:val="16"/>
                <w:highlight w:val="green"/>
              </w:rPr>
              <w:t>L General Ecology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4E31B5F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9DF563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DBA3B0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23972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7A6A11D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3B6968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 xml:space="preserve"> and BIOL 1102</w:t>
            </w:r>
            <w:r w:rsidR="003B6968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523AAC02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05A3C28" w14:textId="77777777" w:rsidTr="008D37E3">
        <w:tc>
          <w:tcPr>
            <w:tcW w:w="4068" w:type="dxa"/>
            <w:tcBorders>
              <w:bottom w:val="nil"/>
            </w:tcBorders>
          </w:tcPr>
          <w:p w14:paraId="1B043F09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</w:t>
            </w:r>
            <w:r w:rsidR="003B6968">
              <w:rPr>
                <w:sz w:val="16"/>
                <w:szCs w:val="16"/>
              </w:rPr>
              <w:t>duction to</w:t>
            </w:r>
            <w:r>
              <w:rPr>
                <w:sz w:val="16"/>
                <w:szCs w:val="16"/>
              </w:rPr>
              <w:t xml:space="preserve"> Micro</w:t>
            </w:r>
            <w:r w:rsidR="003B6968">
              <w:rPr>
                <w:sz w:val="16"/>
                <w:szCs w:val="16"/>
              </w:rPr>
              <w:t>biology, Lab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CF2FC7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0CCEE12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D61E41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15364C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74EE75D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CHEM 1101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1111/L, BIOL 110</w:t>
            </w:r>
            <w:r w:rsidR="007305D0">
              <w:rPr>
                <w:sz w:val="16"/>
                <w:szCs w:val="16"/>
              </w:rPr>
              <w:t>1/L</w:t>
            </w:r>
          </w:p>
        </w:tc>
        <w:tc>
          <w:tcPr>
            <w:tcW w:w="1080" w:type="dxa"/>
            <w:gridSpan w:val="3"/>
          </w:tcPr>
          <w:p w14:paraId="490E9AEC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4EC8FBC" w14:textId="77777777" w:rsidTr="008D37E3">
        <w:trPr>
          <w:trHeight w:val="110"/>
        </w:trPr>
        <w:tc>
          <w:tcPr>
            <w:tcW w:w="4068" w:type="dxa"/>
            <w:tcBorders>
              <w:top w:val="nil"/>
            </w:tcBorders>
          </w:tcPr>
          <w:p w14:paraId="30C29E01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2235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</w:t>
            </w:r>
            <w:r w:rsidR="003B6968">
              <w:rPr>
                <w:sz w:val="16"/>
                <w:szCs w:val="16"/>
              </w:rPr>
              <w:t>eral</w:t>
            </w:r>
            <w:r>
              <w:rPr>
                <w:sz w:val="16"/>
                <w:szCs w:val="16"/>
              </w:rPr>
              <w:t xml:space="preserve"> Micro</w:t>
            </w:r>
            <w:r w:rsidR="003B6968">
              <w:rPr>
                <w:sz w:val="16"/>
                <w:szCs w:val="16"/>
              </w:rPr>
              <w:t>biology, Lab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35344D2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328195C2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05B0839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F5736E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FE1ADE8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BIOL 1102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1112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4FD97865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8385AC5" w14:textId="77777777" w:rsidTr="008D37E3">
        <w:tc>
          <w:tcPr>
            <w:tcW w:w="4068" w:type="dxa"/>
          </w:tcPr>
          <w:p w14:paraId="6252FF5A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630" w:type="dxa"/>
            <w:vAlign w:val="center"/>
          </w:tcPr>
          <w:p w14:paraId="251B1AA8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BDA5548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206721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C549CE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14:paraId="0513FFA5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</w:t>
            </w:r>
            <w:r w:rsidR="0010062F">
              <w:rPr>
                <w:sz w:val="16"/>
                <w:szCs w:val="16"/>
              </w:rPr>
              <w:t>L</w:t>
            </w:r>
          </w:p>
        </w:tc>
        <w:tc>
          <w:tcPr>
            <w:tcW w:w="1080" w:type="dxa"/>
            <w:gridSpan w:val="3"/>
          </w:tcPr>
          <w:p w14:paraId="6B43198E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5A5900C" w14:textId="77777777" w:rsidTr="008D37E3">
        <w:tc>
          <w:tcPr>
            <w:tcW w:w="4068" w:type="dxa"/>
          </w:tcPr>
          <w:p w14:paraId="74FEE68B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71DF5E6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366639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FC5E77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2C0D930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6B58FE18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5018E211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A2FBFAD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1B940F74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A21889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82E713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776E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DCA56B1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66C69B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281F7748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0F1A019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74D9245D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54FFCB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CE5D9E6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E52D82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0FD615" w14:textId="77777777" w:rsidR="008D37E3" w:rsidRPr="00194BA6" w:rsidRDefault="008D37E3" w:rsidP="008D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9948EDC" w14:textId="77777777" w:rsidR="008D37E3" w:rsidRPr="00542EE1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533986B5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7647F76F" w14:textId="77777777" w:rsidTr="008D37E3">
        <w:tc>
          <w:tcPr>
            <w:tcW w:w="4068" w:type="dxa"/>
          </w:tcPr>
          <w:p w14:paraId="3097D0D3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630" w:type="dxa"/>
            <w:vAlign w:val="center"/>
          </w:tcPr>
          <w:p w14:paraId="4B32FE2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4CED4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3828E4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D859A2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977B68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15E62">
              <w:rPr>
                <w:sz w:val="14"/>
                <w:szCs w:val="16"/>
              </w:rPr>
              <w:t>BIOL 1101</w:t>
            </w:r>
            <w:r w:rsidR="007305D0"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BIOL 1102</w:t>
            </w:r>
            <w:r w:rsidR="007305D0"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CHEM 1111/L, 1112/L</w:t>
            </w:r>
          </w:p>
        </w:tc>
        <w:tc>
          <w:tcPr>
            <w:tcW w:w="1080" w:type="dxa"/>
            <w:gridSpan w:val="3"/>
          </w:tcPr>
          <w:p w14:paraId="20A1B275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1112/L</w:t>
            </w:r>
          </w:p>
        </w:tc>
      </w:tr>
      <w:tr w:rsidR="008D37E3" w14:paraId="7C331653" w14:textId="77777777" w:rsidTr="008D37E3">
        <w:tc>
          <w:tcPr>
            <w:tcW w:w="4068" w:type="dxa"/>
          </w:tcPr>
          <w:p w14:paraId="41EC61B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246DCE8D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9B09F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197C7B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1EC967C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2F9F291E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 or 1170 C- minimum grade</w:t>
            </w:r>
          </w:p>
        </w:tc>
        <w:tc>
          <w:tcPr>
            <w:tcW w:w="1080" w:type="dxa"/>
            <w:gridSpan w:val="3"/>
          </w:tcPr>
          <w:p w14:paraId="07F925FD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322C7F42" w14:textId="77777777" w:rsidTr="008D37E3">
        <w:tc>
          <w:tcPr>
            <w:tcW w:w="4068" w:type="dxa"/>
          </w:tcPr>
          <w:p w14:paraId="4EEC6FED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5F8EC80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39C110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460FA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3BD2AEB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C86704A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3350</w:t>
            </w:r>
          </w:p>
        </w:tc>
        <w:tc>
          <w:tcPr>
            <w:tcW w:w="1080" w:type="dxa"/>
            <w:gridSpan w:val="3"/>
          </w:tcPr>
          <w:p w14:paraId="6C8E8260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3350</w:t>
            </w:r>
          </w:p>
        </w:tc>
      </w:tr>
      <w:tr w:rsidR="008D37E3" w14:paraId="1338D765" w14:textId="77777777" w:rsidTr="008D37E3">
        <w:tc>
          <w:tcPr>
            <w:tcW w:w="4068" w:type="dxa"/>
          </w:tcPr>
          <w:p w14:paraId="701ACD7B" w14:textId="77777777" w:rsidR="008D37E3" w:rsidRPr="00A33322" w:rsidRDefault="008D37E3" w:rsidP="008D37E3">
            <w:pPr>
              <w:rPr>
                <w:sz w:val="16"/>
                <w:szCs w:val="16"/>
              </w:rPr>
            </w:pPr>
            <w:r w:rsidRPr="00A33322"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  <w:vAlign w:val="center"/>
          </w:tcPr>
          <w:p w14:paraId="4F49E4F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0E1A62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B1135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340E320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B5624A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2C824CE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87ED251" w14:textId="77777777" w:rsidTr="008D37E3">
        <w:tc>
          <w:tcPr>
            <w:tcW w:w="4068" w:type="dxa"/>
          </w:tcPr>
          <w:p w14:paraId="06ABE808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0BF1201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682FF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0550B5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5AF5DCC9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523EB3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E03F299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B64E483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2457354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0A3EC6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BB16F81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10F8F44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CF7F0A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ED82569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752018D0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3D94C9BF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189F66A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32189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E73A3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B1417F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22A861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4672235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43981CC7" w14:textId="77777777" w:rsidR="008D37E3" w:rsidRPr="00292C65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D6F006E" w14:textId="77777777" w:rsidTr="008D37E3">
        <w:tc>
          <w:tcPr>
            <w:tcW w:w="4068" w:type="dxa"/>
            <w:shd w:val="clear" w:color="auto" w:fill="FFFFFF" w:themeFill="background1"/>
            <w:vAlign w:val="bottom"/>
          </w:tcPr>
          <w:p w14:paraId="100C7AD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</w:t>
            </w:r>
            <w:r w:rsidR="0010062F">
              <w:rPr>
                <w:sz w:val="16"/>
                <w:szCs w:val="16"/>
              </w:rPr>
              <w:t>/L</w:t>
            </w:r>
            <w:r w:rsidR="003B6968">
              <w:rPr>
                <w:sz w:val="16"/>
                <w:szCs w:val="16"/>
              </w:rPr>
              <w:t xml:space="preserve"> </w:t>
            </w:r>
            <w:proofErr w:type="spellStart"/>
            <w:r w:rsidR="003B6968">
              <w:rPr>
                <w:sz w:val="16"/>
                <w:szCs w:val="16"/>
              </w:rPr>
              <w:t>Adv</w:t>
            </w:r>
            <w:proofErr w:type="spellEnd"/>
            <w:r w:rsidR="003B6968">
              <w:rPr>
                <w:sz w:val="16"/>
                <w:szCs w:val="16"/>
              </w:rPr>
              <w:t xml:space="preserve"> Human Anatomy &amp; Physiology I, Lab</w:t>
            </w:r>
          </w:p>
          <w:p w14:paraId="49D1EE90" w14:textId="77777777" w:rsidR="0010062F" w:rsidRPr="00194BA6" w:rsidRDefault="0010062F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</w:t>
            </w:r>
            <w:r w:rsidR="003B6968">
              <w:rPr>
                <w:sz w:val="16"/>
                <w:szCs w:val="16"/>
              </w:rPr>
              <w:t xml:space="preserve"> Principles of Animal Physiology,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5B9DD56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66CE99C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B4AD671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11A5E9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0D16B50A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3B2BE87F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14:paraId="1E831BE4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</w:tcPr>
          <w:p w14:paraId="26D1C5CF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10062F">
              <w:rPr>
                <w:sz w:val="16"/>
                <w:szCs w:val="16"/>
              </w:rPr>
              <w:t>/L</w:t>
            </w:r>
          </w:p>
          <w:p w14:paraId="589E50B8" w14:textId="77777777" w:rsidR="0010062F" w:rsidRPr="00542EE1" w:rsidRDefault="0010062F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E1544">
              <w:rPr>
                <w:sz w:val="16"/>
                <w:szCs w:val="16"/>
              </w:rPr>
              <w:t>2206, 2207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C8B775D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4411685F" w14:textId="77777777" w:rsidTr="008D37E3">
        <w:tc>
          <w:tcPr>
            <w:tcW w:w="4068" w:type="dxa"/>
            <w:shd w:val="clear" w:color="auto" w:fill="FFFFFF" w:themeFill="background1"/>
            <w:vAlign w:val="bottom"/>
          </w:tcPr>
          <w:p w14:paraId="4670470A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PHYS 1111, 1113 General Physics I,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62249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23C75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A458A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EA1A5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14:paraId="3A027339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0B0B1AD7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460DCEC" w14:textId="77777777" w:rsidTr="008D37E3">
        <w:tc>
          <w:tcPr>
            <w:tcW w:w="4068" w:type="dxa"/>
            <w:vAlign w:val="bottom"/>
          </w:tcPr>
          <w:p w14:paraId="6ADDDC2D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5C54981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5C94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C4AD5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3A3B105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06EFA23F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322FF1E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1E1E952" w14:textId="77777777" w:rsidTr="008D37E3">
        <w:tc>
          <w:tcPr>
            <w:tcW w:w="4068" w:type="dxa"/>
            <w:vAlign w:val="bottom"/>
          </w:tcPr>
          <w:p w14:paraId="4308430B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2F00D9D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EB19C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C3C48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75725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555742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2A56756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5E9CAB8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62C0DBE2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BC058ED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203E2F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8FE72D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48916F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A43190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0B2357BE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401875A3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5512E59C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FF79AC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3EB99D1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78DB1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778E3A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63C18A20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12DCEA6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0298E1DF" w14:textId="77777777" w:rsidTr="008D37E3">
        <w:tc>
          <w:tcPr>
            <w:tcW w:w="4068" w:type="dxa"/>
          </w:tcPr>
          <w:p w14:paraId="0565C55C" w14:textId="77777777" w:rsidR="001F572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</w:t>
            </w:r>
            <w:r w:rsidR="003B6968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 xml:space="preserve">L  </w:t>
            </w:r>
            <w:proofErr w:type="spellStart"/>
            <w:r w:rsidR="003B6968">
              <w:rPr>
                <w:sz w:val="16"/>
                <w:szCs w:val="16"/>
              </w:rPr>
              <w:t>Adv</w:t>
            </w:r>
            <w:proofErr w:type="spellEnd"/>
            <w:r w:rsidR="003B6968">
              <w:rPr>
                <w:sz w:val="16"/>
                <w:szCs w:val="16"/>
              </w:rPr>
              <w:t xml:space="preserve"> Human Anatomy &amp; Physiology</w:t>
            </w:r>
            <w:r>
              <w:rPr>
                <w:sz w:val="16"/>
                <w:szCs w:val="16"/>
              </w:rPr>
              <w:t xml:space="preserve">  </w:t>
            </w:r>
            <w:r w:rsidR="003B6968">
              <w:rPr>
                <w:sz w:val="16"/>
                <w:szCs w:val="16"/>
              </w:rPr>
              <w:t>II, Lab</w:t>
            </w:r>
          </w:p>
          <w:p w14:paraId="2C51176A" w14:textId="77777777" w:rsidR="008D37E3" w:rsidRPr="00194BA6" w:rsidRDefault="001F5727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3314/L Comparative </w:t>
            </w:r>
            <w:proofErr w:type="spellStart"/>
            <w:r>
              <w:rPr>
                <w:sz w:val="16"/>
                <w:szCs w:val="16"/>
              </w:rPr>
              <w:t>Vert</w:t>
            </w:r>
            <w:proofErr w:type="spellEnd"/>
            <w:r>
              <w:rPr>
                <w:sz w:val="16"/>
                <w:szCs w:val="16"/>
              </w:rPr>
              <w:t xml:space="preserve"> Anatomy, Lab</w:t>
            </w:r>
            <w:r w:rsidR="008D37E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3DFC11CD" w14:textId="77777777" w:rsidR="008D37E3" w:rsidRDefault="001F5727" w:rsidP="001F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A43CC94" w14:textId="7C840954" w:rsidR="001F5727" w:rsidRPr="00194BA6" w:rsidRDefault="00BE5B12" w:rsidP="001F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14:paraId="660BFAD7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A30955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2DA9EC0E" w14:textId="77777777" w:rsidR="001F5727" w:rsidRPr="00194BA6" w:rsidRDefault="001F5727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6AD19765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14:paraId="05A9F462" w14:textId="77777777" w:rsidR="001F5727" w:rsidRPr="00194BA6" w:rsidRDefault="001F5727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14" w:type="dxa"/>
            <w:gridSpan w:val="3"/>
            <w:shd w:val="clear" w:color="auto" w:fill="FFFFFF" w:themeFill="background1"/>
          </w:tcPr>
          <w:p w14:paraId="6410FC49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</w:t>
            </w:r>
          </w:p>
          <w:p w14:paraId="7AAB6E8F" w14:textId="77777777" w:rsidR="001F5727" w:rsidRPr="00542EE1" w:rsidRDefault="001F5727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</w:t>
            </w:r>
          </w:p>
        </w:tc>
        <w:tc>
          <w:tcPr>
            <w:tcW w:w="236" w:type="dxa"/>
            <w:shd w:val="clear" w:color="auto" w:fill="FFFFFF" w:themeFill="background1"/>
          </w:tcPr>
          <w:p w14:paraId="1DBD4F53" w14:textId="77777777" w:rsidR="008D37E3" w:rsidRPr="00473C19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3B513972" w14:textId="77777777" w:rsidTr="008D37E3">
        <w:tc>
          <w:tcPr>
            <w:tcW w:w="4068" w:type="dxa"/>
          </w:tcPr>
          <w:p w14:paraId="3E1DDCC3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</w:tcPr>
          <w:p w14:paraId="1AAAF9E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414A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FC6F8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F4314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7B74936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  <w:r w:rsidRPr="00542EE1">
              <w:rPr>
                <w:sz w:val="16"/>
                <w:szCs w:val="16"/>
              </w:rPr>
              <w:t xml:space="preserve"> 2206</w:t>
            </w:r>
            <w:r w:rsidR="007305D0">
              <w:rPr>
                <w:sz w:val="16"/>
                <w:szCs w:val="16"/>
              </w:rPr>
              <w:t>/2207</w:t>
            </w:r>
            <w:r w:rsidRPr="00542EE1">
              <w:rPr>
                <w:sz w:val="16"/>
                <w:szCs w:val="16"/>
              </w:rPr>
              <w:t xml:space="preserve"> or BIOL 2235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42471083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09AE616B" w14:textId="77777777" w:rsidTr="008D37E3">
        <w:tc>
          <w:tcPr>
            <w:tcW w:w="4068" w:type="dxa"/>
          </w:tcPr>
          <w:p w14:paraId="3615ABAC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14:paraId="7867B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D074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023CF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4DE8D84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78BEA0E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4303D59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5A7D482" w14:textId="77777777" w:rsidTr="008D37E3">
        <w:tc>
          <w:tcPr>
            <w:tcW w:w="4068" w:type="dxa"/>
          </w:tcPr>
          <w:p w14:paraId="01DBF06F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</w:tcPr>
          <w:p w14:paraId="6DA38C6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4DCFC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28714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48EEA9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9CB74D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D4EDE0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D732D17" w14:textId="77777777" w:rsidTr="008D37E3">
        <w:tc>
          <w:tcPr>
            <w:tcW w:w="4068" w:type="dxa"/>
          </w:tcPr>
          <w:p w14:paraId="72905AA3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6F21022" w14:textId="4C648BBC" w:rsidR="008D37E3" w:rsidRDefault="00BE5B12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</w:t>
            </w:r>
            <w:r w:rsidR="008D37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40" w:type="dxa"/>
          </w:tcPr>
          <w:p w14:paraId="2F61B80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2DCB50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81AF13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CA4B2F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15732585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B4BB148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4695BA06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0E5CF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11089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407D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B2D7B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AE01BA7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4291B7F9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17BAF92F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51DD1197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F8A03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526B6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2B449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F23DC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739B41F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4BBFCA26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35BA860" w14:textId="77777777" w:rsidTr="008D37E3">
        <w:tc>
          <w:tcPr>
            <w:tcW w:w="4068" w:type="dxa"/>
          </w:tcPr>
          <w:p w14:paraId="7AF650B2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5682A796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D64071F" w14:textId="77777777" w:rsidR="008D37E3" w:rsidRPr="00BA2629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72241A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02DFCC65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EB0F516" w14:textId="77777777" w:rsidR="008D37E3" w:rsidRPr="00542EE1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5B74840" w14:textId="77777777" w:rsidR="008D37E3" w:rsidRPr="00473C19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516D2CAF" w14:textId="77777777" w:rsidTr="008D37E3">
        <w:tc>
          <w:tcPr>
            <w:tcW w:w="4068" w:type="dxa"/>
          </w:tcPr>
          <w:p w14:paraId="0E573EA6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30" w:type="dxa"/>
          </w:tcPr>
          <w:p w14:paraId="440B1CA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9561A6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402AB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73B4E44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14:paraId="7DA6AAF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</w:tcPr>
          <w:p w14:paraId="7DF8EB70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82CC4B2" w14:textId="77777777" w:rsidTr="008D37E3">
        <w:tc>
          <w:tcPr>
            <w:tcW w:w="4068" w:type="dxa"/>
          </w:tcPr>
          <w:p w14:paraId="64581F4C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</w:tcPr>
          <w:p w14:paraId="23B58BC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BF99E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80C3A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09DEE47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46EF7A6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3358 and BIOL 2209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6C36AA3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B49A9AD" w14:textId="77777777" w:rsidTr="008D37E3">
        <w:tc>
          <w:tcPr>
            <w:tcW w:w="4068" w:type="dxa"/>
          </w:tcPr>
          <w:p w14:paraId="38828382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1FBD77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859D6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F4B34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038F0F2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245FD67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21719E7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245B941" w14:textId="77777777" w:rsidTr="008D37E3">
        <w:tc>
          <w:tcPr>
            <w:tcW w:w="4068" w:type="dxa"/>
          </w:tcPr>
          <w:p w14:paraId="53FF4E4D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046BD4F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7D4C36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59BD9A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5CBC611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57A3D3D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0D8C167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AF5DA9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57E0C209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80C1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97392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784DA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048F5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9F0186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3AE4EA1B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1B75326" w14:textId="77777777" w:rsidTr="008D37E3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44D0737B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BEB033D" w14:textId="77777777" w:rsidR="008D37E3" w:rsidRPr="00E67D3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1E7EE8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B7D50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C73D7F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7330EC9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6F0DF67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8154A92" w14:textId="77777777" w:rsidTr="008D37E3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0FDC5C1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229834A3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14:paraId="44281B8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5900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3D634DA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5A8170E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3C893DD1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BEDDF7F" w14:textId="77777777" w:rsidTr="008D37E3">
        <w:trPr>
          <w:trHeight w:val="233"/>
        </w:trPr>
        <w:tc>
          <w:tcPr>
            <w:tcW w:w="4068" w:type="dxa"/>
            <w:shd w:val="clear" w:color="auto" w:fill="FFFFFF" w:themeFill="background1"/>
          </w:tcPr>
          <w:p w14:paraId="63DAC676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5AFC8DC8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5D82798" w14:textId="77777777" w:rsidR="008D37E3" w:rsidRPr="00B67A57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73C84F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24D87397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1ED7291F" w14:textId="77777777" w:rsidR="008D37E3" w:rsidRPr="00542EE1" w:rsidRDefault="008D37E3" w:rsidP="008D37E3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3F5145C1" w14:textId="77777777" w:rsidR="008D37E3" w:rsidRPr="00473C19" w:rsidRDefault="008D37E3" w:rsidP="008D37E3">
            <w:pPr>
              <w:rPr>
                <w:sz w:val="14"/>
                <w:szCs w:val="14"/>
              </w:rPr>
            </w:pPr>
          </w:p>
        </w:tc>
      </w:tr>
      <w:tr w:rsidR="008D37E3" w14:paraId="5C3208B3" w14:textId="77777777" w:rsidTr="008D37E3">
        <w:trPr>
          <w:trHeight w:val="233"/>
        </w:trPr>
        <w:tc>
          <w:tcPr>
            <w:tcW w:w="4068" w:type="dxa"/>
          </w:tcPr>
          <w:p w14:paraId="5FA3D191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</w:tcPr>
          <w:p w14:paraId="2AAB9DF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D8C57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1CDFF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DC8F0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0B4D7AF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54C31CB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E686E3C" w14:textId="77777777" w:rsidTr="008D37E3">
        <w:trPr>
          <w:trHeight w:val="233"/>
        </w:trPr>
        <w:tc>
          <w:tcPr>
            <w:tcW w:w="4068" w:type="dxa"/>
          </w:tcPr>
          <w:p w14:paraId="0684A1E8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94403D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1534E2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EA1737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6898C26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5D24841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F2A8CCC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C4B405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1759E504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B38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9666B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F0572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44B20D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137DD7A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17387773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9F08C82" w14:textId="77777777" w:rsidTr="008D37E3">
        <w:tc>
          <w:tcPr>
            <w:tcW w:w="11178" w:type="dxa"/>
            <w:gridSpan w:val="9"/>
          </w:tcPr>
          <w:p w14:paraId="1DF0CB23" w14:textId="77777777" w:rsidR="008D37E3" w:rsidRPr="00943870" w:rsidRDefault="008D37E3" w:rsidP="008D37E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9ADBCBB" w14:textId="77777777" w:rsidR="008D37E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2E228E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4B38C8" w14:textId="77777777" w:rsidR="0072399B" w:rsidRDefault="0072399B" w:rsidP="00686401">
      <w:pPr>
        <w:pStyle w:val="NoSpacing"/>
      </w:pPr>
    </w:p>
    <w:p w14:paraId="3F1B3B09" w14:textId="59E23EBC" w:rsidR="0072399B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BS Biology, Biomedical Sciences</w:t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99"/>
        <w:gridCol w:w="81"/>
        <w:gridCol w:w="169"/>
        <w:gridCol w:w="191"/>
        <w:gridCol w:w="630"/>
      </w:tblGrid>
      <w:tr w:rsidR="0072399B" w:rsidRPr="00B60C98" w14:paraId="397F705B" w14:textId="77777777" w:rsidTr="00BE5B12">
        <w:tc>
          <w:tcPr>
            <w:tcW w:w="4525" w:type="dxa"/>
            <w:shd w:val="clear" w:color="auto" w:fill="F2F2F2" w:themeFill="background1" w:themeFillShade="F2"/>
            <w:vAlign w:val="center"/>
          </w:tcPr>
          <w:p w14:paraId="12B49DC4" w14:textId="1359E0C6" w:rsidR="0072399B" w:rsidRPr="00B60C98" w:rsidRDefault="007C44DE" w:rsidP="003B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72399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3615255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64468333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0241A64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04152029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2399B" w:rsidRPr="00B60C98" w14:paraId="226CF399" w14:textId="77777777" w:rsidTr="00BE5B12"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69062264" w14:textId="77777777" w:rsidR="0072399B" w:rsidRDefault="0072399B" w:rsidP="003B6968">
            <w:pPr>
              <w:rPr>
                <w:b/>
                <w:sz w:val="24"/>
                <w:szCs w:val="24"/>
              </w:rPr>
            </w:pPr>
            <w:r w:rsidRPr="00090077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B624D64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or 68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753FC0DA" w14:textId="77777777" w:rsidR="0072399B" w:rsidRDefault="0072399B" w:rsidP="003B696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29D66EFF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99B" w:rsidRPr="00B60C98" w14:paraId="694EAF9A" w14:textId="77777777" w:rsidTr="00BE5B12">
        <w:trPr>
          <w:trHeight w:val="212"/>
        </w:trPr>
        <w:tc>
          <w:tcPr>
            <w:tcW w:w="4525" w:type="dxa"/>
            <w:shd w:val="clear" w:color="auto" w:fill="F2F2F2" w:themeFill="background1" w:themeFillShade="F2"/>
          </w:tcPr>
          <w:p w14:paraId="48C9E895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4EC783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CCB8E2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0EDDAD51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40347DD0" w14:textId="77777777" w:rsidTr="00BE5B12">
        <w:tc>
          <w:tcPr>
            <w:tcW w:w="5499" w:type="dxa"/>
            <w:gridSpan w:val="2"/>
            <w:shd w:val="clear" w:color="auto" w:fill="auto"/>
          </w:tcPr>
          <w:p w14:paraId="0AB3831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I, Lab</w:t>
            </w:r>
            <w:r>
              <w:rPr>
                <w:sz w:val="18"/>
                <w:szCs w:val="18"/>
              </w:rPr>
              <w:t xml:space="preserve">                </w:t>
            </w:r>
            <w:r w:rsidRPr="00A7709D">
              <w:rPr>
                <w:sz w:val="18"/>
                <w:szCs w:val="18"/>
              </w:rPr>
              <w:t xml:space="preserve"> (4 credits counted in Obj. 5)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23B98CAF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2056E24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2DB92E92" w14:textId="77777777" w:rsidTr="00BE5B12">
        <w:tc>
          <w:tcPr>
            <w:tcW w:w="4525" w:type="dxa"/>
            <w:shd w:val="clear" w:color="auto" w:fill="auto"/>
          </w:tcPr>
          <w:p w14:paraId="38CB663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II</w:t>
            </w:r>
            <w:r w:rsidR="003B6968">
              <w:rPr>
                <w:sz w:val="18"/>
                <w:szCs w:val="18"/>
              </w:rPr>
              <w:t>, Lab</w:t>
            </w:r>
          </w:p>
        </w:tc>
        <w:tc>
          <w:tcPr>
            <w:tcW w:w="974" w:type="dxa"/>
          </w:tcPr>
          <w:p w14:paraId="6E1DE52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BEE30AB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BCDB58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69175526" w14:textId="77777777" w:rsidTr="00BE5B12">
        <w:trPr>
          <w:trHeight w:val="248"/>
        </w:trPr>
        <w:tc>
          <w:tcPr>
            <w:tcW w:w="4525" w:type="dxa"/>
            <w:shd w:val="clear" w:color="auto" w:fill="auto"/>
          </w:tcPr>
          <w:p w14:paraId="343C518F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74" w:type="dxa"/>
          </w:tcPr>
          <w:p w14:paraId="0911AF79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85643E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1160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663433D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399B" w:rsidRPr="00B60C98" w14:paraId="7CD5626F" w14:textId="77777777" w:rsidTr="003B6968">
        <w:trPr>
          <w:trHeight w:val="248"/>
        </w:trPr>
        <w:tc>
          <w:tcPr>
            <w:tcW w:w="4525" w:type="dxa"/>
            <w:shd w:val="clear" w:color="auto" w:fill="auto"/>
          </w:tcPr>
          <w:p w14:paraId="3F2A726A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Ecology, Lab</w:t>
            </w:r>
          </w:p>
        </w:tc>
        <w:tc>
          <w:tcPr>
            <w:tcW w:w="974" w:type="dxa"/>
          </w:tcPr>
          <w:p w14:paraId="5A741DA7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A28502" w14:textId="77777777" w:rsidR="0072399B" w:rsidRPr="00B60C98" w:rsidRDefault="0072399B" w:rsidP="003B696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2399B" w:rsidRPr="00B60C98" w14:paraId="07B285A2" w14:textId="77777777" w:rsidTr="00BE5B12">
        <w:trPr>
          <w:trHeight w:val="248"/>
        </w:trPr>
        <w:tc>
          <w:tcPr>
            <w:tcW w:w="4525" w:type="dxa"/>
            <w:shd w:val="clear" w:color="auto" w:fill="auto"/>
          </w:tcPr>
          <w:p w14:paraId="212E2BD2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74" w:type="dxa"/>
            <w:shd w:val="clear" w:color="auto" w:fill="auto"/>
          </w:tcPr>
          <w:p w14:paraId="0353D58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42348041" w14:textId="77777777" w:rsidR="0072399B" w:rsidRPr="00B60C98" w:rsidRDefault="0072399B" w:rsidP="003B696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3290505" w14:textId="77777777" w:rsidR="0072399B" w:rsidRPr="00B60C98" w:rsidRDefault="0072399B" w:rsidP="003B696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2399B" w:rsidRPr="00B60C98" w14:paraId="007B003A" w14:textId="77777777" w:rsidTr="00BE5B12">
        <w:trPr>
          <w:trHeight w:val="247"/>
        </w:trPr>
        <w:tc>
          <w:tcPr>
            <w:tcW w:w="4525" w:type="dxa"/>
            <w:shd w:val="clear" w:color="auto" w:fill="auto"/>
          </w:tcPr>
          <w:p w14:paraId="66BD5238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74" w:type="dxa"/>
          </w:tcPr>
          <w:p w14:paraId="08081B4B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A0BC3C5" w14:textId="77777777" w:rsidR="0072399B" w:rsidRPr="00B60C98" w:rsidRDefault="0072399B" w:rsidP="003B69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06226E5" w14:textId="77777777" w:rsidR="0072399B" w:rsidRPr="00B60C98" w:rsidRDefault="0072399B" w:rsidP="003B696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2399B" w:rsidRPr="00B60C98" w14:paraId="6542260A" w14:textId="77777777" w:rsidTr="003B6968">
        <w:tc>
          <w:tcPr>
            <w:tcW w:w="4525" w:type="dxa"/>
            <w:shd w:val="clear" w:color="auto" w:fill="auto"/>
          </w:tcPr>
          <w:p w14:paraId="09C46D3E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74" w:type="dxa"/>
          </w:tcPr>
          <w:p w14:paraId="4F9F9188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79EE19D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2399B" w:rsidRPr="00B60C98" w14:paraId="2B4C9A2F" w14:textId="77777777" w:rsidTr="00BE5B12">
        <w:tc>
          <w:tcPr>
            <w:tcW w:w="4525" w:type="dxa"/>
            <w:shd w:val="clear" w:color="auto" w:fill="auto"/>
          </w:tcPr>
          <w:p w14:paraId="35BA3DF4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4491/4492 Seminars</w:t>
            </w:r>
          </w:p>
        </w:tc>
        <w:tc>
          <w:tcPr>
            <w:tcW w:w="974" w:type="dxa"/>
          </w:tcPr>
          <w:p w14:paraId="44E777D5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ECF713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305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Biology I</w:t>
            </w:r>
            <w:r w:rsidR="007305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3CF85CB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2399B" w:rsidRPr="00B60C98" w14:paraId="3659FADF" w14:textId="77777777" w:rsidTr="00BE5B12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34C3C3F5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>
              <w:rPr>
                <w:sz w:val="18"/>
                <w:szCs w:val="18"/>
              </w:rPr>
              <w:t xml:space="preserve">            </w:t>
            </w:r>
            <w:r w:rsidRPr="00A7709D">
              <w:rPr>
                <w:sz w:val="18"/>
                <w:szCs w:val="18"/>
              </w:rPr>
              <w:t>(3 credits counted in Objective 3)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541616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305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305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842664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99B" w:rsidRPr="00B60C98" w14:paraId="541542D0" w14:textId="77777777" w:rsidTr="00BE5B12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34FA1162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879A44E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6DA13E04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5DD51F0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5255541B" w14:textId="77777777" w:rsidTr="003B6968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10086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EM 1111</w:t>
            </w:r>
            <w:r w:rsidR="003B696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I, Lab (5 cr.</w:t>
            </w:r>
            <w:r w:rsidRPr="00A7709D"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76E022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2399B" w:rsidRPr="00B60C98" w14:paraId="05B10BB5" w14:textId="77777777" w:rsidTr="00BE5B12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3A8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Chemistry II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Lab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14:paraId="4163E153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FC7F6F5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2559EB9F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5BACFE96" w14:textId="77777777" w:rsidTr="00BE5B12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14:paraId="741AC32B" w14:textId="3E87A33B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3303 Organic Chemistry I, Lab</w:t>
            </w:r>
          </w:p>
        </w:tc>
        <w:tc>
          <w:tcPr>
            <w:tcW w:w="974" w:type="dxa"/>
          </w:tcPr>
          <w:p w14:paraId="41BE2D1A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7D50840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02AA55DF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686312D4" w14:textId="77777777" w:rsidTr="003B6968">
        <w:tc>
          <w:tcPr>
            <w:tcW w:w="4525" w:type="dxa"/>
            <w:shd w:val="clear" w:color="auto" w:fill="auto"/>
          </w:tcPr>
          <w:p w14:paraId="16AFB1A4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 xml:space="preserve">1113 General Physics </w:t>
            </w:r>
            <w:r w:rsidR="003B6968">
              <w:rPr>
                <w:sz w:val="18"/>
                <w:szCs w:val="18"/>
              </w:rPr>
              <w:t>I,</w:t>
            </w:r>
            <w:r w:rsidRPr="00A7709D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974" w:type="dxa"/>
          </w:tcPr>
          <w:p w14:paraId="6D3E8F55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40D96E9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2399B" w:rsidRPr="00B60C98" w14:paraId="344D594E" w14:textId="77777777" w:rsidTr="00BE5B12">
        <w:tc>
          <w:tcPr>
            <w:tcW w:w="4525" w:type="dxa"/>
            <w:shd w:val="clear" w:color="auto" w:fill="auto"/>
          </w:tcPr>
          <w:p w14:paraId="3BD632F8" w14:textId="77777777" w:rsidR="0072399B" w:rsidRPr="00BE092D" w:rsidRDefault="0072399B" w:rsidP="003B6968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14:paraId="236E39C6" w14:textId="77777777" w:rsidR="0072399B" w:rsidRPr="003677F4" w:rsidRDefault="0072399B" w:rsidP="003B6968">
            <w:pPr>
              <w:jc w:val="right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6AB2710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14:paraId="7F066B3F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2CC5D288" w14:textId="77777777" w:rsidTr="00BE5B12">
        <w:tc>
          <w:tcPr>
            <w:tcW w:w="5499" w:type="dxa"/>
            <w:gridSpan w:val="2"/>
            <w:shd w:val="clear" w:color="auto" w:fill="auto"/>
          </w:tcPr>
          <w:p w14:paraId="1667E446" w14:textId="64A664B5" w:rsidR="0072399B" w:rsidRPr="00BE092D" w:rsidRDefault="0072399B" w:rsidP="003B6968">
            <w:pPr>
              <w:rPr>
                <w:sz w:val="14"/>
                <w:szCs w:val="14"/>
              </w:rPr>
            </w:pPr>
            <w:r w:rsidRPr="00BE092D">
              <w:rPr>
                <w:sz w:val="14"/>
                <w:szCs w:val="14"/>
              </w:rPr>
              <w:t>PHY</w:t>
            </w:r>
            <w:r>
              <w:rPr>
                <w:sz w:val="14"/>
                <w:szCs w:val="14"/>
              </w:rPr>
              <w:t xml:space="preserve">S 1112, 1114 Gen </w:t>
            </w:r>
            <w:proofErr w:type="spellStart"/>
            <w:r>
              <w:rPr>
                <w:sz w:val="14"/>
                <w:szCs w:val="14"/>
              </w:rPr>
              <w:t>Phys</w:t>
            </w:r>
            <w:proofErr w:type="spellEnd"/>
            <w:r>
              <w:rPr>
                <w:sz w:val="14"/>
                <w:szCs w:val="14"/>
              </w:rPr>
              <w:t xml:space="preserve"> II, </w:t>
            </w:r>
            <w:r w:rsidR="00763519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ab; </w:t>
            </w:r>
            <w:r w:rsidRPr="00DC6C1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</w:t>
            </w:r>
            <w:r w:rsidRPr="00DC6C1D">
              <w:rPr>
                <w:sz w:val="14"/>
                <w:szCs w:val="14"/>
              </w:rPr>
              <w:t>CHEM 330</w:t>
            </w:r>
            <w:r>
              <w:rPr>
                <w:sz w:val="14"/>
                <w:szCs w:val="14"/>
              </w:rPr>
              <w:t xml:space="preserve">2, 3304 Organic </w:t>
            </w:r>
            <w:proofErr w:type="spellStart"/>
            <w:r>
              <w:rPr>
                <w:sz w:val="14"/>
                <w:szCs w:val="14"/>
              </w:rPr>
              <w:t>Chem</w:t>
            </w:r>
            <w:proofErr w:type="spellEnd"/>
            <w:r>
              <w:rPr>
                <w:sz w:val="14"/>
                <w:szCs w:val="14"/>
              </w:rPr>
              <w:t xml:space="preserve"> II, Lab; </w:t>
            </w:r>
          </w:p>
          <w:p w14:paraId="2AAD0A3A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E092D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IOL 4432 Biochemistry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4B6E20C5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14:paraId="5AEC0D44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2BFE21FB" w14:textId="77777777" w:rsidTr="003B6968">
        <w:tc>
          <w:tcPr>
            <w:tcW w:w="4525" w:type="dxa"/>
            <w:shd w:val="clear" w:color="auto" w:fill="auto"/>
          </w:tcPr>
          <w:p w14:paraId="3C2A634E" w14:textId="77777777" w:rsidR="0072399B" w:rsidRPr="00BE092D" w:rsidRDefault="0072399B" w:rsidP="003B6968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74" w:type="dxa"/>
          </w:tcPr>
          <w:p w14:paraId="41306E25" w14:textId="77777777" w:rsidR="0072399B" w:rsidRPr="00DC6C1D" w:rsidRDefault="0072399B" w:rsidP="003B6968">
            <w:pPr>
              <w:jc w:val="right"/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9FE4DDD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2399B" w:rsidRPr="00B60C98" w14:paraId="035AEE01" w14:textId="77777777" w:rsidTr="00BE5B12">
        <w:tc>
          <w:tcPr>
            <w:tcW w:w="4525" w:type="dxa"/>
            <w:shd w:val="clear" w:color="auto" w:fill="auto"/>
          </w:tcPr>
          <w:p w14:paraId="4F6A560D" w14:textId="77777777" w:rsidR="0072399B" w:rsidRPr="005E3066" w:rsidRDefault="0072399B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</w:t>
            </w:r>
            <w:r w:rsidR="003B6968">
              <w:rPr>
                <w:sz w:val="18"/>
                <w:szCs w:val="18"/>
              </w:rPr>
              <w:t>/</w:t>
            </w:r>
            <w:r w:rsidRPr="005E3066">
              <w:rPr>
                <w:sz w:val="18"/>
                <w:szCs w:val="18"/>
              </w:rPr>
              <w:t>L</w:t>
            </w:r>
            <w:r w:rsidR="003B6968">
              <w:rPr>
                <w:sz w:val="18"/>
                <w:szCs w:val="18"/>
              </w:rPr>
              <w:t xml:space="preserve"> OR BIOL 3303/L</w:t>
            </w:r>
          </w:p>
        </w:tc>
        <w:tc>
          <w:tcPr>
            <w:tcW w:w="974" w:type="dxa"/>
          </w:tcPr>
          <w:p w14:paraId="3D740F95" w14:textId="77777777" w:rsidR="0072399B" w:rsidRPr="005E3066" w:rsidRDefault="0072399B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8869F52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4F9ADE9C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30D1BD11" w14:textId="77777777" w:rsidTr="003B6968">
        <w:tc>
          <w:tcPr>
            <w:tcW w:w="4525" w:type="dxa"/>
            <w:shd w:val="clear" w:color="auto" w:fill="auto"/>
          </w:tcPr>
          <w:p w14:paraId="52693BFB" w14:textId="77777777" w:rsidR="0072399B" w:rsidRPr="005E3066" w:rsidRDefault="003B6968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  <w:r w:rsidR="0072399B" w:rsidRPr="005E3066">
              <w:rPr>
                <w:sz w:val="18"/>
                <w:szCs w:val="18"/>
              </w:rPr>
              <w:t xml:space="preserve"> BIOL 3302</w:t>
            </w:r>
            <w:r>
              <w:rPr>
                <w:sz w:val="18"/>
                <w:szCs w:val="18"/>
              </w:rPr>
              <w:t>/ OR BIOL 3314/L</w:t>
            </w:r>
          </w:p>
        </w:tc>
        <w:tc>
          <w:tcPr>
            <w:tcW w:w="974" w:type="dxa"/>
          </w:tcPr>
          <w:p w14:paraId="2A2EFF0D" w14:textId="77777777" w:rsidR="0072399B" w:rsidRPr="005E3066" w:rsidRDefault="0072399B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7FB5AA8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5E3066">
              <w:rPr>
                <w:b/>
                <w:sz w:val="18"/>
                <w:szCs w:val="18"/>
              </w:rPr>
              <w:t>(if necessary)</w:t>
            </w:r>
          </w:p>
        </w:tc>
      </w:tr>
      <w:tr w:rsidR="00BE5B12" w:rsidRPr="00B60C98" w14:paraId="437FF24A" w14:textId="77777777" w:rsidTr="00BE5B12">
        <w:tc>
          <w:tcPr>
            <w:tcW w:w="4525" w:type="dxa"/>
            <w:shd w:val="clear" w:color="auto" w:fill="auto"/>
          </w:tcPr>
          <w:p w14:paraId="794F0D70" w14:textId="77777777" w:rsidR="00BE5B12" w:rsidRPr="005E3066" w:rsidRDefault="00BE5B12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>
              <w:rPr>
                <w:sz w:val="18"/>
                <w:szCs w:val="18"/>
              </w:rPr>
              <w:t xml:space="preserve"> (Select 12 credits) </w:t>
            </w:r>
          </w:p>
        </w:tc>
        <w:tc>
          <w:tcPr>
            <w:tcW w:w="974" w:type="dxa"/>
          </w:tcPr>
          <w:p w14:paraId="68C380D7" w14:textId="77777777" w:rsidR="00BE5B12" w:rsidRPr="005E3066" w:rsidRDefault="00BE5B12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12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100D8D4E" w14:textId="77777777" w:rsidR="00BE5B12" w:rsidRPr="00B60C98" w:rsidRDefault="00BE5B12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F329B63" w14:textId="2379BB27" w:rsidR="00BE5B12" w:rsidRPr="00B60C98" w:rsidRDefault="00BE5B12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792BB84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E7EEC1C" w14:textId="159C7AFC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330</w:t>
            </w:r>
            <w:r w:rsidR="00D54925">
              <w:rPr>
                <w:sz w:val="14"/>
                <w:szCs w:val="16"/>
              </w:rPr>
              <w:t>6</w:t>
            </w:r>
            <w:r w:rsidRPr="003F29BD">
              <w:rPr>
                <w:sz w:val="14"/>
                <w:szCs w:val="16"/>
              </w:rPr>
              <w:t xml:space="preserve"> Introduction to Pathobiology</w:t>
            </w:r>
            <w:r w:rsidRPr="0024076D">
              <w:rPr>
                <w:b/>
                <w:sz w:val="14"/>
                <w:szCs w:val="16"/>
              </w:rPr>
              <w:t xml:space="preserve">;                </w:t>
            </w:r>
            <w:r w:rsidRPr="0024076D">
              <w:rPr>
                <w:rFonts w:ascii="Calibri" w:eastAsia="Times New Roman" w:hAnsi="Calibri" w:cs="Times New Roman"/>
                <w:b/>
                <w:sz w:val="14"/>
                <w:szCs w:val="16"/>
              </w:rPr>
              <w:t xml:space="preserve"> </w:t>
            </w:r>
            <w:r w:rsidRPr="00620E80">
              <w:rPr>
                <w:sz w:val="14"/>
                <w:szCs w:val="16"/>
              </w:rPr>
              <w:t>BIOL 3324</w:t>
            </w:r>
            <w:r w:rsidR="003B6968">
              <w:rPr>
                <w:sz w:val="14"/>
                <w:szCs w:val="16"/>
              </w:rPr>
              <w:t>/</w:t>
            </w:r>
            <w:r w:rsidRPr="00620E80">
              <w:rPr>
                <w:sz w:val="14"/>
                <w:szCs w:val="16"/>
              </w:rPr>
              <w:t>L Developmental Biology</w:t>
            </w:r>
            <w:r w:rsidR="003B6968">
              <w:rPr>
                <w:sz w:val="14"/>
                <w:szCs w:val="16"/>
              </w:rPr>
              <w:t>, Lab</w:t>
            </w:r>
            <w:r w:rsidRPr="00620E80">
              <w:rPr>
                <w:sz w:val="14"/>
                <w:szCs w:val="16"/>
              </w:rPr>
              <w:t>;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349EE1" w14:textId="0B57A1DC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BBFD3C3" w14:textId="77777777" w:rsidR="0072399B" w:rsidRPr="00B60C98" w:rsidRDefault="0072399B" w:rsidP="003B6968">
            <w:pPr>
              <w:jc w:val="center"/>
              <w:rPr>
                <w:sz w:val="18"/>
                <w:szCs w:val="18"/>
              </w:rPr>
            </w:pPr>
          </w:p>
        </w:tc>
      </w:tr>
      <w:tr w:rsidR="0072399B" w:rsidRPr="00B60C98" w14:paraId="71D255A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D487C58" w14:textId="748DEB7E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4400</w:t>
            </w:r>
            <w:r w:rsidR="003B6968">
              <w:rPr>
                <w:sz w:val="14"/>
                <w:szCs w:val="16"/>
              </w:rPr>
              <w:t>/L</w:t>
            </w:r>
            <w:r w:rsidRPr="003F29BD">
              <w:rPr>
                <w:sz w:val="14"/>
                <w:szCs w:val="16"/>
              </w:rPr>
              <w:t xml:space="preserve"> Oral Histology &amp; Embryology</w:t>
            </w:r>
            <w:r w:rsidR="003B6968">
              <w:rPr>
                <w:sz w:val="14"/>
                <w:szCs w:val="16"/>
              </w:rPr>
              <w:t>, Lab</w:t>
            </w:r>
            <w:r w:rsidRPr="003F29BD"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14"/>
                <w:szCs w:val="16"/>
              </w:rPr>
              <w:t xml:space="preserve"> </w:t>
            </w:r>
            <w:r w:rsidRPr="003F29BD">
              <w:rPr>
                <w:sz w:val="14"/>
                <w:szCs w:val="16"/>
              </w:rPr>
              <w:t>BIOL 4419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Mammalian Histology, Lab;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0D6F0A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0DAB804" w14:textId="77777777" w:rsidR="0072399B" w:rsidRPr="00B60C98" w:rsidRDefault="0072399B" w:rsidP="003B6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72399B" w:rsidRPr="00B60C98" w14:paraId="1C27B131" w14:textId="77777777" w:rsidTr="003B696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D2C0789" w14:textId="77777777" w:rsidR="0072399B" w:rsidRPr="0024076D" w:rsidRDefault="0072399B" w:rsidP="003B6968">
            <w:pPr>
              <w:rPr>
                <w:b/>
                <w:sz w:val="14"/>
                <w:szCs w:val="16"/>
              </w:rPr>
            </w:pPr>
            <w:r w:rsidRPr="0024076D">
              <w:rPr>
                <w:sz w:val="14"/>
                <w:szCs w:val="16"/>
              </w:rPr>
              <w:t>BIOL 4423 General Parasitology</w:t>
            </w:r>
            <w:r w:rsidRPr="00620E80">
              <w:rPr>
                <w:sz w:val="14"/>
                <w:szCs w:val="16"/>
              </w:rPr>
              <w:t xml:space="preserve">; </w:t>
            </w:r>
            <w:r w:rsidRPr="006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Pr="00620E80">
              <w:rPr>
                <w:sz w:val="14"/>
                <w:szCs w:val="16"/>
              </w:rPr>
              <w:t>BIOL 4432 Biochemistry;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D29EAF7" w14:textId="77777777" w:rsidR="0072399B" w:rsidRPr="0024076D" w:rsidRDefault="0072399B" w:rsidP="003B696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72399B" w:rsidRPr="00B60C98" w14:paraId="2D6EBBF1" w14:textId="77777777" w:rsidTr="003B696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39C565C4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>
              <w:rPr>
                <w:sz w:val="14"/>
                <w:szCs w:val="16"/>
              </w:rPr>
              <w:t>BIOL 443</w:t>
            </w:r>
            <w:r w:rsidR="003B6968">
              <w:rPr>
                <w:sz w:val="14"/>
                <w:szCs w:val="16"/>
              </w:rPr>
              <w:t>3/</w:t>
            </w:r>
            <w:r w:rsidRPr="003F29BD">
              <w:rPr>
                <w:sz w:val="14"/>
                <w:szCs w:val="16"/>
              </w:rPr>
              <w:t>L Microbial Physiology,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DDD62F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</w:tr>
      <w:tr w:rsidR="0072399B" w:rsidRPr="00B60C98" w14:paraId="234C72FC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0C2CD17D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4440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 xml:space="preserve">L Human Gross Anatomy, Lab; 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</w:t>
            </w: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D6015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0BDDE5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</w:tr>
      <w:tr w:rsidR="0072399B" w:rsidRPr="00B60C98" w14:paraId="1CA27A1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46E3EA63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4444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Cell and Molecular Biology, Lab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3F29BD">
              <w:rPr>
                <w:sz w:val="14"/>
                <w:szCs w:val="16"/>
              </w:rPr>
              <w:t>BIOL 4449 Human Physiology I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A3C4B0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BD5CEC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2399B" w:rsidRPr="00B60C98" w14:paraId="1CB9EC4A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03197B9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4450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Head and Neck Anatomy, Lab</w:t>
            </w:r>
            <w:r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</w:t>
            </w:r>
            <w:r w:rsidRPr="003F29BD">
              <w:rPr>
                <w:sz w:val="14"/>
                <w:szCs w:val="16"/>
              </w:rPr>
              <w:t>BIOL 4451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Immunology,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5ADE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8B524" w14:textId="77777777" w:rsidR="0072399B" w:rsidRPr="00B60C98" w:rsidRDefault="0072399B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or 68</w:t>
            </w:r>
          </w:p>
        </w:tc>
      </w:tr>
      <w:tr w:rsidR="0072399B" w:rsidRPr="00B60C98" w14:paraId="1C695FE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3AA8DEE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4455 Pathogenic Microbiology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</w:t>
            </w:r>
            <w:r w:rsidRPr="003F29BD">
              <w:rPr>
                <w:sz w:val="14"/>
                <w:szCs w:val="16"/>
              </w:rPr>
              <w:t>BIOL 4466 Medical Mycology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9C08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5BE11" w14:textId="77777777" w:rsidR="0072399B" w:rsidRPr="00B60C98" w:rsidRDefault="0072399B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2399B" w:rsidRPr="00B60C98" w14:paraId="6D92D02F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18FFC14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4470 Cross-sectional Anatomy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3F29BD">
              <w:rPr>
                <w:sz w:val="14"/>
                <w:szCs w:val="14"/>
              </w:rPr>
              <w:t>BIOL 4475 General Virology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5BC64DBA" w14:textId="4C6D1B70" w:rsidR="0072399B" w:rsidRPr="00B60C98" w:rsidRDefault="00BE5B12" w:rsidP="003B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A0B6D4" w14:textId="10C26F0F" w:rsidR="0072399B" w:rsidRPr="00B60C98" w:rsidRDefault="00BE5B12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B12" w:rsidRPr="00B60C98" w14:paraId="5E15A7B1" w14:textId="77777777" w:rsidTr="00D915B9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34498DDE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4486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>L Human Systemic Physiology, Lab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Pr="003F29BD">
              <w:rPr>
                <w:sz w:val="14"/>
                <w:szCs w:val="14"/>
              </w:rPr>
              <w:t>BIOL 4481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 xml:space="preserve">4482 </w:t>
            </w:r>
            <w:r>
              <w:rPr>
                <w:sz w:val="14"/>
                <w:szCs w:val="14"/>
              </w:rPr>
              <w:t xml:space="preserve">Ind. </w:t>
            </w:r>
            <w:r w:rsidRPr="003F29BD">
              <w:rPr>
                <w:sz w:val="14"/>
                <w:szCs w:val="14"/>
              </w:rPr>
              <w:t xml:space="preserve">Problems 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04D43B9E" w14:textId="018A73C9" w:rsidR="00BE5B12" w:rsidRPr="00B60C98" w:rsidRDefault="00BE5B12" w:rsidP="00BE5B1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5CFFD831" w14:textId="37888D95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or 14</w:t>
            </w:r>
          </w:p>
        </w:tc>
      </w:tr>
      <w:tr w:rsidR="00BE5B12" w:rsidRPr="00B60C98" w14:paraId="458D869B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7FCF0D9C" w14:textId="77777777" w:rsidR="00BE5B12" w:rsidRPr="00620E80" w:rsidRDefault="00BE5B12" w:rsidP="00BE5B12">
            <w:pPr>
              <w:rPr>
                <w:sz w:val="14"/>
                <w:szCs w:val="14"/>
              </w:rPr>
            </w:pPr>
            <w:r w:rsidRPr="00620E80">
              <w:rPr>
                <w:sz w:val="14"/>
                <w:szCs w:val="14"/>
              </w:rPr>
              <w:t>BIOL 4453 Foundations in Neuroscience</w:t>
            </w:r>
            <w:r>
              <w:rPr>
                <w:sz w:val="14"/>
                <w:szCs w:val="14"/>
              </w:rPr>
              <w:t>;                                   BIOL 4456 Human Physiology II;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14:paraId="6E418F2B" w14:textId="69FFF576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3"/>
            <w:shd w:val="clear" w:color="auto" w:fill="FBD4B4" w:themeFill="accent6" w:themeFillTint="66"/>
          </w:tcPr>
          <w:p w14:paraId="454A117B" w14:textId="1B789300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E5B12" w:rsidRPr="00B60C98" w14:paraId="4B2AA573" w14:textId="77777777" w:rsidTr="00424C2F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1C9DD" w14:textId="50F30404" w:rsidR="00BE5B12" w:rsidRPr="00B60C98" w:rsidRDefault="00BE5B12" w:rsidP="00BE5B12">
            <w:pPr>
              <w:rPr>
                <w:sz w:val="20"/>
                <w:szCs w:val="20"/>
              </w:rPr>
            </w:pPr>
            <w:r w:rsidRPr="00620E80">
              <w:rPr>
                <w:sz w:val="14"/>
                <w:szCs w:val="14"/>
              </w:rPr>
              <w:t>BIOL 4463</w:t>
            </w:r>
            <w:r>
              <w:rPr>
                <w:sz w:val="14"/>
                <w:szCs w:val="14"/>
              </w:rPr>
              <w:t xml:space="preserve">/L Human Pathophysiology, </w:t>
            </w:r>
            <w:r w:rsidRPr="00620E80">
              <w:rPr>
                <w:sz w:val="14"/>
                <w:szCs w:val="14"/>
              </w:rPr>
              <w:t>Lab;</w:t>
            </w:r>
            <w:r>
              <w:rPr>
                <w:sz w:val="20"/>
                <w:szCs w:val="20"/>
              </w:rPr>
              <w:t xml:space="preserve">  </w:t>
            </w:r>
            <w:r w:rsidRPr="00620E80">
              <w:rPr>
                <w:sz w:val="14"/>
                <w:szCs w:val="14"/>
              </w:rPr>
              <w:t xml:space="preserve"> BIOL 4486</w:t>
            </w:r>
            <w:r>
              <w:rPr>
                <w:sz w:val="14"/>
                <w:szCs w:val="14"/>
              </w:rPr>
              <w:t>/L Human Systemic Physiology, Lab;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655A1027" w14:textId="2D425AD4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</w:p>
        </w:tc>
      </w:tr>
      <w:tr w:rsidR="00BE5B12" w:rsidRPr="00B60C98" w14:paraId="48C52DDE" w14:textId="77777777" w:rsidTr="003B6968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9FB3A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C7C0BB" w14:textId="77777777" w:rsidR="00BE5B12" w:rsidRPr="00B60C98" w:rsidRDefault="00BE5B12" w:rsidP="00BE5B1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39858C" w14:textId="77777777" w:rsidR="00BE5B12" w:rsidRPr="00B60C98" w:rsidRDefault="00BE5B12" w:rsidP="00BE5B1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E5B12" w:rsidRPr="00B60C98" w14:paraId="05CECE0F" w14:textId="77777777" w:rsidTr="003B6968">
        <w:trPr>
          <w:trHeight w:val="20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79A" w14:textId="77777777" w:rsidR="00BE5B12" w:rsidRPr="006A32F8" w:rsidRDefault="00BE5B12" w:rsidP="00BE5B12">
            <w:pPr>
              <w:rPr>
                <w:sz w:val="14"/>
                <w:szCs w:val="14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FC6380" w14:textId="77777777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1F633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BE5B12" w:rsidRPr="00B60C98" w14:paraId="606D8FEC" w14:textId="77777777" w:rsidTr="003B6968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69C3CC85" w14:textId="77777777" w:rsidR="00BE5B12" w:rsidRPr="00C45BF0" w:rsidRDefault="00BE5B12" w:rsidP="00BE5B12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1789F791" w14:textId="77777777" w:rsidR="00BE5B12" w:rsidRPr="00C45BF0" w:rsidRDefault="00BE5B12" w:rsidP="00BE5B12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EB22B6" w14:textId="04CFD78D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9F59F7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4B14E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0EBD4DBA" w14:textId="77777777" w:rsidTr="003B6968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66373ECD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B11C13">
              <w:rPr>
                <w:sz w:val="14"/>
                <w:szCs w:val="14"/>
              </w:rPr>
              <w:t>Either BIOL</w:t>
            </w:r>
            <w:r>
              <w:rPr>
                <w:sz w:val="14"/>
                <w:szCs w:val="14"/>
              </w:rPr>
              <w:t xml:space="preserve"> </w:t>
            </w:r>
            <w:r w:rsidRPr="00B11C13">
              <w:rPr>
                <w:sz w:val="14"/>
                <w:szCs w:val="14"/>
              </w:rPr>
              <w:t>2221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 xml:space="preserve">L Intro Micro </w:t>
            </w:r>
            <w:r>
              <w:rPr>
                <w:sz w:val="14"/>
                <w:szCs w:val="14"/>
              </w:rPr>
              <w:t xml:space="preserve">  or </w:t>
            </w:r>
            <w:r w:rsidRPr="00B11C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BIOL</w:t>
            </w:r>
            <w:r w:rsidRPr="00B11C13">
              <w:rPr>
                <w:sz w:val="14"/>
                <w:szCs w:val="14"/>
              </w:rPr>
              <w:t xml:space="preserve"> 2235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>L Gen</w:t>
            </w:r>
            <w:r>
              <w:rPr>
                <w:sz w:val="14"/>
                <w:szCs w:val="14"/>
              </w:rPr>
              <w:t>eral</w:t>
            </w:r>
            <w:r w:rsidRPr="00B11C13">
              <w:rPr>
                <w:sz w:val="14"/>
                <w:szCs w:val="14"/>
              </w:rPr>
              <w:t xml:space="preserve"> Micro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70713827" w14:textId="77777777" w:rsidR="00BE5B12" w:rsidRPr="00B60C98" w:rsidRDefault="00BE5B12" w:rsidP="00BE5B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842FC5" w14:textId="77777777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297F4B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53B3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2135DD0F" w14:textId="77777777" w:rsidTr="003B696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83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112" w14:textId="77777777" w:rsidR="00BE5B12" w:rsidRPr="00B60C98" w:rsidRDefault="00BE5B12" w:rsidP="00BE5B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243331" w14:textId="77777777" w:rsidR="00BE5B12" w:rsidRPr="00B60C98" w:rsidRDefault="00BE5B12" w:rsidP="00BE5B1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CCCEF8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2CD6B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57F539F1" w14:textId="77777777" w:rsidTr="003B696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33B" w14:textId="77777777" w:rsidR="00BE5B12" w:rsidRPr="00B60C98" w:rsidRDefault="00BE5B12" w:rsidP="00BE5B12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C8C" w14:textId="77777777" w:rsidR="00BE5B12" w:rsidRPr="00B60C98" w:rsidRDefault="00BE5B12" w:rsidP="00BE5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FD36F3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31FE4A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75044DEE" w14:textId="77777777" w:rsidTr="003B696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CC351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9DE26D" w14:textId="77777777" w:rsidR="00BE5B12" w:rsidRPr="00B60C98" w:rsidRDefault="00BE5B12" w:rsidP="00BE5B1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E5B12" w:rsidRPr="00B60C98" w14:paraId="329FA10F" w14:textId="77777777" w:rsidTr="003B696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979A" w14:textId="5285BED0" w:rsidR="00BE5B12" w:rsidRPr="0024076D" w:rsidRDefault="00BE5B12" w:rsidP="00BE5B12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BIOL 3324</w:t>
            </w:r>
            <w:r>
              <w:rPr>
                <w:b/>
                <w:sz w:val="20"/>
                <w:szCs w:val="20"/>
              </w:rPr>
              <w:t>/L</w:t>
            </w:r>
            <w:r w:rsidRPr="0024076D">
              <w:rPr>
                <w:b/>
                <w:sz w:val="20"/>
                <w:szCs w:val="20"/>
              </w:rPr>
              <w:t xml:space="preserve"> and 4432 are strongly recommended and often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7AB767" w14:textId="77777777" w:rsidR="00BE5B12" w:rsidRPr="00B60C98" w:rsidRDefault="00BE5B12" w:rsidP="00BE5B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DAB6B3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E5B12" w:rsidRPr="00B60C98" w14:paraId="6792D00A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2807C" w14:textId="77777777" w:rsidR="00BE5B12" w:rsidRPr="0024076D" w:rsidRDefault="00BE5B12" w:rsidP="00BE5B12">
            <w:pPr>
              <w:rPr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required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37EC30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CD0CC" w14:textId="45B1BEA2" w:rsidR="00BE5B12" w:rsidRPr="00B60C98" w:rsidRDefault="00BE5B12" w:rsidP="00BE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BE5B12" w:rsidRPr="00B60C98" w14:paraId="69904189" w14:textId="77777777" w:rsidTr="003B6968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3F6BD" w14:textId="77777777" w:rsidR="00BE5B12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  <w:p w14:paraId="785D61BC" w14:textId="77777777" w:rsidR="00BE5B12" w:rsidRPr="00B60C98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Objective 6 may be a good choice for some students.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7B6887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665C700" w14:textId="2FE5C694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66D7198C" w14:textId="77777777" w:rsidTr="003B6968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F0C3E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DF5A0CE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26E975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25154198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C0D36" w14:textId="77777777" w:rsidR="00BE5B12" w:rsidRPr="00B60C98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493CC66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3234A560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22435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B3E3BE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05E4422C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913F1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F3EC3A4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4E55C39B" w14:textId="77777777" w:rsidTr="003B6968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B526D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325DB2B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</w:tbl>
    <w:p w14:paraId="4B3DF9FC" w14:textId="7059543C" w:rsidR="00631499" w:rsidRPr="00521695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8D7B" w14:textId="77777777" w:rsidR="00AB554C" w:rsidRDefault="00AB554C" w:rsidP="008518ED">
      <w:pPr>
        <w:spacing w:after="0" w:line="240" w:lineRule="auto"/>
      </w:pPr>
      <w:r>
        <w:separator/>
      </w:r>
    </w:p>
  </w:endnote>
  <w:endnote w:type="continuationSeparator" w:id="0">
    <w:p w14:paraId="0B671016" w14:textId="77777777" w:rsidR="00AB554C" w:rsidRDefault="00AB554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E790" w14:textId="77777777" w:rsidR="003B6968" w:rsidRPr="00B00D09" w:rsidRDefault="003B696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EA96" w14:textId="77777777" w:rsidR="00AB554C" w:rsidRDefault="00AB554C" w:rsidP="008518ED">
      <w:pPr>
        <w:spacing w:after="0" w:line="240" w:lineRule="auto"/>
      </w:pPr>
      <w:r>
        <w:separator/>
      </w:r>
    </w:p>
  </w:footnote>
  <w:footnote w:type="continuationSeparator" w:id="0">
    <w:p w14:paraId="2C4629AB" w14:textId="77777777" w:rsidR="00AB554C" w:rsidRDefault="00AB554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777B6"/>
    <w:rsid w:val="00085859"/>
    <w:rsid w:val="000B6EFB"/>
    <w:rsid w:val="000C4C05"/>
    <w:rsid w:val="000D026C"/>
    <w:rsid w:val="000D3B74"/>
    <w:rsid w:val="000D6D37"/>
    <w:rsid w:val="0010062F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5727"/>
    <w:rsid w:val="001F656B"/>
    <w:rsid w:val="00212F2C"/>
    <w:rsid w:val="00221773"/>
    <w:rsid w:val="002227E3"/>
    <w:rsid w:val="00226229"/>
    <w:rsid w:val="00242E78"/>
    <w:rsid w:val="00243804"/>
    <w:rsid w:val="00244A27"/>
    <w:rsid w:val="00286A41"/>
    <w:rsid w:val="00292C65"/>
    <w:rsid w:val="002A12CE"/>
    <w:rsid w:val="002A1B37"/>
    <w:rsid w:val="002A64DB"/>
    <w:rsid w:val="002B6529"/>
    <w:rsid w:val="002B6A71"/>
    <w:rsid w:val="002C6294"/>
    <w:rsid w:val="002D4F2A"/>
    <w:rsid w:val="002E3BF5"/>
    <w:rsid w:val="002E5A9E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B6968"/>
    <w:rsid w:val="003C4F5E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1662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01E2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5CCA"/>
    <w:rsid w:val="006E1544"/>
    <w:rsid w:val="00700827"/>
    <w:rsid w:val="00700B07"/>
    <w:rsid w:val="00714833"/>
    <w:rsid w:val="00714F1E"/>
    <w:rsid w:val="00716389"/>
    <w:rsid w:val="00721FDC"/>
    <w:rsid w:val="0072399B"/>
    <w:rsid w:val="00724B1D"/>
    <w:rsid w:val="007305D0"/>
    <w:rsid w:val="00733934"/>
    <w:rsid w:val="00760800"/>
    <w:rsid w:val="007608DB"/>
    <w:rsid w:val="00763519"/>
    <w:rsid w:val="00777362"/>
    <w:rsid w:val="00780EEF"/>
    <w:rsid w:val="00792F6D"/>
    <w:rsid w:val="00796890"/>
    <w:rsid w:val="0079730B"/>
    <w:rsid w:val="007A4857"/>
    <w:rsid w:val="007B6727"/>
    <w:rsid w:val="007C44DE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42A4"/>
    <w:rsid w:val="009D157C"/>
    <w:rsid w:val="009F256E"/>
    <w:rsid w:val="009F4F49"/>
    <w:rsid w:val="00A3318E"/>
    <w:rsid w:val="00A513C9"/>
    <w:rsid w:val="00A65F7A"/>
    <w:rsid w:val="00A6715D"/>
    <w:rsid w:val="00A67223"/>
    <w:rsid w:val="00A82400"/>
    <w:rsid w:val="00A94A30"/>
    <w:rsid w:val="00AA1DB7"/>
    <w:rsid w:val="00AB13A1"/>
    <w:rsid w:val="00AB554C"/>
    <w:rsid w:val="00AB7151"/>
    <w:rsid w:val="00AC15BC"/>
    <w:rsid w:val="00AC4C57"/>
    <w:rsid w:val="00AC5A04"/>
    <w:rsid w:val="00AD11B7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E5B12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C7589"/>
    <w:rsid w:val="00CD0B7C"/>
    <w:rsid w:val="00CD3B4E"/>
    <w:rsid w:val="00CE2A2C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47FBB"/>
    <w:rsid w:val="00D53A93"/>
    <w:rsid w:val="00D54925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47892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2E7D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7AD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95E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92FC-22E6-4827-AE17-38F8357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2020-03-02T22:24:00Z</dcterms:created>
  <dcterms:modified xsi:type="dcterms:W3CDTF">2021-05-06T16:14:00Z</dcterms:modified>
</cp:coreProperties>
</file>