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CD0E4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CD0E4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CD0E42" w:rsidRDefault="00CD0E42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CD0E42">
              <w:rPr>
                <w:sz w:val="24"/>
                <w:szCs w:val="24"/>
              </w:rPr>
              <w:t>Massage Therapy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Pre-requisite </w:t>
            </w:r>
            <w:r w:rsidR="00DF097F">
              <w:rPr>
                <w:sz w:val="16"/>
                <w:szCs w:val="16"/>
              </w:rPr>
              <w:t xml:space="preserve">Semester 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Intro. To Anatomy and Physiology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561A16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561A1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0100: Massage Therapy Career Exploration</w:t>
            </w:r>
          </w:p>
        </w:tc>
        <w:tc>
          <w:tcPr>
            <w:tcW w:w="630" w:type="dxa"/>
            <w:vAlign w:val="center"/>
          </w:tcPr>
          <w:p w:rsidR="00DF097F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561A16">
              <w:rPr>
                <w:sz w:val="16"/>
                <w:szCs w:val="16"/>
              </w:rPr>
              <w:t>One (Fall)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0104: Intro. To Kinesiology</w:t>
            </w: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0105: Principles of Therapeutic Massage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0107: Professional Massage Techniques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0121A: Massage Therapy Lab 1</w:t>
            </w:r>
          </w:p>
        </w:tc>
        <w:tc>
          <w:tcPr>
            <w:tcW w:w="630" w:type="dxa"/>
            <w:vAlign w:val="center"/>
          </w:tcPr>
          <w:p w:rsidR="00194BA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4770" w:type="dxa"/>
          </w:tcPr>
          <w:p w:rsidR="00561A1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0210: Business Skills for Massage</w:t>
            </w:r>
          </w:p>
        </w:tc>
        <w:tc>
          <w:tcPr>
            <w:tcW w:w="630" w:type="dxa"/>
            <w:vAlign w:val="center"/>
          </w:tcPr>
          <w:p w:rsidR="00561A1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61A1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561A16" w:rsidRPr="00E67D37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61A16" w:rsidRPr="00E67D37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61A16" w:rsidRPr="00E67D37" w:rsidRDefault="00561A1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AB765D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Pathology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561A16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0121B:  Massage Therapy Lab II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0140: Clinical Techniques and Assessment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61A1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0160: Advanced Therapeutic Massage Tech.</w:t>
            </w:r>
          </w:p>
        </w:tc>
        <w:tc>
          <w:tcPr>
            <w:tcW w:w="630" w:type="dxa"/>
            <w:vAlign w:val="center"/>
          </w:tcPr>
          <w:p w:rsidR="00194BA6" w:rsidRPr="00194BA6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810" w:type="dxa"/>
            <w:vAlign w:val="center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BD14F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B765D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561A16" w:rsidTr="002B047C">
        <w:tc>
          <w:tcPr>
            <w:tcW w:w="10818" w:type="dxa"/>
            <w:gridSpan w:val="6"/>
          </w:tcPr>
          <w:p w:rsidR="00561A16" w:rsidRDefault="00561A16" w:rsidP="00561A1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61A16" w:rsidRPr="00E67D37" w:rsidRDefault="00561A16" w:rsidP="00561A16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590"/>
        <w:gridCol w:w="360"/>
        <w:gridCol w:w="270"/>
        <w:gridCol w:w="540"/>
      </w:tblGrid>
      <w:tr w:rsidR="00631499" w:rsidRPr="00805B63" w:rsidTr="00561A16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31499" w:rsidP="00C87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A57" w:rsidRPr="00805B63" w:rsidTr="00561A16">
        <w:trPr>
          <w:trHeight w:val="212"/>
        </w:trPr>
        <w:tc>
          <w:tcPr>
            <w:tcW w:w="4945" w:type="dxa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 Intro. To Anatomy and Physiology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561A16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E67D37" w:rsidRDefault="007F7153" w:rsidP="007F71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0100: Massage Therapy Career Exploration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0104: Intro. To Kinesiology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F7153" w:rsidRPr="00434098" w:rsidRDefault="007F7153" w:rsidP="007F715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0105: Principles of Therapeutic Massage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7F7153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7"/>
        </w:trPr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0107: Professional Massage Techniques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434098" w:rsidRDefault="007F7153" w:rsidP="007F715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F7153" w:rsidRPr="00805B63" w:rsidTr="00097E23">
        <w:tc>
          <w:tcPr>
            <w:tcW w:w="4945" w:type="dxa"/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0121A: Massage Therapy Lab 1</w:t>
            </w:r>
          </w:p>
        </w:tc>
        <w:tc>
          <w:tcPr>
            <w:tcW w:w="563" w:type="dxa"/>
            <w:vAlign w:val="center"/>
          </w:tcPr>
          <w:p w:rsidR="007F7153" w:rsidRPr="00E67D37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center"/>
              <w:rPr>
                <w:sz w:val="18"/>
                <w:szCs w:val="18"/>
              </w:rPr>
            </w:pPr>
          </w:p>
        </w:tc>
      </w:tr>
      <w:tr w:rsidR="007F7153" w:rsidRPr="00805B63" w:rsidTr="00097E23">
        <w:trPr>
          <w:trHeight w:val="248"/>
        </w:trPr>
        <w:tc>
          <w:tcPr>
            <w:tcW w:w="4945" w:type="dxa"/>
            <w:shd w:val="clear" w:color="auto" w:fill="auto"/>
          </w:tcPr>
          <w:p w:rsidR="007F7153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0210: Business Skills for Massage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F7153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Intro. To Pathology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0121B:  Massage Therapy Lab II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0140: Clinical Techniques and Assessment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8C6709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7F7153" w:rsidRPr="00194BA6" w:rsidRDefault="007F7153" w:rsidP="007F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0160: Advanced Therapeutic Massage Tech.</w:t>
            </w:r>
          </w:p>
        </w:tc>
        <w:tc>
          <w:tcPr>
            <w:tcW w:w="563" w:type="dxa"/>
            <w:vAlign w:val="center"/>
          </w:tcPr>
          <w:p w:rsidR="007F7153" w:rsidRPr="00194BA6" w:rsidRDefault="007F7153" w:rsidP="007F71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7F7153" w:rsidRPr="00521E0E" w:rsidRDefault="007F7153" w:rsidP="007F7153">
            <w:pPr>
              <w:jc w:val="right"/>
              <w:rPr>
                <w:sz w:val="18"/>
                <w:szCs w:val="18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7F7153" w:rsidRPr="00077405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7F7153" w:rsidRPr="00077405" w:rsidRDefault="007F7153" w:rsidP="007F71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F7153" w:rsidRPr="003356C4" w:rsidRDefault="007F7153" w:rsidP="007F71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7153" w:rsidRPr="007F10D7" w:rsidRDefault="00AB765D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F7153" w:rsidRPr="00805B63" w:rsidTr="00561A16">
        <w:tc>
          <w:tcPr>
            <w:tcW w:w="4945" w:type="dxa"/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7153" w:rsidRPr="007F10D7" w:rsidRDefault="00AB765D" w:rsidP="00AB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7153" w:rsidRPr="00805B63" w:rsidTr="00561A16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8560B4" w:rsidRDefault="007F7153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7153" w:rsidRPr="008560B4" w:rsidRDefault="00AB765D" w:rsidP="007F7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F7153" w:rsidRPr="00805B63" w:rsidTr="00561A16">
        <w:tc>
          <w:tcPr>
            <w:tcW w:w="4945" w:type="dxa"/>
            <w:tcBorders>
              <w:top w:val="nil"/>
            </w:tcBorders>
            <w:shd w:val="clear" w:color="auto" w:fill="auto"/>
          </w:tcPr>
          <w:p w:rsidR="007F7153" w:rsidRPr="003356C4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7F7153" w:rsidRPr="005A240C" w:rsidRDefault="007F7153" w:rsidP="007F7153">
            <w:pPr>
              <w:rPr>
                <w:b/>
                <w:sz w:val="20"/>
                <w:szCs w:val="20"/>
              </w:rPr>
            </w:pPr>
          </w:p>
        </w:tc>
      </w:tr>
      <w:tr w:rsidR="007F7153" w:rsidRPr="00805B63" w:rsidTr="00561A16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7F7153" w:rsidRPr="00077405" w:rsidRDefault="007F7153" w:rsidP="00077405">
            <w:pPr>
              <w:jc w:val="right"/>
              <w:rPr>
                <w:b/>
                <w:sz w:val="16"/>
                <w:szCs w:val="16"/>
              </w:rPr>
            </w:pPr>
            <w:r w:rsidRPr="0007740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F7153" w:rsidRPr="00077405" w:rsidRDefault="00AB765D" w:rsidP="007F7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Pr="007F10D7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7F7153" w:rsidRPr="007F10D7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</w:tr>
      <w:tr w:rsidR="007F7153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7F7153" w:rsidRPr="008560B4" w:rsidRDefault="007F7153" w:rsidP="007F7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F7153" w:rsidRPr="00826C6E" w:rsidRDefault="007F7153" w:rsidP="007F715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153" w:rsidRPr="008560B4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7153" w:rsidRPr="008560B4" w:rsidRDefault="007F7153" w:rsidP="007F715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70430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5A240C" w:rsidRDefault="007F7153" w:rsidP="007F71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7F7153" w:rsidRPr="00631499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7F7153" w:rsidRPr="00631499" w:rsidRDefault="007F7153" w:rsidP="007F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7C0659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153" w:rsidRPr="007F10D7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7F7153" w:rsidRDefault="007F7153" w:rsidP="00BD14F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F55421">
        <w:tc>
          <w:tcPr>
            <w:tcW w:w="5508" w:type="dxa"/>
            <w:gridSpan w:val="2"/>
            <w:shd w:val="clear" w:color="auto" w:fill="auto"/>
          </w:tcPr>
          <w:p w:rsidR="007F7153" w:rsidRPr="007F10D7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7F7153" w:rsidRDefault="007F7153" w:rsidP="00BD14F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  <w:tr w:rsidR="007F7153" w:rsidRPr="00805B63" w:rsidTr="0070672E">
        <w:tc>
          <w:tcPr>
            <w:tcW w:w="5508" w:type="dxa"/>
            <w:gridSpan w:val="2"/>
            <w:shd w:val="clear" w:color="auto" w:fill="auto"/>
          </w:tcPr>
          <w:p w:rsidR="007F7153" w:rsidRPr="008560B4" w:rsidRDefault="007F7153" w:rsidP="007F71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7F7153" w:rsidRDefault="007F7153" w:rsidP="007F715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77405"/>
    <w:rsid w:val="00085859"/>
    <w:rsid w:val="000C4C05"/>
    <w:rsid w:val="000D3B74"/>
    <w:rsid w:val="00121BC3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61A1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43E63"/>
    <w:rsid w:val="00760800"/>
    <w:rsid w:val="00792F6D"/>
    <w:rsid w:val="007A4857"/>
    <w:rsid w:val="007A6430"/>
    <w:rsid w:val="007F10D7"/>
    <w:rsid w:val="007F7153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A030D"/>
    <w:rsid w:val="009B42A4"/>
    <w:rsid w:val="00A94A30"/>
    <w:rsid w:val="00AA1DB7"/>
    <w:rsid w:val="00AB7151"/>
    <w:rsid w:val="00AB765D"/>
    <w:rsid w:val="00AC5A04"/>
    <w:rsid w:val="00B67A57"/>
    <w:rsid w:val="00BA2629"/>
    <w:rsid w:val="00BA7BDE"/>
    <w:rsid w:val="00BB7709"/>
    <w:rsid w:val="00BC0FEE"/>
    <w:rsid w:val="00BD14FF"/>
    <w:rsid w:val="00BE4066"/>
    <w:rsid w:val="00BF6768"/>
    <w:rsid w:val="00C268BE"/>
    <w:rsid w:val="00C35E9C"/>
    <w:rsid w:val="00C879BC"/>
    <w:rsid w:val="00CA528E"/>
    <w:rsid w:val="00CC7589"/>
    <w:rsid w:val="00CD0E42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04C0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2016-12-22T15:54:00Z</dcterms:created>
  <dcterms:modified xsi:type="dcterms:W3CDTF">2016-12-22T15:54:00Z</dcterms:modified>
</cp:coreProperties>
</file>