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672465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AA" w:rsidRPr="007C4BAA" w:rsidRDefault="007C4BAA" w:rsidP="007C4BA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C4BA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7C4BA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bookmarkEnd w:id="0"/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2.95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AYoL1Y4QAAAAsBAAAPAAAAAAAAAAAAAAAAAHwEAABkcnMvZG93&#10;bnJldi54bWxQSwUGAAAAAAQABADzAAAAigUAAAAA&#10;">
                <v:textbox>
                  <w:txbxContent>
                    <w:p w:rsidR="007C4BAA" w:rsidRPr="007C4BAA" w:rsidRDefault="007C4BAA" w:rsidP="007C4BAA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7C4BAA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7C4BAA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bookmarkEnd w:id="1"/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7C4BAA" w:rsidRDefault="007C4BAA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7C4BAA">
              <w:rPr>
                <w:sz w:val="24"/>
                <w:szCs w:val="24"/>
              </w:rPr>
              <w:t>LAWE - BTC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30" w:type="dxa"/>
            <w:vAlign w:val="center"/>
          </w:tcPr>
          <w:p w:rsidR="00D63DA4" w:rsidRPr="00E67D37" w:rsidRDefault="00D43984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0103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43984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30" w:type="dxa"/>
            <w:vAlign w:val="center"/>
          </w:tcPr>
          <w:p w:rsidR="00DF097F" w:rsidRPr="00E67D37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DF097F" w:rsidRPr="00E67D37" w:rsidRDefault="006E052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6E0522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 and LAWE 0102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D43984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70B76" w:rsidTr="00981F3F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981F3F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7308E1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981F3F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7308E1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2B7981">
        <w:tc>
          <w:tcPr>
            <w:tcW w:w="4770" w:type="dxa"/>
            <w:shd w:val="clear" w:color="auto" w:fill="F2F2F2" w:themeFill="background1" w:themeFillShade="F2"/>
          </w:tcPr>
          <w:p w:rsidR="00A70B76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70B76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Summer</w:t>
            </w:r>
          </w:p>
        </w:tc>
      </w:tr>
      <w:tr w:rsidR="00A70B76" w:rsidTr="003249A5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249A5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249A5">
        <w:trPr>
          <w:trHeight w:val="110"/>
        </w:trPr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249A5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3249A5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194BA6" w:rsidRDefault="00D43984" w:rsidP="00D4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70B76" w:rsidTr="00377CCD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77CCD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77CCD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77CCD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E03899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E03899">
        <w:tc>
          <w:tcPr>
            <w:tcW w:w="4770" w:type="dxa"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A70B76" w:rsidTr="00377CCD">
        <w:tc>
          <w:tcPr>
            <w:tcW w:w="4770" w:type="dxa"/>
            <w:shd w:val="clear" w:color="auto" w:fill="F2F2F2" w:themeFill="background1" w:themeFillShade="F2"/>
          </w:tcPr>
          <w:p w:rsidR="00A70B76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70B76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A70B76" w:rsidRPr="00E67D37" w:rsidRDefault="00A70B76" w:rsidP="00A70B76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43984" w:rsidRPr="00BA2629" w:rsidRDefault="00D43984" w:rsidP="00D43984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rPr>
          <w:trHeight w:val="20"/>
        </w:trPr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rPr>
          <w:trHeight w:val="20"/>
        </w:trPr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</w:tcPr>
          <w:p w:rsidR="00D43984" w:rsidRPr="00E67D37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F25E7B">
        <w:tc>
          <w:tcPr>
            <w:tcW w:w="4770" w:type="dxa"/>
            <w:shd w:val="clear" w:color="auto" w:fill="F2F2F2" w:themeFill="background1" w:themeFillShade="F2"/>
          </w:tcPr>
          <w:p w:rsidR="00D43984" w:rsidRDefault="00D43984" w:rsidP="00D4398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3984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</w:p>
        </w:tc>
      </w:tr>
      <w:tr w:rsidR="00D43984" w:rsidTr="002B7981">
        <w:tc>
          <w:tcPr>
            <w:tcW w:w="10818" w:type="dxa"/>
            <w:gridSpan w:val="6"/>
          </w:tcPr>
          <w:p w:rsidR="00D43984" w:rsidRDefault="00D43984" w:rsidP="00D4398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D43984" w:rsidRPr="00E67D37" w:rsidRDefault="00D43984" w:rsidP="00D43984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A70B7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0B76" w:rsidRDefault="00A70B76" w:rsidP="00A70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0B76" w:rsidRDefault="00A70B76" w:rsidP="00A70B7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314407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31440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314407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76" w:rsidRPr="00E67D37" w:rsidRDefault="00A70B76" w:rsidP="00A70B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76" w:rsidRPr="00E67D37" w:rsidRDefault="00A70B76" w:rsidP="00A70B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4938E4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70B76" w:rsidRDefault="00A70B76" w:rsidP="00A70B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70B76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</w:tr>
      <w:tr w:rsidR="00A70B76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A70B76" w:rsidTr="000353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0B76" w:rsidRDefault="00A70B76" w:rsidP="00A70B76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jc w:val="right"/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18"/>
                <w:szCs w:val="18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522" w:rsidRDefault="00A70B76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A70B76" w:rsidP="006E0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E052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</w:p>
        </w:tc>
      </w:tr>
      <w:tr w:rsidR="006E0522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A70B76" w:rsidP="006E0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</w:tr>
      <w:tr w:rsidR="006E0522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22" w:rsidRDefault="006E0522" w:rsidP="006E0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22" w:rsidRDefault="006E0522" w:rsidP="006E0522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A70B76" w:rsidP="006E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22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  <w:tr w:rsidR="006E0522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22" w:rsidRDefault="006E0522" w:rsidP="006E05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E0522" w:rsidRDefault="006E0522" w:rsidP="006E0522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6E0522"/>
    <w:rsid w:val="00705570"/>
    <w:rsid w:val="00714833"/>
    <w:rsid w:val="00724B1D"/>
    <w:rsid w:val="007510D1"/>
    <w:rsid w:val="00760800"/>
    <w:rsid w:val="00792F6D"/>
    <w:rsid w:val="007A4857"/>
    <w:rsid w:val="007C4BAA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C39FF"/>
    <w:rsid w:val="00A70B76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61011"/>
    <w:rsid w:val="00C879BC"/>
    <w:rsid w:val="00CA528E"/>
    <w:rsid w:val="00CC7589"/>
    <w:rsid w:val="00CF66F8"/>
    <w:rsid w:val="00D34724"/>
    <w:rsid w:val="00D43984"/>
    <w:rsid w:val="00D46379"/>
    <w:rsid w:val="00D53A93"/>
    <w:rsid w:val="00D54E33"/>
    <w:rsid w:val="00D63DA4"/>
    <w:rsid w:val="00DB202D"/>
    <w:rsid w:val="00DF097F"/>
    <w:rsid w:val="00E67D37"/>
    <w:rsid w:val="00E80337"/>
    <w:rsid w:val="00EA6E9D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2017-01-18T23:41:00Z</dcterms:created>
  <dcterms:modified xsi:type="dcterms:W3CDTF">2017-02-10T22:32:00Z</dcterms:modified>
</cp:coreProperties>
</file>