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E4DCF" w:rsidRPr="00A0716F" w:rsidRDefault="004E4DCF" w:rsidP="004E4DC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="005C63DF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DA0AD7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5C63DF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DA0AD7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4E4DCF" w:rsidRPr="00A0716F" w:rsidRDefault="004E4DCF" w:rsidP="004E4DC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4E4DCF" w:rsidRDefault="004E4DCF" w:rsidP="004E4DC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Creative Writing Option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B638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B638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C63D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4E4DCF" w:rsidRPr="00A0716F" w:rsidRDefault="004E4DCF" w:rsidP="004E4DC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="005C63DF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DA0AD7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5C63DF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DA0AD7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4E4DCF" w:rsidRPr="00A0716F" w:rsidRDefault="004E4DCF" w:rsidP="004E4DC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4E4DCF" w:rsidRDefault="004E4DCF" w:rsidP="004E4DC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Creative Writing Option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B638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B638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63D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790"/>
        <w:gridCol w:w="90"/>
        <w:gridCol w:w="1715"/>
      </w:tblGrid>
      <w:tr w:rsidR="00BD787A" w:rsidTr="001510E8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9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05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E4DCF" w:rsidTr="001510E8">
        <w:tc>
          <w:tcPr>
            <w:tcW w:w="4050" w:type="dxa"/>
          </w:tcPr>
          <w:p w:rsidR="004E4DCF" w:rsidRPr="00E67D37" w:rsidRDefault="004E4DCF" w:rsidP="004E4D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E4DCF" w:rsidRPr="00E67D37" w:rsidRDefault="00DD6ACE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790" w:type="dxa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05" w:type="dxa"/>
            <w:gridSpan w:val="2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GE Objective </w:t>
            </w:r>
            <w:r w:rsidR="00DA0AD7">
              <w:rPr>
                <w:sz w:val="16"/>
                <w:szCs w:val="16"/>
              </w:rPr>
              <w:t>4: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790" w:type="dxa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790" w:type="dxa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1510E8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1510E8">
        <w:tc>
          <w:tcPr>
            <w:tcW w:w="4050" w:type="dxa"/>
          </w:tcPr>
          <w:p w:rsidR="004E4DCF" w:rsidRPr="00E67D37" w:rsidRDefault="004E4DCF" w:rsidP="004E4DC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1510E8">
        <w:tc>
          <w:tcPr>
            <w:tcW w:w="4050" w:type="dxa"/>
            <w:shd w:val="clear" w:color="auto" w:fill="F2F2F2" w:themeFill="background1" w:themeFillShade="F2"/>
          </w:tcPr>
          <w:p w:rsidR="004E4DCF" w:rsidRDefault="004E4DCF" w:rsidP="004E4DC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E4DCF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D6ACE" w:rsidTr="001510E8">
        <w:tc>
          <w:tcPr>
            <w:tcW w:w="4050" w:type="dxa"/>
          </w:tcPr>
          <w:p w:rsidR="00DD6ACE" w:rsidRPr="00194BA6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790" w:type="dxa"/>
          </w:tcPr>
          <w:p w:rsidR="00DD6ACE" w:rsidRPr="00700B07" w:rsidRDefault="00DD6ACE" w:rsidP="00DD6ACE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805" w:type="dxa"/>
            <w:gridSpan w:val="2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DA0AD7" w:rsidRPr="00DA0AD7">
              <w:rPr>
                <w:sz w:val="16"/>
                <w:szCs w:val="16"/>
              </w:rPr>
              <w:t>3: Math 1123 is recommended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790" w:type="dxa"/>
          </w:tcPr>
          <w:p w:rsidR="00DD6ACE" w:rsidRPr="00E67D37" w:rsidRDefault="00DA0AD7" w:rsidP="00DD6A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  <w:bookmarkStart w:id="0" w:name="_GoBack"/>
            <w:bookmarkEnd w:id="0"/>
          </w:p>
        </w:tc>
        <w:tc>
          <w:tcPr>
            <w:tcW w:w="1805" w:type="dxa"/>
            <w:gridSpan w:val="2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5D23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1510E8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1510E8">
        <w:tc>
          <w:tcPr>
            <w:tcW w:w="4050" w:type="dxa"/>
            <w:shd w:val="clear" w:color="auto" w:fill="F2F2F2" w:themeFill="background1" w:themeFillShade="F2"/>
          </w:tcPr>
          <w:p w:rsidR="004E4DCF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E4DCF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E4DCF" w:rsidTr="001510E8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</w:t>
            </w:r>
            <w:r>
              <w:rPr>
                <w:sz w:val="16"/>
                <w:szCs w:val="16"/>
              </w:rPr>
              <w:t>11</w:t>
            </w:r>
            <w:r w:rsidRPr="005D23F9">
              <w:rPr>
                <w:sz w:val="16"/>
                <w:szCs w:val="16"/>
              </w:rPr>
              <w:t xml:space="preserve"> Intro to Literature Analysis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1805" w:type="dxa"/>
            <w:gridSpan w:val="2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194BA6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1510E8">
        <w:trPr>
          <w:trHeight w:val="110"/>
        </w:trPr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194BA6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1510E8">
        <w:tc>
          <w:tcPr>
            <w:tcW w:w="4050" w:type="dxa"/>
          </w:tcPr>
          <w:p w:rsidR="004E4DCF" w:rsidRPr="007E6415" w:rsidRDefault="004E4DCF" w:rsidP="004E4DCF">
            <w:pPr>
              <w:rPr>
                <w:sz w:val="15"/>
                <w:szCs w:val="15"/>
              </w:rPr>
            </w:pPr>
            <w:r w:rsidRPr="007E6415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S,F,S</w:t>
            </w:r>
          </w:p>
        </w:tc>
        <w:tc>
          <w:tcPr>
            <w:tcW w:w="2790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1510E8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1510E8">
        <w:tc>
          <w:tcPr>
            <w:tcW w:w="4050" w:type="dxa"/>
            <w:shd w:val="clear" w:color="auto" w:fill="F2F2F2" w:themeFill="background1" w:themeFillShade="F2"/>
          </w:tcPr>
          <w:p w:rsidR="004E4DCF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CF" w:rsidRPr="00194BA6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E4DCF" w:rsidTr="001510E8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3306 Intermediate Creative Writing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(or equivalent)</w:t>
            </w:r>
          </w:p>
        </w:tc>
        <w:tc>
          <w:tcPr>
            <w:tcW w:w="1805" w:type="dxa"/>
            <w:gridSpan w:val="2"/>
          </w:tcPr>
          <w:p w:rsidR="004E4DCF" w:rsidRPr="00D42DE8" w:rsidRDefault="004E4DCF" w:rsidP="004E4DCF">
            <w:pPr>
              <w:pStyle w:val="NoSpacing"/>
              <w:rPr>
                <w:sz w:val="14"/>
                <w:szCs w:val="16"/>
              </w:rPr>
            </w:pPr>
          </w:p>
        </w:tc>
      </w:tr>
      <w:tr w:rsidR="004E4DCF" w:rsidTr="001510E8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3311 Writing and Research about Literature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credits including ENGL 2211</w:t>
            </w:r>
          </w:p>
        </w:tc>
        <w:tc>
          <w:tcPr>
            <w:tcW w:w="1805" w:type="dxa"/>
            <w:gridSpan w:val="2"/>
          </w:tcPr>
          <w:p w:rsidR="004E4DCF" w:rsidRPr="00D42DE8" w:rsidRDefault="004E4DCF" w:rsidP="004E4DCF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292C65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  <w:shd w:val="clear" w:color="auto" w:fill="F2F2F2" w:themeFill="background1" w:themeFillShade="F2"/>
          </w:tcPr>
          <w:p w:rsidR="00DD6ACE" w:rsidRPr="00292C65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2F2F2" w:themeFill="background1" w:themeFillShade="F2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D6ACE" w:rsidRPr="00292C65" w:rsidRDefault="00DD6ACE" w:rsidP="00DD6A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D6ACE" w:rsidTr="00DD6ACE"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4406 Advanced Poetry Workshop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  <w:shd w:val="clear" w:color="auto" w:fill="FFFFFF" w:themeFill="background1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  <w:r w:rsidRPr="00C13C25">
              <w:rPr>
                <w:sz w:val="16"/>
                <w:szCs w:val="16"/>
              </w:rPr>
              <w:t>ENGL 3306 or permission of instructor</w:t>
            </w:r>
          </w:p>
        </w:tc>
        <w:tc>
          <w:tcPr>
            <w:tcW w:w="1805" w:type="dxa"/>
            <w:gridSpan w:val="2"/>
            <w:shd w:val="clear" w:color="auto" w:fill="FFFFFF" w:themeFill="background1"/>
          </w:tcPr>
          <w:p w:rsidR="00DD6ACE" w:rsidRPr="00194BA6" w:rsidRDefault="00DD6ACE" w:rsidP="00DD6ACE">
            <w:pPr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Survey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FFFFF" w:themeFill="background1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Genre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4408 Advanced Prose Workshop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  <w:r w:rsidRPr="00C13C25">
              <w:rPr>
                <w:sz w:val="16"/>
                <w:szCs w:val="16"/>
              </w:rPr>
              <w:t>ENGL 3306 or permission of instructor</w:t>
            </w:r>
          </w:p>
        </w:tc>
        <w:tc>
          <w:tcPr>
            <w:tcW w:w="1805" w:type="dxa"/>
            <w:gridSpan w:val="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  <w:shd w:val="clear" w:color="auto" w:fill="F2F2F2" w:themeFill="background1" w:themeFillShade="F2"/>
          </w:tcPr>
          <w:p w:rsidR="00DD6ACE" w:rsidRPr="00BA2629" w:rsidRDefault="00DD6ACE" w:rsidP="00DD6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D6ACE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D6ACE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Survey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D6ACE" w:rsidRPr="00194BA6" w:rsidRDefault="00DD6ACE" w:rsidP="00DD6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Genre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Theme, Identity, and Performance Studies Course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  <w:shd w:val="clear" w:color="auto" w:fill="F2F2F2" w:themeFill="background1" w:themeFillShade="F2"/>
          </w:tcPr>
          <w:p w:rsidR="00DD6ACE" w:rsidRPr="00BA262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Advanced Writing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BA2629" w:rsidRDefault="00DD6ACE" w:rsidP="00DD6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Period Course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D6ACE" w:rsidRDefault="00DD6ACE" w:rsidP="00DD6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  <w:shd w:val="clear" w:color="auto" w:fill="F2F2F2" w:themeFill="background1" w:themeFillShade="F2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D6ACE" w:rsidRPr="00C04A5A" w:rsidRDefault="00DD6ACE" w:rsidP="00DD6ACE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D6ACE" w:rsidTr="00DD6ACE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4494 Senior Seminar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R1, S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4406 and permission of instructor</w:t>
            </w:r>
          </w:p>
        </w:tc>
        <w:tc>
          <w:tcPr>
            <w:tcW w:w="1715" w:type="dxa"/>
            <w:shd w:val="clear" w:color="auto" w:fill="FFFFFF" w:themeFill="background1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4"/>
                <w:szCs w:val="14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E71323" w:rsidRDefault="00DD6ACE" w:rsidP="00DD6ACE">
            <w:pPr>
              <w:pStyle w:val="NoSpacing"/>
              <w:rPr>
                <w:sz w:val="12"/>
                <w:szCs w:val="12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1510E8">
        <w:tc>
          <w:tcPr>
            <w:tcW w:w="4050" w:type="dxa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1510E8">
        <w:tc>
          <w:tcPr>
            <w:tcW w:w="4050" w:type="dxa"/>
            <w:shd w:val="clear" w:color="auto" w:fill="F2F2F2" w:themeFill="background1" w:themeFillShade="F2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gridSpan w:val="2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B00D09">
        <w:trPr>
          <w:trHeight w:val="275"/>
        </w:trPr>
        <w:tc>
          <w:tcPr>
            <w:tcW w:w="11070" w:type="dxa"/>
            <w:gridSpan w:val="9"/>
          </w:tcPr>
          <w:p w:rsidR="00DD6ACE" w:rsidRPr="00943870" w:rsidRDefault="00DD6ACE" w:rsidP="00DD6AC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D6ACE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4E4DCF" w:rsidRDefault="004E4DCF" w:rsidP="004E4DC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BA, English – Creative Writing Option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 </w:t>
            </w:r>
          </w:p>
        </w:tc>
      </w:tr>
      <w:tr w:rsidR="004E4DCF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DCF" w:rsidRPr="00B60C98" w:rsidRDefault="005C63DF" w:rsidP="004E4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A0AD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DA0AD7">
              <w:rPr>
                <w:b/>
                <w:sz w:val="24"/>
                <w:szCs w:val="24"/>
              </w:rPr>
              <w:t>3</w:t>
            </w:r>
            <w:r w:rsidR="004E4DCF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4DCF" w:rsidRPr="00B60C98" w:rsidRDefault="004E4DCF" w:rsidP="004E4DC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4DCF" w:rsidRPr="00B60C98" w:rsidRDefault="004E4DCF" w:rsidP="004E4D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4E4DCF" w:rsidRPr="00B60C98" w:rsidRDefault="004E4DCF" w:rsidP="004E4D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4DCF" w:rsidRPr="00B60C98" w:rsidRDefault="004E4DCF" w:rsidP="004E4DCF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4E4DCF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4E4DCF" w:rsidRPr="00D451FC" w:rsidRDefault="004E4DCF" w:rsidP="004E4DCF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E4DCF" w:rsidRPr="00D451FC" w:rsidRDefault="004E4DCF" w:rsidP="004E4D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B60C98" w:rsidRDefault="004E4DCF" w:rsidP="004E4DC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C13C25" w:rsidRDefault="004E4DCF" w:rsidP="004E4DCF">
            <w:pPr>
              <w:rPr>
                <w:b/>
                <w:sz w:val="18"/>
                <w:szCs w:val="18"/>
              </w:rPr>
            </w:pPr>
            <w:r w:rsidRPr="00C13C25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4E4DCF" w:rsidRPr="00C13C25" w:rsidRDefault="00DD6ACE" w:rsidP="004E4D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B60C98" w:rsidRDefault="004E4DCF" w:rsidP="004E4DC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8B06D5" w:rsidRDefault="004E4DCF" w:rsidP="004E4DCF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E4DCF" w:rsidRPr="00B60C98" w:rsidRDefault="004E4DCF" w:rsidP="004E4DC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4DCF" w:rsidRPr="00B60C98" w:rsidTr="00C13C25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2211  Introduction to Literary Analysis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C13C25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</w:t>
            </w:r>
            <w:r w:rsidR="00C13C2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 w:rsidR="00C13C25">
              <w:rPr>
                <w:sz w:val="14"/>
                <w:szCs w:val="14"/>
              </w:rPr>
              <w:t xml:space="preserve">Recommended </w:t>
            </w:r>
            <w:r w:rsidR="00C13C25"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B60C98" w:rsidRDefault="00C13C25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13C25" w:rsidRPr="00B60C98" w:rsidTr="00C13C25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jc w:val="both"/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2280 Grammar and Usage</w:t>
            </w:r>
          </w:p>
        </w:tc>
        <w:tc>
          <w:tcPr>
            <w:tcW w:w="540" w:type="dxa"/>
            <w:vMerge w:val="restart"/>
            <w:vAlign w:val="center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13C25" w:rsidRPr="00B60C98" w:rsidRDefault="00C13C25" w:rsidP="004E4DC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13C25" w:rsidRPr="00B60C98" w:rsidTr="00C13C25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13C25" w:rsidRPr="001F656B" w:rsidRDefault="00C13C25" w:rsidP="004E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 xml:space="preserve"> Or </w:t>
            </w:r>
            <w:r w:rsidRPr="00E61ACF">
              <w:rPr>
                <w:sz w:val="16"/>
                <w:szCs w:val="16"/>
              </w:rPr>
              <w:t xml:space="preserve"> ENGL 2281: Intro to Language Studies</w:t>
            </w:r>
          </w:p>
        </w:tc>
        <w:tc>
          <w:tcPr>
            <w:tcW w:w="540" w:type="dxa"/>
            <w:vMerge/>
            <w:shd w:val="clear" w:color="auto" w:fill="auto"/>
          </w:tcPr>
          <w:p w:rsidR="00C13C25" w:rsidRPr="001F656B" w:rsidRDefault="00C13C25" w:rsidP="004E4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7E67EA" w:rsidRDefault="00C13C25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7E67EA" w:rsidRDefault="00C13C25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</w:t>
            </w:r>
            <w:r w:rsidRPr="008B06D5">
              <w:rPr>
                <w:sz w:val="16"/>
                <w:szCs w:val="16"/>
              </w:rPr>
              <w:t xml:space="preserve"> 3306</w:t>
            </w:r>
            <w:r w:rsidRPr="00E61ACF">
              <w:rPr>
                <w:sz w:val="16"/>
                <w:szCs w:val="16"/>
              </w:rPr>
              <w:t xml:space="preserve"> </w:t>
            </w:r>
            <w:r w:rsidRPr="008B06D5">
              <w:rPr>
                <w:sz w:val="16"/>
                <w:szCs w:val="16"/>
              </w:rPr>
              <w:t>Intermediate Creative Writing Workshop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4406 </w:t>
            </w:r>
            <w:r>
              <w:rPr>
                <w:sz w:val="16"/>
                <w:szCs w:val="16"/>
              </w:rPr>
              <w:t xml:space="preserve"> Advanced Poetry Workshop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7E67EA" w:rsidRDefault="004E4DCF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4408 Advanced Prose Workshop</w:t>
            </w:r>
          </w:p>
        </w:tc>
        <w:tc>
          <w:tcPr>
            <w:tcW w:w="540" w:type="dxa"/>
            <w:shd w:val="clear" w:color="auto" w:fill="auto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7E67EA" w:rsidRDefault="004E4DCF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4494 Senior Seminar in Creative </w:t>
            </w:r>
            <w:r w:rsidRPr="00E61ACF">
              <w:rPr>
                <w:sz w:val="16"/>
                <w:szCs w:val="16"/>
              </w:rPr>
              <w:t>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7E67EA" w:rsidRDefault="004E4DCF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C13C25" w:rsidRDefault="00C13C25" w:rsidP="00C13C25">
            <w:pPr>
              <w:rPr>
                <w:b/>
                <w:sz w:val="16"/>
                <w:szCs w:val="16"/>
              </w:rPr>
            </w:pPr>
            <w:r w:rsidRPr="00C13C25">
              <w:rPr>
                <w:b/>
                <w:sz w:val="16"/>
                <w:szCs w:val="16"/>
              </w:rPr>
              <w:t>Survey Courses  (Select Two)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C13C25" w:rsidRPr="00C13C25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 w:rsidRPr="00C13C2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>ENGL 2267 Survey of British Lit. I</w:t>
            </w:r>
            <w:r>
              <w:rPr>
                <w:sz w:val="16"/>
                <w:szCs w:val="16"/>
              </w:rPr>
              <w:t xml:space="preserve">              </w:t>
            </w:r>
            <w:r w:rsidRPr="008B06D5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 xml:space="preserve">2268 </w:t>
            </w:r>
            <w:r w:rsidRPr="008B06D5">
              <w:rPr>
                <w:sz w:val="16"/>
                <w:szCs w:val="16"/>
              </w:rPr>
              <w:t>Survey of British Lit. II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7E67EA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7E67EA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E61ACF" w:rsidRDefault="00C13C25" w:rsidP="00C13C25">
            <w:pPr>
              <w:rPr>
                <w:b/>
              </w:rPr>
            </w:pPr>
            <w:r w:rsidRPr="008B06D5">
              <w:rPr>
                <w:sz w:val="16"/>
                <w:szCs w:val="16"/>
              </w:rPr>
              <w:t>ENGL 2277 Survey of American Lit. I</w:t>
            </w:r>
            <w:r>
              <w:rPr>
                <w:sz w:val="16"/>
                <w:szCs w:val="16"/>
              </w:rPr>
              <w:t xml:space="preserve">        </w:t>
            </w:r>
            <w:r w:rsidRPr="008B06D5">
              <w:rPr>
                <w:sz w:val="16"/>
                <w:szCs w:val="16"/>
              </w:rPr>
              <w:t>ENGL 2278 Survey of American Lit. II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7E67EA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7E67EA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E61ACF" w:rsidRDefault="00C13C25" w:rsidP="00C13C25">
            <w:pPr>
              <w:rPr>
                <w:b/>
                <w:sz w:val="18"/>
                <w:szCs w:val="18"/>
              </w:rPr>
            </w:pPr>
            <w:r w:rsidRPr="00E61ACF">
              <w:rPr>
                <w:b/>
                <w:sz w:val="18"/>
                <w:szCs w:val="18"/>
              </w:rPr>
              <w:t xml:space="preserve">Genre Study </w:t>
            </w:r>
            <w:r>
              <w:rPr>
                <w:b/>
                <w:sz w:val="18"/>
                <w:szCs w:val="18"/>
              </w:rPr>
              <w:t xml:space="preserve">Courses </w:t>
            </w:r>
            <w:r w:rsidRPr="00E61ACF">
              <w:rPr>
                <w:b/>
                <w:sz w:val="18"/>
                <w:szCs w:val="18"/>
              </w:rPr>
              <w:t xml:space="preserve">(Select </w:t>
            </w:r>
            <w:r>
              <w:rPr>
                <w:b/>
                <w:sz w:val="18"/>
                <w:szCs w:val="18"/>
              </w:rPr>
              <w:t>Two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E61ACF" w:rsidRDefault="00C13C25" w:rsidP="00C13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 xml:space="preserve">ENGL 3321 Genre Studies in Drama  </w:t>
            </w:r>
            <w:r>
              <w:rPr>
                <w:sz w:val="16"/>
                <w:szCs w:val="16"/>
              </w:rPr>
              <w:t xml:space="preserve">     ENGL 3322</w:t>
            </w:r>
            <w:r w:rsidRPr="008B06D5">
              <w:rPr>
                <w:sz w:val="16"/>
                <w:szCs w:val="16"/>
              </w:rPr>
              <w:t xml:space="preserve"> Genre Studies in Poetry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C13C25" w:rsidRPr="00B60C98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 xml:space="preserve">ENGL 3323 Genre Studies in Fiction  </w:t>
            </w:r>
            <w:r>
              <w:rPr>
                <w:sz w:val="16"/>
                <w:szCs w:val="16"/>
              </w:rPr>
              <w:t xml:space="preserve">     </w:t>
            </w:r>
            <w:r w:rsidRPr="008B06D5">
              <w:rPr>
                <w:sz w:val="16"/>
                <w:szCs w:val="16"/>
              </w:rPr>
              <w:t>ENGL 3324 Genre Studies in Non</w:t>
            </w:r>
            <w:r>
              <w:rPr>
                <w:sz w:val="16"/>
                <w:szCs w:val="16"/>
              </w:rPr>
              <w:t>-F</w:t>
            </w:r>
            <w:r w:rsidRPr="008B06D5">
              <w:rPr>
                <w:sz w:val="16"/>
                <w:szCs w:val="16"/>
              </w:rPr>
              <w:t>iction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E61ACF" w:rsidRDefault="00C13C25" w:rsidP="00C13C25">
            <w:pPr>
              <w:rPr>
                <w:b/>
                <w:sz w:val="20"/>
                <w:szCs w:val="20"/>
              </w:rPr>
            </w:pPr>
            <w:r w:rsidRPr="008B06D5">
              <w:rPr>
                <w:sz w:val="16"/>
                <w:szCs w:val="16"/>
              </w:rPr>
              <w:t>ENGL 3327 Special Topics in Genre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tabs>
                <w:tab w:val="left" w:pos="50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Courses (Select One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734500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B60C98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4461 Studies in Classical Lit.  </w:t>
            </w:r>
            <w:r>
              <w:rPr>
                <w:sz w:val="16"/>
                <w:szCs w:val="16"/>
              </w:rPr>
              <w:t xml:space="preserve">           </w:t>
            </w:r>
            <w:r w:rsidRPr="008B06D5">
              <w:rPr>
                <w:sz w:val="16"/>
                <w:szCs w:val="16"/>
              </w:rPr>
              <w:t>ENGL 4462 Studies in Medieval Lit.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4463 Studies in Renaissance Lit.</w:t>
            </w:r>
            <w:r>
              <w:rPr>
                <w:sz w:val="16"/>
                <w:szCs w:val="16"/>
              </w:rPr>
              <w:t xml:space="preserve">      </w:t>
            </w:r>
            <w:r w:rsidRPr="008B06D5">
              <w:rPr>
                <w:sz w:val="16"/>
                <w:szCs w:val="16"/>
              </w:rPr>
              <w:t>ENGL 4464 Studies in 17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 w:rsidRPr="008B06D5">
              <w:rPr>
                <w:sz w:val="16"/>
                <w:szCs w:val="16"/>
              </w:rPr>
              <w:t xml:space="preserve"> Century Lit.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13C25" w:rsidRPr="00B60C98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4465 Studies in 18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 w:rsidRPr="008B06D5">
              <w:rPr>
                <w:sz w:val="16"/>
                <w:szCs w:val="16"/>
              </w:rPr>
              <w:t xml:space="preserve"> Century Lit.</w:t>
            </w:r>
            <w:r>
              <w:rPr>
                <w:sz w:val="16"/>
                <w:szCs w:val="16"/>
              </w:rPr>
              <w:t xml:space="preserve">      </w:t>
            </w:r>
            <w:r w:rsidRPr="008B06D5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4466 Studies in 19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2C6294" w:rsidRDefault="00C13C25" w:rsidP="00C13C2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2C6294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4467 Studies Late 19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  ENGL 4468 Studies in 20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C13C25" w:rsidRDefault="00C13C25" w:rsidP="00C13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13C25" w:rsidRPr="002B6A71" w:rsidRDefault="00C13C25" w:rsidP="00C13C2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4469 Studies in Contemporary Literature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E61ACF" w:rsidRDefault="00C13C25" w:rsidP="00C13C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Theme, Identity, &amp; Performance Studies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734500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3305 Art of Film II                               ENGL 3328 Gender in Literature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3356 Ethnicity in Literature              ENGL 4453 American Indian Literature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4470 Post-Colonial Literature          ENGL 4490 Topics in Folklore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4492 Folklore and Literature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Advanced Writing Courses (Select One)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ENGL 4401 Advanced Compositions  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ENGL 4404 Writing Forms and Craft         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4405 Creative Writing in Schools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4409 Literary Magazine Production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4860" w:type="dxa"/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4860" w:type="dxa"/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E14260" w:rsidRDefault="00C13C25" w:rsidP="00C13C2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13C25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electing the creative writing option are strongly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encouraged to consider a minor to broaden career options.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13C25" w:rsidRPr="00B60C98" w:rsidRDefault="00DD6ACE" w:rsidP="00C1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3/9/2020 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students considering graduate school, two years of a foreign </w:t>
            </w:r>
          </w:p>
        </w:tc>
        <w:tc>
          <w:tcPr>
            <w:tcW w:w="2172" w:type="dxa"/>
            <w:shd w:val="clear" w:color="auto" w:fill="FFFFFF" w:themeFill="background1"/>
          </w:tcPr>
          <w:p w:rsidR="00DD6ACE" w:rsidRPr="00B60C98" w:rsidRDefault="00DD6ACE" w:rsidP="00DD6AC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are recommended.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DD6ACE" w:rsidRPr="004C0486" w:rsidRDefault="00DD6ACE" w:rsidP="00DD6AC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D6ACE" w:rsidRPr="008C01E4" w:rsidRDefault="00DD6ACE" w:rsidP="00DD6AC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D6ACE" w:rsidRPr="004C0486" w:rsidRDefault="00DD6ACE" w:rsidP="00DD6AC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D6ACE" w:rsidRDefault="00DD6ACE" w:rsidP="00DD6AC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D6ACE" w:rsidRPr="004C0486" w:rsidRDefault="00DD6ACE" w:rsidP="00DD6ACE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6ACE" w:rsidRPr="00521695" w:rsidRDefault="00DD6ACE" w:rsidP="00DD6AC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8B" w:rsidRDefault="005B638B" w:rsidP="008518ED">
      <w:pPr>
        <w:spacing w:after="0" w:line="240" w:lineRule="auto"/>
      </w:pPr>
      <w:r>
        <w:separator/>
      </w:r>
    </w:p>
  </w:endnote>
  <w:endnote w:type="continuationSeparator" w:id="0">
    <w:p w:rsidR="005B638B" w:rsidRDefault="005B638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8B" w:rsidRDefault="005B638B" w:rsidP="008518ED">
      <w:pPr>
        <w:spacing w:after="0" w:line="240" w:lineRule="auto"/>
      </w:pPr>
      <w:r>
        <w:separator/>
      </w:r>
    </w:p>
  </w:footnote>
  <w:footnote w:type="continuationSeparator" w:id="0">
    <w:p w:rsidR="005B638B" w:rsidRDefault="005B638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510E8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4DCF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B638B"/>
    <w:rsid w:val="005C18A0"/>
    <w:rsid w:val="005C63DF"/>
    <w:rsid w:val="005E4D62"/>
    <w:rsid w:val="00607E3D"/>
    <w:rsid w:val="006158FE"/>
    <w:rsid w:val="0063135C"/>
    <w:rsid w:val="00631499"/>
    <w:rsid w:val="00652588"/>
    <w:rsid w:val="00656EF0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3C25"/>
    <w:rsid w:val="00C17DB2"/>
    <w:rsid w:val="00C21E6D"/>
    <w:rsid w:val="00C268BE"/>
    <w:rsid w:val="00C35E9C"/>
    <w:rsid w:val="00C413B7"/>
    <w:rsid w:val="00C7700A"/>
    <w:rsid w:val="00C879BC"/>
    <w:rsid w:val="00CA0490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0AD7"/>
    <w:rsid w:val="00DA1BEE"/>
    <w:rsid w:val="00DB202D"/>
    <w:rsid w:val="00DC4E37"/>
    <w:rsid w:val="00DC6C24"/>
    <w:rsid w:val="00DD67D4"/>
    <w:rsid w:val="00DD6ACE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1CF1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9C0F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F5E6-6DD4-41AA-AFDB-7AD97CAC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21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Virginia Barnett</cp:lastModifiedBy>
  <cp:revision>6</cp:revision>
  <cp:lastPrinted>2019-06-07T15:50:00Z</cp:lastPrinted>
  <dcterms:created xsi:type="dcterms:W3CDTF">2020-04-03T17:20:00Z</dcterms:created>
  <dcterms:modified xsi:type="dcterms:W3CDTF">2022-06-09T15:39:00Z</dcterms:modified>
</cp:coreProperties>
</file>