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552504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552504" w:rsidRPr="001A5A13" w:rsidRDefault="00552504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552504" w:rsidRDefault="00552504" w:rsidP="00925E6F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B.S., Biology</w:t>
                                  </w:r>
                                </w:p>
                                <w:p w:rsidR="00552504" w:rsidRPr="001A5A13" w:rsidRDefault="00552504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Integrative Organismal Biology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552504" w:rsidRPr="00AF597C" w:rsidRDefault="00552504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552504" w:rsidRPr="001109FC" w:rsidRDefault="00552504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552504" w:rsidRDefault="00552504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552504" w:rsidRPr="001109FC" w:rsidRDefault="00552504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552504" w:rsidRPr="001109FC" w:rsidRDefault="00552504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552504" w:rsidRPr="00AF597C" w:rsidRDefault="00552504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552504" w:rsidRPr="00E14260" w:rsidRDefault="00552504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552504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552504" w:rsidRPr="001A5A13" w:rsidRDefault="00552504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552504" w:rsidRDefault="00552504" w:rsidP="00925E6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Biology</w:t>
                            </w:r>
                          </w:p>
                          <w:p w:rsidR="00552504" w:rsidRPr="001A5A13" w:rsidRDefault="00552504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Integrative Organismal Biology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552504" w:rsidRPr="00AF597C" w:rsidRDefault="00552504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552504" w:rsidRPr="001109FC" w:rsidRDefault="00552504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552504" w:rsidRDefault="00552504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552504" w:rsidRPr="001109FC" w:rsidRDefault="00552504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552504" w:rsidRPr="001109FC" w:rsidRDefault="00552504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552504" w:rsidRPr="00AF597C" w:rsidRDefault="00552504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552504" w:rsidRPr="00E14260" w:rsidRDefault="00552504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504" w:rsidRPr="00D86D33" w:rsidRDefault="00552504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52504" w:rsidRPr="00121BC3" w:rsidRDefault="0055250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552504" w:rsidRPr="00D86D33" w:rsidRDefault="00552504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52504" w:rsidRPr="00121BC3" w:rsidRDefault="0055250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21"/>
        <w:gridCol w:w="270"/>
        <w:gridCol w:w="90"/>
        <w:gridCol w:w="180"/>
        <w:gridCol w:w="270"/>
        <w:gridCol w:w="90"/>
        <w:gridCol w:w="270"/>
        <w:gridCol w:w="1013"/>
      </w:tblGrid>
      <w:tr w:rsidR="00BD787A" w:rsidTr="00BA224A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21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83" w:type="dxa"/>
            <w:gridSpan w:val="7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3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BA224A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83" w:type="dxa"/>
            <w:gridSpan w:val="7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00A11" w:rsidTr="00F00A11">
        <w:tc>
          <w:tcPr>
            <w:tcW w:w="4081" w:type="dxa"/>
          </w:tcPr>
          <w:p w:rsidR="00F00A11" w:rsidRPr="001A5BC0" w:rsidRDefault="00F00A11" w:rsidP="00F00A11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GE Objective 3: MATH 1160 Applied Calculus</w:t>
            </w:r>
          </w:p>
        </w:tc>
        <w:tc>
          <w:tcPr>
            <w:tcW w:w="436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S, Su</w:t>
            </w:r>
          </w:p>
        </w:tc>
        <w:tc>
          <w:tcPr>
            <w:tcW w:w="2481" w:type="dxa"/>
            <w:gridSpan w:val="3"/>
          </w:tcPr>
          <w:p w:rsidR="00F00A11" w:rsidRPr="001A5BC0" w:rsidRDefault="00F00A11" w:rsidP="00F00A11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MATH 1143 or 1147 or equivalent</w:t>
            </w:r>
          </w:p>
        </w:tc>
        <w:tc>
          <w:tcPr>
            <w:tcW w:w="1823" w:type="dxa"/>
            <w:gridSpan w:val="5"/>
          </w:tcPr>
          <w:p w:rsidR="00F00A11" w:rsidRPr="001A5BC0" w:rsidRDefault="00F00A11" w:rsidP="00F00A11">
            <w:pPr>
              <w:pStyle w:val="NoSpacing"/>
              <w:rPr>
                <w:sz w:val="15"/>
                <w:szCs w:val="15"/>
              </w:rPr>
            </w:pPr>
          </w:p>
        </w:tc>
      </w:tr>
      <w:tr w:rsidR="00F00A11" w:rsidTr="00BA224A">
        <w:tc>
          <w:tcPr>
            <w:tcW w:w="4081" w:type="dxa"/>
          </w:tcPr>
          <w:p w:rsidR="00F00A11" w:rsidRPr="001A5BC0" w:rsidRDefault="00F00A11" w:rsidP="00F00A11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GE Objective 5: BIOL 1101, 1101L Biology I &amp; Lab</w:t>
            </w:r>
          </w:p>
        </w:tc>
        <w:tc>
          <w:tcPr>
            <w:tcW w:w="436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S, Su</w:t>
            </w:r>
          </w:p>
        </w:tc>
        <w:tc>
          <w:tcPr>
            <w:tcW w:w="2121" w:type="dxa"/>
            <w:vAlign w:val="center"/>
          </w:tcPr>
          <w:p w:rsidR="00F00A11" w:rsidRPr="001A5BC0" w:rsidRDefault="00F00A11" w:rsidP="00F00A11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MATH 1108</w:t>
            </w:r>
          </w:p>
        </w:tc>
        <w:tc>
          <w:tcPr>
            <w:tcW w:w="2183" w:type="dxa"/>
            <w:gridSpan w:val="7"/>
            <w:vAlign w:val="center"/>
          </w:tcPr>
          <w:p w:rsidR="00F00A11" w:rsidRPr="001A5BC0" w:rsidRDefault="00F00A11" w:rsidP="00F00A11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MATH 1108</w:t>
            </w:r>
          </w:p>
        </w:tc>
      </w:tr>
      <w:tr w:rsidR="00F00A11" w:rsidTr="00BA224A">
        <w:tc>
          <w:tcPr>
            <w:tcW w:w="4081" w:type="dxa"/>
          </w:tcPr>
          <w:p w:rsidR="00F00A11" w:rsidRPr="001A5BC0" w:rsidRDefault="00F00A11" w:rsidP="00F00A11">
            <w:pPr>
              <w:pStyle w:val="NoSpacing"/>
              <w:jc w:val="both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 xml:space="preserve">GE Objective 4: </w:t>
            </w:r>
          </w:p>
        </w:tc>
        <w:tc>
          <w:tcPr>
            <w:tcW w:w="436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00A11" w:rsidRPr="001A5BC0" w:rsidRDefault="00F00A11" w:rsidP="00F00A1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F00A11" w:rsidRPr="001A5BC0" w:rsidRDefault="00F00A11" w:rsidP="00F00A1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F00A11" w:rsidRPr="001A5BC0" w:rsidRDefault="00F00A11" w:rsidP="00F00A11">
            <w:pPr>
              <w:pStyle w:val="NoSpacing"/>
              <w:rPr>
                <w:sz w:val="15"/>
                <w:szCs w:val="15"/>
              </w:rPr>
            </w:pPr>
          </w:p>
        </w:tc>
      </w:tr>
      <w:tr w:rsidR="00F00A11" w:rsidTr="00BA224A">
        <w:tc>
          <w:tcPr>
            <w:tcW w:w="4081" w:type="dxa"/>
          </w:tcPr>
          <w:p w:rsidR="00F00A11" w:rsidRPr="001A5BC0" w:rsidRDefault="00F00A11" w:rsidP="00F00A11">
            <w:pPr>
              <w:pStyle w:val="NoSpacing"/>
              <w:jc w:val="both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</w:tcPr>
          <w:p w:rsidR="00F00A11" w:rsidRPr="001A5BC0" w:rsidRDefault="00F00A11" w:rsidP="00F00A1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F00A11" w:rsidRPr="001A5BC0" w:rsidRDefault="00F00A11" w:rsidP="00F00A11">
            <w:pPr>
              <w:pStyle w:val="NoSpacing"/>
              <w:rPr>
                <w:sz w:val="15"/>
                <w:szCs w:val="15"/>
              </w:rPr>
            </w:pPr>
          </w:p>
        </w:tc>
      </w:tr>
      <w:tr w:rsidR="00F00A11" w:rsidTr="00BA224A">
        <w:tc>
          <w:tcPr>
            <w:tcW w:w="4081" w:type="dxa"/>
            <w:shd w:val="clear" w:color="auto" w:fill="F2F2F2" w:themeFill="background1" w:themeFillShade="F2"/>
          </w:tcPr>
          <w:p w:rsidR="00F00A11" w:rsidRPr="00AE7434" w:rsidRDefault="00F00A11" w:rsidP="00F00A1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F00A11" w:rsidRPr="00AE7434" w:rsidRDefault="00552504" w:rsidP="00F00A1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F00A11" w:rsidRPr="00AE7434" w:rsidRDefault="00F00A11" w:rsidP="00F00A1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F00A11" w:rsidRPr="00AE7434" w:rsidRDefault="00F00A11" w:rsidP="00F00A1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00A11" w:rsidRPr="00AE7434" w:rsidRDefault="00F00A11" w:rsidP="00F00A1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F00A11" w:rsidRPr="00AE7434" w:rsidRDefault="00F00A11" w:rsidP="00F00A1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F00A11" w:rsidRPr="00AE7434" w:rsidRDefault="00F00A11" w:rsidP="00F00A1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00A11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F00A11" w:rsidRPr="00AE7434" w:rsidRDefault="00F00A11" w:rsidP="00F00A1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F00A11" w:rsidTr="00BA224A">
        <w:tc>
          <w:tcPr>
            <w:tcW w:w="4081" w:type="dxa"/>
          </w:tcPr>
          <w:p w:rsidR="00F00A11" w:rsidRPr="0023312B" w:rsidRDefault="00F00A11" w:rsidP="00F00A1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F00A11" w:rsidRPr="0023312B" w:rsidRDefault="00F00A11" w:rsidP="00F00A1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00A11" w:rsidRPr="0023312B" w:rsidRDefault="00F00A11" w:rsidP="00F00A1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F00A11" w:rsidRPr="0023312B" w:rsidRDefault="00F00A11" w:rsidP="00F00A1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F00A11" w:rsidRPr="0023312B" w:rsidRDefault="00F00A11" w:rsidP="00F00A1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F00A11" w:rsidRPr="0023312B" w:rsidRDefault="00F00A11" w:rsidP="00F00A1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83" w:type="dxa"/>
            <w:gridSpan w:val="7"/>
          </w:tcPr>
          <w:p w:rsidR="00F00A11" w:rsidRPr="00AE7434" w:rsidRDefault="00F00A11" w:rsidP="00F00A1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00A11" w:rsidTr="00BA224A">
        <w:tc>
          <w:tcPr>
            <w:tcW w:w="4081" w:type="dxa"/>
          </w:tcPr>
          <w:p w:rsidR="00F00A11" w:rsidRPr="001A5BC0" w:rsidRDefault="00F00A11" w:rsidP="00F00A11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 1102 &amp; 1102L Biology II &amp; Lab</w:t>
            </w:r>
          </w:p>
        </w:tc>
        <w:tc>
          <w:tcPr>
            <w:tcW w:w="436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:rsidR="00F00A11" w:rsidRPr="001A5BC0" w:rsidRDefault="00F00A11" w:rsidP="00F00A11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 1101</w:t>
            </w:r>
          </w:p>
        </w:tc>
        <w:tc>
          <w:tcPr>
            <w:tcW w:w="2183" w:type="dxa"/>
            <w:gridSpan w:val="7"/>
          </w:tcPr>
          <w:p w:rsidR="00F00A11" w:rsidRPr="00FE5FF5" w:rsidRDefault="00F00A11" w:rsidP="00F00A11">
            <w:pPr>
              <w:pStyle w:val="NoSpacing"/>
              <w:rPr>
                <w:sz w:val="15"/>
                <w:szCs w:val="15"/>
              </w:rPr>
            </w:pPr>
          </w:p>
        </w:tc>
      </w:tr>
      <w:tr w:rsidR="00F00A11" w:rsidTr="00BA224A">
        <w:tc>
          <w:tcPr>
            <w:tcW w:w="4081" w:type="dxa"/>
          </w:tcPr>
          <w:p w:rsidR="00F00A11" w:rsidRPr="001A5BC0" w:rsidRDefault="00F00A11" w:rsidP="00F00A11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 xml:space="preserve">GE Objective 6: </w:t>
            </w:r>
          </w:p>
        </w:tc>
        <w:tc>
          <w:tcPr>
            <w:tcW w:w="436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F00A11" w:rsidRPr="001A5BC0" w:rsidRDefault="00F00A11" w:rsidP="00F00A1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F00A11" w:rsidRPr="00FE5FF5" w:rsidRDefault="00F00A11" w:rsidP="00F00A11">
            <w:pPr>
              <w:pStyle w:val="NoSpacing"/>
              <w:rPr>
                <w:sz w:val="15"/>
                <w:szCs w:val="15"/>
              </w:rPr>
            </w:pPr>
          </w:p>
        </w:tc>
      </w:tr>
      <w:tr w:rsidR="00F00A11" w:rsidTr="00BA224A">
        <w:tc>
          <w:tcPr>
            <w:tcW w:w="4081" w:type="dxa"/>
          </w:tcPr>
          <w:p w:rsidR="00F00A11" w:rsidRPr="001A5BC0" w:rsidRDefault="00F00A11" w:rsidP="00F00A11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GE Objective  2: COMM 1101 Principles of Speech</w:t>
            </w:r>
          </w:p>
        </w:tc>
        <w:tc>
          <w:tcPr>
            <w:tcW w:w="436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F00A11" w:rsidRPr="001A5BC0" w:rsidRDefault="00F00A11" w:rsidP="00F00A11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F00A11" w:rsidRPr="001A5BC0" w:rsidRDefault="00F00A11" w:rsidP="00F00A1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F00A11" w:rsidRPr="00FE5FF5" w:rsidRDefault="00F00A11" w:rsidP="00F00A11">
            <w:pPr>
              <w:pStyle w:val="NoSpacing"/>
              <w:rPr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BA224A" w:rsidRPr="00FE5FF5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BA224A" w:rsidRPr="00FE5FF5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A224A" w:rsidRPr="00FE5FF5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</w:tcPr>
          <w:p w:rsidR="00BA224A" w:rsidRPr="00FE5FF5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BA224A" w:rsidRPr="00FE5FF5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BA224A" w:rsidTr="00F00A11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 2209 &amp; 2209L General Ecology &amp; Lab</w:t>
            </w:r>
          </w:p>
        </w:tc>
        <w:tc>
          <w:tcPr>
            <w:tcW w:w="436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</w:t>
            </w:r>
          </w:p>
        </w:tc>
        <w:tc>
          <w:tcPr>
            <w:tcW w:w="2931" w:type="dxa"/>
            <w:gridSpan w:val="5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 1101 &amp; 1101L and BIOL 1102 &amp; 1102L</w:t>
            </w:r>
          </w:p>
        </w:tc>
        <w:tc>
          <w:tcPr>
            <w:tcW w:w="1373" w:type="dxa"/>
            <w:gridSpan w:val="3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</w:tr>
      <w:tr w:rsidR="00BA224A" w:rsidTr="00F00A11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GE Objective 5: CHEM 1111 &amp; 1111L General Chemistry I &amp; Lab</w:t>
            </w:r>
          </w:p>
        </w:tc>
        <w:tc>
          <w:tcPr>
            <w:tcW w:w="436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S, Su</w:t>
            </w:r>
          </w:p>
        </w:tc>
        <w:tc>
          <w:tcPr>
            <w:tcW w:w="2391" w:type="dxa"/>
            <w:gridSpan w:val="2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MATH 1143 or 1147 or equivalent</w:t>
            </w:r>
          </w:p>
        </w:tc>
        <w:tc>
          <w:tcPr>
            <w:tcW w:w="1913" w:type="dxa"/>
            <w:gridSpan w:val="6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</w:tr>
      <w:tr w:rsidR="00BA224A" w:rsidTr="00F00A11">
        <w:trPr>
          <w:trHeight w:val="110"/>
        </w:trPr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</w:t>
            </w:r>
          </w:p>
        </w:tc>
        <w:tc>
          <w:tcPr>
            <w:tcW w:w="2661" w:type="dxa"/>
            <w:gridSpan w:val="4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MATH 1160 or 1170 C- minimum Grade</w:t>
            </w:r>
          </w:p>
        </w:tc>
        <w:tc>
          <w:tcPr>
            <w:tcW w:w="1643" w:type="dxa"/>
            <w:gridSpan w:val="4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</w:tr>
      <w:tr w:rsidR="00BA224A" w:rsidTr="00BA224A">
        <w:trPr>
          <w:trHeight w:val="110"/>
        </w:trPr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 3316 Biometry Lab</w:t>
            </w:r>
          </w:p>
        </w:tc>
        <w:tc>
          <w:tcPr>
            <w:tcW w:w="436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F,S</w:t>
            </w:r>
          </w:p>
        </w:tc>
        <w:tc>
          <w:tcPr>
            <w:tcW w:w="2121" w:type="dxa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MATH 3350</w:t>
            </w:r>
          </w:p>
        </w:tc>
        <w:tc>
          <w:tcPr>
            <w:tcW w:w="2183" w:type="dxa"/>
            <w:gridSpan w:val="7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MATH 3350</w:t>
            </w:r>
          </w:p>
        </w:tc>
      </w:tr>
      <w:tr w:rsidR="00BA224A" w:rsidTr="00BA224A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F00A11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 2206 &amp; 2207 Cell Biology &amp; Lab</w:t>
            </w:r>
          </w:p>
        </w:tc>
        <w:tc>
          <w:tcPr>
            <w:tcW w:w="436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</w:t>
            </w:r>
          </w:p>
        </w:tc>
        <w:tc>
          <w:tcPr>
            <w:tcW w:w="2661" w:type="dxa"/>
            <w:gridSpan w:val="4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 1101 &amp; 1102, CHEM 1111 &amp; 1111L</w:t>
            </w:r>
          </w:p>
        </w:tc>
        <w:tc>
          <w:tcPr>
            <w:tcW w:w="1643" w:type="dxa"/>
            <w:gridSpan w:val="4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CHEM 1112 &amp; 1112L</w:t>
            </w:r>
          </w:p>
        </w:tc>
      </w:tr>
      <w:tr w:rsidR="00BA224A" w:rsidTr="00BA224A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Biology Elective</w:t>
            </w:r>
          </w:p>
        </w:tc>
        <w:tc>
          <w:tcPr>
            <w:tcW w:w="436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</w:tr>
      <w:tr w:rsidR="00BA224A" w:rsidTr="00F00A11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CHEM 1112 &amp; 1112L General Chemistry II</w:t>
            </w:r>
          </w:p>
        </w:tc>
        <w:tc>
          <w:tcPr>
            <w:tcW w:w="436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S, Su</w:t>
            </w:r>
          </w:p>
        </w:tc>
        <w:tc>
          <w:tcPr>
            <w:tcW w:w="3291" w:type="dxa"/>
            <w:gridSpan w:val="7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 xml:space="preserve">CHEM 1111 &amp; 1111L , MATH 1143 or MATH 1147 </w:t>
            </w:r>
          </w:p>
        </w:tc>
        <w:tc>
          <w:tcPr>
            <w:tcW w:w="1013" w:type="dxa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shd w:val="clear" w:color="auto" w:fill="FFFFFF" w:themeFill="background1"/>
            <w:vAlign w:val="bottom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 3358 Genetics</w:t>
            </w:r>
          </w:p>
        </w:tc>
        <w:tc>
          <w:tcPr>
            <w:tcW w:w="436" w:type="dxa"/>
            <w:shd w:val="clear" w:color="auto" w:fill="FFFFFF" w:themeFill="background1"/>
          </w:tcPr>
          <w:p w:rsidR="00BA224A" w:rsidRPr="001A5BC0" w:rsidRDefault="00BA224A" w:rsidP="00BA224A">
            <w:pPr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BA224A" w:rsidRPr="001A5BC0" w:rsidRDefault="00BA224A" w:rsidP="00BA224A">
            <w:pPr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A224A" w:rsidRPr="001A5BC0" w:rsidRDefault="00BA224A" w:rsidP="00BA224A">
            <w:pPr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</w:t>
            </w:r>
          </w:p>
        </w:tc>
        <w:tc>
          <w:tcPr>
            <w:tcW w:w="2121" w:type="dxa"/>
            <w:shd w:val="clear" w:color="auto" w:fill="FFFFFF" w:themeFill="background1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 2206 or 2235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A224A" w:rsidRPr="001A5BC0" w:rsidRDefault="00BA224A" w:rsidP="00BA224A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1A5BC0">
              <w:rPr>
                <w:rFonts w:ascii="Calibri" w:hAnsi="Calibri"/>
                <w:color w:val="000000"/>
                <w:sz w:val="15"/>
                <w:szCs w:val="15"/>
              </w:rPr>
              <w:t>Anatomy, Physiology, Development  course (Upper Division)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BA224A" w:rsidRPr="0023312B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vAlign w:val="bottom"/>
          </w:tcPr>
          <w:p w:rsidR="00BA224A" w:rsidRPr="001A5BC0" w:rsidRDefault="00BA224A" w:rsidP="00BA224A">
            <w:pPr>
              <w:rPr>
                <w:rFonts w:ascii="Calibri" w:hAnsi="Calibri"/>
                <w:sz w:val="15"/>
                <w:szCs w:val="15"/>
              </w:rPr>
            </w:pPr>
            <w:r w:rsidRPr="001A5BC0">
              <w:rPr>
                <w:rFonts w:ascii="Calibri" w:hAnsi="Calibri"/>
                <w:sz w:val="15"/>
                <w:szCs w:val="15"/>
              </w:rPr>
              <w:t>CHEM 3301, 3303 Organic Chemistry I &amp; Lab</w:t>
            </w:r>
          </w:p>
        </w:tc>
        <w:tc>
          <w:tcPr>
            <w:tcW w:w="436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CHEM 1112 &amp; 1112L</w:t>
            </w:r>
          </w:p>
        </w:tc>
        <w:tc>
          <w:tcPr>
            <w:tcW w:w="2183" w:type="dxa"/>
            <w:gridSpan w:val="7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vAlign w:val="bottom"/>
          </w:tcPr>
          <w:p w:rsidR="00BA224A" w:rsidRPr="001A5BC0" w:rsidRDefault="00BA224A" w:rsidP="00BA224A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1A5BC0">
              <w:rPr>
                <w:rFonts w:ascii="Calibri" w:hAnsi="Calibri"/>
                <w:color w:val="000000"/>
                <w:sz w:val="15"/>
                <w:szCs w:val="15"/>
              </w:rPr>
              <w:t xml:space="preserve">GE Objective 6: </w:t>
            </w:r>
          </w:p>
        </w:tc>
        <w:tc>
          <w:tcPr>
            <w:tcW w:w="436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vAlign w:val="bottom"/>
          </w:tcPr>
          <w:p w:rsidR="00BA224A" w:rsidRPr="001A5BC0" w:rsidRDefault="00BA224A" w:rsidP="00BA224A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15"/>
                <w:szCs w:val="15"/>
              </w:rPr>
              <w:t>Free E</w:t>
            </w:r>
            <w:r w:rsidRPr="001A5BC0">
              <w:rPr>
                <w:rFonts w:ascii="Calibri" w:hAnsi="Calibri"/>
                <w:color w:val="000000"/>
                <w:sz w:val="15"/>
                <w:szCs w:val="15"/>
              </w:rPr>
              <w:t>lectives</w:t>
            </w:r>
          </w:p>
        </w:tc>
        <w:tc>
          <w:tcPr>
            <w:tcW w:w="436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 4417 Organic Evolution</w:t>
            </w:r>
          </w:p>
        </w:tc>
        <w:tc>
          <w:tcPr>
            <w:tcW w:w="436" w:type="dxa"/>
            <w:shd w:val="clear" w:color="auto" w:fill="FFFFFF" w:themeFill="background1"/>
          </w:tcPr>
          <w:p w:rsidR="00BA224A" w:rsidRPr="001A5BC0" w:rsidRDefault="00BA224A" w:rsidP="00BA224A">
            <w:pPr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BA224A" w:rsidRPr="001A5BC0" w:rsidRDefault="00BA224A" w:rsidP="00BA224A">
            <w:pPr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</w:t>
            </w:r>
          </w:p>
        </w:tc>
        <w:tc>
          <w:tcPr>
            <w:tcW w:w="2121" w:type="dxa"/>
            <w:shd w:val="clear" w:color="auto" w:fill="FFFFFF" w:themeFill="background1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 3358 &amp; 2209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Diversity or  Evolutionary course</w:t>
            </w:r>
          </w:p>
        </w:tc>
        <w:tc>
          <w:tcPr>
            <w:tcW w:w="436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F00A11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CHEM 3302, 3304 Organic Chemistry II &amp; Lab</w:t>
            </w:r>
          </w:p>
        </w:tc>
        <w:tc>
          <w:tcPr>
            <w:tcW w:w="436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4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CHEM 3301 or permission of instructor</w:t>
            </w:r>
          </w:p>
        </w:tc>
        <w:tc>
          <w:tcPr>
            <w:tcW w:w="1643" w:type="dxa"/>
            <w:gridSpan w:val="4"/>
            <w:shd w:val="clear" w:color="auto" w:fill="FFFFFF" w:themeFill="background1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F10D00">
        <w:tc>
          <w:tcPr>
            <w:tcW w:w="4081" w:type="dxa"/>
            <w:vAlign w:val="bottom"/>
          </w:tcPr>
          <w:p w:rsidR="00BA224A" w:rsidRPr="001A5BC0" w:rsidRDefault="00BA224A" w:rsidP="00BA224A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1A5BC0">
              <w:rPr>
                <w:rFonts w:ascii="Calibri" w:hAnsi="Calibri"/>
                <w:color w:val="000000"/>
                <w:sz w:val="15"/>
                <w:szCs w:val="15"/>
              </w:rPr>
              <w:t xml:space="preserve">Upper 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>Division Free E</w:t>
            </w:r>
            <w:r w:rsidRPr="001A5BC0">
              <w:rPr>
                <w:rFonts w:ascii="Calibri" w:hAnsi="Calibri"/>
                <w:color w:val="000000"/>
                <w:sz w:val="15"/>
                <w:szCs w:val="15"/>
              </w:rPr>
              <w:t>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tcBorders>
              <w:bottom w:val="single" w:sz="4" w:space="0" w:color="auto"/>
            </w:tcBorders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Diversity or Evolutionary Course</w:t>
            </w:r>
          </w:p>
        </w:tc>
        <w:tc>
          <w:tcPr>
            <w:tcW w:w="436" w:type="dxa"/>
            <w:shd w:val="clear" w:color="auto" w:fill="FFFFFF" w:themeFill="background1"/>
          </w:tcPr>
          <w:p w:rsidR="00BA224A" w:rsidRPr="001A5BC0" w:rsidRDefault="00BA224A" w:rsidP="00BA224A">
            <w:pPr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BA224A" w:rsidRPr="001A5BC0" w:rsidRDefault="00BA224A" w:rsidP="00BA22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A224A" w:rsidRPr="001A5BC0" w:rsidRDefault="00BA224A" w:rsidP="00BA22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F00A11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Biology 4491 Senior Seminar</w:t>
            </w:r>
          </w:p>
        </w:tc>
        <w:tc>
          <w:tcPr>
            <w:tcW w:w="436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</w:t>
            </w:r>
          </w:p>
        </w:tc>
        <w:tc>
          <w:tcPr>
            <w:tcW w:w="3021" w:type="dxa"/>
            <w:gridSpan w:val="6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Senior standing or permission of department</w:t>
            </w:r>
          </w:p>
        </w:tc>
        <w:tc>
          <w:tcPr>
            <w:tcW w:w="1283" w:type="dxa"/>
            <w:gridSpan w:val="2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F00A11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PHYS 1111, 1113 General Physics &amp; Lab</w:t>
            </w:r>
          </w:p>
        </w:tc>
        <w:tc>
          <w:tcPr>
            <w:tcW w:w="436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391" w:type="dxa"/>
            <w:gridSpan w:val="2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MATH 1143 or 1147 or equivalent</w:t>
            </w:r>
          </w:p>
        </w:tc>
        <w:tc>
          <w:tcPr>
            <w:tcW w:w="1913" w:type="dxa"/>
            <w:gridSpan w:val="6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 xml:space="preserve">GE Objective 4: </w:t>
            </w:r>
          </w:p>
        </w:tc>
        <w:tc>
          <w:tcPr>
            <w:tcW w:w="436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BA224A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0117B0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 4492 Senior Seminar</w:t>
            </w:r>
          </w:p>
        </w:tc>
        <w:tc>
          <w:tcPr>
            <w:tcW w:w="436" w:type="dxa"/>
            <w:shd w:val="clear" w:color="auto" w:fill="FFFFFF" w:themeFill="background1"/>
          </w:tcPr>
          <w:p w:rsidR="00BA224A" w:rsidRPr="001A5BC0" w:rsidRDefault="00BA224A" w:rsidP="00BA224A">
            <w:pPr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</w:t>
            </w:r>
          </w:p>
        </w:tc>
        <w:tc>
          <w:tcPr>
            <w:tcW w:w="3021" w:type="dxa"/>
            <w:gridSpan w:val="6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Senior standing or permission of department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</w:tr>
      <w:tr w:rsidR="00BA224A" w:rsidTr="00BA224A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Anatomy, Physiology, Development Course</w:t>
            </w:r>
          </w:p>
        </w:tc>
        <w:tc>
          <w:tcPr>
            <w:tcW w:w="436" w:type="dxa"/>
            <w:shd w:val="clear" w:color="auto" w:fill="FFFFFF" w:themeFill="background1"/>
          </w:tcPr>
          <w:p w:rsidR="00BA224A" w:rsidRPr="001A5BC0" w:rsidRDefault="00BA224A" w:rsidP="00BA224A">
            <w:pPr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</w:p>
        </w:tc>
      </w:tr>
      <w:tr w:rsidR="00BA224A" w:rsidTr="00BA224A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 4432 Biochemistry</w:t>
            </w:r>
          </w:p>
        </w:tc>
        <w:tc>
          <w:tcPr>
            <w:tcW w:w="436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F,S</w:t>
            </w:r>
          </w:p>
        </w:tc>
        <w:tc>
          <w:tcPr>
            <w:tcW w:w="2121" w:type="dxa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 1101, CHEM 3301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Biology elective</w:t>
            </w:r>
          </w:p>
        </w:tc>
        <w:tc>
          <w:tcPr>
            <w:tcW w:w="436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</w:tcPr>
          <w:p w:rsidR="00BA224A" w:rsidRPr="001A5BC0" w:rsidRDefault="00BA224A" w:rsidP="00BA224A">
            <w:pPr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 xml:space="preserve">GE Objective 9: </w:t>
            </w:r>
          </w:p>
        </w:tc>
        <w:tc>
          <w:tcPr>
            <w:tcW w:w="436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A224A" w:rsidRPr="001A5BC0" w:rsidRDefault="00BA224A" w:rsidP="00BA224A">
            <w:pPr>
              <w:pStyle w:val="NoSpacing"/>
              <w:jc w:val="center"/>
              <w:rPr>
                <w:sz w:val="15"/>
                <w:szCs w:val="15"/>
              </w:rPr>
            </w:pPr>
            <w:r w:rsidRPr="001A5BC0">
              <w:rPr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:rsidR="00BA224A" w:rsidRPr="001A5BC0" w:rsidRDefault="00BA224A" w:rsidP="00BA224A">
            <w:pPr>
              <w:pStyle w:val="NoSpacing"/>
              <w:rPr>
                <w:sz w:val="15"/>
                <w:szCs w:val="15"/>
              </w:rPr>
            </w:pPr>
          </w:p>
        </w:tc>
      </w:tr>
      <w:tr w:rsidR="00BA224A" w:rsidTr="00BA224A">
        <w:tc>
          <w:tcPr>
            <w:tcW w:w="4081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:rsidR="00BA224A" w:rsidRPr="00AE7434" w:rsidRDefault="00BA224A" w:rsidP="00BA22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A224A" w:rsidTr="00AB03E3">
        <w:tc>
          <w:tcPr>
            <w:tcW w:w="11178" w:type="dxa"/>
            <w:gridSpan w:val="13"/>
          </w:tcPr>
          <w:p w:rsidR="00BA224A" w:rsidRPr="00943870" w:rsidRDefault="00BA224A" w:rsidP="00BA224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A224A" w:rsidRPr="00C04A5A" w:rsidRDefault="00BA224A" w:rsidP="00BA224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925E6F" w:rsidP="00925E6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B.S., Biology, Integrative Organismal Biology</w:t>
            </w:r>
          </w:p>
        </w:tc>
      </w:tr>
      <w:tr w:rsidR="00B60C98" w:rsidRPr="00B60C98" w:rsidTr="00133E58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133E58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925E6F" w:rsidRDefault="0053546D" w:rsidP="0053546D">
            <w:pPr>
              <w:rPr>
                <w:b/>
                <w:sz w:val="18"/>
                <w:szCs w:val="18"/>
              </w:rPr>
            </w:pPr>
            <w:r w:rsidRPr="00925E6F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925E6F" w:rsidRDefault="00B0436D" w:rsidP="004372CC">
            <w:pPr>
              <w:jc w:val="center"/>
              <w:rPr>
                <w:b/>
                <w:sz w:val="18"/>
                <w:szCs w:val="18"/>
              </w:rPr>
            </w:pPr>
            <w:r w:rsidRPr="00925E6F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b/>
                <w:sz w:val="18"/>
                <w:szCs w:val="18"/>
              </w:rPr>
            </w:pPr>
            <w:r w:rsidRPr="00925E6F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734" w:type="dxa"/>
            <w:shd w:val="clear" w:color="auto" w:fill="auto"/>
          </w:tcPr>
          <w:p w:rsidR="00B0436D" w:rsidRPr="00925E6F" w:rsidRDefault="00B0436D" w:rsidP="00B0436D">
            <w:pPr>
              <w:jc w:val="center"/>
              <w:rPr>
                <w:b/>
                <w:sz w:val="18"/>
                <w:szCs w:val="18"/>
              </w:rPr>
            </w:pPr>
            <w:r w:rsidRPr="00925E6F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0436D" w:rsidRPr="000F050D" w:rsidRDefault="00B0436D" w:rsidP="00B043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 xml:space="preserve">BIOL 1101 &amp; 1101L Biology I &amp; Lab 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0436D" w:rsidRPr="000F050D" w:rsidRDefault="00B0436D" w:rsidP="00B043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0436D" w:rsidRPr="00B60C98" w:rsidTr="00FC4FD1">
        <w:trPr>
          <w:trHeight w:val="248"/>
        </w:trPr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1102 &amp; 1102L Biology II &amp; Lab</w:t>
            </w:r>
          </w:p>
        </w:tc>
        <w:tc>
          <w:tcPr>
            <w:tcW w:w="734" w:type="dxa"/>
            <w:shd w:val="clear" w:color="auto" w:fill="auto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</w:t>
            </w:r>
            <w:r>
              <w:rPr>
                <w:rFonts w:cstheme="minorHAnsi"/>
                <w:sz w:val="18"/>
                <w:szCs w:val="18"/>
              </w:rPr>
              <w:t xml:space="preserve"> min)                               MATH 1160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0436D" w:rsidRPr="000F050D" w:rsidRDefault="00B0436D" w:rsidP="00B043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0436D" w:rsidRPr="00B60C98" w:rsidTr="00133E58">
        <w:trPr>
          <w:trHeight w:val="248"/>
        </w:trPr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2206, 2207 Cell Biology &amp; Lab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0436D" w:rsidRPr="000F050D" w:rsidRDefault="00B0436D" w:rsidP="00B0436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B0436D" w:rsidRPr="00B60C98" w:rsidTr="00133E58">
        <w:trPr>
          <w:trHeight w:val="248"/>
        </w:trPr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2209 &amp; 2209L General Ecology &amp; Lab</w:t>
            </w:r>
          </w:p>
        </w:tc>
        <w:tc>
          <w:tcPr>
            <w:tcW w:w="734" w:type="dxa"/>
            <w:shd w:val="clear" w:color="auto" w:fill="auto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0436D" w:rsidRPr="000F050D" w:rsidRDefault="00B0436D" w:rsidP="00B0436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0436D" w:rsidRPr="000F050D" w:rsidRDefault="00B0436D" w:rsidP="00B0436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B0436D" w:rsidRPr="00B60C98" w:rsidTr="00133E58">
        <w:trPr>
          <w:trHeight w:val="247"/>
        </w:trPr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3316 Biometry Lab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0436D" w:rsidRPr="000F050D" w:rsidRDefault="00B0436D" w:rsidP="00B0436D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0436D" w:rsidRPr="000F050D" w:rsidRDefault="00B0436D" w:rsidP="00B0436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3358 Genetics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4417 Organic Evolution</w:t>
            </w:r>
          </w:p>
        </w:tc>
        <w:tc>
          <w:tcPr>
            <w:tcW w:w="734" w:type="dxa"/>
            <w:shd w:val="clear" w:color="auto" w:fill="auto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0436D" w:rsidRPr="00B60C98" w:rsidRDefault="00B0436D" w:rsidP="00B04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0436D" w:rsidRPr="000F050D" w:rsidRDefault="00B0436D" w:rsidP="00B043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0436D" w:rsidRPr="00B60C98" w:rsidTr="00B0436D">
        <w:trPr>
          <w:trHeight w:val="207"/>
        </w:trPr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4491 and 4492 Seminars</w:t>
            </w:r>
          </w:p>
        </w:tc>
        <w:tc>
          <w:tcPr>
            <w:tcW w:w="734" w:type="dxa"/>
            <w:shd w:val="clear" w:color="auto" w:fill="auto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0436D" w:rsidRPr="00B60C98" w:rsidRDefault="00B0436D" w:rsidP="00B04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 &amp;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0436D" w:rsidRPr="000F050D" w:rsidRDefault="00B0436D" w:rsidP="00B043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25E6F" w:rsidRPr="00B60C98" w:rsidTr="00552504">
        <w:trPr>
          <w:trHeight w:val="257"/>
        </w:trPr>
        <w:tc>
          <w:tcPr>
            <w:tcW w:w="5499" w:type="dxa"/>
            <w:gridSpan w:val="2"/>
            <w:shd w:val="clear" w:color="auto" w:fill="auto"/>
          </w:tcPr>
          <w:p w:rsidR="00925E6F" w:rsidRPr="00925E6F" w:rsidRDefault="00925E6F" w:rsidP="00925E6F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 xml:space="preserve">MATH 1160 Applied Calculus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925E6F">
              <w:rPr>
                <w:sz w:val="16"/>
                <w:szCs w:val="16"/>
              </w:rPr>
              <w:t>(Counted in GE Objective 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25E6F" w:rsidRPr="000F050D" w:rsidRDefault="00925E6F" w:rsidP="00B043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25E6F" w:rsidRPr="000F050D" w:rsidRDefault="00925E6F" w:rsidP="00B0436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0436D" w:rsidRPr="00B60C98" w:rsidTr="00FC4FD1">
        <w:trPr>
          <w:trHeight w:val="70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0436D" w:rsidRPr="00925E6F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B0436D" w:rsidRPr="00925E6F" w:rsidRDefault="00552504" w:rsidP="00925E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925E6F" w:rsidRPr="00B60C98" w:rsidTr="00552504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E6F" w:rsidRPr="00925E6F" w:rsidRDefault="00925E6F" w:rsidP="00925E6F">
            <w:pPr>
              <w:tabs>
                <w:tab w:val="center" w:pos="192"/>
              </w:tabs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CHE</w:t>
            </w:r>
            <w:r>
              <w:rPr>
                <w:sz w:val="18"/>
                <w:szCs w:val="18"/>
              </w:rPr>
              <w:t xml:space="preserve">M 1111 &amp; 1111L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 &amp; Lab        </w:t>
            </w:r>
            <w:r w:rsidRPr="00925E6F">
              <w:rPr>
                <w:sz w:val="16"/>
                <w:szCs w:val="16"/>
              </w:rPr>
              <w:t>(Counted in GE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25E6F" w:rsidRPr="00B60C98" w:rsidRDefault="00925E6F" w:rsidP="00B0436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25E6F" w:rsidRPr="00B60C98" w:rsidRDefault="00925E6F" w:rsidP="00B0436D">
            <w:pPr>
              <w:jc w:val="center"/>
              <w:rPr>
                <w:sz w:val="18"/>
                <w:szCs w:val="18"/>
              </w:rPr>
            </w:pPr>
          </w:p>
        </w:tc>
      </w:tr>
      <w:tr w:rsidR="00B0436D" w:rsidRPr="00B60C98" w:rsidTr="00133E58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CHEM 1112 &amp; 1112L General Chemistry II &amp; Lab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0436D" w:rsidRPr="000F050D" w:rsidRDefault="00B0436D" w:rsidP="00B0436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CHEM 3301/3303 Organic Chemistry I &amp; Lab</w:t>
            </w:r>
          </w:p>
        </w:tc>
        <w:tc>
          <w:tcPr>
            <w:tcW w:w="734" w:type="dxa"/>
            <w:shd w:val="clear" w:color="auto" w:fill="auto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925E6F" w:rsidRPr="00B60C98" w:rsidTr="00552504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E6F" w:rsidRPr="00925E6F" w:rsidRDefault="00925E6F" w:rsidP="00925E6F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 xml:space="preserve">PHYS 1111, 1113 General Physics &amp; Lab              </w:t>
            </w:r>
            <w:r>
              <w:rPr>
                <w:sz w:val="16"/>
                <w:szCs w:val="16"/>
              </w:rPr>
              <w:t>(C</w:t>
            </w:r>
            <w:r w:rsidRPr="00925E6F">
              <w:rPr>
                <w:sz w:val="16"/>
                <w:szCs w:val="16"/>
              </w:rPr>
              <w:t xml:space="preserve">ounted in </w:t>
            </w:r>
            <w:r>
              <w:rPr>
                <w:sz w:val="16"/>
                <w:szCs w:val="16"/>
              </w:rPr>
              <w:t xml:space="preserve">GE </w:t>
            </w:r>
            <w:r w:rsidRPr="00925E6F">
              <w:rPr>
                <w:sz w:val="16"/>
                <w:szCs w:val="16"/>
              </w:rPr>
              <w:t>Objective 5)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925E6F" w:rsidRPr="003775E6" w:rsidRDefault="00925E6F" w:rsidP="00B0436D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925E6F" w:rsidRPr="000F050D" w:rsidRDefault="00925E6F" w:rsidP="00B043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925E6F" w:rsidRPr="000F050D" w:rsidRDefault="00925E6F" w:rsidP="00B0436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36D" w:rsidRPr="00B60C98" w:rsidTr="00FC4FD1">
        <w:tc>
          <w:tcPr>
            <w:tcW w:w="4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6D" w:rsidRPr="00925E6F" w:rsidRDefault="00B0436D" w:rsidP="00B0436D">
            <w:pPr>
              <w:rPr>
                <w:b/>
                <w:sz w:val="18"/>
                <w:szCs w:val="18"/>
              </w:rPr>
            </w:pPr>
            <w:r w:rsidRPr="00925E6F">
              <w:rPr>
                <w:b/>
                <w:sz w:val="18"/>
                <w:szCs w:val="18"/>
              </w:rPr>
              <w:t>CHOOSE Two (7 cr. minimum)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B0436D" w:rsidRPr="00925E6F" w:rsidRDefault="00B0436D" w:rsidP="00925E6F">
            <w:pPr>
              <w:jc w:val="center"/>
              <w:rPr>
                <w:b/>
                <w:sz w:val="18"/>
                <w:szCs w:val="18"/>
              </w:rPr>
            </w:pPr>
            <w:r w:rsidRPr="00925E6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0436D" w:rsidRPr="00B60C98" w:rsidTr="00FC4FD1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PHYS 1112, 1114 General Physics II &amp; Lab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 xml:space="preserve">BIOL 4432 Biochemistry 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CHEM 3302, 3304 Organic Chemistry II &amp; Lab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b/>
                <w:sz w:val="18"/>
                <w:szCs w:val="18"/>
              </w:rPr>
            </w:pPr>
            <w:r w:rsidRPr="00925E6F">
              <w:rPr>
                <w:b/>
                <w:sz w:val="18"/>
                <w:szCs w:val="18"/>
              </w:rPr>
              <w:t>Anatomy, Physiology &amp; Development courses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0436D" w:rsidRPr="000F050D" w:rsidRDefault="00B0436D" w:rsidP="00B0436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b/>
                <w:sz w:val="18"/>
                <w:szCs w:val="18"/>
              </w:rPr>
            </w:pPr>
            <w:r w:rsidRPr="00925E6F">
              <w:rPr>
                <w:b/>
                <w:sz w:val="18"/>
                <w:szCs w:val="18"/>
              </w:rPr>
              <w:t>Select 8 credits (Upper Division):</w:t>
            </w:r>
          </w:p>
        </w:tc>
        <w:tc>
          <w:tcPr>
            <w:tcW w:w="734" w:type="dxa"/>
            <w:shd w:val="clear" w:color="auto" w:fill="auto"/>
          </w:tcPr>
          <w:p w:rsidR="00B0436D" w:rsidRPr="00925E6F" w:rsidRDefault="00B0436D" w:rsidP="00925E6F">
            <w:pPr>
              <w:jc w:val="center"/>
              <w:rPr>
                <w:b/>
                <w:sz w:val="18"/>
                <w:szCs w:val="18"/>
              </w:rPr>
            </w:pPr>
            <w:r w:rsidRPr="00925E6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0436D" w:rsidRPr="000F050D" w:rsidRDefault="00B0436D" w:rsidP="00B0436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3301 &amp; 3301L Anatomy &amp; Physiology I &amp; Lab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0436D" w:rsidRPr="000F050D" w:rsidRDefault="00B0436D" w:rsidP="00B043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3302 &amp; 3302L Anatomy &amp; Physiology II &amp; Lab</w:t>
            </w:r>
          </w:p>
        </w:tc>
        <w:tc>
          <w:tcPr>
            <w:tcW w:w="734" w:type="dxa"/>
            <w:shd w:val="clear" w:color="auto" w:fill="auto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0436D" w:rsidRPr="000F050D" w:rsidRDefault="00B0436D" w:rsidP="00B0436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3304 &amp; 3304L C</w:t>
            </w:r>
            <w:r w:rsidR="00925E6F">
              <w:rPr>
                <w:sz w:val="18"/>
                <w:szCs w:val="18"/>
              </w:rPr>
              <w:t xml:space="preserve">omparative </w:t>
            </w:r>
            <w:proofErr w:type="spellStart"/>
            <w:r w:rsidR="00925E6F">
              <w:rPr>
                <w:sz w:val="18"/>
                <w:szCs w:val="18"/>
              </w:rPr>
              <w:t>Vert</w:t>
            </w:r>
            <w:proofErr w:type="spellEnd"/>
            <w:r w:rsidRPr="00925E6F">
              <w:rPr>
                <w:sz w:val="18"/>
                <w:szCs w:val="18"/>
              </w:rPr>
              <w:t xml:space="preserve"> Morph</w:t>
            </w:r>
            <w:r w:rsidR="00925E6F">
              <w:rPr>
                <w:sz w:val="18"/>
                <w:szCs w:val="18"/>
              </w:rPr>
              <w:t xml:space="preserve"> &amp; </w:t>
            </w:r>
            <w:proofErr w:type="spellStart"/>
            <w:r w:rsidR="00925E6F">
              <w:rPr>
                <w:sz w:val="18"/>
                <w:szCs w:val="18"/>
              </w:rPr>
              <w:t>Phys</w:t>
            </w:r>
            <w:proofErr w:type="spellEnd"/>
            <w:r w:rsidRPr="00925E6F">
              <w:rPr>
                <w:sz w:val="18"/>
                <w:szCs w:val="18"/>
              </w:rPr>
              <w:t xml:space="preserve"> &amp; Lab 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5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3324 &amp;3324L Developmental Biology &amp; Lab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4404 Plant Physiology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436D" w:rsidRPr="000F050D" w:rsidRDefault="00B0436D" w:rsidP="00B0436D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0436D" w:rsidRPr="000F050D" w:rsidRDefault="00B0436D" w:rsidP="00B043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4405 &amp; 4405L: Plant Form and Function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436D" w:rsidRPr="000F050D" w:rsidRDefault="00552504" w:rsidP="00B043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</w:t>
            </w: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4419 &amp; 4419L Mammalian Histology &amp; Lab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436D" w:rsidRPr="000F050D" w:rsidRDefault="00B0436D" w:rsidP="00B043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4443 Endocrinology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36D" w:rsidRPr="00410A4C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436D" w:rsidRPr="000F050D" w:rsidRDefault="00552504" w:rsidP="00B043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0436D" w:rsidRPr="00B60C98" w:rsidTr="00133E58">
        <w:tc>
          <w:tcPr>
            <w:tcW w:w="4765" w:type="dxa"/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 xml:space="preserve">BIOL 4464 Lectures in Human Physiology 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436D" w:rsidRPr="000F050D" w:rsidRDefault="00552504" w:rsidP="00B043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0436D" w:rsidRPr="00B60C98" w:rsidTr="00133E58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b/>
                <w:sz w:val="18"/>
                <w:szCs w:val="18"/>
              </w:rPr>
              <w:t>Diversity or Evolutionary Courses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0436D" w:rsidRPr="000F050D" w:rsidRDefault="00B0436D" w:rsidP="00B043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0436D" w:rsidRPr="000F050D" w:rsidRDefault="00B0436D" w:rsidP="00B043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B0436D" w:rsidRPr="00B60C98" w:rsidTr="00133E58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0436D" w:rsidRPr="00925E6F" w:rsidRDefault="00B0436D" w:rsidP="00B0436D">
            <w:pPr>
              <w:rPr>
                <w:b/>
                <w:sz w:val="18"/>
                <w:szCs w:val="18"/>
              </w:rPr>
            </w:pPr>
            <w:r w:rsidRPr="00925E6F">
              <w:rPr>
                <w:b/>
                <w:sz w:val="18"/>
                <w:szCs w:val="18"/>
              </w:rPr>
              <w:t xml:space="preserve">Select 8 credits: </w:t>
            </w:r>
          </w:p>
        </w:tc>
        <w:tc>
          <w:tcPr>
            <w:tcW w:w="734" w:type="dxa"/>
          </w:tcPr>
          <w:p w:rsidR="00B0436D" w:rsidRPr="00925E6F" w:rsidRDefault="00B0436D" w:rsidP="00925E6F">
            <w:pPr>
              <w:jc w:val="center"/>
              <w:rPr>
                <w:b/>
                <w:sz w:val="18"/>
                <w:szCs w:val="18"/>
              </w:rPr>
            </w:pPr>
            <w:r w:rsidRPr="00925E6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B0436D" w:rsidRPr="000F050D" w:rsidRDefault="00B0436D" w:rsidP="00B0436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0436D" w:rsidRPr="00B60C98" w:rsidTr="00FC4FD1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2221 Fall Flora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2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B0436D" w:rsidRPr="000F050D" w:rsidRDefault="00B0436D" w:rsidP="00B0436D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B0436D" w:rsidRPr="000F050D" w:rsidRDefault="00B0436D" w:rsidP="00B0436D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B0436D" w:rsidRPr="00B60C98" w:rsidTr="00FC4FD1">
        <w:trPr>
          <w:trHeight w:val="19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2214 Spring Flora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2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0436D" w:rsidRPr="000F050D" w:rsidRDefault="00B0436D" w:rsidP="00B0436D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0436D" w:rsidRPr="00B60C98" w:rsidTr="00FC4FD1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3310 &amp; 3310L Invertebrate Zoology &amp; Lab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0436D" w:rsidRPr="000F050D" w:rsidRDefault="00B0436D" w:rsidP="00B0436D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0436D" w:rsidRPr="00B60C98" w:rsidTr="00FC4FD1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4406 &amp; 4406L Plant Diversity &amp; Evolution &amp; Lab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0436D" w:rsidRPr="000F050D" w:rsidRDefault="00B0436D" w:rsidP="00B0436D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0436D" w:rsidRPr="00B60C98" w:rsidTr="00FC4FD1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4412 &amp; 4412L Systemic Botany &amp; Lab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436D" w:rsidRPr="00410A4C" w:rsidRDefault="00B0436D" w:rsidP="00B0436D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436D" w:rsidRPr="00410A4C" w:rsidRDefault="00B0436D" w:rsidP="00B043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0436D" w:rsidRPr="00410A4C" w:rsidRDefault="00B0436D" w:rsidP="00B0436D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0436D" w:rsidRPr="00B60C98" w:rsidTr="00FC4FD1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4423 General Parasitology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36D" w:rsidRPr="00410A4C" w:rsidRDefault="00B0436D" w:rsidP="00B0436D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0436D" w:rsidRPr="00B60C98" w:rsidTr="00FC4FD1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6D" w:rsidRPr="00925E6F" w:rsidRDefault="00925E6F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4426 &amp; 4426L Herpetology &amp; Lab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36D" w:rsidRPr="00925E6F" w:rsidRDefault="00925E6F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B0436D" w:rsidRPr="00B60C98" w:rsidTr="00B0436D">
        <w:tc>
          <w:tcPr>
            <w:tcW w:w="4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36D" w:rsidRPr="00925E6F" w:rsidRDefault="00925E6F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4427 &amp; 4427L Ichthyology &amp; Lab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36D" w:rsidRPr="00925E6F" w:rsidRDefault="00925E6F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0436D" w:rsidRPr="000F050D" w:rsidRDefault="00B0436D" w:rsidP="00B0436D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0436D" w:rsidRPr="000F050D" w:rsidRDefault="00B0436D" w:rsidP="00B0436D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B0436D" w:rsidRPr="00B60C98" w:rsidTr="00B0436D">
        <w:tc>
          <w:tcPr>
            <w:tcW w:w="4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4431 &amp; 4431L General Entomology &amp; Lab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36D" w:rsidRPr="000F050D" w:rsidRDefault="00B0436D" w:rsidP="00B0436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36D" w:rsidRPr="000F050D" w:rsidRDefault="00B0436D" w:rsidP="00B0436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0436D" w:rsidRPr="00B60C98" w:rsidTr="00B0436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4434 &amp; 4434L Microbial Diversity &amp; Lab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436D" w:rsidRPr="000F050D" w:rsidRDefault="00B0436D" w:rsidP="00B0436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0436D" w:rsidRPr="00B60C98" w:rsidTr="00B0436D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4438 Ornithology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36D" w:rsidRPr="000F050D" w:rsidRDefault="00B0436D" w:rsidP="00B0436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B0436D" w:rsidRPr="000F050D" w:rsidRDefault="00B0436D" w:rsidP="00B043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0436D" w:rsidRPr="00B60C98" w:rsidTr="00B0436D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 xml:space="preserve">BIOL 4441 &amp; 4441L </w:t>
            </w:r>
            <w:proofErr w:type="spellStart"/>
            <w:r w:rsidRPr="00925E6F">
              <w:rPr>
                <w:sz w:val="18"/>
                <w:szCs w:val="18"/>
              </w:rPr>
              <w:t>Mammology</w:t>
            </w:r>
            <w:proofErr w:type="spellEnd"/>
            <w:r w:rsidRPr="00925E6F">
              <w:rPr>
                <w:sz w:val="18"/>
                <w:szCs w:val="18"/>
              </w:rPr>
              <w:t xml:space="preserve"> &amp; Lab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B0436D" w:rsidRPr="004C0486" w:rsidRDefault="00B0436D" w:rsidP="00B0436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0436D" w:rsidRPr="008C01E4" w:rsidRDefault="00B0436D" w:rsidP="00B0436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0436D" w:rsidRPr="004C0486" w:rsidRDefault="00B0436D" w:rsidP="00B0436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0436D" w:rsidRDefault="00B0436D" w:rsidP="00B0436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0436D" w:rsidRPr="00B60C98" w:rsidRDefault="00B0436D" w:rsidP="00B0436D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0436D" w:rsidRPr="00B60C98" w:rsidTr="00B0436D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4442 Plant Animal Interactions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0436D" w:rsidRPr="004C0486" w:rsidRDefault="00B0436D" w:rsidP="00B0436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0436D" w:rsidRPr="00B60C98" w:rsidTr="00B0436D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36D" w:rsidRPr="00925E6F" w:rsidRDefault="00B0436D" w:rsidP="00B0436D">
            <w:pPr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BIOL 4495 Animal Behavior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36D" w:rsidRPr="00925E6F" w:rsidRDefault="00B0436D" w:rsidP="00925E6F">
            <w:pPr>
              <w:jc w:val="center"/>
              <w:rPr>
                <w:sz w:val="18"/>
                <w:szCs w:val="18"/>
              </w:rPr>
            </w:pPr>
            <w:r w:rsidRPr="00925E6F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0436D" w:rsidRPr="004C0486" w:rsidRDefault="00B0436D" w:rsidP="00B0436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A79A3" w:rsidRPr="00B60C98" w:rsidTr="00B0436D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79A3" w:rsidRPr="00DA79A3" w:rsidRDefault="00DA79A3" w:rsidP="00DA79A3">
            <w:pPr>
              <w:rPr>
                <w:b/>
                <w:sz w:val="18"/>
                <w:szCs w:val="18"/>
              </w:rPr>
            </w:pPr>
            <w:r w:rsidRPr="00DA79A3">
              <w:rPr>
                <w:b/>
                <w:sz w:val="18"/>
                <w:szCs w:val="18"/>
              </w:rPr>
              <w:t>Biology Electives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79A3" w:rsidRPr="00DA79A3" w:rsidRDefault="00DA79A3" w:rsidP="00DA79A3">
            <w:pPr>
              <w:jc w:val="center"/>
              <w:rPr>
                <w:b/>
                <w:sz w:val="18"/>
                <w:szCs w:val="18"/>
              </w:rPr>
            </w:pPr>
            <w:r w:rsidRPr="00DA79A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A79A3" w:rsidRPr="004C0486" w:rsidRDefault="00DA79A3" w:rsidP="00DA79A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A79A3" w:rsidRPr="00B60C98" w:rsidTr="0055250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79A3" w:rsidRPr="00925E6F" w:rsidRDefault="00DA79A3" w:rsidP="00DA79A3">
            <w:pPr>
              <w:rPr>
                <w:sz w:val="18"/>
                <w:szCs w:val="18"/>
              </w:rPr>
            </w:pPr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 xml:space="preserve">Students must fulfill a minimum of an additional 8 credits of biology electives for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A79A3" w:rsidRPr="004C0486" w:rsidRDefault="00DA79A3" w:rsidP="00DA79A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A79A3" w:rsidRPr="00B60C98" w:rsidTr="0055250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79A3" w:rsidRPr="00925E6F" w:rsidRDefault="00DA79A3" w:rsidP="00DA79A3">
            <w:pPr>
              <w:rPr>
                <w:sz w:val="18"/>
                <w:szCs w:val="18"/>
              </w:rPr>
            </w:pPr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>which they can select any course in Biology,</w:t>
            </w:r>
            <w:r w:rsidRPr="004C673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>includingIndependent</w:t>
            </w:r>
            <w:proofErr w:type="spellEnd"/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 xml:space="preserve"> Problems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A79A3" w:rsidRPr="004C0486" w:rsidRDefault="00DA79A3" w:rsidP="00DA79A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A79A3" w:rsidRPr="00B60C98" w:rsidTr="00925E6F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79A3" w:rsidRPr="00925E6F" w:rsidRDefault="00DA79A3" w:rsidP="00DA79A3">
            <w:pPr>
              <w:rPr>
                <w:sz w:val="18"/>
                <w:szCs w:val="18"/>
              </w:rPr>
            </w:pPr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>(</w:t>
            </w:r>
            <w:hyperlink r:id="rId10" w:tooltip="BIOL 4481" w:history="1">
              <w:r w:rsidRPr="004C673E">
                <w:rPr>
                  <w:rStyle w:val="Hyperlink"/>
                  <w:rFonts w:cstheme="minorHAnsi"/>
                  <w:sz w:val="16"/>
                  <w:szCs w:val="16"/>
                </w:rPr>
                <w:t>BIOL 4481</w:t>
              </w:r>
            </w:hyperlink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 xml:space="preserve"> and/or </w:t>
            </w:r>
            <w:hyperlink r:id="rId11" w:tooltip="BIOL 4482" w:history="1">
              <w:r w:rsidRPr="004C673E">
                <w:rPr>
                  <w:rStyle w:val="Hyperlink"/>
                  <w:rFonts w:cstheme="minorHAnsi"/>
                  <w:sz w:val="16"/>
                  <w:szCs w:val="16"/>
                </w:rPr>
                <w:t>BIOL 4482</w:t>
              </w:r>
            </w:hyperlink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 xml:space="preserve">) and AMOEBA (Mentored Research Alliance,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A79A3" w:rsidRPr="00B60C98" w:rsidRDefault="00DA79A3" w:rsidP="00DA79A3">
            <w:pPr>
              <w:rPr>
                <w:sz w:val="20"/>
                <w:szCs w:val="20"/>
              </w:rPr>
            </w:pPr>
          </w:p>
        </w:tc>
      </w:tr>
      <w:tr w:rsidR="00DA79A3" w:rsidRPr="00B60C98" w:rsidTr="00925E6F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79A3" w:rsidRPr="00925E6F" w:rsidRDefault="00DA79A3" w:rsidP="00DA79A3">
            <w:pPr>
              <w:rPr>
                <w:sz w:val="18"/>
                <w:szCs w:val="18"/>
              </w:rPr>
            </w:pPr>
            <w:hyperlink r:id="rId12" w:tooltip="BIOL 2280" w:history="1">
              <w:r w:rsidRPr="004C673E">
                <w:rPr>
                  <w:rStyle w:val="Hyperlink"/>
                  <w:rFonts w:cstheme="minorHAnsi"/>
                  <w:sz w:val="16"/>
                  <w:szCs w:val="16"/>
                </w:rPr>
                <w:t>BIOL 2280</w:t>
              </w:r>
            </w:hyperlink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 xml:space="preserve"> and/or </w:t>
            </w:r>
            <w:hyperlink r:id="rId13" w:tooltip="BIOL 4480" w:history="1">
              <w:r w:rsidRPr="004C673E">
                <w:rPr>
                  <w:rStyle w:val="Hyperlink"/>
                  <w:rFonts w:cstheme="minorHAnsi"/>
                  <w:sz w:val="16"/>
                  <w:szCs w:val="16"/>
                </w:rPr>
                <w:t>BIOL 4480</w:t>
              </w:r>
            </w:hyperlink>
            <w:r w:rsidRPr="004C673E">
              <w:rPr>
                <w:rStyle w:val="char-style-override-1"/>
                <w:rFonts w:cstheme="minorHAnsi"/>
                <w:sz w:val="16"/>
                <w:szCs w:val="16"/>
              </w:rPr>
              <w:t>).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A79A3" w:rsidRPr="00B60C98" w:rsidRDefault="00DA79A3" w:rsidP="00DA79A3">
            <w:pPr>
              <w:rPr>
                <w:sz w:val="20"/>
                <w:szCs w:val="20"/>
              </w:rPr>
            </w:pPr>
          </w:p>
        </w:tc>
      </w:tr>
      <w:tr w:rsidR="00DA79A3" w:rsidRPr="00B60C98" w:rsidTr="00925E6F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79A3" w:rsidRPr="00B60C98" w:rsidRDefault="00DA79A3" w:rsidP="00DA79A3">
            <w:pPr>
              <w:jc w:val="center"/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A79A3" w:rsidRPr="00B60C98" w:rsidRDefault="00DA79A3" w:rsidP="00DA79A3">
            <w:pPr>
              <w:rPr>
                <w:sz w:val="20"/>
                <w:szCs w:val="20"/>
              </w:rPr>
            </w:pPr>
          </w:p>
        </w:tc>
      </w:tr>
      <w:tr w:rsidR="00DA79A3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A79A3" w:rsidRPr="00B60C98" w:rsidRDefault="00DA79A3" w:rsidP="00DA79A3">
            <w:pPr>
              <w:jc w:val="center"/>
              <w:rPr>
                <w:sz w:val="18"/>
                <w:szCs w:val="18"/>
              </w:rPr>
            </w:pPr>
            <w:r w:rsidRPr="004B4B03">
              <w:rPr>
                <w:sz w:val="16"/>
                <w:szCs w:val="16"/>
              </w:rPr>
              <w:t>BIOL 2235 and 2235 L can substitute for BIOL 2206 and 2207 in the IOB option.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A79A3" w:rsidRPr="00B60C98" w:rsidRDefault="00DA79A3" w:rsidP="00DA79A3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4"/>
      <w:footerReference w:type="default" r:id="rId15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BF" w:rsidRDefault="00436CBF" w:rsidP="00E617D4">
      <w:pPr>
        <w:spacing w:after="0" w:line="240" w:lineRule="auto"/>
      </w:pPr>
      <w:r>
        <w:separator/>
      </w:r>
    </w:p>
  </w:endnote>
  <w:endnote w:type="continuationSeparator" w:id="0">
    <w:p w:rsidR="00436CBF" w:rsidRDefault="00436CBF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04" w:rsidRPr="00B00D09" w:rsidRDefault="0055250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552504" w:rsidRDefault="00552504">
    <w:pPr>
      <w:pStyle w:val="Footer"/>
    </w:pPr>
  </w:p>
  <w:p w:rsidR="00552504" w:rsidRDefault="00552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BF" w:rsidRDefault="00436CBF" w:rsidP="00E617D4">
      <w:pPr>
        <w:spacing w:after="0" w:line="240" w:lineRule="auto"/>
      </w:pPr>
      <w:r>
        <w:separator/>
      </w:r>
    </w:p>
  </w:footnote>
  <w:footnote w:type="continuationSeparator" w:id="0">
    <w:p w:rsidR="00436CBF" w:rsidRDefault="00436CBF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04" w:rsidRDefault="00552504">
    <w:pPr>
      <w:pStyle w:val="Header"/>
      <w:jc w:val="right"/>
    </w:pPr>
  </w:p>
  <w:p w:rsidR="00552504" w:rsidRDefault="00552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17B0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07062"/>
    <w:rsid w:val="00121BC3"/>
    <w:rsid w:val="00122166"/>
    <w:rsid w:val="00133E58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1828"/>
    <w:rsid w:val="00384E42"/>
    <w:rsid w:val="00386994"/>
    <w:rsid w:val="003F269B"/>
    <w:rsid w:val="003F2805"/>
    <w:rsid w:val="003F7D9B"/>
    <w:rsid w:val="00410A4C"/>
    <w:rsid w:val="00412BB8"/>
    <w:rsid w:val="00434098"/>
    <w:rsid w:val="00436CBF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52504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166E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25E6F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9044D"/>
    <w:rsid w:val="00A942A2"/>
    <w:rsid w:val="00A943E1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0436D"/>
    <w:rsid w:val="00B24C55"/>
    <w:rsid w:val="00B33F51"/>
    <w:rsid w:val="00B43EF3"/>
    <w:rsid w:val="00B60C98"/>
    <w:rsid w:val="00B61C40"/>
    <w:rsid w:val="00B67A57"/>
    <w:rsid w:val="00BA1F3D"/>
    <w:rsid w:val="00BA224A"/>
    <w:rsid w:val="00BA2629"/>
    <w:rsid w:val="00BA36E0"/>
    <w:rsid w:val="00BA6F1C"/>
    <w:rsid w:val="00BA7BDE"/>
    <w:rsid w:val="00BB45B3"/>
    <w:rsid w:val="00BB7709"/>
    <w:rsid w:val="00BC0FEE"/>
    <w:rsid w:val="00BD0C41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A79A3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83A1A"/>
    <w:rsid w:val="00F00A11"/>
    <w:rsid w:val="00F02567"/>
    <w:rsid w:val="00F02CE1"/>
    <w:rsid w:val="00F5131F"/>
    <w:rsid w:val="00F67614"/>
    <w:rsid w:val="00F74EE3"/>
    <w:rsid w:val="00F84E02"/>
    <w:rsid w:val="00F859C0"/>
    <w:rsid w:val="00F929F2"/>
    <w:rsid w:val="00FA1FCA"/>
    <w:rsid w:val="00FC0287"/>
    <w:rsid w:val="00FC4FD1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01BA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  <w:style w:type="character" w:customStyle="1" w:styleId="char-style-override-1">
    <w:name w:val="char-style-override-1"/>
    <w:basedOn w:val="DefaultParagraphFont"/>
    <w:rsid w:val="00DA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xt.coursecat.isu.edu/search/?P=BIOL%2044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xt.coursecat.isu.edu/search/?P=BIOL%2022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xt.coursecat.isu.edu/search/?P=BIOL%2044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ext.coursecat.isu.edu/search/?P=BIOL%204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534B-6C1E-41AD-8299-E8BBC7D2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24</TotalTime>
  <Pages>2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5</cp:revision>
  <cp:lastPrinted>2019-06-25T17:29:00Z</cp:lastPrinted>
  <dcterms:created xsi:type="dcterms:W3CDTF">2019-09-30T20:33:00Z</dcterms:created>
  <dcterms:modified xsi:type="dcterms:W3CDTF">2019-09-30T20:59:00Z</dcterms:modified>
</cp:coreProperties>
</file>