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92F2" w14:textId="77777777" w:rsidR="00C04A5A" w:rsidRDefault="00044F0E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565D9F" wp14:editId="4D527A59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C7D26" wp14:editId="75CA0C51">
                <wp:simplePos x="0" y="0"/>
                <wp:positionH relativeFrom="margin">
                  <wp:posOffset>2971800</wp:posOffset>
                </wp:positionH>
                <wp:positionV relativeFrom="paragraph">
                  <wp:posOffset>-228600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2"/>
                              <w:gridCol w:w="1536"/>
                            </w:tblGrid>
                            <w:tr w:rsidR="007A0E4A" w:rsidRPr="001109FC" w14:paraId="3A5598B6" w14:textId="77777777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24CDE0DD" w14:textId="2B1D668A" w:rsidR="007A0E4A" w:rsidRPr="001A5A13" w:rsidRDefault="00973797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805A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805A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093844CC" w14:textId="77777777" w:rsidR="007A0E4A" w:rsidRPr="001A5A13" w:rsidRDefault="007A0E4A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Marketing</w:t>
                                  </w:r>
                                </w:p>
                                <w:p w14:paraId="4EB3F6AA" w14:textId="77777777" w:rsidR="007A0E4A" w:rsidRPr="001A5A13" w:rsidRDefault="007A0E4A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690AA635" w14:textId="77777777" w:rsidR="007A0E4A" w:rsidRPr="00AF597C" w:rsidRDefault="007A0E4A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8971FE9" w14:textId="77777777" w:rsidR="007A0E4A" w:rsidRPr="001109FC" w:rsidRDefault="007A0E4A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8B0139F" w14:textId="77777777" w:rsidR="007A0E4A" w:rsidRDefault="00C8247C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1C9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0E4A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5ED9CC4" w14:textId="77777777" w:rsidR="007A0E4A" w:rsidRPr="001109FC" w:rsidRDefault="007A0E4A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7A3FB86" w14:textId="77777777" w:rsidR="007A0E4A" w:rsidRPr="001109FC" w:rsidRDefault="007A0E4A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8F501E0" w14:textId="77777777" w:rsidR="007A0E4A" w:rsidRPr="00AF597C" w:rsidRDefault="00C8247C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379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A0E4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A0E4A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0D049A6" w14:textId="77777777" w:rsidR="007A0E4A" w:rsidRPr="00E14260" w:rsidRDefault="007A0E4A" w:rsidP="007A0E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C7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Eo2kgX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2"/>
                        <w:gridCol w:w="1536"/>
                      </w:tblGrid>
                      <w:tr w:rsidR="007A0E4A" w:rsidRPr="001109FC" w14:paraId="3A5598B6" w14:textId="77777777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24CDE0DD" w14:textId="2B1D668A" w:rsidR="007A0E4A" w:rsidRPr="001A5A13" w:rsidRDefault="00973797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805AD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805AD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93844CC" w14:textId="77777777" w:rsidR="007A0E4A" w:rsidRPr="001A5A13" w:rsidRDefault="007A0E4A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Marketing</w:t>
                            </w:r>
                          </w:p>
                          <w:p w14:paraId="4EB3F6AA" w14:textId="77777777" w:rsidR="007A0E4A" w:rsidRPr="001A5A13" w:rsidRDefault="007A0E4A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690AA635" w14:textId="77777777" w:rsidR="007A0E4A" w:rsidRPr="00AF597C" w:rsidRDefault="007A0E4A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8971FE9" w14:textId="77777777" w:rsidR="007A0E4A" w:rsidRPr="001109FC" w:rsidRDefault="007A0E4A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8B0139F" w14:textId="77777777" w:rsidR="007A0E4A" w:rsidRDefault="00C8247C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1C9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0E4A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5ED9CC4" w14:textId="77777777" w:rsidR="007A0E4A" w:rsidRPr="001109FC" w:rsidRDefault="007A0E4A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7A3FB86" w14:textId="77777777" w:rsidR="007A0E4A" w:rsidRPr="001109FC" w:rsidRDefault="007A0E4A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8F501E0" w14:textId="77777777" w:rsidR="007A0E4A" w:rsidRPr="00AF597C" w:rsidRDefault="00C8247C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379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0E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E4A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0D049A6" w14:textId="77777777" w:rsidR="007A0E4A" w:rsidRPr="00E14260" w:rsidRDefault="007A0E4A" w:rsidP="007A0E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E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786D2" wp14:editId="4A0C08D2">
                <wp:simplePos x="0" y="0"/>
                <wp:positionH relativeFrom="margin">
                  <wp:posOffset>-9525</wp:posOffset>
                </wp:positionH>
                <wp:positionV relativeFrom="paragraph">
                  <wp:posOffset>714375</wp:posOffset>
                </wp:positionV>
                <wp:extent cx="7071995" cy="59309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7C1F" w14:textId="77777777" w:rsidR="00C04A5A" w:rsidRPr="00121BC3" w:rsidRDefault="00F047D0" w:rsidP="00F047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86D2" id="_x0000_s1027" type="#_x0000_t202" style="position:absolute;left:0;text-align:left;margin-left:-.75pt;margin-top:56.25pt;width:556.8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">
                <v:textbox>
                  <w:txbxContent>
                    <w:p w14:paraId="6C9B7C1F" w14:textId="77777777" w:rsidR="00C04A5A" w:rsidRPr="00121BC3" w:rsidRDefault="00F047D0" w:rsidP="00F047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453D0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14:paraId="799DAEE5" w14:textId="77777777" w:rsidTr="007C4D04">
        <w:tc>
          <w:tcPr>
            <w:tcW w:w="4065" w:type="dxa"/>
            <w:vAlign w:val="center"/>
          </w:tcPr>
          <w:p w14:paraId="1EC01CD2" w14:textId="77777777" w:rsidR="008B1851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14:paraId="4B1E57FD" w14:textId="77777777" w:rsidR="008B1851" w:rsidRPr="007C4D0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14:paraId="66226B7C" w14:textId="77777777" w:rsidR="00D86D33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51826770" w14:textId="77777777" w:rsidR="008B1851" w:rsidRPr="007C4D0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14:paraId="12C7030A" w14:textId="77777777" w:rsidR="002E5A9E" w:rsidRPr="007C4D0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7C4D0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77CC57D1" w14:textId="77777777" w:rsidR="008B1851" w:rsidRPr="007C4D0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UU or UM</w:t>
            </w:r>
          </w:p>
          <w:p w14:paraId="7551EE2D" w14:textId="77777777" w:rsidR="002E5A9E" w:rsidRPr="007C4D0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14:paraId="632B1AEC" w14:textId="77777777" w:rsidR="008B1851" w:rsidRPr="007C4D0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14:paraId="07B4C334" w14:textId="77777777" w:rsidR="008B1851" w:rsidRPr="007C4D0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14:paraId="3CB151D8" w14:textId="77777777" w:rsidR="008B1851" w:rsidRPr="007C4D0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7C4D0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39CC9D0E" w14:textId="77777777" w:rsidTr="007C4D04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14B88D2" w14:textId="77777777" w:rsidR="00DF097F" w:rsidRPr="007C4D0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C4D04" w14:paraId="14EAA488" w14:textId="77777777" w:rsidTr="007C4D04">
        <w:tc>
          <w:tcPr>
            <w:tcW w:w="4065" w:type="dxa"/>
          </w:tcPr>
          <w:p w14:paraId="79B207D6" w14:textId="77777777" w:rsidR="007C4D04" w:rsidRPr="0023312B" w:rsidRDefault="007C4D04" w:rsidP="007C4D0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14:paraId="3DE39035" w14:textId="77777777"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E2017A5" w14:textId="77777777" w:rsidR="007C4D04" w:rsidRPr="0023312B" w:rsidRDefault="00073F93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14:paraId="1037FF58" w14:textId="77777777"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4F4B83BF" w14:textId="77777777" w:rsidR="007C4D04" w:rsidRPr="0023312B" w:rsidRDefault="007C4D04" w:rsidP="007C4D0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1F0A19BE" w14:textId="77777777" w:rsidR="007C4D04" w:rsidRPr="0023312B" w:rsidRDefault="007C4D04" w:rsidP="007C4D0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14:paraId="618A6251" w14:textId="77777777" w:rsidR="007C4D04" w:rsidRPr="007C4D04" w:rsidRDefault="007C4D04" w:rsidP="007C4D0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30142868" w14:textId="77777777" w:rsidTr="007C4D04">
        <w:tc>
          <w:tcPr>
            <w:tcW w:w="4065" w:type="dxa"/>
          </w:tcPr>
          <w:p w14:paraId="08B6A67D" w14:textId="77777777" w:rsidR="00352822" w:rsidRPr="0023312B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621DBBE9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9BEC3D2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66B1187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248C3166" w14:textId="77777777"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314FE93A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61B3215F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79411D36" w14:textId="77777777" w:rsidTr="007C4D04">
        <w:tc>
          <w:tcPr>
            <w:tcW w:w="4065" w:type="dxa"/>
          </w:tcPr>
          <w:p w14:paraId="105EF108" w14:textId="77777777" w:rsidR="00352822" w:rsidRPr="0023312B" w:rsidRDefault="00CB62BB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CB62BB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14:paraId="25516BD1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FA1F556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434DB7DD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1793680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vAlign w:val="center"/>
          </w:tcPr>
          <w:p w14:paraId="0D0AF771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78C3592D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4D63EB48" w14:textId="77777777" w:rsidTr="007C4D04">
        <w:tc>
          <w:tcPr>
            <w:tcW w:w="4065" w:type="dxa"/>
          </w:tcPr>
          <w:p w14:paraId="520AA936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2" w:type="dxa"/>
            <w:vAlign w:val="center"/>
          </w:tcPr>
          <w:p w14:paraId="7E0A5B8C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6E670F61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2C5F075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EA6617C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14:paraId="4FF6DFF6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14:paraId="4CFAD255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3298E9A3" w14:textId="77777777" w:rsidTr="007C4D04">
        <w:tc>
          <w:tcPr>
            <w:tcW w:w="4065" w:type="dxa"/>
          </w:tcPr>
          <w:p w14:paraId="0D461249" w14:textId="77777777" w:rsidR="00352822" w:rsidRPr="0023312B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041C99">
              <w:rPr>
                <w:rFonts w:cstheme="minorHAnsi"/>
                <w:sz w:val="15"/>
                <w:szCs w:val="15"/>
              </w:rPr>
              <w:t xml:space="preserve">(MATH 1108) </w:t>
            </w: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14:paraId="543827ED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09608BC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57DF6BF2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313CF928" w14:textId="77777777"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0B2F4FFF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11CA2A9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15893663" w14:textId="77777777" w:rsidTr="007C4D04">
        <w:tc>
          <w:tcPr>
            <w:tcW w:w="4065" w:type="dxa"/>
            <w:shd w:val="clear" w:color="auto" w:fill="F2F2F2" w:themeFill="background1" w:themeFillShade="F2"/>
          </w:tcPr>
          <w:p w14:paraId="2F47ED8E" w14:textId="77777777" w:rsidR="00352822" w:rsidRPr="007C4D04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7571242B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10857FAF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6C800C00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07595B62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0A1369FD" w14:textId="77777777" w:rsidR="00352822" w:rsidRPr="007C4D04" w:rsidRDefault="00352822" w:rsidP="003528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5D5C8E8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0DBFA12E" w14:textId="77777777" w:rsidTr="007C4D04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BF84017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352822" w14:paraId="7F592AFC" w14:textId="77777777" w:rsidTr="007C4D04">
        <w:tc>
          <w:tcPr>
            <w:tcW w:w="4065" w:type="dxa"/>
          </w:tcPr>
          <w:p w14:paraId="0B9707A1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14:paraId="3C0C5B85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411FC15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14:paraId="7A4970D5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6E7AA518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721C8486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14:paraId="4B14FDCB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0556EAA6" w14:textId="77777777" w:rsidTr="007C4D04">
        <w:tc>
          <w:tcPr>
            <w:tcW w:w="4065" w:type="dxa"/>
          </w:tcPr>
          <w:p w14:paraId="1AD30860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14:paraId="2CF5040C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4EA90A8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4606233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48252C4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46AE1C38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07D634B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4A0EC21F" w14:textId="77777777" w:rsidTr="007C4D04">
        <w:tc>
          <w:tcPr>
            <w:tcW w:w="4065" w:type="dxa"/>
          </w:tcPr>
          <w:p w14:paraId="727490D5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14:paraId="7CE533DC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00038220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1A3BB33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21516880" w14:textId="77777777"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4B22B70D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0DD546EE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7C51EED8" w14:textId="77777777" w:rsidTr="00D15653">
        <w:tc>
          <w:tcPr>
            <w:tcW w:w="4065" w:type="dxa"/>
            <w:shd w:val="clear" w:color="auto" w:fill="auto"/>
          </w:tcPr>
          <w:p w14:paraId="3339F8CD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14:paraId="520AACA2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14:paraId="7E8DACB9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C28284D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4B9EC573" w14:textId="77777777"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25099E73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7D107B2A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292EB909" w14:textId="77777777" w:rsidTr="00D15653">
        <w:tc>
          <w:tcPr>
            <w:tcW w:w="4065" w:type="dxa"/>
            <w:shd w:val="clear" w:color="auto" w:fill="auto"/>
          </w:tcPr>
          <w:p w14:paraId="6E44C695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14:paraId="5F83348B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4783A06C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FAE269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770BB3D7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16FF2D67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67D8A47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0184DE3B" w14:textId="77777777" w:rsidTr="007C4D04">
        <w:tc>
          <w:tcPr>
            <w:tcW w:w="4065" w:type="dxa"/>
            <w:shd w:val="clear" w:color="auto" w:fill="F2F2F2" w:themeFill="background1" w:themeFillShade="F2"/>
          </w:tcPr>
          <w:p w14:paraId="007D4FB0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266B601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19611E82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DDC0D82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3DFF1B7A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7ECDFCB2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F642FA7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10DF3F00" w14:textId="77777777" w:rsidTr="007C4D04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14E38A0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Semester Three </w:t>
            </w:r>
          </w:p>
        </w:tc>
      </w:tr>
      <w:tr w:rsidR="00352822" w14:paraId="31B6E411" w14:textId="77777777" w:rsidTr="00D15653">
        <w:tc>
          <w:tcPr>
            <w:tcW w:w="4065" w:type="dxa"/>
            <w:shd w:val="clear" w:color="auto" w:fill="auto"/>
          </w:tcPr>
          <w:p w14:paraId="5F809F04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14:paraId="6461493F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0343EC34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5FC93319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44BA265E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14:paraId="345EBE4A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352822" w14:paraId="7B83FB5E" w14:textId="77777777" w:rsidTr="00D15653">
        <w:tc>
          <w:tcPr>
            <w:tcW w:w="4065" w:type="dxa"/>
            <w:shd w:val="clear" w:color="auto" w:fill="auto"/>
          </w:tcPr>
          <w:p w14:paraId="50582915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14:paraId="612CDA5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0C192B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6D26AFD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00352693" w14:textId="77777777"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121589EE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F592F99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13C7940A" w14:textId="77777777" w:rsidTr="00D15653">
        <w:tc>
          <w:tcPr>
            <w:tcW w:w="4065" w:type="dxa"/>
            <w:shd w:val="clear" w:color="auto" w:fill="auto"/>
          </w:tcPr>
          <w:p w14:paraId="114F420F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14:paraId="28A5E522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14:paraId="7F541F37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593E8753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EDA6F37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14:paraId="2CE978AF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352822" w14:paraId="1733011D" w14:textId="77777777" w:rsidTr="00D15653">
        <w:tc>
          <w:tcPr>
            <w:tcW w:w="4065" w:type="dxa"/>
            <w:shd w:val="clear" w:color="auto" w:fill="auto"/>
          </w:tcPr>
          <w:p w14:paraId="6A86FB87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14:paraId="576C5736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725AA568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A886B1D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E81F366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69" w:type="dxa"/>
          </w:tcPr>
          <w:p w14:paraId="5A639547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9629D22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5758A0AC" w14:textId="77777777" w:rsidTr="00B35519">
        <w:tc>
          <w:tcPr>
            <w:tcW w:w="4065" w:type="dxa"/>
          </w:tcPr>
          <w:p w14:paraId="1ABE6E42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14:paraId="1698A0B6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785A2B93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36468EDA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BE32320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63C76BF9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14:paraId="74861821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4126AABB" w14:textId="77777777" w:rsidTr="007C4D04">
        <w:tc>
          <w:tcPr>
            <w:tcW w:w="4065" w:type="dxa"/>
            <w:shd w:val="clear" w:color="auto" w:fill="F2F2F2" w:themeFill="background1" w:themeFillShade="F2"/>
          </w:tcPr>
          <w:p w14:paraId="7E18DBE5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AB8D23C" w14:textId="77777777" w:rsidR="00352822" w:rsidRPr="007C4D04" w:rsidRDefault="00CB62BB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3F660CF5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490BDF95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78D2307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C85C3D2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2B627EE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01EA3A30" w14:textId="77777777" w:rsidTr="007C4D04">
        <w:tc>
          <w:tcPr>
            <w:tcW w:w="4065" w:type="dxa"/>
            <w:shd w:val="clear" w:color="auto" w:fill="D9D9D9" w:themeFill="background1" w:themeFillShade="D9"/>
          </w:tcPr>
          <w:p w14:paraId="0370968A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14BCE01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42AB3BD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53E160E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09E0DA00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1217ED59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3AF91D6A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5464F5F2" w14:textId="77777777" w:rsidTr="00D15653">
        <w:tc>
          <w:tcPr>
            <w:tcW w:w="4065" w:type="dxa"/>
            <w:shd w:val="clear" w:color="auto" w:fill="auto"/>
          </w:tcPr>
          <w:p w14:paraId="11C6EC47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14:paraId="1763130D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4EDE8721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49F2D9AD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4958FC7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78B9752B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69" w:type="dxa"/>
          </w:tcPr>
          <w:p w14:paraId="7DD0F571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187F5A9B" w14:textId="77777777" w:rsidTr="00D15653">
        <w:tc>
          <w:tcPr>
            <w:tcW w:w="4065" w:type="dxa"/>
            <w:shd w:val="clear" w:color="auto" w:fill="auto"/>
          </w:tcPr>
          <w:p w14:paraId="403C3588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14:paraId="60DE7C78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5259EE2B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5F12DB02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14:paraId="7168D170" w14:textId="77777777" w:rsidR="00352822" w:rsidRPr="004C442C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5D379D3D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9980833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5C3E8748" w14:textId="77777777" w:rsidTr="00D15653">
        <w:tc>
          <w:tcPr>
            <w:tcW w:w="4065" w:type="dxa"/>
            <w:shd w:val="clear" w:color="auto" w:fill="auto"/>
          </w:tcPr>
          <w:p w14:paraId="68C3AA1F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2" w:type="dxa"/>
            <w:vAlign w:val="center"/>
          </w:tcPr>
          <w:p w14:paraId="356261D8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A507B9B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1CA29E83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25A7B9B8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2E8C8F2D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14:paraId="615D8830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3827D819" w14:textId="77777777" w:rsidTr="00D15653">
        <w:tc>
          <w:tcPr>
            <w:tcW w:w="4065" w:type="dxa"/>
            <w:shd w:val="clear" w:color="auto" w:fill="auto"/>
          </w:tcPr>
          <w:p w14:paraId="65D8B9EF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14:paraId="4661EB6D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5919A20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2DD29C30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03BE99C2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9" w:type="dxa"/>
          </w:tcPr>
          <w:p w14:paraId="421D636B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69" w:type="dxa"/>
          </w:tcPr>
          <w:p w14:paraId="7C7BE5B2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39795E45" w14:textId="77777777" w:rsidTr="00D15653">
        <w:tc>
          <w:tcPr>
            <w:tcW w:w="4065" w:type="dxa"/>
            <w:shd w:val="clear" w:color="auto" w:fill="auto"/>
          </w:tcPr>
          <w:p w14:paraId="6B9A096D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14:paraId="0F688C58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38DCB541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14:paraId="06225BAE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6F23C640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4A796D40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F610E96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6DE05D47" w14:textId="77777777" w:rsidTr="007C4D04">
        <w:tc>
          <w:tcPr>
            <w:tcW w:w="4065" w:type="dxa"/>
            <w:shd w:val="clear" w:color="auto" w:fill="F2F2F2" w:themeFill="background1" w:themeFillShade="F2"/>
          </w:tcPr>
          <w:p w14:paraId="00224560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3DCC3237" w14:textId="77777777" w:rsidR="00352822" w:rsidRPr="007C4D04" w:rsidRDefault="00352822" w:rsidP="003528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14:paraId="5DAF469D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2834ED12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1177A4EF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5FF0CB0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149687B1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14:paraId="615785D2" w14:textId="77777777" w:rsidTr="007C4D04">
        <w:tc>
          <w:tcPr>
            <w:tcW w:w="4065" w:type="dxa"/>
            <w:shd w:val="clear" w:color="auto" w:fill="D9D9D9" w:themeFill="background1" w:themeFillShade="D9"/>
          </w:tcPr>
          <w:p w14:paraId="53674DAD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D1BBA71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BCC5DA9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A3209B8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0CAB8BEC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2C23996E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6CC1C961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14:paraId="47EB6672" w14:textId="77777777" w:rsidTr="007C4D04">
        <w:tc>
          <w:tcPr>
            <w:tcW w:w="4065" w:type="dxa"/>
            <w:shd w:val="clear" w:color="auto" w:fill="FFFFFF" w:themeFill="background1"/>
          </w:tcPr>
          <w:p w14:paraId="75B5C598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GE Objective 9: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596A3F2B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5C0644A3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7841041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14:paraId="20709529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shd w:val="clear" w:color="auto" w:fill="FFFFFF" w:themeFill="background1"/>
          </w:tcPr>
          <w:p w14:paraId="1A171000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01CD9C22" w14:textId="77777777" w:rsidR="00352822" w:rsidRPr="007C4D04" w:rsidRDefault="00352822" w:rsidP="003528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14:paraId="2815282B" w14:textId="77777777" w:rsidTr="00525FFE">
        <w:tc>
          <w:tcPr>
            <w:tcW w:w="4065" w:type="dxa"/>
          </w:tcPr>
          <w:p w14:paraId="2CC5EFB2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14:paraId="408946B2" w14:textId="77777777" w:rsidR="00352822" w:rsidRPr="0023312B" w:rsidRDefault="00352822" w:rsidP="003528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vAlign w:val="center"/>
          </w:tcPr>
          <w:p w14:paraId="6D69FBFE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15F53D9B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7C49205F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1C6BDE24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14:paraId="7135C7D8" w14:textId="77777777" w:rsidR="00352822" w:rsidRPr="0023312B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37408F39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14:paraId="42C34AF5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</w:tcPr>
          <w:p w14:paraId="591F7D42" w14:textId="77777777" w:rsidR="00352822" w:rsidRPr="0023312B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52822" w:rsidRPr="009577B7" w14:paraId="5341042A" w14:textId="77777777" w:rsidTr="00D15653">
        <w:tc>
          <w:tcPr>
            <w:tcW w:w="4065" w:type="dxa"/>
            <w:shd w:val="clear" w:color="auto" w:fill="auto"/>
            <w:vAlign w:val="bottom"/>
          </w:tcPr>
          <w:p w14:paraId="4EB2AF45" w14:textId="77777777" w:rsidR="00352822" w:rsidRPr="007C4D04" w:rsidRDefault="00352822" w:rsidP="003528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2" w:type="dxa"/>
            <w:vAlign w:val="center"/>
          </w:tcPr>
          <w:p w14:paraId="37FAC601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2A8AE955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E263AF8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0BB114D0" w14:textId="77777777" w:rsidR="00352822" w:rsidRPr="007C4D04" w:rsidRDefault="00352822" w:rsidP="003528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</w:tcPr>
          <w:p w14:paraId="23782570" w14:textId="77777777" w:rsidR="00352822" w:rsidRPr="007C4D04" w:rsidRDefault="00352822" w:rsidP="003528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19740D" w:rsidRPr="009577B7" w14:paraId="4B9E769E" w14:textId="77777777" w:rsidTr="007C4D04">
        <w:tc>
          <w:tcPr>
            <w:tcW w:w="4065" w:type="dxa"/>
            <w:vAlign w:val="bottom"/>
          </w:tcPr>
          <w:p w14:paraId="0049AE3B" w14:textId="77777777" w:rsidR="0019740D" w:rsidRPr="007C4D04" w:rsidRDefault="0019740D" w:rsidP="0019740D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2" w:type="dxa"/>
            <w:vAlign w:val="center"/>
          </w:tcPr>
          <w:p w14:paraId="25ADC149" w14:textId="77777777"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5DCDBAD" w14:textId="77777777"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4E428A7" w14:textId="77777777"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4FF88055" w14:textId="77777777" w:rsidR="0019740D" w:rsidRPr="007C4D04" w:rsidRDefault="0019740D" w:rsidP="0019740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0B602BC7" w14:textId="77777777" w:rsidR="0019740D" w:rsidRPr="008467CB" w:rsidRDefault="0019740D" w:rsidP="0019740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69" w:type="dxa"/>
          </w:tcPr>
          <w:p w14:paraId="037C1E2E" w14:textId="77777777" w:rsidR="0019740D" w:rsidRPr="007C4D04" w:rsidRDefault="0019740D" w:rsidP="0019740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:rsidRPr="009577B7" w14:paraId="4939F708" w14:textId="77777777" w:rsidTr="004B62CC">
        <w:tc>
          <w:tcPr>
            <w:tcW w:w="4065" w:type="dxa"/>
            <w:vAlign w:val="bottom"/>
          </w:tcPr>
          <w:p w14:paraId="1939762D" w14:textId="77777777" w:rsidR="00D2086C" w:rsidRPr="0023312B" w:rsidRDefault="00D2086C" w:rsidP="00D2086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14:paraId="4C77499B" w14:textId="77777777"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14:paraId="174F8E10" w14:textId="77777777"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6209AB9D" w14:textId="77777777"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809A1E5" w14:textId="77777777" w:rsidR="00D2086C" w:rsidRPr="0023312B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14948B56" w14:textId="77777777" w:rsidR="00D2086C" w:rsidRPr="0023312B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69" w:type="dxa"/>
          </w:tcPr>
          <w:p w14:paraId="21B21E1D" w14:textId="77777777"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:rsidRPr="009577B7" w14:paraId="7E7AA132" w14:textId="77777777" w:rsidTr="00752323">
        <w:tc>
          <w:tcPr>
            <w:tcW w:w="4065" w:type="dxa"/>
            <w:shd w:val="clear" w:color="auto" w:fill="F2F2F2" w:themeFill="background1" w:themeFillShade="F2"/>
          </w:tcPr>
          <w:p w14:paraId="4FC6C619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7AA7EE8" w14:textId="77777777" w:rsidR="00456251" w:rsidRPr="007C4D04" w:rsidRDefault="00D2086C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02D34B40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7EFA75DE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6988B883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D1B7BE4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626CAECC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227B0EBD" w14:textId="77777777" w:rsidTr="007C4D04">
        <w:tc>
          <w:tcPr>
            <w:tcW w:w="4065" w:type="dxa"/>
            <w:shd w:val="clear" w:color="auto" w:fill="D9D9D9" w:themeFill="background1" w:themeFillShade="D9"/>
          </w:tcPr>
          <w:p w14:paraId="4186FA3E" w14:textId="77777777" w:rsidR="00456251" w:rsidRPr="007C4D04" w:rsidRDefault="00456251" w:rsidP="0045625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23AF8C2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B661B51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732E18B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760379A5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7E5E9B5C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0E7B1255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51F628AA" w14:textId="77777777" w:rsidTr="007C4D04">
        <w:tc>
          <w:tcPr>
            <w:tcW w:w="4065" w:type="dxa"/>
            <w:vAlign w:val="bottom"/>
          </w:tcPr>
          <w:p w14:paraId="65F1238D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EEDCF95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4416E8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4D3A245B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4A91A5CD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14:paraId="50929525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227086F5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4B4982E8" w14:textId="77777777" w:rsidTr="007C4D04">
        <w:tc>
          <w:tcPr>
            <w:tcW w:w="4065" w:type="dxa"/>
            <w:vAlign w:val="bottom"/>
          </w:tcPr>
          <w:p w14:paraId="6B82DC6B" w14:textId="77777777" w:rsidR="00456251" w:rsidRPr="007C4D04" w:rsidRDefault="00456251" w:rsidP="0045625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7C4D0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14:paraId="164EECD6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6CE079DF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7AB05FB0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5B53D08E" w14:textId="77777777" w:rsidR="00456251" w:rsidRPr="004C442C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14:paraId="3974CDE6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510BC320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3668A4E5" w14:textId="77777777" w:rsidTr="007C4D04">
        <w:tc>
          <w:tcPr>
            <w:tcW w:w="4065" w:type="dxa"/>
          </w:tcPr>
          <w:p w14:paraId="5E2FE7C7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MGT 3329: Operations and </w:t>
            </w:r>
            <w:r w:rsidR="00041C99">
              <w:rPr>
                <w:rFonts w:cstheme="minorHAnsi"/>
                <w:sz w:val="15"/>
                <w:szCs w:val="15"/>
              </w:rPr>
              <w:t>Supply Chain</w:t>
            </w:r>
            <w:r w:rsidRPr="007C4D04">
              <w:rPr>
                <w:rFonts w:cstheme="minorHAnsi"/>
                <w:sz w:val="15"/>
                <w:szCs w:val="15"/>
              </w:rPr>
              <w:t xml:space="preserve"> Management</w:t>
            </w:r>
          </w:p>
        </w:tc>
        <w:tc>
          <w:tcPr>
            <w:tcW w:w="432" w:type="dxa"/>
          </w:tcPr>
          <w:p w14:paraId="6EDBB3E7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7D91935C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4CF26BC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A0DCCF2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6E7C20CD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14:paraId="2B033DDA" w14:textId="77777777" w:rsidR="00456251" w:rsidRPr="007C4D04" w:rsidRDefault="008E74F0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56251" w14:paraId="77DF9D06" w14:textId="77777777" w:rsidTr="007C4D04">
        <w:tc>
          <w:tcPr>
            <w:tcW w:w="4065" w:type="dxa"/>
          </w:tcPr>
          <w:p w14:paraId="678AB0B8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</w:t>
            </w:r>
            <w:r w:rsidR="00DA2DB4">
              <w:rPr>
                <w:rFonts w:cstheme="minorHAnsi"/>
                <w:sz w:val="15"/>
                <w:szCs w:val="15"/>
              </w:rPr>
              <w:t>KTG</w:t>
            </w:r>
            <w:r w:rsidRPr="007C4D04">
              <w:rPr>
                <w:rFonts w:cstheme="minorHAnsi"/>
                <w:sz w:val="15"/>
                <w:szCs w:val="15"/>
              </w:rPr>
              <w:t xml:space="preserve"> 4427: Consumer Behavior</w:t>
            </w:r>
          </w:p>
        </w:tc>
        <w:tc>
          <w:tcPr>
            <w:tcW w:w="432" w:type="dxa"/>
          </w:tcPr>
          <w:p w14:paraId="4EAA6047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793C7109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1EC9600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E75CCD4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783FA426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MKTG 2225</w:t>
            </w:r>
          </w:p>
        </w:tc>
        <w:tc>
          <w:tcPr>
            <w:tcW w:w="2169" w:type="dxa"/>
          </w:tcPr>
          <w:p w14:paraId="3C893C6B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467F9700" w14:textId="77777777" w:rsidTr="007C4D04">
        <w:tc>
          <w:tcPr>
            <w:tcW w:w="4065" w:type="dxa"/>
          </w:tcPr>
          <w:p w14:paraId="5897EC4F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Marketing elective</w:t>
            </w:r>
          </w:p>
        </w:tc>
        <w:tc>
          <w:tcPr>
            <w:tcW w:w="432" w:type="dxa"/>
          </w:tcPr>
          <w:p w14:paraId="575179B9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6BB7A50A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7F4373FB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59C54E0E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01506241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03D61210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6445B042" w14:textId="77777777" w:rsidTr="001137B6">
        <w:tc>
          <w:tcPr>
            <w:tcW w:w="4065" w:type="dxa"/>
            <w:shd w:val="clear" w:color="auto" w:fill="F2F2F2" w:themeFill="background1" w:themeFillShade="F2"/>
          </w:tcPr>
          <w:p w14:paraId="27D0C043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0E6C9C17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77ACD859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CF4BECD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14488AAD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3DFCDE46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8E7EB96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09DC772D" w14:textId="77777777" w:rsidTr="007C4D04">
        <w:tc>
          <w:tcPr>
            <w:tcW w:w="4065" w:type="dxa"/>
            <w:shd w:val="clear" w:color="auto" w:fill="D9D9D9" w:themeFill="background1" w:themeFillShade="D9"/>
          </w:tcPr>
          <w:p w14:paraId="6087BADA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18261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37A4BF3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05C06BF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41FAAF8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492CD537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57FC6C88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2A71A5BB" w14:textId="77777777" w:rsidTr="007C4D04">
        <w:tc>
          <w:tcPr>
            <w:tcW w:w="4065" w:type="dxa"/>
          </w:tcPr>
          <w:p w14:paraId="69D49DB0" w14:textId="77777777" w:rsidR="00456251" w:rsidRPr="007C4D04" w:rsidRDefault="00CB62BB" w:rsidP="00456251">
            <w:pPr>
              <w:rPr>
                <w:rFonts w:cstheme="minorHAnsi"/>
                <w:sz w:val="15"/>
                <w:szCs w:val="15"/>
              </w:rPr>
            </w:pPr>
            <w:r w:rsidRPr="00CB62BB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2" w:type="dxa"/>
          </w:tcPr>
          <w:p w14:paraId="1CB24673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7E4577A0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4A0B2AC3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29745B93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6FE9DCFB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79CF8D6E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5251E668" w14:textId="77777777" w:rsidTr="007C4D04">
        <w:tc>
          <w:tcPr>
            <w:tcW w:w="4065" w:type="dxa"/>
          </w:tcPr>
          <w:p w14:paraId="64EFB8A5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Marketing elective</w:t>
            </w:r>
          </w:p>
        </w:tc>
        <w:tc>
          <w:tcPr>
            <w:tcW w:w="432" w:type="dxa"/>
          </w:tcPr>
          <w:p w14:paraId="5B8B773E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106A758B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5F2C1E2D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3A8E858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08A57C70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4FA399D8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0BBF4162" w14:textId="77777777" w:rsidTr="007C4D04">
        <w:tc>
          <w:tcPr>
            <w:tcW w:w="4065" w:type="dxa"/>
          </w:tcPr>
          <w:p w14:paraId="2B01160C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COB elective</w:t>
            </w:r>
          </w:p>
        </w:tc>
        <w:tc>
          <w:tcPr>
            <w:tcW w:w="432" w:type="dxa"/>
          </w:tcPr>
          <w:p w14:paraId="63B7A445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1725EA13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49189CF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7E6098CC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5AD2B8B4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6104AF20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0D205894" w14:textId="77777777" w:rsidTr="007C4D04">
        <w:tc>
          <w:tcPr>
            <w:tcW w:w="4065" w:type="dxa"/>
          </w:tcPr>
          <w:p w14:paraId="433C0F83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14:paraId="722BF64B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14:paraId="1B94960E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2E4D65D6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6A4898E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7E1EF822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05223A39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2D006357" w14:textId="77777777" w:rsidTr="007E2D90">
        <w:tc>
          <w:tcPr>
            <w:tcW w:w="4065" w:type="dxa"/>
            <w:shd w:val="clear" w:color="auto" w:fill="F2F2F2" w:themeFill="background1" w:themeFillShade="F2"/>
          </w:tcPr>
          <w:p w14:paraId="2CF2DE43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7C458887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12939B3B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43B6E766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5AD7FA09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2AA01E23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5BB0E9A6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619F5DBA" w14:textId="77777777" w:rsidTr="007C4D04">
        <w:trPr>
          <w:trHeight w:val="140"/>
        </w:trPr>
        <w:tc>
          <w:tcPr>
            <w:tcW w:w="4065" w:type="dxa"/>
            <w:shd w:val="clear" w:color="auto" w:fill="D9D9D9" w:themeFill="background1" w:themeFillShade="D9"/>
          </w:tcPr>
          <w:p w14:paraId="02EFD8E0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65FBBCD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1B48AAE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66391292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368A5151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735E67F0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07C66863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6DAE8210" w14:textId="77777777" w:rsidTr="007C4D04">
        <w:trPr>
          <w:trHeight w:val="139"/>
        </w:trPr>
        <w:tc>
          <w:tcPr>
            <w:tcW w:w="4065" w:type="dxa"/>
            <w:shd w:val="clear" w:color="auto" w:fill="FFFFFF" w:themeFill="background1"/>
          </w:tcPr>
          <w:p w14:paraId="39DB9884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2" w:type="dxa"/>
            <w:shd w:val="clear" w:color="auto" w:fill="FFFFFF" w:themeFill="background1"/>
          </w:tcPr>
          <w:p w14:paraId="3876C1AB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3EF07C10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2AD43B78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2AFA3347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14:paraId="5B8DE59C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456251" w14:paraId="714FBAFB" w14:textId="77777777" w:rsidTr="007C4D04">
        <w:tc>
          <w:tcPr>
            <w:tcW w:w="4065" w:type="dxa"/>
            <w:shd w:val="clear" w:color="auto" w:fill="FFFFFF" w:themeFill="background1"/>
          </w:tcPr>
          <w:p w14:paraId="5AC08B55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2" w:type="dxa"/>
            <w:shd w:val="clear" w:color="auto" w:fill="FFFFFF" w:themeFill="background1"/>
          </w:tcPr>
          <w:p w14:paraId="27AE2EE5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14:paraId="6049DA0F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0C3F6D9C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14:paraId="785CAC52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14:paraId="164BBDE7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72C100FC" w14:textId="77777777" w:rsidR="00456251" w:rsidRPr="007C4D04" w:rsidRDefault="00456251" w:rsidP="0045625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3ADDF3D4" w14:textId="77777777" w:rsidTr="007C4D04">
        <w:tc>
          <w:tcPr>
            <w:tcW w:w="4065" w:type="dxa"/>
          </w:tcPr>
          <w:p w14:paraId="1AC51DB5" w14:textId="77777777" w:rsidR="00456251" w:rsidRPr="007E2D90" w:rsidRDefault="00456251" w:rsidP="00456251">
            <w:pPr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MKTG 4426 Marketing Research</w:t>
            </w:r>
          </w:p>
        </w:tc>
        <w:tc>
          <w:tcPr>
            <w:tcW w:w="432" w:type="dxa"/>
          </w:tcPr>
          <w:p w14:paraId="1711593C" w14:textId="77777777"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0F991A48" w14:textId="77777777"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7F91FA91" w14:textId="77777777"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1E4698A5" w14:textId="77777777" w:rsidR="00456251" w:rsidRPr="007E2D90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14:paraId="155AB11C" w14:textId="77777777" w:rsidR="00456251" w:rsidRPr="007E2D90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7E2D90">
              <w:rPr>
                <w:rFonts w:cstheme="minorHAnsi"/>
                <w:sz w:val="15"/>
                <w:szCs w:val="15"/>
              </w:rPr>
              <w:t>MGT 2216 and MKTG 2225</w:t>
            </w:r>
          </w:p>
        </w:tc>
        <w:tc>
          <w:tcPr>
            <w:tcW w:w="2169" w:type="dxa"/>
          </w:tcPr>
          <w:p w14:paraId="5349375E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6251" w14:paraId="13FB5C2A" w14:textId="77777777" w:rsidTr="007C4D04">
        <w:tc>
          <w:tcPr>
            <w:tcW w:w="4065" w:type="dxa"/>
          </w:tcPr>
          <w:p w14:paraId="6FDFEE52" w14:textId="77777777" w:rsidR="00456251" w:rsidRPr="007C4D04" w:rsidRDefault="00CB62BB" w:rsidP="00456251">
            <w:pPr>
              <w:rPr>
                <w:rFonts w:cstheme="minorHAnsi"/>
                <w:sz w:val="15"/>
                <w:szCs w:val="15"/>
              </w:rPr>
            </w:pPr>
            <w:r w:rsidRPr="00CB62BB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2" w:type="dxa"/>
          </w:tcPr>
          <w:p w14:paraId="7CC6A59D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14:paraId="6BCC728A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1D5317BD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14:paraId="17C26E07" w14:textId="77777777" w:rsidR="00456251" w:rsidRPr="007C4D04" w:rsidRDefault="00456251" w:rsidP="0045625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1903B725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3E95CD8C" w14:textId="77777777" w:rsidR="00456251" w:rsidRPr="007C4D04" w:rsidRDefault="00456251" w:rsidP="0045625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14:paraId="16E9E8FB" w14:textId="77777777" w:rsidTr="007C4D04">
        <w:tc>
          <w:tcPr>
            <w:tcW w:w="4065" w:type="dxa"/>
          </w:tcPr>
          <w:p w14:paraId="2D0B64BE" w14:textId="77777777" w:rsidR="00D2086C" w:rsidRPr="007C4D04" w:rsidRDefault="00D2086C" w:rsidP="00D2086C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14:paraId="29248A51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3" w:type="dxa"/>
          </w:tcPr>
          <w:p w14:paraId="79DB0F3A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14:paraId="63E4210D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14:paraId="41D4C8AA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14:paraId="1B22EC8A" w14:textId="77777777"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14:paraId="25D92840" w14:textId="77777777"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14:paraId="2D55D55C" w14:textId="77777777" w:rsidTr="00D876EB">
        <w:tc>
          <w:tcPr>
            <w:tcW w:w="4065" w:type="dxa"/>
            <w:shd w:val="clear" w:color="auto" w:fill="F2F2F2" w:themeFill="background1" w:themeFillShade="F2"/>
          </w:tcPr>
          <w:p w14:paraId="269BB4D6" w14:textId="77777777" w:rsidR="00D2086C" w:rsidRPr="007C4D04" w:rsidRDefault="00D2086C" w:rsidP="00D2086C">
            <w:pPr>
              <w:rPr>
                <w:rFonts w:cstheme="minorHAnsi"/>
                <w:sz w:val="15"/>
                <w:szCs w:val="15"/>
              </w:rPr>
            </w:pPr>
            <w:r w:rsidRPr="007C4D0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3E752C71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3036B575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DDC0B24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14:paraId="3DA4426A" w14:textId="77777777" w:rsidR="00D2086C" w:rsidRPr="007C4D04" w:rsidRDefault="00D2086C" w:rsidP="00D2086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6194AA48" w14:textId="77777777"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14:paraId="1F557AD4" w14:textId="77777777" w:rsidR="00D2086C" w:rsidRPr="007C4D04" w:rsidRDefault="00D2086C" w:rsidP="00D2086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2086C" w14:paraId="6B200D76" w14:textId="77777777" w:rsidTr="007C4D04">
        <w:tc>
          <w:tcPr>
            <w:tcW w:w="11178" w:type="dxa"/>
            <w:gridSpan w:val="7"/>
          </w:tcPr>
          <w:p w14:paraId="50E6E2B1" w14:textId="77777777" w:rsidR="00D2086C" w:rsidRPr="00943870" w:rsidRDefault="00D2086C" w:rsidP="00D2086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49389F3" w14:textId="77777777" w:rsidR="00D2086C" w:rsidRPr="00C04A5A" w:rsidRDefault="00D2086C" w:rsidP="00D2086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7B14E12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66"/>
        <w:gridCol w:w="502"/>
        <w:gridCol w:w="2108"/>
        <w:gridCol w:w="9"/>
        <w:gridCol w:w="351"/>
        <w:gridCol w:w="720"/>
      </w:tblGrid>
      <w:tr w:rsidR="00470AAA" w:rsidRPr="00B60C98" w14:paraId="1FF104F3" w14:textId="77777777" w:rsidTr="00D40608">
        <w:tc>
          <w:tcPr>
            <w:tcW w:w="11155" w:type="dxa"/>
            <w:gridSpan w:val="8"/>
            <w:shd w:val="clear" w:color="auto" w:fill="FFFFFF" w:themeFill="background1"/>
            <w:vAlign w:val="center"/>
          </w:tcPr>
          <w:p w14:paraId="780CD915" w14:textId="6C1AFE04" w:rsidR="00470AAA" w:rsidRPr="00B60C98" w:rsidRDefault="00470AAA" w:rsidP="00805AD0">
            <w:pPr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BBA, Marketing</w:t>
            </w:r>
            <w:r w:rsidR="00805AD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Page 2</w:t>
            </w:r>
          </w:p>
        </w:tc>
      </w:tr>
      <w:tr w:rsidR="00B60C98" w:rsidRPr="00B60C98" w14:paraId="22281232" w14:textId="77777777" w:rsidTr="00D84BBB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7C579DBD" w14:textId="49047D8E" w:rsidR="00B60C98" w:rsidRPr="00B60C98" w:rsidRDefault="006E1AE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05AD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805AD0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14:paraId="484B5618" w14:textId="77777777" w:rsidR="00B60C98" w:rsidRPr="00B60C98" w:rsidRDefault="00B60C98" w:rsidP="00F047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36" w:type="dxa"/>
            <w:gridSpan w:val="5"/>
            <w:shd w:val="clear" w:color="auto" w:fill="F2F2F2" w:themeFill="background1" w:themeFillShade="F2"/>
          </w:tcPr>
          <w:p w14:paraId="0D32A91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B8CBC8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12A6317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64FE5F5F" w14:textId="77777777" w:rsidTr="00D84BBB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14:paraId="764EBB69" w14:textId="77777777" w:rsidR="00B60C98" w:rsidRPr="009173EA" w:rsidRDefault="00B60C98" w:rsidP="00B60C98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4578B4A3" w14:textId="77777777" w:rsidR="00B60C98" w:rsidRPr="009173EA" w:rsidRDefault="00CB62BB" w:rsidP="00F04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42B6B70B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698F510" w14:textId="77777777" w:rsidR="00B60C98" w:rsidRPr="00B60C98" w:rsidRDefault="00B60C98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14:paraId="6725527D" w14:textId="77777777" w:rsidTr="00D84BBB">
        <w:tc>
          <w:tcPr>
            <w:tcW w:w="4945" w:type="dxa"/>
            <w:shd w:val="clear" w:color="auto" w:fill="auto"/>
          </w:tcPr>
          <w:p w14:paraId="0D9DA365" w14:textId="77777777" w:rsidR="00D84BBB" w:rsidRPr="009173EA" w:rsidRDefault="00D84BBB" w:rsidP="00D84BBB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554" w:type="dxa"/>
            <w:shd w:val="clear" w:color="auto" w:fill="auto"/>
          </w:tcPr>
          <w:p w14:paraId="73921209" w14:textId="77777777" w:rsidR="00D84BBB" w:rsidRPr="009173EA" w:rsidRDefault="00CB62BB" w:rsidP="00D84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45CAD3E3" w14:textId="77777777"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12F859B" w14:textId="77777777"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14:paraId="4B9F6D7C" w14:textId="77777777" w:rsidTr="00F3114E">
        <w:tc>
          <w:tcPr>
            <w:tcW w:w="4945" w:type="dxa"/>
            <w:shd w:val="clear" w:color="auto" w:fill="92D050"/>
          </w:tcPr>
          <w:p w14:paraId="1DDA74AE" w14:textId="77777777"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554" w:type="dxa"/>
          </w:tcPr>
          <w:p w14:paraId="60BB06EF" w14:textId="77777777"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0205E2DC" w14:textId="77777777" w:rsidR="00D84BBB" w:rsidRPr="00B60C98" w:rsidRDefault="00D84BBB" w:rsidP="00B82A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</w:t>
            </w:r>
            <w:r w:rsidR="00B82AD4">
              <w:rPr>
                <w:sz w:val="18"/>
                <w:szCs w:val="18"/>
              </w:rPr>
              <w:t>Oral Communication</w:t>
            </w:r>
            <w:r w:rsidRPr="00B60C98">
              <w:rPr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6DCB1D8" w14:textId="77777777"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4BBB" w:rsidRPr="00B60C98" w14:paraId="347D8D2D" w14:textId="77777777" w:rsidTr="00F3114E">
        <w:trPr>
          <w:trHeight w:val="248"/>
        </w:trPr>
        <w:tc>
          <w:tcPr>
            <w:tcW w:w="4945" w:type="dxa"/>
            <w:shd w:val="clear" w:color="auto" w:fill="92D050"/>
          </w:tcPr>
          <w:p w14:paraId="3E37F980" w14:textId="77777777" w:rsidR="00D84BBB" w:rsidRPr="009173EA" w:rsidRDefault="00D84BBB" w:rsidP="00D84B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554" w:type="dxa"/>
          </w:tcPr>
          <w:p w14:paraId="046B79F9" w14:textId="77777777" w:rsidR="00D84BBB" w:rsidRPr="009173EA" w:rsidRDefault="00D84BBB" w:rsidP="00D84B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2A32EA19" w14:textId="77777777" w:rsidR="00D84BBB" w:rsidRPr="00B60C98" w:rsidRDefault="00D84BBB" w:rsidP="00D84B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 MGT 2216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E4B9419" w14:textId="77777777" w:rsidR="00D84BBB" w:rsidRPr="00B60C98" w:rsidRDefault="00D84BBB" w:rsidP="00B82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62BB" w:rsidRPr="00B60C98" w14:paraId="4E7A3948" w14:textId="77777777" w:rsidTr="00D84BBB">
        <w:trPr>
          <w:trHeight w:val="248"/>
        </w:trPr>
        <w:tc>
          <w:tcPr>
            <w:tcW w:w="4945" w:type="dxa"/>
            <w:shd w:val="clear" w:color="auto" w:fill="auto"/>
          </w:tcPr>
          <w:p w14:paraId="4F9DC832" w14:textId="77777777" w:rsidR="00CB62BB" w:rsidRPr="00CC6383" w:rsidRDefault="00CB62BB" w:rsidP="00CB62BB">
            <w:pPr>
              <w:rPr>
                <w:rFonts w:cstheme="minorHAnsi"/>
                <w:sz w:val="18"/>
                <w:szCs w:val="18"/>
              </w:rPr>
            </w:pPr>
            <w:r w:rsidRPr="00F4543F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554" w:type="dxa"/>
          </w:tcPr>
          <w:p w14:paraId="7315FFA0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2DFC98AF" w14:textId="77777777" w:rsidR="00CB62BB" w:rsidRPr="00B60C98" w:rsidRDefault="00CB62BB" w:rsidP="00CB62B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B62BB" w:rsidRPr="00B60C98" w14:paraId="0F565EDB" w14:textId="77777777" w:rsidTr="00D84BBB">
        <w:trPr>
          <w:trHeight w:val="248"/>
        </w:trPr>
        <w:tc>
          <w:tcPr>
            <w:tcW w:w="4945" w:type="dxa"/>
            <w:shd w:val="clear" w:color="auto" w:fill="auto"/>
          </w:tcPr>
          <w:p w14:paraId="41F4527A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554" w:type="dxa"/>
            <w:shd w:val="clear" w:color="auto" w:fill="auto"/>
          </w:tcPr>
          <w:p w14:paraId="550CEB8F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BB5B399" w14:textId="77777777" w:rsidR="00CB62BB" w:rsidRPr="00B60C98" w:rsidRDefault="00CB62BB" w:rsidP="00CB62B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4B7EEF1" w14:textId="77777777" w:rsidR="00CB62BB" w:rsidRPr="00B60C98" w:rsidRDefault="00CB62BB" w:rsidP="00CB62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B62BB" w:rsidRPr="00B60C98" w14:paraId="248683A0" w14:textId="77777777" w:rsidTr="00836C5C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14:paraId="7F81C016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>
              <w:rPr>
                <w:sz w:val="20"/>
                <w:szCs w:val="20"/>
              </w:rPr>
              <w:t xml:space="preserve">Macroeconomics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FB3059A" w14:textId="77777777" w:rsidR="00CB62BB" w:rsidRPr="00B60C98" w:rsidRDefault="00CB62BB" w:rsidP="00CB62B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1EAB74C" w14:textId="77777777" w:rsidR="00CB62BB" w:rsidRPr="00B60C98" w:rsidRDefault="00CB62BB" w:rsidP="00CB62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B62BB" w:rsidRPr="00B60C98" w14:paraId="33E70AE1" w14:textId="77777777" w:rsidTr="00CB62BB">
        <w:tc>
          <w:tcPr>
            <w:tcW w:w="4945" w:type="dxa"/>
            <w:shd w:val="clear" w:color="auto" w:fill="92D050"/>
          </w:tcPr>
          <w:p w14:paraId="577460A0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554" w:type="dxa"/>
            <w:shd w:val="clear" w:color="auto" w:fill="FFFFFF" w:themeFill="background1"/>
          </w:tcPr>
          <w:p w14:paraId="26ABC041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25FB4732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B62BB" w:rsidRPr="00B60C98" w14:paraId="3541919C" w14:textId="77777777" w:rsidTr="00CB62BB">
        <w:tc>
          <w:tcPr>
            <w:tcW w:w="4945" w:type="dxa"/>
            <w:vMerge w:val="restart"/>
            <w:shd w:val="clear" w:color="auto" w:fill="FFFFFF" w:themeFill="background1"/>
          </w:tcPr>
          <w:p w14:paraId="419918AE" w14:textId="77777777" w:rsidR="00CB62BB" w:rsidRPr="009173EA" w:rsidRDefault="00CB62BB" w:rsidP="00CB62BB">
            <w:pPr>
              <w:rPr>
                <w:rFonts w:cstheme="minorHAnsi"/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Either ENGL 3307 Professional and Technical Writing</w:t>
            </w:r>
          </w:p>
          <w:p w14:paraId="295494DE" w14:textId="77777777" w:rsidR="00CB62BB" w:rsidRPr="009173EA" w:rsidRDefault="00CB62BB" w:rsidP="0003651C">
            <w:pPr>
              <w:rPr>
                <w:rFonts w:cstheme="minorHAnsi"/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Or E</w:t>
            </w:r>
            <w:r>
              <w:rPr>
                <w:rFonts w:cstheme="minorHAnsi"/>
                <w:sz w:val="20"/>
                <w:szCs w:val="20"/>
              </w:rPr>
              <w:t>NGL 3308 Business Communication</w:t>
            </w:r>
          </w:p>
        </w:tc>
        <w:tc>
          <w:tcPr>
            <w:tcW w:w="554" w:type="dxa"/>
            <w:vMerge w:val="restart"/>
            <w:shd w:val="clear" w:color="auto" w:fill="FFFFFF" w:themeFill="background1"/>
            <w:vAlign w:val="center"/>
          </w:tcPr>
          <w:p w14:paraId="2CDFD155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216E64B3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319F10F" w14:textId="77777777" w:rsidR="00CB62BB" w:rsidRPr="00B60C98" w:rsidRDefault="00CB62BB" w:rsidP="00CB62BB">
            <w:pPr>
              <w:jc w:val="right"/>
              <w:rPr>
                <w:sz w:val="18"/>
                <w:szCs w:val="18"/>
              </w:rPr>
            </w:pPr>
          </w:p>
        </w:tc>
      </w:tr>
      <w:tr w:rsidR="00CB62BB" w:rsidRPr="00B60C98" w14:paraId="234D1D56" w14:textId="77777777" w:rsidTr="00CB62BB">
        <w:trPr>
          <w:trHeight w:val="248"/>
        </w:trPr>
        <w:tc>
          <w:tcPr>
            <w:tcW w:w="49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7BDA40" w14:textId="77777777" w:rsidR="00CB62BB" w:rsidRPr="009173EA" w:rsidRDefault="00CB62BB" w:rsidP="00CB62BB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FFFFFF" w:themeFill="background1"/>
          </w:tcPr>
          <w:p w14:paraId="3D709527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2316D316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DACA545" w14:textId="77777777" w:rsidR="00CB62BB" w:rsidRPr="00B60C98" w:rsidRDefault="00CB62BB" w:rsidP="00CB62BB">
            <w:pPr>
              <w:jc w:val="right"/>
              <w:rPr>
                <w:sz w:val="18"/>
                <w:szCs w:val="18"/>
              </w:rPr>
            </w:pPr>
          </w:p>
        </w:tc>
      </w:tr>
      <w:tr w:rsidR="00CB62BB" w:rsidRPr="00B60C98" w14:paraId="63FCC77E" w14:textId="77777777" w:rsidTr="00CB62BB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606B3AD7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CBD38B4" w14:textId="77777777" w:rsidR="00CB62BB" w:rsidRPr="009173EA" w:rsidRDefault="00CB62BB" w:rsidP="009F7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523508C3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79E0398" w14:textId="77777777" w:rsidR="00CB62BB" w:rsidRPr="00B60C98" w:rsidRDefault="00CB62BB" w:rsidP="00CB62BB">
            <w:pPr>
              <w:jc w:val="right"/>
              <w:rPr>
                <w:sz w:val="18"/>
                <w:szCs w:val="18"/>
              </w:rPr>
            </w:pPr>
          </w:p>
        </w:tc>
      </w:tr>
      <w:tr w:rsidR="00CB62BB" w:rsidRPr="00B60C98" w14:paraId="3684C9D4" w14:textId="77777777" w:rsidTr="00CB62BB">
        <w:trPr>
          <w:trHeight w:val="257"/>
        </w:trPr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7E0E7A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FE5921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9AE15BD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B62BB" w:rsidRPr="00B60C98" w14:paraId="3CA55B1E" w14:textId="77777777" w:rsidTr="00CB62BB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F3F9F83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Business Statistics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6D721BB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635E52A" w14:textId="77777777"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62BB" w:rsidRPr="00B60C98" w14:paraId="3E6888E2" w14:textId="77777777" w:rsidTr="00CB62B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A56617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Statics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A4A522E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303F6FAD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CAC05D6" w14:textId="77777777"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</w:tr>
      <w:tr w:rsidR="00CB62BB" w:rsidRPr="00B60C98" w14:paraId="2F51BABD" w14:textId="77777777" w:rsidTr="00CB62BB">
        <w:tc>
          <w:tcPr>
            <w:tcW w:w="49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580B09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AC364F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68AC2699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B62BB" w:rsidRPr="00B60C98" w14:paraId="75DFDE35" w14:textId="77777777" w:rsidTr="00CB62BB">
        <w:tc>
          <w:tcPr>
            <w:tcW w:w="4945" w:type="dxa"/>
            <w:shd w:val="clear" w:color="auto" w:fill="FFFFFF" w:themeFill="background1"/>
          </w:tcPr>
          <w:p w14:paraId="6D75A180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3312 Individual and Organizational Behavior </w:t>
            </w:r>
          </w:p>
        </w:tc>
        <w:tc>
          <w:tcPr>
            <w:tcW w:w="554" w:type="dxa"/>
            <w:shd w:val="clear" w:color="auto" w:fill="FFFFFF" w:themeFill="background1"/>
          </w:tcPr>
          <w:p w14:paraId="54C19838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shd w:val="clear" w:color="auto" w:fill="FDE9D9" w:themeFill="accent6" w:themeFillTint="33"/>
          </w:tcPr>
          <w:p w14:paraId="21F98BC4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gridSpan w:val="3"/>
            <w:vMerge w:val="restart"/>
            <w:shd w:val="clear" w:color="auto" w:fill="FDE9D9" w:themeFill="accent6" w:themeFillTint="33"/>
          </w:tcPr>
          <w:p w14:paraId="7D73957F" w14:textId="77777777" w:rsidR="00CB62BB" w:rsidRDefault="00CB62BB" w:rsidP="00CB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1181,</w:t>
            </w:r>
          </w:p>
          <w:p w14:paraId="563B2B49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115, or INFO 1101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36F87CFE" w14:textId="77777777"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B62BB" w:rsidRPr="00B60C98" w14:paraId="4AF27F79" w14:textId="77777777" w:rsidTr="00CB62BB">
        <w:tc>
          <w:tcPr>
            <w:tcW w:w="4945" w:type="dxa"/>
            <w:shd w:val="clear" w:color="auto" w:fill="FFFFFF" w:themeFill="background1"/>
          </w:tcPr>
          <w:p w14:paraId="285C9177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3329 Operations and </w:t>
            </w:r>
            <w:r w:rsidR="00041C99">
              <w:rPr>
                <w:sz w:val="20"/>
                <w:szCs w:val="20"/>
              </w:rPr>
              <w:t xml:space="preserve">Supply Chain </w:t>
            </w:r>
            <w:r w:rsidRPr="009173EA">
              <w:rPr>
                <w:sz w:val="20"/>
                <w:szCs w:val="20"/>
              </w:rPr>
              <w:t>Management</w:t>
            </w:r>
          </w:p>
        </w:tc>
        <w:tc>
          <w:tcPr>
            <w:tcW w:w="554" w:type="dxa"/>
            <w:shd w:val="clear" w:color="auto" w:fill="FFFFFF" w:themeFill="background1"/>
          </w:tcPr>
          <w:p w14:paraId="02453F9A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shd w:val="clear" w:color="auto" w:fill="FDE9D9" w:themeFill="accent6" w:themeFillTint="33"/>
          </w:tcPr>
          <w:p w14:paraId="35A5A15B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   </w:t>
            </w:r>
          </w:p>
        </w:tc>
        <w:tc>
          <w:tcPr>
            <w:tcW w:w="2468" w:type="dxa"/>
            <w:gridSpan w:val="3"/>
            <w:vMerge/>
            <w:shd w:val="clear" w:color="auto" w:fill="FDE9D9" w:themeFill="accent6" w:themeFillTint="33"/>
          </w:tcPr>
          <w:p w14:paraId="2E2BF28F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70521E7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</w:tr>
      <w:tr w:rsidR="00CB62BB" w:rsidRPr="00B60C98" w14:paraId="3A57FCD9" w14:textId="77777777" w:rsidTr="00CB62BB">
        <w:tc>
          <w:tcPr>
            <w:tcW w:w="4945" w:type="dxa"/>
            <w:shd w:val="clear" w:color="auto" w:fill="FFFFFF" w:themeFill="background1"/>
          </w:tcPr>
          <w:p w14:paraId="541115A7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4460 Problems in Policy and Management</w:t>
            </w:r>
          </w:p>
        </w:tc>
        <w:tc>
          <w:tcPr>
            <w:tcW w:w="554" w:type="dxa"/>
            <w:shd w:val="clear" w:color="auto" w:fill="FFFFFF" w:themeFill="background1"/>
          </w:tcPr>
          <w:p w14:paraId="2E78998F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63A7E062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B62BB" w:rsidRPr="00B60C98" w14:paraId="0B749F43" w14:textId="77777777" w:rsidTr="00CB62BB">
        <w:tc>
          <w:tcPr>
            <w:tcW w:w="4945" w:type="dxa"/>
            <w:shd w:val="clear" w:color="auto" w:fill="FFFFFF" w:themeFill="background1"/>
          </w:tcPr>
          <w:p w14:paraId="5C8BE43A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MKTG 2225 Basic Marketing Management </w:t>
            </w:r>
          </w:p>
        </w:tc>
        <w:tc>
          <w:tcPr>
            <w:tcW w:w="554" w:type="dxa"/>
            <w:shd w:val="clear" w:color="auto" w:fill="FFFFFF" w:themeFill="background1"/>
          </w:tcPr>
          <w:p w14:paraId="7DBF6546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329D3753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4603F98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</w:tr>
      <w:tr w:rsidR="00CB62BB" w:rsidRPr="00B60C98" w14:paraId="33078AE4" w14:textId="77777777" w:rsidTr="009C29F3">
        <w:tc>
          <w:tcPr>
            <w:tcW w:w="4945" w:type="dxa"/>
            <w:shd w:val="clear" w:color="auto" w:fill="auto"/>
          </w:tcPr>
          <w:p w14:paraId="140E762E" w14:textId="77777777"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554" w:type="dxa"/>
          </w:tcPr>
          <w:p w14:paraId="09D875F7" w14:textId="77777777" w:rsidR="00CB62BB" w:rsidRPr="00FC0CCE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5032417F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 cr. min</w:t>
            </w:r>
            <w:r w:rsidRPr="00896251">
              <w:rPr>
                <w:sz w:val="18"/>
                <w:szCs w:val="18"/>
                <w:shd w:val="clear" w:color="auto" w:fill="FDE9D9" w:themeFill="accent6" w:themeFillTint="33"/>
              </w:rPr>
              <w:t>.</w:t>
            </w:r>
            <w:r w:rsidRPr="00B60C98">
              <w:rPr>
                <w:sz w:val="18"/>
                <w:szCs w:val="18"/>
              </w:rPr>
              <w:t xml:space="preserve">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B62BB" w:rsidRPr="00B60C98" w14:paraId="37AF5278" w14:textId="77777777" w:rsidTr="0063614A">
        <w:tc>
          <w:tcPr>
            <w:tcW w:w="5499" w:type="dxa"/>
            <w:gridSpan w:val="2"/>
            <w:shd w:val="clear" w:color="auto" w:fill="auto"/>
          </w:tcPr>
          <w:p w14:paraId="436819EE" w14:textId="77777777" w:rsidR="00CB62BB" w:rsidRPr="003775E6" w:rsidRDefault="00CB62BB" w:rsidP="00CB62B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0BB795C8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1CF9D6BA" w14:textId="77777777" w:rsidR="00CB62BB" w:rsidRPr="00B60C98" w:rsidRDefault="00CB62BB" w:rsidP="00CB62BB">
            <w:pPr>
              <w:rPr>
                <w:sz w:val="18"/>
                <w:szCs w:val="18"/>
              </w:rPr>
            </w:pPr>
          </w:p>
        </w:tc>
      </w:tr>
      <w:tr w:rsidR="00CB62BB" w:rsidRPr="00B60C98" w14:paraId="2BEDC47D" w14:textId="77777777" w:rsidTr="00CB62BB">
        <w:tc>
          <w:tcPr>
            <w:tcW w:w="4945" w:type="dxa"/>
            <w:shd w:val="clear" w:color="auto" w:fill="auto"/>
          </w:tcPr>
          <w:p w14:paraId="5BFBA893" w14:textId="77777777" w:rsidR="00CB62BB" w:rsidRPr="003775E6" w:rsidRDefault="00CB62BB" w:rsidP="00CB62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14:paraId="607EE737" w14:textId="77777777" w:rsidR="00CB62BB" w:rsidRPr="003775E6" w:rsidRDefault="00CB62BB" w:rsidP="00CB62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DE9D9" w:themeFill="accent6" w:themeFillTint="33"/>
          </w:tcPr>
          <w:p w14:paraId="7F7924AF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5814981" w14:textId="77777777"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</w:tr>
      <w:tr w:rsidR="00CB62BB" w:rsidRPr="00B60C98" w14:paraId="4A360DB0" w14:textId="77777777" w:rsidTr="00D84BBB">
        <w:tc>
          <w:tcPr>
            <w:tcW w:w="4945" w:type="dxa"/>
            <w:shd w:val="clear" w:color="auto" w:fill="auto"/>
          </w:tcPr>
          <w:p w14:paraId="5B97B518" w14:textId="77777777" w:rsidR="00CB62BB" w:rsidRPr="009173EA" w:rsidRDefault="00CB62BB" w:rsidP="00CB62BB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Marketing</w:t>
            </w:r>
          </w:p>
        </w:tc>
        <w:tc>
          <w:tcPr>
            <w:tcW w:w="554" w:type="dxa"/>
          </w:tcPr>
          <w:p w14:paraId="660B30B5" w14:textId="77777777" w:rsidR="00CB62BB" w:rsidRPr="009173EA" w:rsidRDefault="00CB62BB" w:rsidP="00CB62BB">
            <w:pPr>
              <w:jc w:val="center"/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56588B89" w14:textId="77777777" w:rsidR="00CB62BB" w:rsidRPr="00B60C98" w:rsidRDefault="00CB62BB" w:rsidP="00CB62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DEDE34F" w14:textId="77777777"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CB62BB" w:rsidRPr="00B60C98" w14:paraId="37F0DE0F" w14:textId="77777777" w:rsidTr="00D6124D">
        <w:tc>
          <w:tcPr>
            <w:tcW w:w="4945" w:type="dxa"/>
            <w:shd w:val="clear" w:color="auto" w:fill="auto"/>
          </w:tcPr>
          <w:p w14:paraId="16B7F76D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4427</w:t>
            </w:r>
            <w:r w:rsidRPr="009173EA">
              <w:rPr>
                <w:sz w:val="20"/>
                <w:szCs w:val="20"/>
              </w:rPr>
              <w:t xml:space="preserve"> Consumer Behavior</w:t>
            </w:r>
          </w:p>
        </w:tc>
        <w:tc>
          <w:tcPr>
            <w:tcW w:w="554" w:type="dxa"/>
            <w:shd w:val="clear" w:color="auto" w:fill="auto"/>
          </w:tcPr>
          <w:p w14:paraId="2A9BC5F3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3505BB58" w14:textId="77777777" w:rsidR="00CB62BB" w:rsidRPr="000F050D" w:rsidRDefault="00CB62BB" w:rsidP="00CB62B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CB62BB" w:rsidRPr="00B60C98" w14:paraId="6B3E61F6" w14:textId="77777777" w:rsidTr="00D6124D">
        <w:tc>
          <w:tcPr>
            <w:tcW w:w="4945" w:type="dxa"/>
            <w:shd w:val="clear" w:color="auto" w:fill="auto"/>
          </w:tcPr>
          <w:p w14:paraId="2E83BD0B" w14:textId="77777777" w:rsidR="00CB62BB" w:rsidRPr="002F617B" w:rsidRDefault="00CB62BB" w:rsidP="00CB62BB">
            <w:pPr>
              <w:rPr>
                <w:sz w:val="20"/>
                <w:szCs w:val="20"/>
              </w:rPr>
            </w:pPr>
            <w:r w:rsidRPr="002F617B">
              <w:rPr>
                <w:sz w:val="20"/>
                <w:szCs w:val="20"/>
              </w:rPr>
              <w:t>MKTG 4426 Marketing Research</w:t>
            </w:r>
          </w:p>
        </w:tc>
        <w:tc>
          <w:tcPr>
            <w:tcW w:w="554" w:type="dxa"/>
            <w:vAlign w:val="center"/>
          </w:tcPr>
          <w:p w14:paraId="0EF80F70" w14:textId="77777777" w:rsidR="00CB62BB" w:rsidRPr="002F617B" w:rsidRDefault="00CB62BB" w:rsidP="00CB62BB">
            <w:pPr>
              <w:jc w:val="center"/>
              <w:rPr>
                <w:sz w:val="20"/>
                <w:szCs w:val="20"/>
              </w:rPr>
            </w:pPr>
            <w:r w:rsidRPr="002F617B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74F741" w14:textId="77777777"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14:paraId="776FF29D" w14:textId="77777777" w:rsidTr="00D84BBB">
        <w:tc>
          <w:tcPr>
            <w:tcW w:w="4945" w:type="dxa"/>
            <w:shd w:val="clear" w:color="auto" w:fill="auto"/>
          </w:tcPr>
          <w:p w14:paraId="5341030B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Marketing elective</w:t>
            </w:r>
          </w:p>
        </w:tc>
        <w:tc>
          <w:tcPr>
            <w:tcW w:w="554" w:type="dxa"/>
          </w:tcPr>
          <w:p w14:paraId="001E8D66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2331B6" w14:textId="77777777" w:rsidR="00CB62BB" w:rsidRPr="00B60C98" w:rsidRDefault="00CB62BB" w:rsidP="00CB62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436DAAC" w14:textId="77777777" w:rsidR="00CB62BB" w:rsidRPr="00B60C98" w:rsidRDefault="00CB62BB" w:rsidP="00CB62B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B62BB" w:rsidRPr="00B60C98" w14:paraId="0A794377" w14:textId="77777777" w:rsidTr="00D84BBB">
        <w:tc>
          <w:tcPr>
            <w:tcW w:w="4945" w:type="dxa"/>
            <w:shd w:val="clear" w:color="auto" w:fill="auto"/>
          </w:tcPr>
          <w:p w14:paraId="1CBB743D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Marketing elective</w:t>
            </w:r>
          </w:p>
        </w:tc>
        <w:tc>
          <w:tcPr>
            <w:tcW w:w="554" w:type="dxa"/>
          </w:tcPr>
          <w:p w14:paraId="5E66FDBB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0EA44" w14:textId="77777777"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80BCA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CB62BB" w:rsidRPr="00B60C98" w14:paraId="13F4B047" w14:textId="77777777" w:rsidTr="00D84BBB">
        <w:tc>
          <w:tcPr>
            <w:tcW w:w="4945" w:type="dxa"/>
            <w:shd w:val="clear" w:color="auto" w:fill="auto"/>
          </w:tcPr>
          <w:p w14:paraId="691DE21A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54" w:type="dxa"/>
          </w:tcPr>
          <w:p w14:paraId="3A77F04A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0F7D" w14:textId="77777777"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108A1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B62BB" w:rsidRPr="00B60C98" w14:paraId="600CC5AA" w14:textId="77777777" w:rsidTr="00D84BBB">
        <w:tc>
          <w:tcPr>
            <w:tcW w:w="4945" w:type="dxa"/>
            <w:shd w:val="clear" w:color="auto" w:fill="auto"/>
          </w:tcPr>
          <w:p w14:paraId="2D1B5895" w14:textId="77777777" w:rsidR="00CB62BB" w:rsidRPr="009173EA" w:rsidRDefault="00CB62BB" w:rsidP="00CB62BB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554" w:type="dxa"/>
          </w:tcPr>
          <w:p w14:paraId="0D220CDF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E547816" w14:textId="77777777"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8FE339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B62BB" w:rsidRPr="00B60C98" w14:paraId="6B01B4EF" w14:textId="77777777" w:rsidTr="00DA26BF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6508014B" w14:textId="77777777" w:rsidR="00CB62BB" w:rsidRPr="00CC6383" w:rsidRDefault="00CB62BB" w:rsidP="00CB62BB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>
              <w:rPr>
                <w:rFonts w:cstheme="minorHAnsi"/>
                <w:sz w:val="18"/>
                <w:szCs w:val="18"/>
              </w:rPr>
              <w:t xml:space="preserve"> ISU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554" w:type="dxa"/>
          </w:tcPr>
          <w:p w14:paraId="7F2681B8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034B6A21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F33383F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B62BB" w:rsidRPr="00B60C98" w14:paraId="7A26558E" w14:textId="77777777" w:rsidTr="00D6124D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3B8722E5" w14:textId="77777777" w:rsidR="00CB62BB" w:rsidRPr="00CC6383" w:rsidRDefault="00CB62BB" w:rsidP="00CB62BB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>
              <w:rPr>
                <w:rFonts w:cstheme="minorHAnsi"/>
                <w:sz w:val="18"/>
                <w:szCs w:val="18"/>
              </w:rPr>
              <w:t xml:space="preserve"> ISU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554" w:type="dxa"/>
          </w:tcPr>
          <w:p w14:paraId="4A527E96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59CF20B3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</w:tr>
      <w:tr w:rsidR="00CB62BB" w:rsidRPr="00B60C98" w14:paraId="05171816" w14:textId="77777777" w:rsidTr="00073F9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D2352" w14:textId="77777777" w:rsidR="00CB62BB" w:rsidRPr="003611E5" w:rsidRDefault="00CB62BB" w:rsidP="00CB6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of the above electives must be an Applied 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14:paraId="2C30C8A6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14:paraId="668E4332" w14:textId="77777777" w:rsidR="00CB62BB" w:rsidRPr="00B60C98" w:rsidRDefault="00CB62BB" w:rsidP="00CB62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14:paraId="7AB4CC86" w14:textId="77777777" w:rsidR="00CB62BB" w:rsidRPr="00B60C98" w:rsidRDefault="00CB62BB" w:rsidP="00CB62B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CB62BB" w:rsidRPr="00B60C98" w14:paraId="1B1DAC34" w14:textId="77777777" w:rsidTr="00073F93">
        <w:trPr>
          <w:trHeight w:val="25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3AA94" w14:textId="77777777"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Requirement</w:t>
            </w:r>
            <w:r w:rsidR="00041C99">
              <w:rPr>
                <w:b/>
                <w:sz w:val="20"/>
                <w:szCs w:val="20"/>
              </w:rPr>
              <w:t xml:space="preserve"> (select one):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14:paraId="41B3DE83" w14:textId="77777777" w:rsidR="00CB62BB" w:rsidRPr="009173EA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C6C0CE6" w14:textId="77777777" w:rsidR="00CB62BB" w:rsidRPr="00B60C98" w:rsidRDefault="00CB62BB" w:rsidP="00CB62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837AE11" w14:textId="77777777"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14:paraId="5B58DF80" w14:textId="77777777" w:rsidTr="00D6124D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3FB30" w14:textId="77777777" w:rsidR="00CB62BB" w:rsidRPr="00FC0CCE" w:rsidRDefault="00041C99" w:rsidP="00CB6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3393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867" w14:textId="77777777" w:rsidR="00CB62BB" w:rsidRPr="008560B4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54137B" w14:textId="77777777" w:rsidR="00CB62BB" w:rsidRPr="00B60C98" w:rsidRDefault="00CB62BB" w:rsidP="00CB62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77C01AC" w14:textId="77777777"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14:paraId="697EB3D7" w14:textId="77777777" w:rsidTr="007239F0">
        <w:trPr>
          <w:trHeight w:val="248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31E4B" w14:textId="77777777"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98E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3975599" w14:textId="77777777" w:rsidR="00CB62BB" w:rsidRPr="00B60C98" w:rsidRDefault="00CB62BB" w:rsidP="00CB62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BB8F8B" w14:textId="77777777"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14:paraId="5F310783" w14:textId="77777777" w:rsidTr="00693586">
        <w:trPr>
          <w:trHeight w:val="24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C631F9" w14:textId="77777777" w:rsidR="00CB62BB" w:rsidRPr="00FC0CCE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265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434F45E" w14:textId="77777777" w:rsidR="00CB62BB" w:rsidRPr="00B60C98" w:rsidRDefault="00CB62BB" w:rsidP="00CB62B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E8F6C0C" w14:textId="77777777" w:rsidR="00CB62BB" w:rsidRPr="00B60C98" w:rsidRDefault="00CB62BB" w:rsidP="00CB62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B62BB" w:rsidRPr="00B60C98" w14:paraId="124EC560" w14:textId="77777777" w:rsidTr="00B41786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FA0FDE" w14:textId="77777777" w:rsidR="00CB62BB" w:rsidRPr="003611E5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AB56" w14:textId="77777777" w:rsidR="00CB62BB" w:rsidRPr="00B60C98" w:rsidRDefault="00CB62BB" w:rsidP="00CB62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9CED78" w14:textId="77777777"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14:paraId="11C97A0F" w14:textId="77777777" w:rsidTr="009553D1"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6B0DD" w14:textId="77777777" w:rsidR="00CB62BB" w:rsidRPr="003611E5" w:rsidRDefault="00CB62BB" w:rsidP="00CB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08F0" w14:textId="77777777" w:rsidR="00CB62BB" w:rsidRPr="00B60C98" w:rsidRDefault="00CB62BB" w:rsidP="00CB62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61FECBB" w14:textId="77777777" w:rsidR="00CB62BB" w:rsidRPr="00B60C98" w:rsidRDefault="00CB62BB" w:rsidP="00CB62BB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B62BB" w:rsidRPr="00B60C98" w14:paraId="347F614D" w14:textId="77777777" w:rsidTr="00073F93"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C46CC" w14:textId="77777777" w:rsidR="00CB62BB" w:rsidRPr="00532CA5" w:rsidRDefault="00CB62BB" w:rsidP="00CB62BB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E689" w14:textId="77777777" w:rsidR="00CB62BB" w:rsidRPr="00B60C98" w:rsidRDefault="00CB62BB" w:rsidP="00CB6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DCFB4D" w14:textId="77777777" w:rsidR="00CB62BB" w:rsidRPr="00B60C98" w:rsidRDefault="00CB62BB" w:rsidP="00CB62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A1712C" w14:textId="77777777" w:rsidR="00CB62BB" w:rsidRPr="00B60C98" w:rsidRDefault="00CB62BB" w:rsidP="00CB62B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B62BB" w:rsidRPr="00B60C98" w14:paraId="20C64694" w14:textId="77777777" w:rsidTr="00073F93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A948" w14:textId="77777777" w:rsidR="00CB62BB" w:rsidRPr="00B60C98" w:rsidRDefault="00CB62BB" w:rsidP="00CB62BB">
            <w:pPr>
              <w:jc w:val="center"/>
              <w:rPr>
                <w:b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9EEE9F" w14:textId="77777777" w:rsidR="00CB62BB" w:rsidRPr="00B60C98" w:rsidRDefault="00CB62BB" w:rsidP="00CB62B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351DD5" w14:textId="77777777"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14:paraId="2A9FC2BA" w14:textId="77777777" w:rsidTr="00073F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E5934" w14:textId="77777777"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011DFE" w14:textId="77777777" w:rsidR="00CB62BB" w:rsidRPr="00B60C98" w:rsidRDefault="00CB62BB" w:rsidP="00CB62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E88E17" w14:textId="77777777"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B60C98" w14:paraId="703CC08A" w14:textId="77777777" w:rsidTr="00073F9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E2027" w14:textId="77777777" w:rsidR="00CB62BB" w:rsidRPr="00B60C98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24560E" w14:textId="77777777" w:rsidR="00CB62BB" w:rsidRPr="00B60C98" w:rsidRDefault="00CB62BB" w:rsidP="00CB62B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62169" w14:textId="77777777" w:rsidR="00CB62BB" w:rsidRPr="00B60C98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14:paraId="22F9B463" w14:textId="77777777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350A9" w14:textId="77777777"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2A5E34" w14:textId="77777777" w:rsidR="00CB62BB" w:rsidRPr="004C0486" w:rsidRDefault="00CB62BB" w:rsidP="00CB62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36CBF92" w14:textId="77777777" w:rsidR="00CB62BB" w:rsidRPr="008C01E4" w:rsidRDefault="00CB62BB" w:rsidP="00CB62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DFDECE0" w14:textId="77777777" w:rsidR="00CB62BB" w:rsidRPr="004C0486" w:rsidRDefault="00CB62BB" w:rsidP="00CB62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17526FE" w14:textId="77777777" w:rsidR="00CB62BB" w:rsidRDefault="00CB62BB" w:rsidP="00CB62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6659B0B" w14:textId="77777777" w:rsidR="00CB62BB" w:rsidRPr="007A7D9F" w:rsidRDefault="00CB62BB" w:rsidP="00CB62B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B62BB" w:rsidRPr="007A7D9F" w14:paraId="24CCDE35" w14:textId="77777777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A0710" w14:textId="77777777"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3DED7F" w14:textId="77777777"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14:paraId="53D7249F" w14:textId="77777777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54C27" w14:textId="77777777"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8F75726" w14:textId="77777777"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14:paraId="4C846F7F" w14:textId="77777777" w:rsidTr="009A714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4BD1A" w14:textId="77777777"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DF78A60" w14:textId="77777777"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  <w:tr w:rsidR="00CB62BB" w:rsidRPr="007A7D9F" w14:paraId="34A3A47C" w14:textId="77777777" w:rsidTr="009A7143">
        <w:tc>
          <w:tcPr>
            <w:tcW w:w="5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64743" w14:textId="77777777" w:rsidR="00CB62BB" w:rsidRPr="007A7D9F" w:rsidRDefault="00CB62BB" w:rsidP="00CB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D88CEF" w14:textId="77777777" w:rsidR="00CB62BB" w:rsidRPr="007A7D9F" w:rsidRDefault="00CB62BB" w:rsidP="00CB62BB">
            <w:pPr>
              <w:rPr>
                <w:sz w:val="20"/>
                <w:szCs w:val="20"/>
              </w:rPr>
            </w:pPr>
          </w:p>
        </w:tc>
      </w:tr>
    </w:tbl>
    <w:p w14:paraId="04EA05F6" w14:textId="77777777" w:rsidR="003D1B63" w:rsidRDefault="003D1B63" w:rsidP="003D1B63">
      <w:pPr>
        <w:rPr>
          <w:rFonts w:ascii="Calibri" w:eastAsia="Times New Roman" w:hAnsi="Calibri" w:cs="Times New Roman"/>
          <w:sz w:val="20"/>
          <w:szCs w:val="20"/>
        </w:rPr>
      </w:pPr>
      <w:r w:rsidRPr="007A7D9F">
        <w:rPr>
          <w:rFonts w:ascii="Calibri" w:eastAsia="Times New Roman" w:hAnsi="Calibri" w:cs="Times New Roman"/>
          <w:sz w:val="20"/>
          <w:szCs w:val="20"/>
        </w:rPr>
        <w:t xml:space="preserve">                            </w:t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Pr="007A7D9F">
        <w:rPr>
          <w:rFonts w:ascii="Calibri" w:eastAsia="Times New Roman" w:hAnsi="Calibri" w:cs="Times New Roman"/>
          <w:sz w:val="20"/>
          <w:szCs w:val="20"/>
        </w:rPr>
        <w:tab/>
      </w:r>
      <w:r w:rsidR="00044F0E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0F36AD6" w14:textId="77777777" w:rsidR="00470AAA" w:rsidRDefault="00470AAA" w:rsidP="003D1B63">
      <w:pPr>
        <w:rPr>
          <w:rFonts w:ascii="Calibri" w:eastAsia="Times New Roman" w:hAnsi="Calibri" w:cs="Times New Roman"/>
          <w:sz w:val="20"/>
          <w:szCs w:val="20"/>
        </w:rPr>
      </w:pPr>
    </w:p>
    <w:sectPr w:rsidR="00470AAA" w:rsidSect="003E3D1E">
      <w:footerReference w:type="default" r:id="rId9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4A4A" w14:textId="77777777" w:rsidR="00C8247C" w:rsidRDefault="00C8247C" w:rsidP="003E3D1E">
      <w:pPr>
        <w:spacing w:after="0" w:line="240" w:lineRule="auto"/>
      </w:pPr>
      <w:r>
        <w:separator/>
      </w:r>
    </w:p>
  </w:endnote>
  <w:endnote w:type="continuationSeparator" w:id="0">
    <w:p w14:paraId="147126EB" w14:textId="77777777" w:rsidR="00C8247C" w:rsidRDefault="00C8247C" w:rsidP="003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8B2F" w14:textId="77777777" w:rsidR="003E3D1E" w:rsidRPr="00B00D09" w:rsidRDefault="003E3D1E" w:rsidP="003E3D1E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425D4AF6" w14:textId="77777777" w:rsidR="003E3D1E" w:rsidRDefault="003E3D1E">
    <w:pPr>
      <w:pStyle w:val="Footer"/>
    </w:pPr>
  </w:p>
  <w:p w14:paraId="1011A4C0" w14:textId="77777777" w:rsidR="003E3D1E" w:rsidRDefault="003E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F7B9" w14:textId="77777777" w:rsidR="00C8247C" w:rsidRDefault="00C8247C" w:rsidP="003E3D1E">
      <w:pPr>
        <w:spacing w:after="0" w:line="240" w:lineRule="auto"/>
      </w:pPr>
      <w:r>
        <w:separator/>
      </w:r>
    </w:p>
  </w:footnote>
  <w:footnote w:type="continuationSeparator" w:id="0">
    <w:p w14:paraId="55F09E1C" w14:textId="77777777" w:rsidR="00C8247C" w:rsidRDefault="00C8247C" w:rsidP="003E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1C99"/>
    <w:rsid w:val="00044E44"/>
    <w:rsid w:val="00044F0E"/>
    <w:rsid w:val="0004615F"/>
    <w:rsid w:val="00056F4B"/>
    <w:rsid w:val="00061C69"/>
    <w:rsid w:val="000717A1"/>
    <w:rsid w:val="0007395E"/>
    <w:rsid w:val="00073F93"/>
    <w:rsid w:val="00081535"/>
    <w:rsid w:val="00085859"/>
    <w:rsid w:val="000C4C05"/>
    <w:rsid w:val="000D3B74"/>
    <w:rsid w:val="00121BC3"/>
    <w:rsid w:val="00122166"/>
    <w:rsid w:val="00170351"/>
    <w:rsid w:val="00194BA6"/>
    <w:rsid w:val="0019740D"/>
    <w:rsid w:val="001B04E4"/>
    <w:rsid w:val="001B3F81"/>
    <w:rsid w:val="001B6F46"/>
    <w:rsid w:val="001C3064"/>
    <w:rsid w:val="00221773"/>
    <w:rsid w:val="00243804"/>
    <w:rsid w:val="00280DF5"/>
    <w:rsid w:val="00292C65"/>
    <w:rsid w:val="002A1B37"/>
    <w:rsid w:val="002A64DB"/>
    <w:rsid w:val="002D4F2A"/>
    <w:rsid w:val="002E5A9E"/>
    <w:rsid w:val="002F617B"/>
    <w:rsid w:val="00300E7F"/>
    <w:rsid w:val="0033176D"/>
    <w:rsid w:val="003356C4"/>
    <w:rsid w:val="00352822"/>
    <w:rsid w:val="00384E42"/>
    <w:rsid w:val="00386994"/>
    <w:rsid w:val="00387667"/>
    <w:rsid w:val="003D1B63"/>
    <w:rsid w:val="003D5A58"/>
    <w:rsid w:val="003E3D1E"/>
    <w:rsid w:val="003F2805"/>
    <w:rsid w:val="003F7D9B"/>
    <w:rsid w:val="004129FF"/>
    <w:rsid w:val="00434098"/>
    <w:rsid w:val="00443C4E"/>
    <w:rsid w:val="00456251"/>
    <w:rsid w:val="00466AA7"/>
    <w:rsid w:val="00470AAA"/>
    <w:rsid w:val="00473C19"/>
    <w:rsid w:val="00477592"/>
    <w:rsid w:val="00485255"/>
    <w:rsid w:val="004A5334"/>
    <w:rsid w:val="004B2B19"/>
    <w:rsid w:val="005051B8"/>
    <w:rsid w:val="00516163"/>
    <w:rsid w:val="00521695"/>
    <w:rsid w:val="00521E0E"/>
    <w:rsid w:val="0052443C"/>
    <w:rsid w:val="00525FFE"/>
    <w:rsid w:val="00536833"/>
    <w:rsid w:val="00541626"/>
    <w:rsid w:val="005465A6"/>
    <w:rsid w:val="00572ABC"/>
    <w:rsid w:val="0059080B"/>
    <w:rsid w:val="005A240C"/>
    <w:rsid w:val="005E4D62"/>
    <w:rsid w:val="006071E9"/>
    <w:rsid w:val="006158FE"/>
    <w:rsid w:val="00617FBA"/>
    <w:rsid w:val="00631264"/>
    <w:rsid w:val="0063135C"/>
    <w:rsid w:val="00631499"/>
    <w:rsid w:val="006406DA"/>
    <w:rsid w:val="00663CDA"/>
    <w:rsid w:val="006808E0"/>
    <w:rsid w:val="006A6AF8"/>
    <w:rsid w:val="006C0339"/>
    <w:rsid w:val="006C6D03"/>
    <w:rsid w:val="006D5CCA"/>
    <w:rsid w:val="006E1AE8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0E4A"/>
    <w:rsid w:val="007A4857"/>
    <w:rsid w:val="007A7D9F"/>
    <w:rsid w:val="007B6727"/>
    <w:rsid w:val="007C4D04"/>
    <w:rsid w:val="007D4D67"/>
    <w:rsid w:val="007E04EE"/>
    <w:rsid w:val="007E2D90"/>
    <w:rsid w:val="007F10D7"/>
    <w:rsid w:val="00803736"/>
    <w:rsid w:val="00805AD0"/>
    <w:rsid w:val="00812BCA"/>
    <w:rsid w:val="00826C6E"/>
    <w:rsid w:val="008560B4"/>
    <w:rsid w:val="00857955"/>
    <w:rsid w:val="008621B9"/>
    <w:rsid w:val="00864D96"/>
    <w:rsid w:val="00896251"/>
    <w:rsid w:val="008A2A87"/>
    <w:rsid w:val="008B1851"/>
    <w:rsid w:val="008E74F0"/>
    <w:rsid w:val="008F1E98"/>
    <w:rsid w:val="008F3E7C"/>
    <w:rsid w:val="009173EA"/>
    <w:rsid w:val="00943870"/>
    <w:rsid w:val="00944648"/>
    <w:rsid w:val="009577B7"/>
    <w:rsid w:val="00973797"/>
    <w:rsid w:val="00975015"/>
    <w:rsid w:val="0098617C"/>
    <w:rsid w:val="009B42A4"/>
    <w:rsid w:val="009B5761"/>
    <w:rsid w:val="00A513C9"/>
    <w:rsid w:val="00A94A30"/>
    <w:rsid w:val="00AA1DB7"/>
    <w:rsid w:val="00AB7151"/>
    <w:rsid w:val="00AC5A04"/>
    <w:rsid w:val="00B069CF"/>
    <w:rsid w:val="00B41786"/>
    <w:rsid w:val="00B60C98"/>
    <w:rsid w:val="00B61C40"/>
    <w:rsid w:val="00B67A57"/>
    <w:rsid w:val="00B82AD4"/>
    <w:rsid w:val="00BA1F3D"/>
    <w:rsid w:val="00BA2629"/>
    <w:rsid w:val="00BA720D"/>
    <w:rsid w:val="00BA7BDE"/>
    <w:rsid w:val="00BB7709"/>
    <w:rsid w:val="00BC0FEE"/>
    <w:rsid w:val="00BD787A"/>
    <w:rsid w:val="00BE4066"/>
    <w:rsid w:val="00BF6768"/>
    <w:rsid w:val="00C04A5A"/>
    <w:rsid w:val="00C268BE"/>
    <w:rsid w:val="00C31D20"/>
    <w:rsid w:val="00C35E9C"/>
    <w:rsid w:val="00C7700A"/>
    <w:rsid w:val="00C8247C"/>
    <w:rsid w:val="00C8742C"/>
    <w:rsid w:val="00C879BC"/>
    <w:rsid w:val="00CA015D"/>
    <w:rsid w:val="00CA528E"/>
    <w:rsid w:val="00CB5361"/>
    <w:rsid w:val="00CB62BB"/>
    <w:rsid w:val="00CC7589"/>
    <w:rsid w:val="00CD0B7C"/>
    <w:rsid w:val="00CE4361"/>
    <w:rsid w:val="00CF0992"/>
    <w:rsid w:val="00CF1598"/>
    <w:rsid w:val="00CF66F8"/>
    <w:rsid w:val="00D15653"/>
    <w:rsid w:val="00D2086C"/>
    <w:rsid w:val="00D30A41"/>
    <w:rsid w:val="00D34724"/>
    <w:rsid w:val="00D357F0"/>
    <w:rsid w:val="00D42DE8"/>
    <w:rsid w:val="00D45741"/>
    <w:rsid w:val="00D46379"/>
    <w:rsid w:val="00D53A93"/>
    <w:rsid w:val="00D54E33"/>
    <w:rsid w:val="00D6124D"/>
    <w:rsid w:val="00D84BBB"/>
    <w:rsid w:val="00D8570C"/>
    <w:rsid w:val="00D86D33"/>
    <w:rsid w:val="00D914C1"/>
    <w:rsid w:val="00DA1BEE"/>
    <w:rsid w:val="00DA2DB4"/>
    <w:rsid w:val="00DB202D"/>
    <w:rsid w:val="00DC4E37"/>
    <w:rsid w:val="00DD67D4"/>
    <w:rsid w:val="00DF097F"/>
    <w:rsid w:val="00E366B2"/>
    <w:rsid w:val="00E67D37"/>
    <w:rsid w:val="00E71323"/>
    <w:rsid w:val="00E725D8"/>
    <w:rsid w:val="00E80337"/>
    <w:rsid w:val="00E906D2"/>
    <w:rsid w:val="00EE10AF"/>
    <w:rsid w:val="00F02567"/>
    <w:rsid w:val="00F047D0"/>
    <w:rsid w:val="00F06EAE"/>
    <w:rsid w:val="00F3114E"/>
    <w:rsid w:val="00F5131F"/>
    <w:rsid w:val="00F74EE3"/>
    <w:rsid w:val="00F84E02"/>
    <w:rsid w:val="00F859C0"/>
    <w:rsid w:val="00FA2053"/>
    <w:rsid w:val="00FC0287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479"/>
  <w15:docId w15:val="{6FA7A630-5CE0-46C1-B934-338EF7B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1E"/>
  </w:style>
  <w:style w:type="paragraph" w:styleId="Footer">
    <w:name w:val="footer"/>
    <w:basedOn w:val="Normal"/>
    <w:link w:val="FooterChar"/>
    <w:uiPriority w:val="99"/>
    <w:unhideWhenUsed/>
    <w:rsid w:val="003E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8</cp:revision>
  <cp:lastPrinted>2019-03-12T17:40:00Z</cp:lastPrinted>
  <dcterms:created xsi:type="dcterms:W3CDTF">2019-12-04T03:28:00Z</dcterms:created>
  <dcterms:modified xsi:type="dcterms:W3CDTF">2022-12-06T20:21:00Z</dcterms:modified>
</cp:coreProperties>
</file>