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13507D" w14:textId="7D01BB5F" w:rsidR="00C04A5A" w:rsidRDefault="008A262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203CA" wp14:editId="3D6B0800">
                <wp:simplePos x="0" y="0"/>
                <wp:positionH relativeFrom="margin">
                  <wp:posOffset>-81004</wp:posOffset>
                </wp:positionH>
                <wp:positionV relativeFrom="paragraph">
                  <wp:posOffset>579452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DA6069" w14:textId="77777777"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only one strategy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 w:rsidR="004C0486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49B18D23" w14:textId="77777777"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A203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4pt;margin-top:45.6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">
                <v:textbox>
                  <w:txbxContent>
                    <w:p w14:paraId="79DA6069" w14:textId="77777777"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only one strategy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 w:rsidR="004C0486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49B18D23" w14:textId="77777777"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C15B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E70DE" wp14:editId="6ACF0CF8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75"/>
                              <w:gridCol w:w="1569"/>
                            </w:tblGrid>
                            <w:tr w:rsidR="008A262C" w:rsidRPr="001109FC" w14:paraId="0DB91CDB" w14:textId="77777777" w:rsidTr="00BE7ED6">
                              <w:tc>
                                <w:tcPr>
                                  <w:tcW w:w="4675" w:type="dxa"/>
                                </w:tcPr>
                                <w:p w14:paraId="13D94530" w14:textId="77777777" w:rsidR="008A262C" w:rsidRPr="00A0716F" w:rsidRDefault="008A262C" w:rsidP="008A262C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Catalog Year 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19</w:t>
                                  </w:r>
                                  <w:r w:rsidRPr="00A0716F">
                                    <w:rPr>
                                      <w:b/>
                                      <w:sz w:val="24"/>
                                    </w:rPr>
                                    <w:t>-20</w:t>
                                  </w:r>
                                  <w:r>
                                    <w:rPr>
                                      <w:b/>
                                      <w:sz w:val="24"/>
                                    </w:rPr>
                                    <w:t>20</w:t>
                                  </w:r>
                                </w:p>
                                <w:p w14:paraId="734263F2" w14:textId="77777777" w:rsidR="008A262C" w:rsidRDefault="008A262C" w:rsidP="008A262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BFA, Art</w:t>
                                  </w:r>
                                </w:p>
                                <w:p w14:paraId="2C2035D1" w14:textId="77777777" w:rsidR="008A262C" w:rsidRDefault="008A262C" w:rsidP="008A262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14:paraId="5A9B6024" w14:textId="550140CF" w:rsidR="008A262C" w:rsidRDefault="008A262C" w:rsidP="008A262C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15C42E35" w14:textId="77777777" w:rsidR="008A262C" w:rsidRDefault="008A262C" w:rsidP="008A262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(F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  <w:t>or internal use o</w:t>
                                  </w:r>
                                  <w:r w:rsidRPr="001109FC">
                                    <w:rPr>
                                      <w:b/>
                                      <w:i/>
                                      <w:sz w:val="10"/>
                                      <w:szCs w:val="16"/>
                                    </w:rPr>
                                    <w:t>nly)</w:t>
                                  </w:r>
                                </w:p>
                                <w:p w14:paraId="222D54AA" w14:textId="77777777" w:rsidR="008A262C" w:rsidRPr="001109FC" w:rsidRDefault="008A262C" w:rsidP="008A262C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015B415" w14:textId="77777777" w:rsidR="008A262C" w:rsidRDefault="008A262C" w:rsidP="008A262C">
                                  <w:pPr>
                                    <w:pStyle w:val="NoSpacing"/>
                                    <w:numPr>
                                      <w:ilvl w:val="0"/>
                                      <w:numId w:val="3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No change</w:t>
                                  </w:r>
                                </w:p>
                                <w:p w14:paraId="1BAA578F" w14:textId="77777777" w:rsidR="008A262C" w:rsidRPr="001109FC" w:rsidRDefault="008A262C" w:rsidP="008A262C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70EDB8D3" w14:textId="77777777" w:rsidR="008A262C" w:rsidRPr="001109FC" w:rsidRDefault="008A262C" w:rsidP="008A262C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6AD8797A" w14:textId="77777777" w:rsidR="008A262C" w:rsidRPr="001109FC" w:rsidRDefault="008A262C" w:rsidP="008A262C">
                                  <w:pPr>
                                    <w:pStyle w:val="NoSpacing"/>
                                    <w:numPr>
                                      <w:ilvl w:val="0"/>
                                      <w:numId w:val="2"/>
                                    </w:numP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</w:t>
                                  </w:r>
                                  <w:r w:rsidRPr="001109FC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5B720C49" w14:textId="2AEA7F26"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287185">
                              <w:rPr>
                                <w:b/>
                                <w:sz w:val="32"/>
                                <w:szCs w:val="32"/>
                              </w:rPr>
                              <w:t>19</w:t>
                            </w: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287185"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14E3FD6" w14:textId="2A5A0481" w:rsidR="00D86D33" w:rsidRPr="00DD67D4" w:rsidRDefault="00287185" w:rsidP="00BA7BDE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BFA</w:t>
                            </w:r>
                            <w:r w:rsidR="00AB4AE8"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1E70DE" id="_x0000_s1027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N2IwIAACQ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75"/>
                        <w:gridCol w:w="1569"/>
                      </w:tblGrid>
                      <w:tr w:rsidR="008A262C" w:rsidRPr="001109FC" w14:paraId="0DB91CDB" w14:textId="77777777" w:rsidTr="00BE7ED6">
                        <w:tc>
                          <w:tcPr>
                            <w:tcW w:w="4675" w:type="dxa"/>
                          </w:tcPr>
                          <w:p w14:paraId="13D94530" w14:textId="77777777" w:rsidR="008A262C" w:rsidRPr="00A0716F" w:rsidRDefault="008A262C" w:rsidP="008A262C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 w:rsidRPr="00A0716F">
                              <w:rPr>
                                <w:b/>
                                <w:sz w:val="24"/>
                              </w:rPr>
                              <w:t>Catalog Year 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19</w:t>
                            </w:r>
                            <w:r w:rsidRPr="00A0716F">
                              <w:rPr>
                                <w:b/>
                                <w:sz w:val="24"/>
                              </w:rPr>
                              <w:t>-20</w:t>
                            </w:r>
                            <w:r>
                              <w:rPr>
                                <w:b/>
                                <w:sz w:val="24"/>
                              </w:rPr>
                              <w:t>20</w:t>
                            </w:r>
                          </w:p>
                          <w:p w14:paraId="734263F2" w14:textId="77777777" w:rsidR="008A262C" w:rsidRDefault="008A262C" w:rsidP="008A262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BFA, Art</w:t>
                            </w:r>
                          </w:p>
                          <w:p w14:paraId="2C2035D1" w14:textId="77777777" w:rsidR="008A262C" w:rsidRDefault="008A262C" w:rsidP="008A262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14:paraId="5A9B6024" w14:textId="550140CF" w:rsidR="008A262C" w:rsidRDefault="008A262C" w:rsidP="008A262C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15C42E35" w14:textId="77777777" w:rsidR="008A262C" w:rsidRDefault="008A262C" w:rsidP="008A262C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(F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  <w:t>or internal use o</w:t>
                            </w:r>
                            <w:r w:rsidRPr="001109FC">
                              <w:rPr>
                                <w:b/>
                                <w:i/>
                                <w:sz w:val="10"/>
                                <w:szCs w:val="16"/>
                              </w:rPr>
                              <w:t>nly)</w:t>
                            </w:r>
                          </w:p>
                          <w:p w14:paraId="222D54AA" w14:textId="77777777" w:rsidR="008A262C" w:rsidRPr="001109FC" w:rsidRDefault="008A262C" w:rsidP="008A262C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015B415" w14:textId="77777777" w:rsidR="008A262C" w:rsidRDefault="008A262C" w:rsidP="008A262C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No change</w:t>
                            </w:r>
                          </w:p>
                          <w:p w14:paraId="1BAA578F" w14:textId="77777777" w:rsidR="008A262C" w:rsidRPr="001109FC" w:rsidRDefault="008A262C" w:rsidP="008A262C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70EDB8D3" w14:textId="77777777" w:rsidR="008A262C" w:rsidRPr="001109FC" w:rsidRDefault="008A262C" w:rsidP="008A262C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6AD8797A" w14:textId="77777777" w:rsidR="008A262C" w:rsidRPr="001109FC" w:rsidRDefault="008A262C" w:rsidP="008A262C">
                            <w:pPr>
                              <w:pStyle w:val="NoSpacing"/>
                              <w:numPr>
                                <w:ilvl w:val="0"/>
                                <w:numId w:val="2"/>
                              </w:numPr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</w:t>
                            </w:r>
                            <w:r w:rsidRPr="001109FC">
                              <w:rPr>
                                <w:i/>
                                <w:sz w:val="10"/>
                                <w:szCs w:val="2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5B720C49" w14:textId="2AEA7F26"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287185">
                        <w:rPr>
                          <w:b/>
                          <w:sz w:val="32"/>
                          <w:szCs w:val="32"/>
                        </w:rPr>
                        <w:t>19</w:t>
                      </w:r>
                      <w:r w:rsidRPr="00AC15BC">
                        <w:rPr>
                          <w:b/>
                          <w:sz w:val="32"/>
                          <w:szCs w:val="32"/>
                        </w:rPr>
                        <w:t>-20</w:t>
                      </w:r>
                      <w:r w:rsidR="00287185">
                        <w:rPr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414E3FD6" w14:textId="2A5A0481" w:rsidR="00D86D33" w:rsidRPr="00DD67D4" w:rsidRDefault="00287185" w:rsidP="00BA7BDE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BFA</w:t>
                      </w:r>
                      <w:r w:rsidR="00AB4AE8">
                        <w:rPr>
                          <w:sz w:val="28"/>
                          <w:szCs w:val="28"/>
                        </w:rPr>
                        <w:t>,</w:t>
                      </w:r>
                      <w:r>
                        <w:rPr>
                          <w:sz w:val="28"/>
                          <w:szCs w:val="28"/>
                        </w:rPr>
                        <w:t xml:space="preserve"> Art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64D13">
        <w:t xml:space="preserve"> </w:t>
      </w:r>
      <w:r w:rsidR="00F74EE3">
        <w:rPr>
          <w:noProof/>
        </w:rPr>
        <w:drawing>
          <wp:inline distT="0" distB="0" distL="0" distR="0" wp14:anchorId="1BF9BD1D" wp14:editId="56D8C50B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03B73B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68"/>
        <w:gridCol w:w="517"/>
        <w:gridCol w:w="630"/>
        <w:gridCol w:w="720"/>
        <w:gridCol w:w="990"/>
        <w:gridCol w:w="2520"/>
        <w:gridCol w:w="1733"/>
      </w:tblGrid>
      <w:tr w:rsidR="00BD787A" w14:paraId="1C29B1BF" w14:textId="77777777" w:rsidTr="008D543E">
        <w:tc>
          <w:tcPr>
            <w:tcW w:w="4068" w:type="dxa"/>
            <w:vAlign w:val="center"/>
          </w:tcPr>
          <w:p w14:paraId="0C993AE3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517" w:type="dxa"/>
            <w:vAlign w:val="center"/>
          </w:tcPr>
          <w:p w14:paraId="6D74D1E1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35A4A684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0894E083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14:paraId="5275AACD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07265092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63ED9933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990" w:type="dxa"/>
            <w:vAlign w:val="center"/>
          </w:tcPr>
          <w:p w14:paraId="2D1B2128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520" w:type="dxa"/>
            <w:vAlign w:val="center"/>
          </w:tcPr>
          <w:p w14:paraId="04D3B707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733" w:type="dxa"/>
            <w:vAlign w:val="center"/>
          </w:tcPr>
          <w:p w14:paraId="4921438F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130A01D1" w14:textId="77777777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694BC57" w14:textId="77777777"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14:paraId="4A034665" w14:textId="77777777" w:rsidTr="008D543E">
        <w:tc>
          <w:tcPr>
            <w:tcW w:w="4068" w:type="dxa"/>
          </w:tcPr>
          <w:p w14:paraId="01F468D9" w14:textId="77777777" w:rsidR="00056F4B" w:rsidRPr="00E67D37" w:rsidRDefault="00466AA7" w:rsidP="004C0D1C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1: ENGL 1101 </w:t>
            </w:r>
            <w:r w:rsidR="004C0D1C">
              <w:rPr>
                <w:sz w:val="16"/>
                <w:szCs w:val="16"/>
              </w:rPr>
              <w:t>Writing and Rhetoric I</w:t>
            </w:r>
          </w:p>
        </w:tc>
        <w:tc>
          <w:tcPr>
            <w:tcW w:w="517" w:type="dxa"/>
            <w:vAlign w:val="center"/>
          </w:tcPr>
          <w:p w14:paraId="18670FF8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4DC6D58" w14:textId="77777777"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75BA80D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724AE7D1" w14:textId="7B14E931" w:rsidR="00056F4B" w:rsidRPr="00E67D37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520" w:type="dxa"/>
            <w:vAlign w:val="center"/>
          </w:tcPr>
          <w:p w14:paraId="3EAC28BF" w14:textId="77777777" w:rsidR="00056F4B" w:rsidRPr="00E67D37" w:rsidRDefault="002E5A9E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1733" w:type="dxa"/>
            <w:vAlign w:val="center"/>
          </w:tcPr>
          <w:p w14:paraId="6DA40FE9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161FCAEA" w14:textId="77777777" w:rsidTr="008D543E">
        <w:tc>
          <w:tcPr>
            <w:tcW w:w="4068" w:type="dxa"/>
          </w:tcPr>
          <w:p w14:paraId="7AB06821" w14:textId="55E28160" w:rsidR="00287185" w:rsidRPr="00E67D37" w:rsidRDefault="00287185" w:rsidP="002871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ART 1100 Introduction to Art</w:t>
            </w:r>
          </w:p>
        </w:tc>
        <w:tc>
          <w:tcPr>
            <w:tcW w:w="517" w:type="dxa"/>
            <w:vAlign w:val="center"/>
          </w:tcPr>
          <w:p w14:paraId="5C97B937" w14:textId="6D8A23AD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3A95D4E" w14:textId="6787A1F3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36D4982" w14:textId="595CDC1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2A9E7B4" w14:textId="56DBA83F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520" w:type="dxa"/>
            <w:vAlign w:val="center"/>
          </w:tcPr>
          <w:p w14:paraId="6B2AB84F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60ED9952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0349C05A" w14:textId="77777777" w:rsidTr="008D543E">
        <w:tc>
          <w:tcPr>
            <w:tcW w:w="4068" w:type="dxa"/>
          </w:tcPr>
          <w:p w14:paraId="5CB82A9A" w14:textId="70E41EAC" w:rsidR="00287185" w:rsidRPr="00E67D37" w:rsidRDefault="00D23877" w:rsidP="00287185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vAlign w:val="center"/>
          </w:tcPr>
          <w:p w14:paraId="20474D9C" w14:textId="7A79AD82" w:rsidR="00287185" w:rsidRPr="00E67D37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A791038" w14:textId="73B4AAF6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170172D" w14:textId="58375FAC" w:rsidR="00287185" w:rsidRPr="00E67D37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0435E33B" w14:textId="6ADE7829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vAlign w:val="center"/>
          </w:tcPr>
          <w:p w14:paraId="225B05A8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18F4D2DA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D23877" w14:paraId="02C8DCFE" w14:textId="77777777" w:rsidTr="006456C4">
        <w:tc>
          <w:tcPr>
            <w:tcW w:w="4068" w:type="dxa"/>
          </w:tcPr>
          <w:p w14:paraId="3F64F74A" w14:textId="7271D936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1103 Creative Process</w:t>
            </w:r>
          </w:p>
        </w:tc>
        <w:tc>
          <w:tcPr>
            <w:tcW w:w="517" w:type="dxa"/>
            <w:vAlign w:val="center"/>
          </w:tcPr>
          <w:p w14:paraId="1F6FAD60" w14:textId="14A6D8E4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A5AFE0A" w14:textId="5FDB686F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2FD08805" w14:textId="77777777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DFEFF1B" w14:textId="7F4260B5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14:paraId="6A8DA019" w14:textId="5A66FBA9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vAlign w:val="center"/>
          </w:tcPr>
          <w:p w14:paraId="5643D17F" w14:textId="77777777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</w:tr>
      <w:tr w:rsidR="00D23877" w14:paraId="455EDB6F" w14:textId="77777777" w:rsidTr="008D543E">
        <w:tc>
          <w:tcPr>
            <w:tcW w:w="4068" w:type="dxa"/>
          </w:tcPr>
          <w:p w14:paraId="6ED2A64E" w14:textId="7950AC44" w:rsidR="00D23877" w:rsidRPr="00E67D37" w:rsidRDefault="00D23877" w:rsidP="00D23877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517" w:type="dxa"/>
            <w:vAlign w:val="center"/>
          </w:tcPr>
          <w:p w14:paraId="2242FAB9" w14:textId="04C1CC9E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E99437A" w14:textId="19D38B30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8BE88F8" w14:textId="638F7658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099706E" w14:textId="11BBF9DE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14:paraId="397AF9BD" w14:textId="3BD1575D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DCB8FF7" w14:textId="77777777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0C0748EF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63150FF5" w14:textId="77777777"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3A1213A7" w14:textId="47B8426D" w:rsidR="00056F4B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6288CBDA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35015066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76299B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626DCE6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BF5493B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3946D69C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E85ACE7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14:paraId="089E9215" w14:textId="77777777" w:rsidTr="008D543E">
        <w:tc>
          <w:tcPr>
            <w:tcW w:w="4068" w:type="dxa"/>
          </w:tcPr>
          <w:p w14:paraId="6DA3FD74" w14:textId="77777777" w:rsidR="00056F4B" w:rsidRPr="00194BA6" w:rsidRDefault="00AB13A1" w:rsidP="004C0D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517" w:type="dxa"/>
            <w:vAlign w:val="center"/>
          </w:tcPr>
          <w:p w14:paraId="473F42B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0EFAF83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62D1B8A" w14:textId="77777777"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6B866D00" w14:textId="6C42E699" w:rsidR="00056F4B" w:rsidRPr="00E67D37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520" w:type="dxa"/>
          </w:tcPr>
          <w:p w14:paraId="1F107A1C" w14:textId="77777777" w:rsidR="00056F4B" w:rsidRPr="00700B07" w:rsidRDefault="00466AA7" w:rsidP="00CF321F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1733" w:type="dxa"/>
          </w:tcPr>
          <w:p w14:paraId="5629473B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7281339D" w14:textId="77777777" w:rsidTr="008D543E">
        <w:tc>
          <w:tcPr>
            <w:tcW w:w="4068" w:type="dxa"/>
          </w:tcPr>
          <w:p w14:paraId="4656D578" w14:textId="6AD7B952" w:rsidR="00287185" w:rsidRPr="00194BA6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</w:t>
            </w:r>
            <w:r w:rsidR="00D23877">
              <w:rPr>
                <w:sz w:val="16"/>
                <w:szCs w:val="16"/>
              </w:rPr>
              <w:t>3</w:t>
            </w:r>
            <w:r w:rsidR="00AB4AE8">
              <w:rPr>
                <w:sz w:val="16"/>
                <w:szCs w:val="16"/>
              </w:rPr>
              <w:t>: MATH</w:t>
            </w:r>
          </w:p>
        </w:tc>
        <w:tc>
          <w:tcPr>
            <w:tcW w:w="517" w:type="dxa"/>
            <w:vAlign w:val="center"/>
          </w:tcPr>
          <w:p w14:paraId="0C482C05" w14:textId="75016648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7CD83F9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24CBE3A" w14:textId="51BDC58D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52A7795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93A7808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231B89C6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782DB325" w14:textId="77777777" w:rsidTr="008D543E">
        <w:tc>
          <w:tcPr>
            <w:tcW w:w="4068" w:type="dxa"/>
          </w:tcPr>
          <w:p w14:paraId="61A60133" w14:textId="2C20501B" w:rsidR="00287185" w:rsidRPr="00194BA6" w:rsidRDefault="00D23877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</w:t>
            </w:r>
          </w:p>
        </w:tc>
        <w:tc>
          <w:tcPr>
            <w:tcW w:w="517" w:type="dxa"/>
            <w:vAlign w:val="center"/>
          </w:tcPr>
          <w:p w14:paraId="3888E269" w14:textId="6EADD666" w:rsidR="00287185" w:rsidRPr="00E67D37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662AAA9" w14:textId="6F012645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23A1167" w14:textId="0EED7DE2" w:rsidR="00287185" w:rsidRPr="00E67D37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48BA6792" w14:textId="120543A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2242CFF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30DF0E20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D23877" w14:paraId="19290ECF" w14:textId="77777777" w:rsidTr="008D543E">
        <w:tc>
          <w:tcPr>
            <w:tcW w:w="4068" w:type="dxa"/>
          </w:tcPr>
          <w:p w14:paraId="0C3E8443" w14:textId="09E12400" w:rsidR="00D23877" w:rsidRPr="00194BA6" w:rsidRDefault="00D23877" w:rsidP="00D23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1104 Creative Process</w:t>
            </w:r>
          </w:p>
        </w:tc>
        <w:tc>
          <w:tcPr>
            <w:tcW w:w="517" w:type="dxa"/>
            <w:vAlign w:val="center"/>
          </w:tcPr>
          <w:p w14:paraId="5564AE85" w14:textId="1D2EC049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287F64B" w14:textId="25937169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50043C9" w14:textId="77777777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63533C2" w14:textId="24728829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 w:rsidRPr="00E053A4"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14:paraId="720F8D17" w14:textId="4DE0B11A" w:rsidR="00D23877" w:rsidRPr="00E67D37" w:rsidRDefault="004F3CB6" w:rsidP="00D238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1103 </w:t>
            </w:r>
          </w:p>
        </w:tc>
        <w:tc>
          <w:tcPr>
            <w:tcW w:w="1733" w:type="dxa"/>
          </w:tcPr>
          <w:p w14:paraId="59A48FAF" w14:textId="77777777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</w:tr>
      <w:tr w:rsidR="00D23877" w14:paraId="17BFC673" w14:textId="77777777" w:rsidTr="008D543E">
        <w:tc>
          <w:tcPr>
            <w:tcW w:w="4068" w:type="dxa"/>
          </w:tcPr>
          <w:p w14:paraId="5729D3B2" w14:textId="65B67BE0" w:rsidR="00D23877" w:rsidRPr="00194BA6" w:rsidRDefault="00D23877" w:rsidP="00D23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517" w:type="dxa"/>
            <w:vAlign w:val="center"/>
          </w:tcPr>
          <w:p w14:paraId="7AAB2BDA" w14:textId="3A119455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13BE4262" w14:textId="4F7457CC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05056A91" w14:textId="3D58FB8F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3BD602A9" w14:textId="19B77D9C" w:rsidR="00D23877" w:rsidRPr="00E67D37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14:paraId="1C30D9E6" w14:textId="44D0E17C" w:rsidR="00D23877" w:rsidRPr="00E67D37" w:rsidRDefault="004F3CB6" w:rsidP="00D23877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1105</w:t>
            </w:r>
          </w:p>
        </w:tc>
        <w:tc>
          <w:tcPr>
            <w:tcW w:w="1733" w:type="dxa"/>
          </w:tcPr>
          <w:p w14:paraId="1924117E" w14:textId="77777777" w:rsidR="00D23877" w:rsidRPr="00E67D37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14:paraId="4968838E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332CDBAE" w14:textId="77777777"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5AF47B00" w14:textId="15DCC458" w:rsidR="00056F4B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01F9234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0638C19E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A686D17" w14:textId="77777777"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32DE905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3511A3E" w14:textId="77777777"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14:paraId="114E7257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98BBFEB" w14:textId="77777777"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287185" w14:paraId="18BB99EC" w14:textId="77777777" w:rsidTr="008D543E">
        <w:tc>
          <w:tcPr>
            <w:tcW w:w="4068" w:type="dxa"/>
          </w:tcPr>
          <w:p w14:paraId="09853087" w14:textId="739C1261" w:rsidR="00287185" w:rsidRPr="00194BA6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517" w:type="dxa"/>
            <w:vAlign w:val="center"/>
          </w:tcPr>
          <w:p w14:paraId="55A35201" w14:textId="2CC1A655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58DDB95" w14:textId="77777777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5E2DE08F" w14:textId="1C16D80F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210CAA7D" w14:textId="77777777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DF53D65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441508A" w14:textId="77777777" w:rsidR="00287185" w:rsidRPr="00194BA6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02A609AD" w14:textId="77777777" w:rsidTr="008D543E">
        <w:tc>
          <w:tcPr>
            <w:tcW w:w="4068" w:type="dxa"/>
          </w:tcPr>
          <w:p w14:paraId="700CB9C4" w14:textId="7B0C80D3" w:rsidR="00287185" w:rsidRPr="00194BA6" w:rsidRDefault="00D23877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5: with LAB</w:t>
            </w:r>
          </w:p>
        </w:tc>
        <w:tc>
          <w:tcPr>
            <w:tcW w:w="517" w:type="dxa"/>
            <w:vAlign w:val="center"/>
          </w:tcPr>
          <w:p w14:paraId="333F7589" w14:textId="29B71724" w:rsidR="00287185" w:rsidRPr="00194BA6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center"/>
          </w:tcPr>
          <w:p w14:paraId="248CE0D0" w14:textId="2E4E6F68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B994F72" w14:textId="3673DB16" w:rsidR="00287185" w:rsidRPr="00194BA6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5389B7FB" w14:textId="0FE3B975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56403C7" w14:textId="57165C6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8F1E333" w14:textId="77777777" w:rsidR="00287185" w:rsidRPr="00194BA6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6C18E407" w14:textId="77777777" w:rsidTr="008D543E">
        <w:trPr>
          <w:trHeight w:val="110"/>
        </w:trPr>
        <w:tc>
          <w:tcPr>
            <w:tcW w:w="4068" w:type="dxa"/>
          </w:tcPr>
          <w:p w14:paraId="36CDE5C6" w14:textId="0485A079" w:rsidR="00287185" w:rsidRPr="00194BA6" w:rsidRDefault="00D23877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</w:t>
            </w:r>
          </w:p>
        </w:tc>
        <w:tc>
          <w:tcPr>
            <w:tcW w:w="517" w:type="dxa"/>
            <w:vAlign w:val="center"/>
          </w:tcPr>
          <w:p w14:paraId="13F4B20E" w14:textId="156A0758" w:rsidR="00287185" w:rsidRPr="00194BA6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2D5F7464" w14:textId="1781DDDF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200E7BC" w14:textId="1CC70FE6" w:rsidR="00287185" w:rsidRPr="00194BA6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7C6F51C" w14:textId="2397F43F" w:rsidR="00287185" w:rsidRPr="00194BA6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B5F688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DBFA48F" w14:textId="77777777" w:rsidR="00287185" w:rsidRPr="00194BA6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D23877" w14:paraId="5CF56D15" w14:textId="77777777" w:rsidTr="008D543E">
        <w:tc>
          <w:tcPr>
            <w:tcW w:w="4068" w:type="dxa"/>
          </w:tcPr>
          <w:p w14:paraId="11F0D7E8" w14:textId="501550EA" w:rsidR="00D23877" w:rsidRPr="00194BA6" w:rsidRDefault="00D23877" w:rsidP="00D23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1101 Survey of Art History I</w:t>
            </w:r>
          </w:p>
        </w:tc>
        <w:tc>
          <w:tcPr>
            <w:tcW w:w="517" w:type="dxa"/>
            <w:vAlign w:val="center"/>
          </w:tcPr>
          <w:p w14:paraId="5F97A064" w14:textId="64E96AD4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6F1169C" w14:textId="69B44438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79FD494B" w14:textId="43AA0630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4F1AE4C" w14:textId="6CBC4437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14:paraId="46B84A63" w14:textId="68C8895E" w:rsidR="00D23877" w:rsidRPr="00D42DE8" w:rsidRDefault="00C4283D" w:rsidP="00D238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1100</w:t>
            </w:r>
          </w:p>
        </w:tc>
        <w:tc>
          <w:tcPr>
            <w:tcW w:w="1733" w:type="dxa"/>
          </w:tcPr>
          <w:p w14:paraId="270A9B52" w14:textId="77777777" w:rsidR="00D23877" w:rsidRPr="00194BA6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</w:tr>
      <w:tr w:rsidR="00D23877" w14:paraId="4E8A96EA" w14:textId="77777777" w:rsidTr="008D543E">
        <w:tc>
          <w:tcPr>
            <w:tcW w:w="4068" w:type="dxa"/>
          </w:tcPr>
          <w:p w14:paraId="4E66A5BB" w14:textId="6DA48F97" w:rsidR="00D23877" w:rsidRPr="00194BA6" w:rsidRDefault="00D23877" w:rsidP="00D23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2231 Introduction to Printmaking</w:t>
            </w:r>
          </w:p>
        </w:tc>
        <w:tc>
          <w:tcPr>
            <w:tcW w:w="517" w:type="dxa"/>
            <w:vAlign w:val="center"/>
          </w:tcPr>
          <w:p w14:paraId="52F0CE60" w14:textId="01414828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7B2A11BD" w14:textId="4079C69A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7F769D6" w14:textId="1AC4D1E6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09A3F90F" w14:textId="0BB51C3B" w:rsidR="00D23877" w:rsidRPr="00194BA6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14:paraId="72965E68" w14:textId="77777777" w:rsidR="00D23877" w:rsidRPr="00194BA6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0DB0B133" w14:textId="77777777" w:rsidR="00D23877" w:rsidRPr="00194BA6" w:rsidRDefault="00D23877" w:rsidP="00D23877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14:paraId="5F318F15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35CC8159" w14:textId="77777777"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18B1438" w14:textId="3A75C1CC" w:rsidR="00BD787A" w:rsidRPr="00194BA6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4F935680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626A4224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785BFC" w14:textId="77777777"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16DA485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064D5138" w14:textId="77777777"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14:paraId="59218AC7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B4B0C3F" w14:textId="77777777"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287185" w14:paraId="4C7726B3" w14:textId="77777777" w:rsidTr="008D543E">
        <w:tc>
          <w:tcPr>
            <w:tcW w:w="4068" w:type="dxa"/>
          </w:tcPr>
          <w:p w14:paraId="76D5CF7A" w14:textId="45CB055F" w:rsidR="00287185" w:rsidRPr="00292C65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1102 Survey of Art History II</w:t>
            </w:r>
          </w:p>
        </w:tc>
        <w:tc>
          <w:tcPr>
            <w:tcW w:w="517" w:type="dxa"/>
            <w:vAlign w:val="center"/>
          </w:tcPr>
          <w:p w14:paraId="03857DB3" w14:textId="1899F9C9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3333F19A" w14:textId="6610598D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6AC875E9" w14:textId="77777777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7606B19" w14:textId="1C4865A5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14:paraId="38F976DF" w14:textId="704ABBA7" w:rsidR="00287185" w:rsidRPr="00D42DE8" w:rsidRDefault="00C4283D" w:rsidP="0028718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1100</w:t>
            </w:r>
          </w:p>
        </w:tc>
        <w:tc>
          <w:tcPr>
            <w:tcW w:w="1733" w:type="dxa"/>
          </w:tcPr>
          <w:p w14:paraId="55522C37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287185" w14:paraId="4B1BA08C" w14:textId="77777777" w:rsidTr="008D543E">
        <w:tc>
          <w:tcPr>
            <w:tcW w:w="4068" w:type="dxa"/>
          </w:tcPr>
          <w:p w14:paraId="12149060" w14:textId="5D25E1F5" w:rsidR="00287185" w:rsidRPr="00292C65" w:rsidRDefault="00D23877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ART 2241 Introduction to Painting and </w:t>
            </w:r>
            <w:r w:rsidR="00AB4AE8">
              <w:rPr>
                <w:sz w:val="16"/>
                <w:szCs w:val="16"/>
              </w:rPr>
              <w:t>Composition</w:t>
            </w:r>
          </w:p>
        </w:tc>
        <w:tc>
          <w:tcPr>
            <w:tcW w:w="517" w:type="dxa"/>
            <w:vAlign w:val="center"/>
          </w:tcPr>
          <w:p w14:paraId="39F36334" w14:textId="552D864F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931A1CC" w14:textId="4E866608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1018FC22" w14:textId="150518E0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298D62D8" w14:textId="2363993E" w:rsidR="00287185" w:rsidRPr="00292C65" w:rsidRDefault="00D23877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</w:t>
            </w:r>
            <w:r w:rsidR="00287185"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14:paraId="3015BEAE" w14:textId="057688FC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D40D441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287185" w14:paraId="4DFE7547" w14:textId="77777777" w:rsidTr="008D543E">
        <w:tc>
          <w:tcPr>
            <w:tcW w:w="4068" w:type="dxa"/>
          </w:tcPr>
          <w:p w14:paraId="7DEAFA04" w14:textId="4E493346" w:rsidR="00287185" w:rsidRPr="00292C65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</w:t>
            </w:r>
            <w:r w:rsidR="00D23877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 xml:space="preserve">1 Introduction to </w:t>
            </w:r>
            <w:r w:rsidR="00D23877">
              <w:rPr>
                <w:sz w:val="16"/>
                <w:szCs w:val="16"/>
              </w:rPr>
              <w:t>Metals and Jewelry</w:t>
            </w:r>
          </w:p>
        </w:tc>
        <w:tc>
          <w:tcPr>
            <w:tcW w:w="517" w:type="dxa"/>
            <w:vAlign w:val="center"/>
          </w:tcPr>
          <w:p w14:paraId="3A865F85" w14:textId="50ECF568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500B32BA" w14:textId="2D8F732B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8A5F95D" w14:textId="77777777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725C3EEC" w14:textId="73421109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</w:tcPr>
          <w:p w14:paraId="57E6D147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CF78036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D23877" w14:paraId="21F99EB3" w14:textId="77777777" w:rsidTr="008D543E">
        <w:tc>
          <w:tcPr>
            <w:tcW w:w="4068" w:type="dxa"/>
          </w:tcPr>
          <w:p w14:paraId="35E60095" w14:textId="2D7EA86F" w:rsidR="00D23877" w:rsidRPr="00292C65" w:rsidRDefault="00D23877" w:rsidP="00D23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3305 Intermediate Drawing</w:t>
            </w:r>
          </w:p>
        </w:tc>
        <w:tc>
          <w:tcPr>
            <w:tcW w:w="517" w:type="dxa"/>
            <w:vAlign w:val="center"/>
          </w:tcPr>
          <w:p w14:paraId="53B11B29" w14:textId="01264DAE" w:rsidR="00D23877" w:rsidRPr="00292C65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C6BD53A" w14:textId="357EB3ED" w:rsidR="00D23877" w:rsidRPr="00292C65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14:paraId="5FDFEA09" w14:textId="77777777" w:rsidR="00D23877" w:rsidRPr="00292C65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2C223E8D" w14:textId="2E0E76DD" w:rsidR="00D23877" w:rsidRPr="00292C65" w:rsidRDefault="00D23877" w:rsidP="00D23877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</w:tcPr>
          <w:p w14:paraId="38C6748D" w14:textId="2F71ED43" w:rsidR="00D23877" w:rsidRPr="00D42DE8" w:rsidRDefault="004F3CB6" w:rsidP="00D23877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1105 and ART 1106</w:t>
            </w:r>
          </w:p>
        </w:tc>
        <w:tc>
          <w:tcPr>
            <w:tcW w:w="1733" w:type="dxa"/>
          </w:tcPr>
          <w:p w14:paraId="30720A15" w14:textId="77777777" w:rsidR="00D23877" w:rsidRPr="00D42DE8" w:rsidRDefault="00D23877" w:rsidP="00D23877">
            <w:pPr>
              <w:pStyle w:val="NoSpacing"/>
              <w:rPr>
                <w:sz w:val="14"/>
                <w:szCs w:val="16"/>
              </w:rPr>
            </w:pPr>
          </w:p>
        </w:tc>
      </w:tr>
      <w:tr w:rsidR="00287185" w14:paraId="0DA55985" w14:textId="77777777" w:rsidTr="008D543E">
        <w:tc>
          <w:tcPr>
            <w:tcW w:w="4068" w:type="dxa"/>
          </w:tcPr>
          <w:p w14:paraId="0049EF0E" w14:textId="3CFF18B1" w:rsidR="00287185" w:rsidRPr="00292C65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  <w:vAlign w:val="center"/>
          </w:tcPr>
          <w:p w14:paraId="2F649E24" w14:textId="2163166B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42138B71" w14:textId="77777777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D95767" w14:textId="77777777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66FACCBA" w14:textId="77777777" w:rsidR="00287185" w:rsidRPr="00292C65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3E8CF242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036B407" w14:textId="77777777" w:rsidR="00287185" w:rsidRPr="00D42DE8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5BC7E3D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1B680927" w14:textId="77777777"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133DBBD" w14:textId="03FD91A9" w:rsidR="00BD787A" w:rsidRPr="00292C65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D818879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14:paraId="2D5D673F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4EA04B" w14:textId="77777777"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A68573B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7FE7412E" w14:textId="77777777"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6E1CAB3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B43E62C" w14:textId="77777777" w:rsidR="0037691A" w:rsidRPr="00292C65" w:rsidRDefault="0037691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Five</w:t>
            </w:r>
          </w:p>
        </w:tc>
      </w:tr>
      <w:tr w:rsidR="00287185" w14:paraId="3CBA18D5" w14:textId="77777777" w:rsidTr="008D543E">
        <w:tc>
          <w:tcPr>
            <w:tcW w:w="4068" w:type="dxa"/>
            <w:shd w:val="clear" w:color="auto" w:fill="FFFFFF" w:themeFill="background1"/>
            <w:vAlign w:val="bottom"/>
          </w:tcPr>
          <w:p w14:paraId="5F2A0F04" w14:textId="2361A84B" w:rsidR="00287185" w:rsidRPr="00194BA6" w:rsidRDefault="00D23877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5</w:t>
            </w:r>
          </w:p>
        </w:tc>
        <w:tc>
          <w:tcPr>
            <w:tcW w:w="517" w:type="dxa"/>
            <w:shd w:val="clear" w:color="auto" w:fill="FFFFFF" w:themeFill="background1"/>
          </w:tcPr>
          <w:p w14:paraId="6B8EEC0F" w14:textId="60E74CE7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502F2F5" w14:textId="247E297D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3D2F966B" w14:textId="77777777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65AA528C" w14:textId="170A65A6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shd w:val="clear" w:color="auto" w:fill="FFFFFF" w:themeFill="background1"/>
          </w:tcPr>
          <w:p w14:paraId="522DB03B" w14:textId="77777777" w:rsidR="00287185" w:rsidRPr="00194BA6" w:rsidRDefault="00287185" w:rsidP="00287185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3DCEAC70" w14:textId="77777777" w:rsidR="00287185" w:rsidRPr="00194BA6" w:rsidRDefault="00287185" w:rsidP="00287185">
            <w:pPr>
              <w:rPr>
                <w:sz w:val="16"/>
                <w:szCs w:val="16"/>
              </w:rPr>
            </w:pPr>
          </w:p>
        </w:tc>
      </w:tr>
      <w:tr w:rsidR="00287185" w14:paraId="6680F6E4" w14:textId="77777777" w:rsidTr="008D543E">
        <w:tc>
          <w:tcPr>
            <w:tcW w:w="4068" w:type="dxa"/>
            <w:shd w:val="clear" w:color="auto" w:fill="FFFFFF" w:themeFill="background1"/>
            <w:vAlign w:val="bottom"/>
          </w:tcPr>
          <w:p w14:paraId="4A577C8B" w14:textId="6809ECA9" w:rsidR="00287185" w:rsidRPr="00BA2629" w:rsidRDefault="00287185" w:rsidP="002871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GE Objective </w:t>
            </w:r>
            <w:r w:rsidR="00D23877">
              <w:rPr>
                <w:rFonts w:ascii="Calibri" w:hAnsi="Calibri"/>
                <w:color w:val="000000"/>
                <w:sz w:val="16"/>
                <w:szCs w:val="16"/>
              </w:rPr>
              <w:t>7 or 8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1951C02F" w14:textId="296C0931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70467CD3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5B2F9BDE" w14:textId="30A9771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14:paraId="4C7B7F2C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38CA8790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4CBF6B37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1B929A1C" w14:textId="77777777" w:rsidTr="008D543E">
        <w:tc>
          <w:tcPr>
            <w:tcW w:w="4068" w:type="dxa"/>
            <w:vAlign w:val="bottom"/>
          </w:tcPr>
          <w:p w14:paraId="7C8C87D4" w14:textId="469EEB3F" w:rsidR="00287185" w:rsidRPr="00BA2629" w:rsidRDefault="00D23877" w:rsidP="002871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ART 2261 Introduction to Fiber Media</w:t>
            </w:r>
          </w:p>
        </w:tc>
        <w:tc>
          <w:tcPr>
            <w:tcW w:w="517" w:type="dxa"/>
            <w:vAlign w:val="center"/>
          </w:tcPr>
          <w:p w14:paraId="3643CBA6" w14:textId="757C42FB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center"/>
          </w:tcPr>
          <w:p w14:paraId="61E86E0D" w14:textId="5A3CD669" w:rsidR="00287185" w:rsidRPr="00E67D37" w:rsidRDefault="00C2099F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CD2E541" w14:textId="3B228E18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</w:tcPr>
          <w:p w14:paraId="31B1C41C" w14:textId="6AFA7300" w:rsidR="00287185" w:rsidRPr="00E67D37" w:rsidRDefault="00C2099F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 S</w:t>
            </w:r>
          </w:p>
        </w:tc>
        <w:tc>
          <w:tcPr>
            <w:tcW w:w="2520" w:type="dxa"/>
          </w:tcPr>
          <w:p w14:paraId="0BBD2351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7200964A" w14:textId="77777777" w:rsidR="00287185" w:rsidRPr="00E67D37" w:rsidRDefault="00287185" w:rsidP="00287185">
            <w:pPr>
              <w:pStyle w:val="NoSpacing"/>
              <w:rPr>
                <w:sz w:val="16"/>
                <w:szCs w:val="16"/>
              </w:rPr>
            </w:pPr>
          </w:p>
        </w:tc>
      </w:tr>
      <w:tr w:rsidR="00287185" w14:paraId="6820554D" w14:textId="77777777" w:rsidTr="008D543E">
        <w:tc>
          <w:tcPr>
            <w:tcW w:w="4068" w:type="dxa"/>
          </w:tcPr>
          <w:p w14:paraId="622ED626" w14:textId="37B212C0" w:rsidR="00287185" w:rsidRPr="00BA2629" w:rsidRDefault="00287185" w:rsidP="00287185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517" w:type="dxa"/>
          </w:tcPr>
          <w:p w14:paraId="39DA4F90" w14:textId="45861608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072B2666" w14:textId="44081948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D6CDDCA" w14:textId="05BEB9F9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748553D7" w14:textId="00F13EA2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14:paraId="39EE478E" w14:textId="41FC70AB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60 credits and declared Art major</w:t>
            </w:r>
          </w:p>
        </w:tc>
        <w:tc>
          <w:tcPr>
            <w:tcW w:w="1733" w:type="dxa"/>
          </w:tcPr>
          <w:p w14:paraId="053BF485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287185" w14:paraId="30EAC13E" w14:textId="77777777" w:rsidTr="008D543E">
        <w:tc>
          <w:tcPr>
            <w:tcW w:w="4068" w:type="dxa"/>
          </w:tcPr>
          <w:p w14:paraId="3B7553A6" w14:textId="0C7B2339" w:rsidR="00287185" w:rsidRPr="00BA2629" w:rsidRDefault="00287185" w:rsidP="00287185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ART 3301 Anatomy Drawing and Painting</w:t>
            </w:r>
          </w:p>
        </w:tc>
        <w:tc>
          <w:tcPr>
            <w:tcW w:w="517" w:type="dxa"/>
          </w:tcPr>
          <w:p w14:paraId="1F16D7A1" w14:textId="6B02EB24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4A5B0A8A" w14:textId="6A03AF13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21B01BD0" w14:textId="2A60546E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7C27BF91" w14:textId="4C93C259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2520" w:type="dxa"/>
          </w:tcPr>
          <w:p w14:paraId="1BED290C" w14:textId="5B93A79F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ART 1105 and ART 1106</w:t>
            </w:r>
          </w:p>
        </w:tc>
        <w:tc>
          <w:tcPr>
            <w:tcW w:w="1733" w:type="dxa"/>
          </w:tcPr>
          <w:p w14:paraId="744C5F23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667C1E40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3904475C" w14:textId="77777777" w:rsidR="00BD787A" w:rsidRPr="00BA2629" w:rsidRDefault="001B3F81" w:rsidP="00CF321F">
            <w:pPr>
              <w:rPr>
                <w:rFonts w:ascii="Calibri" w:hAnsi="Calibri"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7432541C" w14:textId="677D5639" w:rsidR="00BD787A" w:rsidRDefault="002871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49D19F25" w14:textId="77777777" w:rsidR="00BD787A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9D33AB7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7804405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EBE1682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D7256E3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5851D4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42A16AA5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Six</w:t>
            </w:r>
          </w:p>
        </w:tc>
      </w:tr>
      <w:tr w:rsidR="00287185" w14:paraId="3FEFFAFD" w14:textId="77777777" w:rsidTr="008D543E">
        <w:tc>
          <w:tcPr>
            <w:tcW w:w="4068" w:type="dxa"/>
          </w:tcPr>
          <w:p w14:paraId="1EC0DE66" w14:textId="687B10EF" w:rsidR="00287185" w:rsidRPr="00194BA6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2271 Introduction to Ceramics</w:t>
            </w:r>
          </w:p>
        </w:tc>
        <w:tc>
          <w:tcPr>
            <w:tcW w:w="517" w:type="dxa"/>
            <w:shd w:val="clear" w:color="auto" w:fill="FFFFFF" w:themeFill="background1"/>
          </w:tcPr>
          <w:p w14:paraId="6820ABF8" w14:textId="544587D0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48723CC8" w14:textId="0A7816C6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6192AFE0" w14:textId="77777777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14:paraId="537221CE" w14:textId="3C0E6619" w:rsidR="00287185" w:rsidRPr="00194BA6" w:rsidRDefault="00287185" w:rsidP="0028718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520" w:type="dxa"/>
            <w:shd w:val="clear" w:color="auto" w:fill="FFFFFF" w:themeFill="background1"/>
          </w:tcPr>
          <w:p w14:paraId="5C87B839" w14:textId="77777777" w:rsidR="00287185" w:rsidRPr="00473C19" w:rsidRDefault="00287185" w:rsidP="00287185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5DB33B1F" w14:textId="77777777" w:rsidR="00287185" w:rsidRPr="00473C19" w:rsidRDefault="00287185" w:rsidP="00287185">
            <w:pPr>
              <w:rPr>
                <w:sz w:val="16"/>
                <w:szCs w:val="16"/>
              </w:rPr>
            </w:pPr>
          </w:p>
        </w:tc>
      </w:tr>
      <w:tr w:rsidR="00287185" w14:paraId="28B01AFC" w14:textId="77777777" w:rsidTr="008D543E">
        <w:tc>
          <w:tcPr>
            <w:tcW w:w="4068" w:type="dxa"/>
          </w:tcPr>
          <w:p w14:paraId="747C96DF" w14:textId="0F6FA174" w:rsidR="00287185" w:rsidRPr="00BA2629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2281 Introduction to Sculpture</w:t>
            </w:r>
          </w:p>
        </w:tc>
        <w:tc>
          <w:tcPr>
            <w:tcW w:w="517" w:type="dxa"/>
          </w:tcPr>
          <w:p w14:paraId="6AB4D67B" w14:textId="4891A6D9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3695150F" w14:textId="16BAA628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055BB44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43FDD8E0" w14:textId="1184FF69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F,S,Su</w:t>
            </w:r>
          </w:p>
        </w:tc>
        <w:tc>
          <w:tcPr>
            <w:tcW w:w="2520" w:type="dxa"/>
          </w:tcPr>
          <w:p w14:paraId="7C75D38D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F41C1AE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287185" w14:paraId="24103D1D" w14:textId="77777777" w:rsidTr="008D543E">
        <w:tc>
          <w:tcPr>
            <w:tcW w:w="4068" w:type="dxa"/>
          </w:tcPr>
          <w:p w14:paraId="0708092C" w14:textId="36471F6F" w:rsidR="00287185" w:rsidRPr="00BA2629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</w:tcPr>
          <w:p w14:paraId="5A54855F" w14:textId="618DB951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778D63AD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635DFB5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BD3DFF8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A44164A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511815FC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287185" w14:paraId="4E6BB003" w14:textId="77777777" w:rsidTr="008D543E">
        <w:tc>
          <w:tcPr>
            <w:tcW w:w="4068" w:type="dxa"/>
          </w:tcPr>
          <w:p w14:paraId="1E054FD6" w14:textId="150B4A05" w:rsidR="00287185" w:rsidRPr="00BA2629" w:rsidRDefault="00287185" w:rsidP="002871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Upper Division Electives</w:t>
            </w:r>
          </w:p>
        </w:tc>
        <w:tc>
          <w:tcPr>
            <w:tcW w:w="517" w:type="dxa"/>
          </w:tcPr>
          <w:p w14:paraId="4CD49776" w14:textId="6D236360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12C37817" w14:textId="01A8579C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FE2C53F" w14:textId="3235A75B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69B5F93F" w14:textId="77777777" w:rsidR="00287185" w:rsidRPr="00E67D37" w:rsidRDefault="00287185" w:rsidP="00287185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0527CD5E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62FE3CB4" w14:textId="77777777" w:rsidR="00287185" w:rsidRPr="00C04A5A" w:rsidRDefault="00287185" w:rsidP="00287185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5139321D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265206FA" w14:textId="77777777" w:rsidR="00BD787A" w:rsidRPr="00BA2629" w:rsidRDefault="001B3F81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33E27C6A" w14:textId="521E157B" w:rsidR="00BD787A" w:rsidRPr="00E67D37" w:rsidRDefault="00AB4AE8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12CBAEF3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2B035BD9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AE756D2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57FA7899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3EF17C45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4F3916C6" w14:textId="77777777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14:paraId="1A447494" w14:textId="77777777" w:rsidR="0037691A" w:rsidRPr="00C04A5A" w:rsidRDefault="0037691A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Seven</w:t>
            </w:r>
          </w:p>
        </w:tc>
      </w:tr>
      <w:tr w:rsidR="008D543E" w14:paraId="76CB6D1B" w14:textId="77777777" w:rsidTr="008D543E">
        <w:tc>
          <w:tcPr>
            <w:tcW w:w="4068" w:type="dxa"/>
            <w:vAlign w:val="bottom"/>
          </w:tcPr>
          <w:p w14:paraId="5C2B8EEE" w14:textId="66AB6120" w:rsidR="008D543E" w:rsidRPr="00BA2629" w:rsidRDefault="008D543E" w:rsidP="008D543E">
            <w:pPr>
              <w:rPr>
                <w:sz w:val="16"/>
                <w:szCs w:val="16"/>
              </w:rPr>
            </w:pPr>
            <w:r>
              <w:rPr>
                <w:rFonts w:ascii="Calibri" w:hAnsi="Calibri"/>
                <w:color w:val="000000"/>
                <w:sz w:val="16"/>
                <w:szCs w:val="16"/>
              </w:rPr>
              <w:t>GE Objective 9:</w:t>
            </w:r>
          </w:p>
        </w:tc>
        <w:tc>
          <w:tcPr>
            <w:tcW w:w="517" w:type="dxa"/>
            <w:shd w:val="clear" w:color="auto" w:fill="FFFFFF" w:themeFill="background1"/>
            <w:vAlign w:val="center"/>
          </w:tcPr>
          <w:p w14:paraId="0E173AF9" w14:textId="57B9F68B" w:rsidR="008D543E" w:rsidRPr="00BA2629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C3E1543" w14:textId="77777777" w:rsidR="008D543E" w:rsidRPr="00BA2629" w:rsidRDefault="008D543E" w:rsidP="008D5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14:paraId="64C264A8" w14:textId="14341E3F" w:rsidR="008D543E" w:rsidRPr="00BA2629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990" w:type="dxa"/>
            <w:shd w:val="clear" w:color="auto" w:fill="FFFFFF" w:themeFill="background1"/>
          </w:tcPr>
          <w:p w14:paraId="109C7F83" w14:textId="77777777" w:rsidR="008D543E" w:rsidRPr="00BA2629" w:rsidRDefault="008D543E" w:rsidP="008D54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14:paraId="5ED48F71" w14:textId="77777777" w:rsidR="008D543E" w:rsidRPr="00473C19" w:rsidRDefault="008D543E" w:rsidP="008D543E">
            <w:pPr>
              <w:rPr>
                <w:sz w:val="16"/>
                <w:szCs w:val="16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1B8FCD80" w14:textId="77777777" w:rsidR="008D543E" w:rsidRPr="00473C19" w:rsidRDefault="008D543E" w:rsidP="008D543E">
            <w:pPr>
              <w:rPr>
                <w:sz w:val="16"/>
                <w:szCs w:val="16"/>
              </w:rPr>
            </w:pPr>
          </w:p>
        </w:tc>
      </w:tr>
      <w:tr w:rsidR="008D543E" w14:paraId="5E19D385" w14:textId="77777777" w:rsidTr="008D543E">
        <w:tc>
          <w:tcPr>
            <w:tcW w:w="4068" w:type="dxa"/>
          </w:tcPr>
          <w:p w14:paraId="75259B31" w14:textId="2E791202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Upper Division Electives</w:t>
            </w:r>
          </w:p>
        </w:tc>
        <w:tc>
          <w:tcPr>
            <w:tcW w:w="517" w:type="dxa"/>
          </w:tcPr>
          <w:p w14:paraId="3EBFA6B4" w14:textId="75B49643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596B23A0" w14:textId="2BF589BE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7E42A1F7" w14:textId="05B20C2D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D4C6FB3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58660051" w14:textId="77777777" w:rsidR="008D543E" w:rsidRPr="00E67D37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5C26F88B" w14:textId="77777777" w:rsidR="008D543E" w:rsidRPr="00E67D37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</w:tr>
      <w:tr w:rsidR="008D543E" w14:paraId="795D0CED" w14:textId="77777777" w:rsidTr="008D543E">
        <w:tc>
          <w:tcPr>
            <w:tcW w:w="4068" w:type="dxa"/>
          </w:tcPr>
          <w:p w14:paraId="1FD48C28" w14:textId="1A89DF22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Electives</w:t>
            </w:r>
          </w:p>
        </w:tc>
        <w:tc>
          <w:tcPr>
            <w:tcW w:w="517" w:type="dxa"/>
          </w:tcPr>
          <w:p w14:paraId="38119128" w14:textId="3641EB73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14FA6EF8" w14:textId="19F27B4A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667FE5DA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3A1BA28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E6F61D3" w14:textId="77777777" w:rsidR="008D543E" w:rsidRPr="00E67D37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1208DEEE" w14:textId="77777777" w:rsidR="008D543E" w:rsidRPr="00E67D37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</w:tr>
      <w:tr w:rsidR="008D543E" w14:paraId="7FE43CB0" w14:textId="77777777" w:rsidTr="008D543E">
        <w:tc>
          <w:tcPr>
            <w:tcW w:w="4068" w:type="dxa"/>
          </w:tcPr>
          <w:p w14:paraId="01C5D058" w14:textId="06707790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Upper Division Free Electives</w:t>
            </w:r>
          </w:p>
        </w:tc>
        <w:tc>
          <w:tcPr>
            <w:tcW w:w="517" w:type="dxa"/>
          </w:tcPr>
          <w:p w14:paraId="1CD67758" w14:textId="23A79333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</w:tcPr>
          <w:p w14:paraId="6AAD275C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FCBF4B4" w14:textId="6EC6D4BB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1E774FAB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2382863" w14:textId="77777777" w:rsidR="008D543E" w:rsidRPr="00C04A5A" w:rsidRDefault="008D543E" w:rsidP="008D543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1F7252EE" w14:textId="77777777" w:rsidR="008D543E" w:rsidRPr="00C04A5A" w:rsidRDefault="008D543E" w:rsidP="008D543E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14:paraId="31118464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0EEB448A" w14:textId="77777777" w:rsidR="00BD787A" w:rsidRPr="00B67A57" w:rsidRDefault="00BD787A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</w:t>
            </w:r>
            <w:r w:rsidRPr="00B67A57">
              <w:rPr>
                <w:sz w:val="16"/>
                <w:szCs w:val="16"/>
              </w:rPr>
              <w:t xml:space="preserve">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72B11DFF" w14:textId="02439EAD" w:rsidR="00BD787A" w:rsidRPr="00E67D37" w:rsidRDefault="008D54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FD8C4DD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0A050444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D815E18" w14:textId="77777777" w:rsidR="00BD787A" w:rsidRPr="00E67D37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703C42A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16896C6E" w14:textId="77777777" w:rsidR="00BD787A" w:rsidRPr="00C04A5A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37691A" w14:paraId="02FB5568" w14:textId="77777777" w:rsidTr="00CF321F">
        <w:trPr>
          <w:trHeight w:val="140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14:paraId="0810AE4C" w14:textId="77777777" w:rsidR="0037691A" w:rsidRPr="00C04A5A" w:rsidRDefault="0037691A" w:rsidP="007608DB">
            <w:pPr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Semester Eight   </w:t>
            </w:r>
          </w:p>
        </w:tc>
      </w:tr>
      <w:tr w:rsidR="008D543E" w14:paraId="7FB7C95E" w14:textId="77777777" w:rsidTr="008D543E">
        <w:trPr>
          <w:trHeight w:val="139"/>
        </w:trPr>
        <w:tc>
          <w:tcPr>
            <w:tcW w:w="4068" w:type="dxa"/>
            <w:shd w:val="clear" w:color="auto" w:fill="FFFFFF" w:themeFill="background1"/>
          </w:tcPr>
          <w:p w14:paraId="7F08284E" w14:textId="39E37724" w:rsidR="008D543E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517" w:type="dxa"/>
            <w:shd w:val="clear" w:color="auto" w:fill="FFFFFF" w:themeFill="background1"/>
          </w:tcPr>
          <w:p w14:paraId="76FF3B03" w14:textId="665E8082" w:rsidR="008D543E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3887CA9E" w14:textId="5274F2A9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4C74D1DC" w14:textId="6B8E2BC3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38A3C32F" w14:textId="4831C709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520" w:type="dxa"/>
            <w:shd w:val="clear" w:color="auto" w:fill="FFFFFF" w:themeFill="background1"/>
          </w:tcPr>
          <w:p w14:paraId="7D83A8E1" w14:textId="38AD6D07" w:rsidR="008D543E" w:rsidRPr="008D543E" w:rsidRDefault="008D543E" w:rsidP="008D543E">
            <w:pPr>
              <w:pStyle w:val="NoSpacing"/>
              <w:rPr>
                <w:sz w:val="15"/>
                <w:szCs w:val="15"/>
              </w:rPr>
            </w:pPr>
            <w:r w:rsidRPr="008D543E">
              <w:rPr>
                <w:sz w:val="15"/>
                <w:szCs w:val="15"/>
              </w:rPr>
              <w:t>ART 1102 or permission of instructor</w:t>
            </w:r>
          </w:p>
        </w:tc>
        <w:tc>
          <w:tcPr>
            <w:tcW w:w="1733" w:type="dxa"/>
            <w:shd w:val="clear" w:color="auto" w:fill="FFFFFF" w:themeFill="background1"/>
          </w:tcPr>
          <w:p w14:paraId="3EF2B287" w14:textId="77777777" w:rsidR="008D543E" w:rsidRPr="00C04A5A" w:rsidRDefault="008D543E" w:rsidP="008D543E">
            <w:pPr>
              <w:pStyle w:val="NoSpacing"/>
              <w:rPr>
                <w:sz w:val="14"/>
                <w:szCs w:val="16"/>
              </w:rPr>
            </w:pPr>
          </w:p>
        </w:tc>
      </w:tr>
      <w:tr w:rsidR="008D543E" w14:paraId="4D31AC90" w14:textId="77777777" w:rsidTr="008D543E">
        <w:tc>
          <w:tcPr>
            <w:tcW w:w="4068" w:type="dxa"/>
            <w:shd w:val="clear" w:color="auto" w:fill="FFFFFF" w:themeFill="background1"/>
          </w:tcPr>
          <w:p w14:paraId="48B523AB" w14:textId="703C6754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517" w:type="dxa"/>
            <w:shd w:val="clear" w:color="auto" w:fill="FFFFFF" w:themeFill="background1"/>
          </w:tcPr>
          <w:p w14:paraId="68262F29" w14:textId="5854EDC9" w:rsidR="008D543E" w:rsidRPr="00B67A57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FFFFFF" w:themeFill="background1"/>
          </w:tcPr>
          <w:p w14:paraId="1BEC2225" w14:textId="4D3323FE" w:rsidR="008D543E" w:rsidRPr="00B67A57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14:paraId="4CE6AEA5" w14:textId="3DF8974C" w:rsidR="008D543E" w:rsidRPr="00B67A57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  <w:shd w:val="clear" w:color="auto" w:fill="FFFFFF" w:themeFill="background1"/>
          </w:tcPr>
          <w:p w14:paraId="48C6DB8A" w14:textId="04D11827" w:rsidR="008D543E" w:rsidRPr="00B67A57" w:rsidRDefault="008D543E" w:rsidP="008D54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520" w:type="dxa"/>
            <w:shd w:val="clear" w:color="auto" w:fill="FFFFFF" w:themeFill="background1"/>
          </w:tcPr>
          <w:p w14:paraId="0FE110AE" w14:textId="77777777" w:rsidR="008D543E" w:rsidRPr="00473C19" w:rsidRDefault="008D543E" w:rsidP="008D543E">
            <w:pPr>
              <w:rPr>
                <w:sz w:val="14"/>
                <w:szCs w:val="14"/>
              </w:rPr>
            </w:pPr>
          </w:p>
        </w:tc>
        <w:tc>
          <w:tcPr>
            <w:tcW w:w="1733" w:type="dxa"/>
            <w:shd w:val="clear" w:color="auto" w:fill="FFFFFF" w:themeFill="background1"/>
          </w:tcPr>
          <w:p w14:paraId="4849AAFE" w14:textId="77777777" w:rsidR="008D543E" w:rsidRPr="00473C19" w:rsidRDefault="008D543E" w:rsidP="008D543E">
            <w:pPr>
              <w:rPr>
                <w:sz w:val="14"/>
                <w:szCs w:val="14"/>
              </w:rPr>
            </w:pPr>
          </w:p>
        </w:tc>
      </w:tr>
      <w:tr w:rsidR="008D543E" w14:paraId="520F2DBA" w14:textId="77777777" w:rsidTr="008D543E">
        <w:tc>
          <w:tcPr>
            <w:tcW w:w="4068" w:type="dxa"/>
          </w:tcPr>
          <w:p w14:paraId="05B5E56F" w14:textId="649845F7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 Upper Division Electives</w:t>
            </w:r>
          </w:p>
        </w:tc>
        <w:tc>
          <w:tcPr>
            <w:tcW w:w="517" w:type="dxa"/>
          </w:tcPr>
          <w:p w14:paraId="2E2F93FD" w14:textId="40C0FE9B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30" w:type="dxa"/>
          </w:tcPr>
          <w:p w14:paraId="724D2161" w14:textId="46F44D09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14:paraId="14068997" w14:textId="253C2C1C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</w:t>
            </w:r>
          </w:p>
        </w:tc>
        <w:tc>
          <w:tcPr>
            <w:tcW w:w="990" w:type="dxa"/>
          </w:tcPr>
          <w:p w14:paraId="59D9295D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7B14C7DF" w14:textId="77777777" w:rsidR="008D543E" w:rsidRPr="00C04A5A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6744B636" w14:textId="77777777" w:rsidR="008D543E" w:rsidRPr="00E71323" w:rsidRDefault="008D543E" w:rsidP="008D543E">
            <w:pPr>
              <w:pStyle w:val="NoSpacing"/>
              <w:rPr>
                <w:sz w:val="12"/>
                <w:szCs w:val="12"/>
              </w:rPr>
            </w:pPr>
          </w:p>
        </w:tc>
      </w:tr>
      <w:tr w:rsidR="008D543E" w14:paraId="3BD5DB54" w14:textId="77777777" w:rsidTr="008D543E">
        <w:tc>
          <w:tcPr>
            <w:tcW w:w="4068" w:type="dxa"/>
          </w:tcPr>
          <w:p w14:paraId="2B5A18EE" w14:textId="1074FFD9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Upper Division Free Electives </w:t>
            </w:r>
          </w:p>
        </w:tc>
        <w:tc>
          <w:tcPr>
            <w:tcW w:w="517" w:type="dxa"/>
          </w:tcPr>
          <w:p w14:paraId="3A7B2C91" w14:textId="7387DADB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226982CE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44CBE14B" w14:textId="3DE3F826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UU</w:t>
            </w:r>
          </w:p>
        </w:tc>
        <w:tc>
          <w:tcPr>
            <w:tcW w:w="990" w:type="dxa"/>
          </w:tcPr>
          <w:p w14:paraId="5C8EC686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C62D912" w14:textId="77777777" w:rsidR="008D543E" w:rsidRPr="00E67D37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733" w:type="dxa"/>
          </w:tcPr>
          <w:p w14:paraId="272E71F0" w14:textId="77777777" w:rsidR="008D543E" w:rsidRPr="00E67D37" w:rsidRDefault="008D543E" w:rsidP="008D543E">
            <w:pPr>
              <w:pStyle w:val="NoSpacing"/>
              <w:rPr>
                <w:sz w:val="16"/>
                <w:szCs w:val="16"/>
              </w:rPr>
            </w:pPr>
          </w:p>
        </w:tc>
      </w:tr>
      <w:tr w:rsidR="008D543E" w14:paraId="228C4E4F" w14:textId="77777777" w:rsidTr="008D543E">
        <w:tc>
          <w:tcPr>
            <w:tcW w:w="4068" w:type="dxa"/>
          </w:tcPr>
          <w:p w14:paraId="164C08E0" w14:textId="6DB3958E" w:rsidR="008D543E" w:rsidRPr="00B67A57" w:rsidRDefault="008D543E" w:rsidP="008D543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Free Electives</w:t>
            </w:r>
          </w:p>
        </w:tc>
        <w:tc>
          <w:tcPr>
            <w:tcW w:w="517" w:type="dxa"/>
          </w:tcPr>
          <w:p w14:paraId="7DFD274D" w14:textId="1D7D5AEE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30" w:type="dxa"/>
          </w:tcPr>
          <w:p w14:paraId="73D9C26F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14:paraId="04051A22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14:paraId="52C83CED" w14:textId="77777777" w:rsidR="008D543E" w:rsidRPr="00E67D37" w:rsidRDefault="008D543E" w:rsidP="008D543E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</w:tcPr>
          <w:p w14:paraId="66D6413D" w14:textId="77777777" w:rsidR="008D543E" w:rsidRPr="00C04A5A" w:rsidRDefault="008D543E" w:rsidP="008D543E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</w:tcPr>
          <w:p w14:paraId="4491A5A4" w14:textId="77777777" w:rsidR="008D543E" w:rsidRPr="00C04A5A" w:rsidRDefault="008D543E" w:rsidP="008D543E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7AF6F4FE" w14:textId="77777777" w:rsidTr="008D543E">
        <w:tc>
          <w:tcPr>
            <w:tcW w:w="4068" w:type="dxa"/>
            <w:shd w:val="clear" w:color="auto" w:fill="F2F2F2" w:themeFill="background1" w:themeFillShade="F2"/>
          </w:tcPr>
          <w:p w14:paraId="7BA4FC58" w14:textId="77777777" w:rsidR="001B3F81" w:rsidRPr="00B67A57" w:rsidRDefault="001B3F81" w:rsidP="00CF321F">
            <w:pPr>
              <w:rPr>
                <w:sz w:val="16"/>
                <w:szCs w:val="16"/>
              </w:rPr>
            </w:pPr>
            <w:r w:rsidRPr="00B67A57">
              <w:rPr>
                <w:sz w:val="16"/>
                <w:szCs w:val="16"/>
              </w:rPr>
              <w:t xml:space="preserve">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</w:t>
            </w:r>
            <w:r>
              <w:t xml:space="preserve"> </w:t>
            </w:r>
            <w:r w:rsidRPr="008B1851">
              <w:rPr>
                <w:sz w:val="16"/>
                <w:szCs w:val="16"/>
              </w:rPr>
              <w:t xml:space="preserve">Total </w:t>
            </w:r>
            <w:r w:rsidRPr="00B67A57">
              <w:rPr>
                <w:sz w:val="16"/>
                <w:szCs w:val="16"/>
              </w:rPr>
              <w:t xml:space="preserve">                                             </w:t>
            </w:r>
          </w:p>
        </w:tc>
        <w:tc>
          <w:tcPr>
            <w:tcW w:w="517" w:type="dxa"/>
            <w:shd w:val="clear" w:color="auto" w:fill="F2F2F2" w:themeFill="background1" w:themeFillShade="F2"/>
          </w:tcPr>
          <w:p w14:paraId="0371BF66" w14:textId="008EAD9F" w:rsidR="001B3F81" w:rsidRPr="00E67D37" w:rsidRDefault="008D543E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3DC8503F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14:paraId="48BB5076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50A94F5" w14:textId="77777777" w:rsidR="001B3F81" w:rsidRPr="00E67D37" w:rsidRDefault="001B3F8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2016FE5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733" w:type="dxa"/>
            <w:shd w:val="clear" w:color="auto" w:fill="F2F2F2" w:themeFill="background1" w:themeFillShade="F2"/>
          </w:tcPr>
          <w:p w14:paraId="5C2E6574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14:paraId="35A812EF" w14:textId="77777777" w:rsidTr="00CF321F">
        <w:tc>
          <w:tcPr>
            <w:tcW w:w="11178" w:type="dxa"/>
            <w:gridSpan w:val="7"/>
          </w:tcPr>
          <w:p w14:paraId="6F21BD04" w14:textId="77777777"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14:paraId="7C5D2F52" w14:textId="77777777"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14:paraId="1DED5A26" w14:textId="77777777"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14:paraId="0BEB3E55" w14:textId="77777777"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550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85"/>
        <w:gridCol w:w="614"/>
        <w:gridCol w:w="1978"/>
        <w:gridCol w:w="1708"/>
        <w:gridCol w:w="899"/>
        <w:gridCol w:w="250"/>
        <w:gridCol w:w="101"/>
        <w:gridCol w:w="23"/>
        <w:gridCol w:w="697"/>
      </w:tblGrid>
      <w:tr w:rsidR="00B60C98" w:rsidRPr="00B60C98" w14:paraId="4A5C20C6" w14:textId="77777777" w:rsidTr="008A262C">
        <w:tc>
          <w:tcPr>
            <w:tcW w:w="4885" w:type="dxa"/>
            <w:shd w:val="clear" w:color="auto" w:fill="F2F2F2" w:themeFill="background1" w:themeFillShade="F2"/>
            <w:vAlign w:val="center"/>
          </w:tcPr>
          <w:p w14:paraId="5AC2FEBF" w14:textId="4196114E" w:rsidR="00B60C98" w:rsidRPr="00B60C98" w:rsidRDefault="00B60C98" w:rsidP="008A262C">
            <w:pPr>
              <w:jc w:val="center"/>
              <w:rPr>
                <w:b/>
                <w:sz w:val="24"/>
                <w:szCs w:val="24"/>
              </w:rPr>
            </w:pPr>
            <w:r w:rsidRPr="00B60C98">
              <w:rPr>
                <w:b/>
                <w:sz w:val="24"/>
                <w:szCs w:val="24"/>
              </w:rPr>
              <w:lastRenderedPageBreak/>
              <w:t>20</w:t>
            </w:r>
            <w:r w:rsidR="008D543E">
              <w:rPr>
                <w:b/>
                <w:sz w:val="24"/>
                <w:szCs w:val="24"/>
              </w:rPr>
              <w:t>19</w:t>
            </w:r>
            <w:r w:rsidRPr="00B60C98">
              <w:rPr>
                <w:b/>
                <w:sz w:val="24"/>
                <w:szCs w:val="24"/>
              </w:rPr>
              <w:t>-20</w:t>
            </w:r>
            <w:r w:rsidR="008D543E">
              <w:rPr>
                <w:b/>
                <w:sz w:val="24"/>
                <w:szCs w:val="24"/>
              </w:rPr>
              <w:t>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614" w:type="dxa"/>
            <w:shd w:val="clear" w:color="auto" w:fill="F2F2F2" w:themeFill="background1" w:themeFillShade="F2"/>
            <w:vAlign w:val="bottom"/>
          </w:tcPr>
          <w:p w14:paraId="05B3C440" w14:textId="77777777" w:rsidR="00B60C98" w:rsidRPr="00B60C98" w:rsidRDefault="00B60C98" w:rsidP="008A262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59" w:type="dxa"/>
            <w:gridSpan w:val="6"/>
            <w:shd w:val="clear" w:color="auto" w:fill="F2F2F2" w:themeFill="background1" w:themeFillShade="F2"/>
          </w:tcPr>
          <w:p w14:paraId="5C7C7D13" w14:textId="77777777" w:rsidR="00B60C98" w:rsidRPr="00B60C98" w:rsidRDefault="00B60C98" w:rsidP="008A262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2ED73A17" w14:textId="77777777" w:rsidR="00B60C98" w:rsidRPr="00B60C98" w:rsidRDefault="00B60C98" w:rsidP="008A262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14:paraId="11DC4552" w14:textId="77777777" w:rsidR="00B60C98" w:rsidRPr="00B60C98" w:rsidRDefault="00B60C98" w:rsidP="008A262C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B60C98" w:rsidRPr="00B60C98" w14:paraId="1FF1A7DA" w14:textId="77777777" w:rsidTr="008A262C">
        <w:trPr>
          <w:trHeight w:val="212"/>
        </w:trPr>
        <w:tc>
          <w:tcPr>
            <w:tcW w:w="4885" w:type="dxa"/>
            <w:shd w:val="clear" w:color="auto" w:fill="D9D9D9" w:themeFill="background1" w:themeFillShade="D9"/>
          </w:tcPr>
          <w:p w14:paraId="4B62186E" w14:textId="77777777" w:rsidR="00B60C98" w:rsidRPr="00D451FC" w:rsidRDefault="00B60C98" w:rsidP="008A262C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614" w:type="dxa"/>
            <w:shd w:val="clear" w:color="auto" w:fill="D9D9D9" w:themeFill="background1" w:themeFillShade="D9"/>
          </w:tcPr>
          <w:p w14:paraId="0D501F43" w14:textId="33BEA2C7" w:rsidR="00B60C98" w:rsidRPr="00D451FC" w:rsidRDefault="008D543E" w:rsidP="008A262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55CC0503" w14:textId="77777777" w:rsidR="00B60C98" w:rsidRPr="00B60C98" w:rsidRDefault="00B60C98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0EE91C5C" w14:textId="77777777" w:rsidR="00B60C98" w:rsidRPr="00B60C98" w:rsidRDefault="00B60C98" w:rsidP="008A262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D543E" w:rsidRPr="00B60C98" w14:paraId="24DA913F" w14:textId="77777777" w:rsidTr="008A262C">
        <w:tc>
          <w:tcPr>
            <w:tcW w:w="4885" w:type="dxa"/>
            <w:shd w:val="clear" w:color="auto" w:fill="auto"/>
          </w:tcPr>
          <w:p w14:paraId="14C1130A" w14:textId="23FE02B1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Core Requirements</w:t>
            </w:r>
          </w:p>
        </w:tc>
        <w:tc>
          <w:tcPr>
            <w:tcW w:w="614" w:type="dxa"/>
            <w:shd w:val="clear" w:color="auto" w:fill="auto"/>
          </w:tcPr>
          <w:p w14:paraId="4E042CFD" w14:textId="62B9FC2B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49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113ED542" w14:textId="77777777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3287F54E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D543E" w:rsidRPr="00B60C98" w14:paraId="4461D8DE" w14:textId="77777777" w:rsidTr="008A262C">
        <w:tc>
          <w:tcPr>
            <w:tcW w:w="4885" w:type="dxa"/>
            <w:shd w:val="clear" w:color="auto" w:fill="auto"/>
          </w:tcPr>
          <w:p w14:paraId="7002E48B" w14:textId="700AFABD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ART 1100 Introduction to Art                                              (Counted in GE ) </w:t>
            </w:r>
          </w:p>
        </w:tc>
        <w:tc>
          <w:tcPr>
            <w:tcW w:w="614" w:type="dxa"/>
          </w:tcPr>
          <w:p w14:paraId="3A068D5A" w14:textId="77777777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8697C0E" w14:textId="77777777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71C8EE10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8D543E" w:rsidRPr="00B60C98" w14:paraId="3E197202" w14:textId="77777777" w:rsidTr="008A262C">
        <w:trPr>
          <w:trHeight w:val="248"/>
        </w:trPr>
        <w:tc>
          <w:tcPr>
            <w:tcW w:w="4885" w:type="dxa"/>
            <w:shd w:val="clear" w:color="auto" w:fill="auto"/>
          </w:tcPr>
          <w:p w14:paraId="78C99CA1" w14:textId="261632E0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1101 Survey of Art History I</w:t>
            </w:r>
          </w:p>
        </w:tc>
        <w:tc>
          <w:tcPr>
            <w:tcW w:w="614" w:type="dxa"/>
          </w:tcPr>
          <w:p w14:paraId="698AC07A" w14:textId="3CAA8D32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B06E90E" w14:textId="77777777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14:paraId="232784AC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3E055C68" w14:textId="77777777" w:rsidTr="008A262C">
        <w:trPr>
          <w:trHeight w:val="248"/>
        </w:trPr>
        <w:tc>
          <w:tcPr>
            <w:tcW w:w="4885" w:type="dxa"/>
            <w:shd w:val="clear" w:color="auto" w:fill="auto"/>
          </w:tcPr>
          <w:p w14:paraId="7137810E" w14:textId="75F79E7D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1102 Survey of Art History II</w:t>
            </w:r>
          </w:p>
        </w:tc>
        <w:tc>
          <w:tcPr>
            <w:tcW w:w="614" w:type="dxa"/>
          </w:tcPr>
          <w:p w14:paraId="795ED71D" w14:textId="37880DC2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466F7C6E" w14:textId="77777777" w:rsidR="008D543E" w:rsidRPr="00B60C98" w:rsidRDefault="008D543E" w:rsidP="008A262C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8D543E" w:rsidRPr="00B60C98" w14:paraId="54068449" w14:textId="77777777" w:rsidTr="008A262C">
        <w:trPr>
          <w:trHeight w:val="248"/>
        </w:trPr>
        <w:tc>
          <w:tcPr>
            <w:tcW w:w="4885" w:type="dxa"/>
            <w:shd w:val="clear" w:color="auto" w:fill="auto"/>
          </w:tcPr>
          <w:p w14:paraId="6EB6D074" w14:textId="79849820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1103 Creative Process</w:t>
            </w:r>
          </w:p>
        </w:tc>
        <w:tc>
          <w:tcPr>
            <w:tcW w:w="614" w:type="dxa"/>
            <w:shd w:val="clear" w:color="auto" w:fill="auto"/>
          </w:tcPr>
          <w:p w14:paraId="7667E7B3" w14:textId="6ECCFCDB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0B30BE15" w14:textId="7176A547" w:rsidR="008D543E" w:rsidRPr="008D543E" w:rsidRDefault="008D543E" w:rsidP="008A2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1100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67F8EF70" w14:textId="6FAF8568" w:rsidR="008D543E" w:rsidRPr="008D543E" w:rsidRDefault="008D543E" w:rsidP="008A262C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8D543E" w:rsidRPr="00B60C98" w14:paraId="4519638E" w14:textId="77777777" w:rsidTr="008A262C">
        <w:trPr>
          <w:trHeight w:val="247"/>
        </w:trPr>
        <w:tc>
          <w:tcPr>
            <w:tcW w:w="4885" w:type="dxa"/>
            <w:shd w:val="clear" w:color="auto" w:fill="auto"/>
          </w:tcPr>
          <w:p w14:paraId="190DD43E" w14:textId="490D59DD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1104 Creative Process</w:t>
            </w:r>
          </w:p>
        </w:tc>
        <w:tc>
          <w:tcPr>
            <w:tcW w:w="614" w:type="dxa"/>
          </w:tcPr>
          <w:p w14:paraId="4293FB55" w14:textId="203D5A50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421DB72F" w14:textId="77777777" w:rsidR="008D543E" w:rsidRPr="00B60C98" w:rsidRDefault="008D543E" w:rsidP="008A262C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09094E9C" w14:textId="77777777" w:rsidR="008D543E" w:rsidRPr="00B60C98" w:rsidRDefault="008D543E" w:rsidP="008A262C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8D543E" w:rsidRPr="00B60C98" w14:paraId="6442191E" w14:textId="77777777" w:rsidTr="008A262C">
        <w:tc>
          <w:tcPr>
            <w:tcW w:w="4885" w:type="dxa"/>
            <w:shd w:val="clear" w:color="auto" w:fill="auto"/>
          </w:tcPr>
          <w:p w14:paraId="7A0D10DB" w14:textId="6CBE7F88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1105 Drawing I</w:t>
            </w:r>
          </w:p>
        </w:tc>
        <w:tc>
          <w:tcPr>
            <w:tcW w:w="614" w:type="dxa"/>
          </w:tcPr>
          <w:p w14:paraId="624C8C54" w14:textId="632F87C1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2DB06C93" w14:textId="77777777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8D543E" w:rsidRPr="00B60C98" w14:paraId="4C362F8C" w14:textId="77777777" w:rsidTr="008A262C">
        <w:tc>
          <w:tcPr>
            <w:tcW w:w="4885" w:type="dxa"/>
            <w:shd w:val="clear" w:color="auto" w:fill="auto"/>
          </w:tcPr>
          <w:p w14:paraId="56CA8C4F" w14:textId="3177E0FD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1106 Drawing II</w:t>
            </w:r>
          </w:p>
        </w:tc>
        <w:tc>
          <w:tcPr>
            <w:tcW w:w="614" w:type="dxa"/>
          </w:tcPr>
          <w:p w14:paraId="33758891" w14:textId="5EFF16A3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F0502A9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3E43DB05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004B03EF" w14:textId="77777777" w:rsidTr="008A262C">
        <w:trPr>
          <w:trHeight w:val="248"/>
        </w:trPr>
        <w:tc>
          <w:tcPr>
            <w:tcW w:w="4885" w:type="dxa"/>
            <w:shd w:val="clear" w:color="auto" w:fill="auto"/>
          </w:tcPr>
          <w:p w14:paraId="55CAFACE" w14:textId="7B14450D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2231 Introduction to Printmaking</w:t>
            </w:r>
          </w:p>
        </w:tc>
        <w:tc>
          <w:tcPr>
            <w:tcW w:w="614" w:type="dxa"/>
            <w:shd w:val="clear" w:color="auto" w:fill="auto"/>
          </w:tcPr>
          <w:p w14:paraId="67048EB8" w14:textId="53A9FBC2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4E41989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2DB47DCE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0E74D752" w14:textId="77777777" w:rsidTr="008A262C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58E28EDC" w14:textId="3B2C1B04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2241 Introduction to Painting and Composition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068F801E" w14:textId="2615449E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4A32B9DE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711519E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5BAF8311" w14:textId="77777777" w:rsidTr="008A262C">
        <w:trPr>
          <w:trHeight w:val="70"/>
        </w:trPr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50BC1" w14:textId="18F624E9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2251 Introduction to Metals and Jewelry</w:t>
            </w:r>
          </w:p>
        </w:tc>
        <w:tc>
          <w:tcPr>
            <w:tcW w:w="614" w:type="dxa"/>
            <w:tcBorders>
              <w:left w:val="single" w:sz="4" w:space="0" w:color="auto"/>
              <w:bottom w:val="single" w:sz="4" w:space="0" w:color="auto"/>
            </w:tcBorders>
          </w:tcPr>
          <w:p w14:paraId="2C50AFF9" w14:textId="35F2CB5F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2E7BBA86" w14:textId="0F4976DB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</w:t>
            </w:r>
            <w:r>
              <w:rPr>
                <w:sz w:val="18"/>
                <w:szCs w:val="18"/>
              </w:rPr>
              <w:t>(</w:t>
            </w:r>
            <w:r w:rsidRPr="00B60C98">
              <w:rPr>
                <w:b/>
                <w:sz w:val="16"/>
                <w:szCs w:val="16"/>
              </w:rPr>
              <w:t>2 courses-different prefixes; 6 cr. min)</w:t>
            </w:r>
          </w:p>
        </w:tc>
      </w:tr>
      <w:tr w:rsidR="008D543E" w:rsidRPr="00B60C98" w14:paraId="4C78E8D8" w14:textId="77777777" w:rsidTr="008A262C">
        <w:tc>
          <w:tcPr>
            <w:tcW w:w="4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3FB97" w14:textId="3E70D55A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2261 Introduction to Fiber Materials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</w:tcPr>
          <w:p w14:paraId="0617B696" w14:textId="09B5AF5F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56C44D2A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43D138B2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7076BF97" w14:textId="77777777" w:rsidTr="008A262C">
        <w:tc>
          <w:tcPr>
            <w:tcW w:w="4885" w:type="dxa"/>
            <w:tcBorders>
              <w:top w:val="single" w:sz="4" w:space="0" w:color="auto"/>
            </w:tcBorders>
            <w:shd w:val="clear" w:color="auto" w:fill="auto"/>
          </w:tcPr>
          <w:p w14:paraId="55897AB0" w14:textId="1A15828A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2271 Introduction to Ceramics</w:t>
            </w:r>
          </w:p>
        </w:tc>
        <w:tc>
          <w:tcPr>
            <w:tcW w:w="614" w:type="dxa"/>
          </w:tcPr>
          <w:p w14:paraId="16349213" w14:textId="463DB65C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79D49819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14:paraId="6BDBF5EF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3F3A5CBC" w14:textId="77777777" w:rsidTr="008A262C">
        <w:tc>
          <w:tcPr>
            <w:tcW w:w="4885" w:type="dxa"/>
            <w:shd w:val="clear" w:color="auto" w:fill="auto"/>
          </w:tcPr>
          <w:p w14:paraId="16A1081B" w14:textId="4889B32D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ART 2281 Introduction to Sculpture </w:t>
            </w:r>
          </w:p>
        </w:tc>
        <w:tc>
          <w:tcPr>
            <w:tcW w:w="614" w:type="dxa"/>
          </w:tcPr>
          <w:p w14:paraId="3AC0BE37" w14:textId="65AB9153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 w:rsidRPr="00EE3E90"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DE9D9" w:themeFill="accent6" w:themeFillTint="33"/>
          </w:tcPr>
          <w:p w14:paraId="0F4E059F" w14:textId="550AD9BE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</w:t>
            </w:r>
            <w:r>
              <w:rPr>
                <w:sz w:val="18"/>
                <w:szCs w:val="18"/>
              </w:rPr>
              <w:t>(</w:t>
            </w:r>
            <w:r w:rsidRPr="00B60C98">
              <w:rPr>
                <w:b/>
                <w:sz w:val="16"/>
                <w:szCs w:val="16"/>
              </w:rPr>
              <w:t>1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B60C98">
              <w:rPr>
                <w:b/>
                <w:sz w:val="16"/>
                <w:szCs w:val="16"/>
              </w:rPr>
              <w:t>course;  3 cr. min)</w:t>
            </w:r>
          </w:p>
        </w:tc>
      </w:tr>
      <w:tr w:rsidR="008D543E" w:rsidRPr="00B60C98" w14:paraId="2D9A1FDD" w14:textId="77777777" w:rsidTr="008A262C">
        <w:tc>
          <w:tcPr>
            <w:tcW w:w="4885" w:type="dxa"/>
            <w:shd w:val="clear" w:color="auto" w:fill="auto"/>
          </w:tcPr>
          <w:p w14:paraId="3D046613" w14:textId="01F2FE0A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3301 Anatomy Drawing and Painting</w:t>
            </w:r>
          </w:p>
        </w:tc>
        <w:tc>
          <w:tcPr>
            <w:tcW w:w="614" w:type="dxa"/>
            <w:shd w:val="clear" w:color="auto" w:fill="auto"/>
          </w:tcPr>
          <w:p w14:paraId="6CCCAF35" w14:textId="620873C9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036A68F6" w14:textId="77777777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14:paraId="24495DA4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5C943F39" w14:textId="77777777" w:rsidTr="008A262C">
        <w:tc>
          <w:tcPr>
            <w:tcW w:w="4885" w:type="dxa"/>
            <w:shd w:val="clear" w:color="auto" w:fill="auto"/>
          </w:tcPr>
          <w:p w14:paraId="0CC53F79" w14:textId="794EE206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3305 Intermediate Drawing</w:t>
            </w:r>
          </w:p>
        </w:tc>
        <w:tc>
          <w:tcPr>
            <w:tcW w:w="614" w:type="dxa"/>
          </w:tcPr>
          <w:p w14:paraId="0620C4CD" w14:textId="6242089F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322A96A9" w14:textId="77777777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14:paraId="26E28EFD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</w:tr>
      <w:tr w:rsidR="008D543E" w:rsidRPr="00B60C98" w14:paraId="532403D3" w14:textId="77777777" w:rsidTr="008A262C">
        <w:tc>
          <w:tcPr>
            <w:tcW w:w="4885" w:type="dxa"/>
            <w:shd w:val="clear" w:color="auto" w:fill="auto"/>
          </w:tcPr>
          <w:p w14:paraId="3E4A5A34" w14:textId="1A51B320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3310 Professional Practice and Display</w:t>
            </w:r>
          </w:p>
        </w:tc>
        <w:tc>
          <w:tcPr>
            <w:tcW w:w="614" w:type="dxa"/>
          </w:tcPr>
          <w:p w14:paraId="45735754" w14:textId="4B5193AA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74EA1491" w14:textId="6D6C0C02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8D543E" w:rsidRPr="00B60C98" w14:paraId="53C83EA6" w14:textId="77777777" w:rsidTr="008A262C">
        <w:tc>
          <w:tcPr>
            <w:tcW w:w="4885" w:type="dxa"/>
            <w:shd w:val="clear" w:color="auto" w:fill="auto"/>
          </w:tcPr>
          <w:p w14:paraId="27B386F4" w14:textId="139AADB6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4425 Contemporary Art</w:t>
            </w:r>
          </w:p>
        </w:tc>
        <w:tc>
          <w:tcPr>
            <w:tcW w:w="614" w:type="dxa"/>
          </w:tcPr>
          <w:p w14:paraId="2D4CF531" w14:textId="3006E780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6"/>
            <w:shd w:val="clear" w:color="auto" w:fill="FDE9D9" w:themeFill="accent6" w:themeFillTint="33"/>
          </w:tcPr>
          <w:p w14:paraId="7C671544" w14:textId="77777777" w:rsidR="008D543E" w:rsidRPr="00B60C98" w:rsidRDefault="008D543E" w:rsidP="008A262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14:paraId="19A7C1F3" w14:textId="77777777" w:rsidR="008D543E" w:rsidRPr="00B60C98" w:rsidRDefault="008D543E" w:rsidP="008A262C">
            <w:pPr>
              <w:jc w:val="right"/>
              <w:rPr>
                <w:sz w:val="18"/>
                <w:szCs w:val="18"/>
              </w:rPr>
            </w:pPr>
          </w:p>
        </w:tc>
      </w:tr>
      <w:tr w:rsidR="008D543E" w:rsidRPr="00B60C98" w14:paraId="3FBBAC74" w14:textId="77777777" w:rsidTr="008A262C">
        <w:tc>
          <w:tcPr>
            <w:tcW w:w="4885" w:type="dxa"/>
            <w:shd w:val="clear" w:color="auto" w:fill="auto"/>
          </w:tcPr>
          <w:p w14:paraId="4418490F" w14:textId="13EBDED0" w:rsidR="008D543E" w:rsidRPr="001F656B" w:rsidRDefault="008D543E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4494 Senior Presentation</w:t>
            </w:r>
          </w:p>
        </w:tc>
        <w:tc>
          <w:tcPr>
            <w:tcW w:w="614" w:type="dxa"/>
          </w:tcPr>
          <w:p w14:paraId="72B7ADB8" w14:textId="5ACF85B6" w:rsidR="008D543E" w:rsidRPr="001F656B" w:rsidRDefault="008D543E" w:rsidP="008A262C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6" w:type="dxa"/>
            <w:gridSpan w:val="7"/>
            <w:shd w:val="clear" w:color="auto" w:fill="FBD4B4" w:themeFill="accent6" w:themeFillTint="66"/>
          </w:tcPr>
          <w:p w14:paraId="0B9073EB" w14:textId="0412F0F6" w:rsidR="008D543E" w:rsidRPr="00B60C98" w:rsidRDefault="008D543E" w:rsidP="008A26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821816" w:rsidRPr="00B60C98" w14:paraId="5BD72F66" w14:textId="77777777" w:rsidTr="008A262C">
        <w:tc>
          <w:tcPr>
            <w:tcW w:w="4885" w:type="dxa"/>
            <w:shd w:val="clear" w:color="auto" w:fill="auto"/>
          </w:tcPr>
          <w:p w14:paraId="198EAB52" w14:textId="10D212BF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Upper Division Studio Electives</w:t>
            </w:r>
          </w:p>
        </w:tc>
        <w:tc>
          <w:tcPr>
            <w:tcW w:w="614" w:type="dxa"/>
          </w:tcPr>
          <w:p w14:paraId="114F18BF" w14:textId="6625D1D9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4959" w:type="dxa"/>
            <w:gridSpan w:val="6"/>
            <w:shd w:val="clear" w:color="auto" w:fill="FBD4B4" w:themeFill="accent6" w:themeFillTint="66"/>
          </w:tcPr>
          <w:p w14:paraId="22751475" w14:textId="77777777" w:rsidR="00821816" w:rsidRPr="002C6294" w:rsidRDefault="00821816" w:rsidP="008A262C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14:paraId="009E8168" w14:textId="4A466A82" w:rsidR="00821816" w:rsidRPr="002C6294" w:rsidRDefault="00821816" w:rsidP="008A262C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37</w:t>
            </w:r>
          </w:p>
        </w:tc>
      </w:tr>
      <w:tr w:rsidR="00821816" w:rsidRPr="00B60C98" w14:paraId="555B04DE" w14:textId="77777777" w:rsidTr="008A262C">
        <w:tc>
          <w:tcPr>
            <w:tcW w:w="4885" w:type="dxa"/>
            <w:shd w:val="clear" w:color="auto" w:fill="auto"/>
          </w:tcPr>
          <w:p w14:paraId="694233DF" w14:textId="53F04EF8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Art Elective Courses (Select One)</w:t>
            </w:r>
          </w:p>
        </w:tc>
        <w:tc>
          <w:tcPr>
            <w:tcW w:w="614" w:type="dxa"/>
          </w:tcPr>
          <w:p w14:paraId="2BCCD2D2" w14:textId="451251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656" w:type="dxa"/>
            <w:gridSpan w:val="7"/>
            <w:vMerge w:val="restart"/>
            <w:shd w:val="clear" w:color="auto" w:fill="FDE9D9" w:themeFill="accent6" w:themeFillTint="33"/>
          </w:tcPr>
          <w:p w14:paraId="6BC08FD6" w14:textId="77777777" w:rsidR="00821816" w:rsidRPr="00B60C98" w:rsidRDefault="00821816" w:rsidP="008A262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8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821816" w:rsidRPr="00B60C98" w14:paraId="35D87F4E" w14:textId="77777777" w:rsidTr="008A262C">
        <w:tc>
          <w:tcPr>
            <w:tcW w:w="4885" w:type="dxa"/>
            <w:shd w:val="clear" w:color="auto" w:fill="auto"/>
          </w:tcPr>
          <w:p w14:paraId="1FD6A9DE" w14:textId="6ACC261C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2210 History &amp; Appreciation of Photography</w:t>
            </w:r>
          </w:p>
        </w:tc>
        <w:tc>
          <w:tcPr>
            <w:tcW w:w="614" w:type="dxa"/>
          </w:tcPr>
          <w:p w14:paraId="093F6EBC" w14:textId="777777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187E7E7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6C5984BE" w14:textId="77777777" w:rsidTr="008A262C">
        <w:tc>
          <w:tcPr>
            <w:tcW w:w="4885" w:type="dxa"/>
            <w:shd w:val="clear" w:color="auto" w:fill="auto"/>
          </w:tcPr>
          <w:p w14:paraId="4D98ACE0" w14:textId="34DEDEE2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3323 19</w:t>
            </w:r>
            <w:r w:rsidRPr="0006709E"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Century European Art</w:t>
            </w:r>
          </w:p>
        </w:tc>
        <w:tc>
          <w:tcPr>
            <w:tcW w:w="614" w:type="dxa"/>
          </w:tcPr>
          <w:p w14:paraId="752CE989" w14:textId="777777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FFFFF" w:themeFill="background1"/>
          </w:tcPr>
          <w:p w14:paraId="570816A4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7AC968C5" w14:textId="77777777" w:rsidTr="008A262C">
        <w:tc>
          <w:tcPr>
            <w:tcW w:w="4885" w:type="dxa"/>
            <w:shd w:val="clear" w:color="auto" w:fill="auto"/>
          </w:tcPr>
          <w:p w14:paraId="41464DD5" w14:textId="65194E5B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3324 American Art</w:t>
            </w:r>
          </w:p>
        </w:tc>
        <w:tc>
          <w:tcPr>
            <w:tcW w:w="614" w:type="dxa"/>
          </w:tcPr>
          <w:p w14:paraId="4124B1EE" w14:textId="777777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FFFFF" w:themeFill="background1"/>
          </w:tcPr>
          <w:p w14:paraId="37CAD13A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7CC40288" w14:textId="77777777" w:rsidTr="008A262C">
        <w:tc>
          <w:tcPr>
            <w:tcW w:w="4885" w:type="dxa"/>
            <w:shd w:val="clear" w:color="auto" w:fill="auto"/>
          </w:tcPr>
          <w:p w14:paraId="1BC55171" w14:textId="16DFD320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4424 Modern Art</w:t>
            </w:r>
          </w:p>
        </w:tc>
        <w:tc>
          <w:tcPr>
            <w:tcW w:w="614" w:type="dxa"/>
          </w:tcPr>
          <w:p w14:paraId="7BD229E6" w14:textId="777777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489E5231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046907A3" w14:textId="77777777" w:rsidTr="008A262C">
        <w:tc>
          <w:tcPr>
            <w:tcW w:w="4885" w:type="dxa"/>
            <w:shd w:val="clear" w:color="auto" w:fill="auto"/>
          </w:tcPr>
          <w:p w14:paraId="06A2085B" w14:textId="23B332D7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ART 4426 Special Topics in Art History</w:t>
            </w:r>
          </w:p>
        </w:tc>
        <w:tc>
          <w:tcPr>
            <w:tcW w:w="614" w:type="dxa"/>
          </w:tcPr>
          <w:p w14:paraId="112742BC" w14:textId="777777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2A37D833" w14:textId="77777777" w:rsidR="00821816" w:rsidRPr="00B60C98" w:rsidRDefault="00821816" w:rsidP="008A262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B6DF551" w14:textId="77777777" w:rsidR="00821816" w:rsidRPr="00B60C98" w:rsidRDefault="00821816" w:rsidP="008A262C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821816" w:rsidRPr="00B60C98" w14:paraId="7D6FF542" w14:textId="77777777" w:rsidTr="008A262C">
        <w:tc>
          <w:tcPr>
            <w:tcW w:w="4885" w:type="dxa"/>
            <w:shd w:val="clear" w:color="auto" w:fill="auto"/>
          </w:tcPr>
          <w:p w14:paraId="4C569835" w14:textId="2CB22F22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  <w:r w:rsidRPr="00CC5B61">
              <w:rPr>
                <w:sz w:val="16"/>
                <w:szCs w:val="16"/>
              </w:rPr>
              <w:t>ART 4427 Theories and Methodologies</w:t>
            </w:r>
          </w:p>
        </w:tc>
        <w:tc>
          <w:tcPr>
            <w:tcW w:w="614" w:type="dxa"/>
          </w:tcPr>
          <w:p w14:paraId="311A1899" w14:textId="77777777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2E7C46" w14:textId="77777777" w:rsidR="00821816" w:rsidRPr="00B60C98" w:rsidRDefault="00821816" w:rsidP="008A262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626956" w14:textId="666D021B" w:rsidR="00821816" w:rsidRPr="00B60C98" w:rsidRDefault="0082181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70</w:t>
            </w:r>
          </w:p>
        </w:tc>
      </w:tr>
      <w:tr w:rsidR="00821816" w:rsidRPr="00B60C98" w14:paraId="176DBE12" w14:textId="77777777" w:rsidTr="008A262C">
        <w:tc>
          <w:tcPr>
            <w:tcW w:w="4885" w:type="dxa"/>
            <w:shd w:val="clear" w:color="auto" w:fill="auto"/>
          </w:tcPr>
          <w:p w14:paraId="4B20F045" w14:textId="703BCAC9" w:rsidR="00821816" w:rsidRPr="001F656B" w:rsidRDefault="00821816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9AE5451" w14:textId="138BAB6A" w:rsidR="00821816" w:rsidRPr="001F656B" w:rsidRDefault="0082181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E58BAE" w14:textId="77777777" w:rsidR="00821816" w:rsidRPr="00B60C98" w:rsidRDefault="00821816" w:rsidP="008A262C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2C6D66" w14:textId="59E2A1FB" w:rsidR="00821816" w:rsidRPr="00B60C98" w:rsidRDefault="0082181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37</w:t>
            </w:r>
          </w:p>
        </w:tc>
      </w:tr>
      <w:tr w:rsidR="00B60C98" w:rsidRPr="00B60C98" w14:paraId="322AA84C" w14:textId="77777777" w:rsidTr="008A262C">
        <w:tc>
          <w:tcPr>
            <w:tcW w:w="4885" w:type="dxa"/>
            <w:shd w:val="clear" w:color="auto" w:fill="auto"/>
          </w:tcPr>
          <w:p w14:paraId="68216E1C" w14:textId="77777777" w:rsidR="00B60C98" w:rsidRPr="001F656B" w:rsidRDefault="00B60C98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658A2380" w14:textId="77777777" w:rsidR="00B60C98" w:rsidRPr="001F656B" w:rsidRDefault="00B60C98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7F80E4F3" w14:textId="77777777" w:rsidR="00B60C98" w:rsidRPr="00B60C98" w:rsidRDefault="004C048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Upper Division Free Electives to reach 36 c</w:t>
            </w:r>
            <w:r w:rsidR="00B60C98" w:rsidRPr="00B60C98">
              <w:rPr>
                <w:sz w:val="20"/>
                <w:szCs w:val="20"/>
              </w:rPr>
              <w:t>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EDC3D5C" w14:textId="5BB85707" w:rsidR="00B60C98" w:rsidRPr="00B60C98" w:rsidRDefault="0082181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3</w:t>
            </w:r>
          </w:p>
        </w:tc>
      </w:tr>
      <w:tr w:rsidR="004C0486" w:rsidRPr="00B60C98" w14:paraId="55C8CFF0" w14:textId="77777777" w:rsidTr="008A262C">
        <w:tc>
          <w:tcPr>
            <w:tcW w:w="4885" w:type="dxa"/>
            <w:shd w:val="clear" w:color="auto" w:fill="auto"/>
          </w:tcPr>
          <w:p w14:paraId="29873617" w14:textId="77777777" w:rsidR="004C0486" w:rsidRPr="001F656B" w:rsidRDefault="004C0486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332D8F6" w14:textId="77777777" w:rsidR="004C0486" w:rsidRPr="001F656B" w:rsidRDefault="004C0486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FFFFF" w:themeFill="background1"/>
          </w:tcPr>
          <w:p w14:paraId="10BA2F96" w14:textId="77777777" w:rsidR="004C0486" w:rsidRPr="00B60C98" w:rsidRDefault="004C048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C03547" w14:textId="28632A13" w:rsidR="004C0486" w:rsidRPr="00B60C98" w:rsidRDefault="0082181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10</w:t>
            </w:r>
          </w:p>
        </w:tc>
      </w:tr>
      <w:tr w:rsidR="00B60C98" w:rsidRPr="00B60C98" w14:paraId="3C95C85F" w14:textId="77777777" w:rsidTr="008A262C">
        <w:tc>
          <w:tcPr>
            <w:tcW w:w="4885" w:type="dxa"/>
            <w:shd w:val="clear" w:color="auto" w:fill="auto"/>
          </w:tcPr>
          <w:p w14:paraId="13DE20A7" w14:textId="77777777" w:rsidR="00B60C98" w:rsidRPr="001F656B" w:rsidRDefault="00B60C98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</w:tcPr>
          <w:p w14:paraId="4B9760D0" w14:textId="77777777" w:rsidR="00B60C98" w:rsidRPr="001F656B" w:rsidRDefault="00B60C98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36" w:type="dxa"/>
            <w:gridSpan w:val="5"/>
            <w:shd w:val="clear" w:color="auto" w:fill="FBD4B4" w:themeFill="accent6" w:themeFillTint="66"/>
          </w:tcPr>
          <w:p w14:paraId="0969E39B" w14:textId="77777777" w:rsidR="00B60C98" w:rsidRPr="00B60C98" w:rsidRDefault="00B60C98" w:rsidP="008A262C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14:paraId="3E4D7532" w14:textId="5B3D89C0" w:rsidR="00B60C98" w:rsidRPr="00B60C98" w:rsidRDefault="00821816" w:rsidP="008A26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</w:tr>
      <w:tr w:rsidR="00B60C98" w:rsidRPr="00B60C98" w14:paraId="5E3ADE72" w14:textId="77777777" w:rsidTr="008A262C"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76CAB13C" w14:textId="77777777" w:rsidR="00B60C98" w:rsidRPr="001F656B" w:rsidRDefault="00B60C98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58FE4262" w14:textId="77777777" w:rsidR="00B60C98" w:rsidRPr="001F656B" w:rsidRDefault="00B60C98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</w:tcPr>
          <w:p w14:paraId="2D457F8C" w14:textId="77777777" w:rsidR="00B60C98" w:rsidRPr="00B60C98" w:rsidRDefault="00B60C98" w:rsidP="008A262C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14:paraId="67E98631" w14:textId="77777777" w:rsidTr="008A262C">
        <w:trPr>
          <w:trHeight w:val="25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1374AB49" w14:textId="77777777" w:rsidR="00B60C98" w:rsidRPr="001F656B" w:rsidRDefault="00B60C98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14:paraId="7DDBCA43" w14:textId="77777777" w:rsidR="00B60C98" w:rsidRPr="001F656B" w:rsidRDefault="00B60C98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73EB55C3" w14:textId="77777777" w:rsidR="00B60C98" w:rsidRPr="00B60C98" w:rsidRDefault="00B60C98" w:rsidP="008A262C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2646098F" w14:textId="77777777" w:rsidR="00B60C98" w:rsidRPr="00B60C98" w:rsidRDefault="00B60C98" w:rsidP="008A262C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14:paraId="2C1CA43F" w14:textId="77777777" w:rsidTr="008A262C">
        <w:tc>
          <w:tcPr>
            <w:tcW w:w="48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CDFE70" w14:textId="77777777" w:rsidR="00B60C98" w:rsidRPr="001F656B" w:rsidRDefault="00B60C98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6D318" w14:textId="77777777" w:rsidR="00B60C98" w:rsidRPr="001F656B" w:rsidRDefault="00B60C98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33FD39B4" w14:textId="77777777" w:rsidR="00B60C98" w:rsidRPr="00B60C98" w:rsidRDefault="00714F1E" w:rsidP="008A262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B60C98"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</w:t>
            </w:r>
            <w:r w:rsidR="00D30A41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cr</w:t>
            </w:r>
            <w:r w:rsidR="00D30A41">
              <w:rPr>
                <w:sz w:val="18"/>
                <w:szCs w:val="20"/>
              </w:rPr>
              <w:t>.</w:t>
            </w:r>
            <w:r>
              <w:rPr>
                <w:sz w:val="18"/>
                <w:szCs w:val="20"/>
              </w:rPr>
              <w:t xml:space="preserve"> AAS)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49B7D25" w14:textId="0D563093" w:rsidR="00B60C98" w:rsidRPr="00B60C98" w:rsidRDefault="00BB6973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B60C98" w:rsidRPr="00B60C98" w14:paraId="352C96A1" w14:textId="77777777" w:rsidTr="008A262C">
        <w:trPr>
          <w:trHeight w:val="248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61D5DA61" w14:textId="77777777" w:rsidR="00B60C98" w:rsidRPr="001F656B" w:rsidRDefault="00B60C98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64279EBE" w14:textId="77777777" w:rsidR="00B60C98" w:rsidRPr="001F656B" w:rsidRDefault="00B60C98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F01C141" w14:textId="6306D019" w:rsidR="00B60C98" w:rsidRPr="00B60C98" w:rsidRDefault="00BB6973" w:rsidP="008A262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15</w:t>
            </w:r>
            <w:r w:rsidR="00714F1E">
              <w:rPr>
                <w:sz w:val="18"/>
                <w:szCs w:val="20"/>
              </w:rPr>
              <w:t xml:space="preserve"> cr. Upper Division</w:t>
            </w:r>
            <w:r w:rsidR="00B60C98" w:rsidRPr="00B60C98">
              <w:rPr>
                <w:sz w:val="18"/>
                <w:szCs w:val="20"/>
              </w:rPr>
              <w:t xml:space="preserve"> in Major</w:t>
            </w:r>
            <w:r w:rsidR="00714F1E">
              <w:rPr>
                <w:sz w:val="18"/>
                <w:szCs w:val="20"/>
              </w:rPr>
              <w:t xml:space="preserve"> (0 cr</w:t>
            </w:r>
            <w:r w:rsidR="00D30A41">
              <w:rPr>
                <w:sz w:val="18"/>
                <w:szCs w:val="20"/>
              </w:rPr>
              <w:t>.</w:t>
            </w:r>
            <w:r w:rsidR="00714F1E">
              <w:rPr>
                <w:sz w:val="18"/>
                <w:szCs w:val="20"/>
              </w:rPr>
              <w:t xml:space="preserve">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15FB979" w14:textId="3E923D76" w:rsidR="00B60C98" w:rsidRPr="00B60C98" w:rsidRDefault="00BB6973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05B2F26" w14:textId="77777777" w:rsidR="00B60C98" w:rsidRPr="00B60C98" w:rsidRDefault="00B60C98" w:rsidP="008A262C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142145D6" w14:textId="77777777" w:rsidTr="008A262C">
        <w:trPr>
          <w:trHeight w:val="247"/>
        </w:trPr>
        <w:tc>
          <w:tcPr>
            <w:tcW w:w="4885" w:type="dxa"/>
            <w:tcBorders>
              <w:bottom w:val="single" w:sz="4" w:space="0" w:color="auto"/>
            </w:tcBorders>
            <w:shd w:val="clear" w:color="auto" w:fill="auto"/>
          </w:tcPr>
          <w:p w14:paraId="0A9B5F74" w14:textId="77777777" w:rsidR="00D30A41" w:rsidRPr="001F656B" w:rsidRDefault="00D30A41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bottom w:val="single" w:sz="4" w:space="0" w:color="auto"/>
              <w:right w:val="single" w:sz="4" w:space="0" w:color="auto"/>
            </w:tcBorders>
          </w:tcPr>
          <w:p w14:paraId="05A9AB21" w14:textId="77777777" w:rsidR="00D30A41" w:rsidRPr="001F656B" w:rsidRDefault="00D30A41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916B720" w14:textId="77777777" w:rsidR="00D30A41" w:rsidRPr="00B60C98" w:rsidRDefault="00D30A41" w:rsidP="008A262C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7C31EC" w14:textId="0B4CAB57" w:rsidR="00D30A41" w:rsidRPr="00B60C98" w:rsidRDefault="00BB6973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29408C5" w14:textId="77777777" w:rsidR="00D30A41" w:rsidRPr="00B60C98" w:rsidRDefault="00D30A41" w:rsidP="008A262C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14:paraId="7BB2280C" w14:textId="77777777" w:rsidTr="008A262C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0D52B" w14:textId="77777777" w:rsidR="00D30A41" w:rsidRPr="001F656B" w:rsidRDefault="00D30A41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EB5D3" w14:textId="77777777" w:rsidR="00D30A41" w:rsidRPr="001F656B" w:rsidRDefault="00D30A41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30124C60" w14:textId="77777777" w:rsidR="00D30A41" w:rsidRPr="00B60C98" w:rsidRDefault="00D30A41" w:rsidP="008A262C">
            <w:pPr>
              <w:ind w:right="612"/>
              <w:rPr>
                <w:sz w:val="18"/>
              </w:rPr>
            </w:pPr>
            <w:r>
              <w:rPr>
                <w:sz w:val="18"/>
              </w:rPr>
              <w:t>Minimum of 120 cr. T</w:t>
            </w:r>
            <w:r w:rsidRPr="00B60C98">
              <w:rPr>
                <w:sz w:val="18"/>
              </w:rPr>
              <w:t>otal</w:t>
            </w:r>
            <w:r>
              <w:rPr>
                <w:sz w:val="18"/>
              </w:rPr>
              <w:t xml:space="preserve"> (60 cr. 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4908C7EE" w14:textId="1755E96C" w:rsidR="00D30A41" w:rsidRPr="00B60C98" w:rsidRDefault="00BB6973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70EAD31E" w14:textId="77777777" w:rsidR="00D30A41" w:rsidRPr="00B60C98" w:rsidRDefault="00D30A41" w:rsidP="008A262C">
            <w:pPr>
              <w:rPr>
                <w:sz w:val="20"/>
                <w:szCs w:val="20"/>
              </w:rPr>
            </w:pPr>
          </w:p>
        </w:tc>
      </w:tr>
      <w:tr w:rsidR="00D30A41" w:rsidRPr="00B60C98" w14:paraId="0786B01C" w14:textId="77777777" w:rsidTr="008A262C">
        <w:tc>
          <w:tcPr>
            <w:tcW w:w="48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741D4" w14:textId="77777777" w:rsidR="00D30A41" w:rsidRPr="001F656B" w:rsidRDefault="00D30A41" w:rsidP="008A262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54A65" w14:textId="77777777" w:rsidR="00D30A41" w:rsidRPr="001F656B" w:rsidRDefault="00D30A41" w:rsidP="008A26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1E3B937" w14:textId="77777777" w:rsidR="00D30A41" w:rsidRPr="00B60C98" w:rsidRDefault="00D30A41" w:rsidP="008A262C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2845597C" w14:textId="77777777" w:rsidR="00D30A41" w:rsidRPr="00B60C98" w:rsidRDefault="00D30A41" w:rsidP="008A262C">
            <w:pPr>
              <w:rPr>
                <w:sz w:val="20"/>
                <w:szCs w:val="20"/>
              </w:rPr>
            </w:pPr>
          </w:p>
        </w:tc>
      </w:tr>
      <w:tr w:rsidR="00D30A41" w:rsidRPr="00B60C98" w14:paraId="763EB180" w14:textId="77777777" w:rsidTr="008A262C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1ECF47" w14:textId="77777777" w:rsidR="00D30A41" w:rsidRPr="00B60C98" w:rsidRDefault="00D30A41" w:rsidP="008A262C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1A02BDF9" w14:textId="77777777" w:rsidR="00D30A41" w:rsidRPr="00B60C98" w:rsidRDefault="00D30A41" w:rsidP="008A262C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14:paraId="610D625E" w14:textId="77777777" w:rsidTr="008A262C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2C769B" w14:textId="3D0D0194" w:rsidR="00D30A41" w:rsidRPr="00821816" w:rsidRDefault="00821816" w:rsidP="008A262C">
            <w:pPr>
              <w:rPr>
                <w:sz w:val="17"/>
                <w:szCs w:val="17"/>
              </w:rPr>
            </w:pPr>
            <w:r w:rsidRPr="00821816">
              <w:rPr>
                <w:sz w:val="17"/>
                <w:szCs w:val="17"/>
              </w:rPr>
              <w:t>Art Department will not accept any D or F grades in department courses.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6ACF02EE" w14:textId="77777777" w:rsidR="00D30A41" w:rsidRPr="00B60C98" w:rsidRDefault="00D30A41" w:rsidP="008A262C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22B05082" w14:textId="77777777" w:rsidR="00D30A41" w:rsidRPr="00B60C98" w:rsidRDefault="00D30A41" w:rsidP="008A262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821816" w:rsidRPr="00B60C98" w14:paraId="13EF5F4C" w14:textId="77777777" w:rsidTr="008A262C">
        <w:tc>
          <w:tcPr>
            <w:tcW w:w="549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FF0CD35" w14:textId="77777777" w:rsidR="00821816" w:rsidRPr="001F656B" w:rsidRDefault="00821816" w:rsidP="008A262C">
            <w:pPr>
              <w:rPr>
                <w:sz w:val="18"/>
                <w:szCs w:val="18"/>
              </w:rPr>
            </w:pPr>
            <w:r w:rsidRPr="00EE3E90">
              <w:rPr>
                <w:sz w:val="18"/>
                <w:szCs w:val="18"/>
              </w:rPr>
              <w:t>Students are encouraged to complete ART 1100, 1103, 1104, 1105, and</w:t>
            </w:r>
          </w:p>
          <w:p w14:paraId="59839381" w14:textId="23FD1D22" w:rsidR="00821816" w:rsidRPr="001F656B" w:rsidRDefault="00821816" w:rsidP="008A262C">
            <w:pPr>
              <w:rPr>
                <w:sz w:val="18"/>
                <w:szCs w:val="18"/>
              </w:rPr>
            </w:pPr>
            <w:r w:rsidRPr="00EE3E90">
              <w:rPr>
                <w:sz w:val="18"/>
                <w:szCs w:val="18"/>
              </w:rPr>
              <w:t>1106 in their Freshman year.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7BE9029" w14:textId="77777777" w:rsidR="00821816" w:rsidRPr="00B60C98" w:rsidRDefault="00821816" w:rsidP="008A262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4AD35A2" w14:textId="4FE34F93" w:rsidR="00821816" w:rsidRPr="00B60C98" w:rsidRDefault="004F3CB6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6.03.2019 nsv</w:t>
            </w:r>
          </w:p>
        </w:tc>
      </w:tr>
      <w:tr w:rsidR="00821816" w:rsidRPr="00B60C98" w14:paraId="09965B66" w14:textId="77777777" w:rsidTr="008A262C">
        <w:tc>
          <w:tcPr>
            <w:tcW w:w="549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27991C" w14:textId="12883F4B" w:rsidR="00821816" w:rsidRPr="001F656B" w:rsidRDefault="00821816" w:rsidP="008A262C">
            <w:pPr>
              <w:rPr>
                <w:sz w:val="18"/>
                <w:szCs w:val="18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729B158" w14:textId="77777777" w:rsidR="00821816" w:rsidRPr="00B60C98" w:rsidRDefault="00821816" w:rsidP="008A262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14:paraId="25856592" w14:textId="73BEAD10" w:rsidR="00821816" w:rsidRPr="00B60C98" w:rsidRDefault="00BB6973" w:rsidP="008A26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5.20</w:t>
            </w:r>
            <w:r w:rsidR="00821816">
              <w:rPr>
                <w:sz w:val="20"/>
                <w:szCs w:val="20"/>
              </w:rPr>
              <w:t>.2019 kf</w:t>
            </w:r>
          </w:p>
        </w:tc>
      </w:tr>
      <w:tr w:rsidR="00821816" w:rsidRPr="00B60C98" w14:paraId="4BF0D336" w14:textId="77777777" w:rsidTr="008A262C">
        <w:tc>
          <w:tcPr>
            <w:tcW w:w="5499" w:type="dxa"/>
            <w:gridSpan w:val="2"/>
            <w:vMerge w:val="restart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CA8234F" w14:textId="77777777" w:rsidR="00821816" w:rsidRPr="001F656B" w:rsidRDefault="00821816" w:rsidP="008A262C">
            <w:pPr>
              <w:rPr>
                <w:sz w:val="18"/>
                <w:szCs w:val="18"/>
              </w:rPr>
            </w:pPr>
            <w:r w:rsidRPr="00EE3E90">
              <w:rPr>
                <w:sz w:val="18"/>
                <w:szCs w:val="18"/>
              </w:rPr>
              <w:t>Students must have overall GPA of 2.5 for admission and achieve a 3.0</w:t>
            </w:r>
          </w:p>
          <w:p w14:paraId="683D04DC" w14:textId="295F4260" w:rsidR="00821816" w:rsidRPr="001F656B" w:rsidRDefault="00821816" w:rsidP="008A262C">
            <w:pPr>
              <w:rPr>
                <w:sz w:val="18"/>
                <w:szCs w:val="18"/>
              </w:rPr>
            </w:pPr>
            <w:r w:rsidRPr="00EE3E90">
              <w:rPr>
                <w:sz w:val="18"/>
                <w:szCs w:val="18"/>
              </w:rPr>
              <w:t>or higher in foundation courses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978" w:type="dxa"/>
            <w:shd w:val="clear" w:color="auto" w:fill="FFFFFF" w:themeFill="background1"/>
          </w:tcPr>
          <w:p w14:paraId="07F05D98" w14:textId="77777777" w:rsidR="00821816" w:rsidRPr="00B60C98" w:rsidRDefault="00821816" w:rsidP="008A262C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14:paraId="2B433263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06260398" w14:textId="77777777" w:rsidTr="008A262C">
        <w:trPr>
          <w:trHeight w:val="220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390E3" w14:textId="1A1AAE94" w:rsidR="00821816" w:rsidRPr="001F656B" w:rsidRDefault="00821816" w:rsidP="008A262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 w:val="restart"/>
            <w:shd w:val="clear" w:color="auto" w:fill="FABF8F" w:themeFill="accent6" w:themeFillTint="99"/>
          </w:tcPr>
          <w:p w14:paraId="653A3F3C" w14:textId="77777777" w:rsidR="00821816" w:rsidRPr="004C0486" w:rsidRDefault="00821816" w:rsidP="008A262C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0698DADC" w14:textId="77777777" w:rsidR="00821816" w:rsidRPr="004C0486" w:rsidRDefault="00821816" w:rsidP="008A262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</w:p>
          <w:p w14:paraId="3110D947" w14:textId="77777777" w:rsidR="00821816" w:rsidRPr="004C0486" w:rsidRDefault="00821816" w:rsidP="008A262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6E6C4AD6" w14:textId="77777777" w:rsidR="00821816" w:rsidRDefault="00821816" w:rsidP="008A262C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4B7FEFF9" w14:textId="77777777" w:rsidR="00821816" w:rsidRPr="004C0486" w:rsidRDefault="00821816" w:rsidP="008A262C">
            <w:pPr>
              <w:rPr>
                <w:b/>
                <w:sz w:val="20"/>
                <w:szCs w:val="20"/>
              </w:rPr>
            </w:pPr>
            <w:r w:rsidRPr="008A262C">
              <w:rPr>
                <w:b/>
                <w:sz w:val="20"/>
                <w:szCs w:val="20"/>
                <w:highlight w:val="darkGreen"/>
              </w:rPr>
              <w:t>Milestone courses</w:t>
            </w:r>
          </w:p>
        </w:tc>
      </w:tr>
      <w:tr w:rsidR="00821816" w:rsidRPr="00B60C98" w14:paraId="0D7CDF32" w14:textId="77777777" w:rsidTr="008A262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B64936A" w14:textId="34CE93A7" w:rsidR="00821816" w:rsidRPr="001F656B" w:rsidRDefault="00821816" w:rsidP="008A262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majors must take ART 1100 before ART 1101 or 1102.</w:t>
            </w: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5C78485C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31EDE1D9" w14:textId="77777777" w:rsidTr="008A262C"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0A8B389D" w14:textId="77777777" w:rsidR="00821816" w:rsidRPr="001F656B" w:rsidRDefault="00821816" w:rsidP="008A262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shd w:val="clear" w:color="auto" w:fill="FABF8F" w:themeFill="accent6" w:themeFillTint="99"/>
          </w:tcPr>
          <w:p w14:paraId="1A07A266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4387FAE0" w14:textId="77777777" w:rsidTr="008A262C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DFDFD8E" w14:textId="77777777" w:rsidR="00821816" w:rsidRPr="001F656B" w:rsidRDefault="00821816" w:rsidP="008A262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vMerge/>
            <w:tcBorders>
              <w:bottom w:val="single" w:sz="4" w:space="0" w:color="auto"/>
            </w:tcBorders>
            <w:shd w:val="clear" w:color="auto" w:fill="FABF8F" w:themeFill="accent6" w:themeFillTint="99"/>
          </w:tcPr>
          <w:p w14:paraId="63F4DB25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  <w:tr w:rsidR="00821816" w:rsidRPr="00B60C98" w14:paraId="29E5BDF4" w14:textId="77777777" w:rsidTr="008A262C">
        <w:trPr>
          <w:trHeight w:val="270"/>
        </w:trPr>
        <w:tc>
          <w:tcPr>
            <w:tcW w:w="549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2B03472" w14:textId="77777777" w:rsidR="00821816" w:rsidRPr="001F656B" w:rsidRDefault="00821816" w:rsidP="008A262C">
            <w:pPr>
              <w:rPr>
                <w:sz w:val="18"/>
                <w:szCs w:val="18"/>
              </w:rPr>
            </w:pPr>
          </w:p>
        </w:tc>
        <w:tc>
          <w:tcPr>
            <w:tcW w:w="565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CD8E7C8" w14:textId="6E855A3D" w:rsidR="00821816" w:rsidRPr="00521695" w:rsidRDefault="00821816" w:rsidP="008A262C">
            <w:pPr>
              <w:rPr>
                <w:rFonts w:ascii="Calibri" w:eastAsia="Times New Roman" w:hAnsi="Calibri" w:cs="Times New Roman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                                              </w:t>
            </w:r>
            <w:r w:rsidR="008A262C">
              <w:rPr>
                <w:rFonts w:ascii="Calibri" w:eastAsia="Times New Roman" w:hAnsi="Calibri" w:cs="Times New Roman"/>
                <w:sz w:val="20"/>
                <w:szCs w:val="20"/>
              </w:rPr>
              <w:t xml:space="preserve">               Form Revised 6.14</w:t>
            </w:r>
            <w:bookmarkStart w:id="0" w:name="_GoBack"/>
            <w:bookmarkEnd w:id="0"/>
            <w:r>
              <w:rPr>
                <w:rFonts w:ascii="Calibri" w:eastAsia="Times New Roman" w:hAnsi="Calibri" w:cs="Times New Roman"/>
                <w:sz w:val="20"/>
                <w:szCs w:val="20"/>
              </w:rPr>
              <w:t>.2019</w:t>
            </w:r>
          </w:p>
          <w:p w14:paraId="3840D2DA" w14:textId="77777777" w:rsidR="00821816" w:rsidRPr="00B60C98" w:rsidRDefault="00821816" w:rsidP="008A262C">
            <w:pPr>
              <w:rPr>
                <w:sz w:val="20"/>
                <w:szCs w:val="20"/>
              </w:rPr>
            </w:pPr>
          </w:p>
        </w:tc>
      </w:tr>
    </w:tbl>
    <w:p w14:paraId="6DB4FB6D" w14:textId="27F62E46"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</w:t>
      </w:r>
      <w:r w:rsidR="00821816">
        <w:rPr>
          <w:rFonts w:ascii="Calibri" w:eastAsia="Times New Roman" w:hAnsi="Calibri" w:cs="Times New Roman"/>
          <w:sz w:val="20"/>
          <w:szCs w:val="20"/>
        </w:rPr>
        <w:t>BFA</w:t>
      </w:r>
      <w:r w:rsidR="006C5C89">
        <w:rPr>
          <w:rFonts w:ascii="Calibri" w:eastAsia="Times New Roman" w:hAnsi="Calibri" w:cs="Times New Roman"/>
          <w:sz w:val="20"/>
          <w:szCs w:val="20"/>
        </w:rPr>
        <w:t>,</w:t>
      </w:r>
      <w:r w:rsidR="00821816">
        <w:rPr>
          <w:rFonts w:ascii="Calibri" w:eastAsia="Times New Roman" w:hAnsi="Calibri" w:cs="Times New Roman"/>
          <w:sz w:val="20"/>
          <w:szCs w:val="20"/>
        </w:rPr>
        <w:t xml:space="preserve"> ART</w:t>
      </w: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AB4AE8">
        <w:rPr>
          <w:rFonts w:ascii="Calibri" w:eastAsia="Times New Roman" w:hAnsi="Calibri" w:cs="Times New Roman"/>
          <w:sz w:val="20"/>
          <w:szCs w:val="20"/>
        </w:rPr>
        <w:t>Page 2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BF92D" w14:textId="77777777" w:rsidR="00522175" w:rsidRDefault="00522175" w:rsidP="008518ED">
      <w:pPr>
        <w:spacing w:after="0" w:line="240" w:lineRule="auto"/>
      </w:pPr>
      <w:r>
        <w:separator/>
      </w:r>
    </w:p>
  </w:endnote>
  <w:endnote w:type="continuationSeparator" w:id="0">
    <w:p w14:paraId="3B9AC59C" w14:textId="77777777" w:rsidR="00522175" w:rsidRDefault="00522175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19AA1B" w14:textId="77777777" w:rsidR="00522175" w:rsidRDefault="00522175" w:rsidP="008518ED">
      <w:pPr>
        <w:spacing w:after="0" w:line="240" w:lineRule="auto"/>
      </w:pPr>
      <w:r>
        <w:separator/>
      </w:r>
    </w:p>
  </w:footnote>
  <w:footnote w:type="continuationSeparator" w:id="0">
    <w:p w14:paraId="0F1D03E4" w14:textId="77777777" w:rsidR="00522175" w:rsidRDefault="00522175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64D13"/>
    <w:rsid w:val="00170351"/>
    <w:rsid w:val="00194BA6"/>
    <w:rsid w:val="00194BEC"/>
    <w:rsid w:val="001B04E4"/>
    <w:rsid w:val="001B3715"/>
    <w:rsid w:val="001B3F81"/>
    <w:rsid w:val="001B6F46"/>
    <w:rsid w:val="001C3064"/>
    <w:rsid w:val="001F656B"/>
    <w:rsid w:val="00212F2C"/>
    <w:rsid w:val="00221773"/>
    <w:rsid w:val="00243804"/>
    <w:rsid w:val="00287185"/>
    <w:rsid w:val="00292C65"/>
    <w:rsid w:val="002A1B37"/>
    <w:rsid w:val="002A64DB"/>
    <w:rsid w:val="002C6294"/>
    <w:rsid w:val="002D4F2A"/>
    <w:rsid w:val="002E5A9E"/>
    <w:rsid w:val="003020DF"/>
    <w:rsid w:val="003356C4"/>
    <w:rsid w:val="0037691A"/>
    <w:rsid w:val="00384E42"/>
    <w:rsid w:val="00386994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B37B0"/>
    <w:rsid w:val="004C0486"/>
    <w:rsid w:val="004C0D1C"/>
    <w:rsid w:val="004F3CB6"/>
    <w:rsid w:val="005051B8"/>
    <w:rsid w:val="00516163"/>
    <w:rsid w:val="00521695"/>
    <w:rsid w:val="00521E0E"/>
    <w:rsid w:val="00522175"/>
    <w:rsid w:val="0052443C"/>
    <w:rsid w:val="00536833"/>
    <w:rsid w:val="00541626"/>
    <w:rsid w:val="00572ABC"/>
    <w:rsid w:val="005A240C"/>
    <w:rsid w:val="005B4A49"/>
    <w:rsid w:val="005E4D62"/>
    <w:rsid w:val="00607E3D"/>
    <w:rsid w:val="006158FE"/>
    <w:rsid w:val="0063135C"/>
    <w:rsid w:val="00631499"/>
    <w:rsid w:val="00663CDA"/>
    <w:rsid w:val="006808E0"/>
    <w:rsid w:val="006A6AF8"/>
    <w:rsid w:val="006C0339"/>
    <w:rsid w:val="006C5C89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14F40"/>
    <w:rsid w:val="00821816"/>
    <w:rsid w:val="00826C6E"/>
    <w:rsid w:val="008518ED"/>
    <w:rsid w:val="008560B4"/>
    <w:rsid w:val="008621B9"/>
    <w:rsid w:val="00864D96"/>
    <w:rsid w:val="008A262C"/>
    <w:rsid w:val="008B1851"/>
    <w:rsid w:val="008D543E"/>
    <w:rsid w:val="008F1E98"/>
    <w:rsid w:val="008F6048"/>
    <w:rsid w:val="00936658"/>
    <w:rsid w:val="00943870"/>
    <w:rsid w:val="00944648"/>
    <w:rsid w:val="00975015"/>
    <w:rsid w:val="0098617C"/>
    <w:rsid w:val="009B42A4"/>
    <w:rsid w:val="00A07ABF"/>
    <w:rsid w:val="00A3318E"/>
    <w:rsid w:val="00A513C9"/>
    <w:rsid w:val="00A94A30"/>
    <w:rsid w:val="00AA1DB7"/>
    <w:rsid w:val="00AB13A1"/>
    <w:rsid w:val="00AB4AE8"/>
    <w:rsid w:val="00AB7151"/>
    <w:rsid w:val="00AC15BC"/>
    <w:rsid w:val="00AC5A04"/>
    <w:rsid w:val="00B60C98"/>
    <w:rsid w:val="00B61C40"/>
    <w:rsid w:val="00B67A57"/>
    <w:rsid w:val="00BA1F3D"/>
    <w:rsid w:val="00BA2629"/>
    <w:rsid w:val="00BA7BDE"/>
    <w:rsid w:val="00BB6973"/>
    <w:rsid w:val="00BB7709"/>
    <w:rsid w:val="00BC0FEE"/>
    <w:rsid w:val="00BD787A"/>
    <w:rsid w:val="00BE4066"/>
    <w:rsid w:val="00BF6768"/>
    <w:rsid w:val="00C04A5A"/>
    <w:rsid w:val="00C17DB2"/>
    <w:rsid w:val="00C2099F"/>
    <w:rsid w:val="00C268BE"/>
    <w:rsid w:val="00C35E9C"/>
    <w:rsid w:val="00C4283D"/>
    <w:rsid w:val="00C7700A"/>
    <w:rsid w:val="00C879BC"/>
    <w:rsid w:val="00CA528E"/>
    <w:rsid w:val="00CC7589"/>
    <w:rsid w:val="00CD0B7C"/>
    <w:rsid w:val="00CF321F"/>
    <w:rsid w:val="00CF66F8"/>
    <w:rsid w:val="00D23877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244F"/>
    <w:rsid w:val="00DC4E37"/>
    <w:rsid w:val="00DD1F21"/>
    <w:rsid w:val="00DD67D4"/>
    <w:rsid w:val="00DF097F"/>
    <w:rsid w:val="00E053A4"/>
    <w:rsid w:val="00E67D37"/>
    <w:rsid w:val="00E71323"/>
    <w:rsid w:val="00E725D8"/>
    <w:rsid w:val="00E80337"/>
    <w:rsid w:val="00F02567"/>
    <w:rsid w:val="00F5131F"/>
    <w:rsid w:val="00F74EE3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51FA75"/>
  <w15:docId w15:val="{22C4ACA9-6624-4489-92E9-D261C2347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u.edu/advising/academic-support/general-educatio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2018-01-24T18:36:00Z</cp:lastPrinted>
  <dcterms:created xsi:type="dcterms:W3CDTF">2019-06-18T14:19:00Z</dcterms:created>
  <dcterms:modified xsi:type="dcterms:W3CDTF">2019-06-18T14:19:00Z</dcterms:modified>
</cp:coreProperties>
</file>