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5068D2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</w:t>
                            </w:r>
                            <w:r w:rsidR="00D86D33"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86D33" w:rsidRPr="00DD67D4" w:rsidRDefault="00F75F2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Electrical Engineering Technology - AAS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5068D2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</w:t>
                      </w:r>
                      <w:r w:rsidR="00D86D33"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86D33" w:rsidRPr="00DD67D4" w:rsidRDefault="00F75F2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Electrical Engineering Technology - AAS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865"/>
        <w:gridCol w:w="630"/>
        <w:gridCol w:w="630"/>
        <w:gridCol w:w="720"/>
        <w:gridCol w:w="630"/>
        <w:gridCol w:w="2183"/>
        <w:gridCol w:w="2520"/>
      </w:tblGrid>
      <w:tr w:rsidR="00BD787A" w:rsidTr="000D65DC">
        <w:tc>
          <w:tcPr>
            <w:tcW w:w="38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75F2B" w:rsidTr="000D65DC">
        <w:tc>
          <w:tcPr>
            <w:tcW w:w="3865" w:type="dxa"/>
          </w:tcPr>
          <w:p w:rsidR="00F75F2B" w:rsidRDefault="00F75F2B" w:rsidP="00F75F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1101, Principles of Speech</w:t>
            </w:r>
          </w:p>
        </w:tc>
        <w:tc>
          <w:tcPr>
            <w:tcW w:w="630" w:type="dxa"/>
            <w:vAlign w:val="center"/>
          </w:tcPr>
          <w:p w:rsidR="00F75F2B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F75F2B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75F2B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83" w:type="dxa"/>
            <w:vAlign w:val="center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0D65DC">
        <w:tc>
          <w:tcPr>
            <w:tcW w:w="3865" w:type="dxa"/>
          </w:tcPr>
          <w:p w:rsidR="00F75F2B" w:rsidRPr="00E67D37" w:rsidRDefault="00F75F2B" w:rsidP="00F75F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vAlign w:val="center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F75F2B" w:rsidTr="000D65DC">
        <w:tc>
          <w:tcPr>
            <w:tcW w:w="3865" w:type="dxa"/>
          </w:tcPr>
          <w:p w:rsidR="00F75F2B" w:rsidRPr="00DB67FE" w:rsidRDefault="00F75F2B" w:rsidP="00F75F2B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F75F2B" w:rsidRPr="00DB67FE" w:rsidRDefault="00F75F2B" w:rsidP="00F75F2B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vAlign w:val="center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0D65DC">
        <w:tc>
          <w:tcPr>
            <w:tcW w:w="3865" w:type="dxa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 – Engineering Technology Orientation Lab</w:t>
            </w:r>
          </w:p>
        </w:tc>
        <w:tc>
          <w:tcPr>
            <w:tcW w:w="63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F75F2B" w:rsidRPr="00DB67FE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183" w:type="dxa"/>
            <w:vAlign w:val="center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</w:tr>
      <w:tr w:rsidR="00F75F2B" w:rsidTr="000D65DC">
        <w:tc>
          <w:tcPr>
            <w:tcW w:w="3865" w:type="dxa"/>
          </w:tcPr>
          <w:p w:rsidR="00F75F2B" w:rsidRPr="00DB67FE" w:rsidRDefault="00F75F2B" w:rsidP="00F75F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F75F2B" w:rsidRPr="00DB67FE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vAlign w:val="center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F75F2B" w:rsidTr="000D65DC">
        <w:tc>
          <w:tcPr>
            <w:tcW w:w="3865" w:type="dxa"/>
          </w:tcPr>
          <w:p w:rsidR="00F75F2B" w:rsidRPr="00DB67FE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3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F75F2B" w:rsidRPr="00DB67FE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vAlign w:val="center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F75F2B" w:rsidTr="000D65DC">
        <w:tc>
          <w:tcPr>
            <w:tcW w:w="3865" w:type="dxa"/>
          </w:tcPr>
          <w:p w:rsidR="00F75F2B" w:rsidRPr="00E67D37" w:rsidRDefault="00F75F2B" w:rsidP="00F75F2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0D65DC">
        <w:tc>
          <w:tcPr>
            <w:tcW w:w="3865" w:type="dxa"/>
            <w:shd w:val="clear" w:color="auto" w:fill="F2F2F2" w:themeFill="background1" w:themeFillShade="F2"/>
          </w:tcPr>
          <w:p w:rsidR="00F75F2B" w:rsidRDefault="000D65DC" w:rsidP="00F75F2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75F2B">
              <w:rPr>
                <w:sz w:val="16"/>
                <w:szCs w:val="16"/>
              </w:rPr>
              <w:t xml:space="preserve">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75F2B" w:rsidRDefault="00B20205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75F2B" w:rsidTr="000D65DC">
        <w:tc>
          <w:tcPr>
            <w:tcW w:w="3865" w:type="dxa"/>
          </w:tcPr>
          <w:p w:rsidR="00F75F2B" w:rsidRPr="00DB67FE" w:rsidRDefault="00F75F2B" w:rsidP="00F75F2B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F75F2B" w:rsidRPr="00DB67FE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83" w:type="dxa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0D65DC">
        <w:tc>
          <w:tcPr>
            <w:tcW w:w="3865" w:type="dxa"/>
          </w:tcPr>
          <w:p w:rsidR="00F75F2B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&amp; Behavioral Ways of Knowing </w:t>
            </w:r>
          </w:p>
        </w:tc>
        <w:tc>
          <w:tcPr>
            <w:tcW w:w="630" w:type="dxa"/>
            <w:vAlign w:val="center"/>
          </w:tcPr>
          <w:p w:rsidR="00F75F2B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F75F2B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75F2B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83" w:type="dxa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0D65DC">
        <w:tc>
          <w:tcPr>
            <w:tcW w:w="3865" w:type="dxa"/>
          </w:tcPr>
          <w:p w:rsidR="00F75F2B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0" w:type="dxa"/>
            <w:vAlign w:val="center"/>
          </w:tcPr>
          <w:p w:rsidR="00F75F2B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F75F2B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0D65DC">
        <w:tc>
          <w:tcPr>
            <w:tcW w:w="3865" w:type="dxa"/>
          </w:tcPr>
          <w:p w:rsidR="00F75F2B" w:rsidRPr="00DB67FE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F75F2B" w:rsidRPr="00DB67FE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F75F2B" w:rsidTr="000D65DC">
        <w:tc>
          <w:tcPr>
            <w:tcW w:w="3865" w:type="dxa"/>
          </w:tcPr>
          <w:p w:rsidR="00F75F2B" w:rsidRPr="00DB67FE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F75F2B" w:rsidRPr="00DB67FE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F75F2B" w:rsidTr="000D65DC">
        <w:tc>
          <w:tcPr>
            <w:tcW w:w="3865" w:type="dxa"/>
          </w:tcPr>
          <w:p w:rsidR="00F75F2B" w:rsidRPr="00DB67FE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3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F75F2B" w:rsidRPr="00DB67FE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DB67FE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DB67FE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  <w:vAlign w:val="center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75F2B" w:rsidRPr="00DB67FE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F75F2B" w:rsidTr="000D65DC">
        <w:tc>
          <w:tcPr>
            <w:tcW w:w="3865" w:type="dxa"/>
          </w:tcPr>
          <w:p w:rsidR="00F75F2B" w:rsidRPr="00194BA6" w:rsidRDefault="00F75F2B" w:rsidP="00F75F2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0D65DC">
        <w:tc>
          <w:tcPr>
            <w:tcW w:w="3865" w:type="dxa"/>
            <w:shd w:val="clear" w:color="auto" w:fill="F2F2F2" w:themeFill="background1" w:themeFillShade="F2"/>
          </w:tcPr>
          <w:p w:rsidR="00F75F2B" w:rsidRDefault="000D65DC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F75F2B">
              <w:rPr>
                <w:sz w:val="16"/>
                <w:szCs w:val="16"/>
              </w:rPr>
              <w:t xml:space="preserve">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75F2B" w:rsidRDefault="00B20205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75F2B" w:rsidRPr="00E67D37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75F2B" w:rsidRPr="00E67D37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75F2B" w:rsidTr="000D65DC">
        <w:tc>
          <w:tcPr>
            <w:tcW w:w="3865" w:type="dxa"/>
          </w:tcPr>
          <w:p w:rsidR="00F75F2B" w:rsidRPr="00292C65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F75F2B" w:rsidRDefault="00F75F2B" w:rsidP="00F75F2B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83" w:type="dxa"/>
          </w:tcPr>
          <w:p w:rsidR="00F75F2B" w:rsidRPr="00292C65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75F2B" w:rsidRPr="00194BA6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B20205" w:rsidTr="000D65DC">
        <w:tc>
          <w:tcPr>
            <w:tcW w:w="3865" w:type="dxa"/>
          </w:tcPr>
          <w:p w:rsidR="00B20205" w:rsidRDefault="00B20205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630" w:type="dxa"/>
            <w:vAlign w:val="center"/>
          </w:tcPr>
          <w:p w:rsidR="00B20205" w:rsidRDefault="00B20205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20205" w:rsidRPr="00D76030" w:rsidRDefault="00B20205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20205" w:rsidRDefault="00B20205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20205" w:rsidRDefault="00B20205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183" w:type="dxa"/>
          </w:tcPr>
          <w:p w:rsidR="00B20205" w:rsidRPr="00292C65" w:rsidRDefault="00B20205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Approval</w:t>
            </w:r>
          </w:p>
        </w:tc>
        <w:tc>
          <w:tcPr>
            <w:tcW w:w="2520" w:type="dxa"/>
          </w:tcPr>
          <w:p w:rsidR="00B20205" w:rsidRPr="00194BA6" w:rsidRDefault="00B20205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0D65DC">
        <w:tc>
          <w:tcPr>
            <w:tcW w:w="3865" w:type="dxa"/>
          </w:tcPr>
          <w:p w:rsidR="00F75F2B" w:rsidRPr="00292C65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0212: Electrical Systems Documentation and Standards</w:t>
            </w:r>
          </w:p>
        </w:tc>
        <w:tc>
          <w:tcPr>
            <w:tcW w:w="63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F75F2B" w:rsidRPr="00CE3396" w:rsidRDefault="00F75F2B" w:rsidP="00F75F2B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:rsidR="00F75F2B" w:rsidRPr="00292C65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  <w:tc>
          <w:tcPr>
            <w:tcW w:w="2520" w:type="dxa"/>
          </w:tcPr>
          <w:p w:rsidR="00F75F2B" w:rsidRPr="00194BA6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0D65DC">
        <w:trPr>
          <w:trHeight w:val="110"/>
        </w:trPr>
        <w:tc>
          <w:tcPr>
            <w:tcW w:w="3865" w:type="dxa"/>
          </w:tcPr>
          <w:p w:rsidR="00F75F2B" w:rsidRPr="00194BA6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0292: Electrical Engineering Technology I</w:t>
            </w:r>
          </w:p>
        </w:tc>
        <w:tc>
          <w:tcPr>
            <w:tcW w:w="630" w:type="dxa"/>
            <w:vAlign w:val="center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F75F2B" w:rsidRPr="00CE3396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:rsidR="00F75F2B" w:rsidRPr="00292C65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  <w:tc>
          <w:tcPr>
            <w:tcW w:w="2520" w:type="dxa"/>
          </w:tcPr>
          <w:p w:rsidR="00F75F2B" w:rsidRPr="00194BA6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0292L</w:t>
            </w:r>
          </w:p>
        </w:tc>
      </w:tr>
      <w:tr w:rsidR="00F75F2B" w:rsidTr="000D65DC">
        <w:trPr>
          <w:trHeight w:val="110"/>
        </w:trPr>
        <w:tc>
          <w:tcPr>
            <w:tcW w:w="3865" w:type="dxa"/>
          </w:tcPr>
          <w:p w:rsidR="00F75F2B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0292L:  Electrical Engineering Technology I Laboratory</w:t>
            </w:r>
          </w:p>
        </w:tc>
        <w:tc>
          <w:tcPr>
            <w:tcW w:w="630" w:type="dxa"/>
            <w:vAlign w:val="center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F75F2B" w:rsidRPr="00CE3396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:rsidR="00F75F2B" w:rsidRPr="00292C65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  <w:tc>
          <w:tcPr>
            <w:tcW w:w="2520" w:type="dxa"/>
          </w:tcPr>
          <w:p w:rsidR="00F75F2B" w:rsidRPr="00194BA6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</w:t>
            </w:r>
          </w:p>
        </w:tc>
      </w:tr>
      <w:tr w:rsidR="00F75F2B" w:rsidTr="000D65DC">
        <w:tc>
          <w:tcPr>
            <w:tcW w:w="3865" w:type="dxa"/>
          </w:tcPr>
          <w:p w:rsidR="00F75F2B" w:rsidRPr="00194BA6" w:rsidRDefault="00F75F2B" w:rsidP="00F75F2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75F2B" w:rsidRPr="00194BA6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75F2B" w:rsidRPr="00194BA6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0D65DC">
        <w:tc>
          <w:tcPr>
            <w:tcW w:w="3865" w:type="dxa"/>
            <w:shd w:val="clear" w:color="auto" w:fill="F2F2F2" w:themeFill="background1" w:themeFillShade="F2"/>
          </w:tcPr>
          <w:p w:rsidR="00F75F2B" w:rsidRDefault="000D65DC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F75F2B">
              <w:rPr>
                <w:sz w:val="16"/>
                <w:szCs w:val="16"/>
              </w:rPr>
              <w:t xml:space="preserve">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75F2B" w:rsidRPr="00194BA6" w:rsidRDefault="00B20205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F75F2B" w:rsidRPr="00194BA6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75F2B" w:rsidRPr="00194BA6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</w:tr>
      <w:tr w:rsidR="00F75F2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75F2B" w:rsidRPr="00194BA6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75F2B" w:rsidTr="000D65DC">
        <w:tc>
          <w:tcPr>
            <w:tcW w:w="3865" w:type="dxa"/>
          </w:tcPr>
          <w:p w:rsidR="00F75F2B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MATH 1170</w:t>
            </w:r>
          </w:p>
        </w:tc>
        <w:tc>
          <w:tcPr>
            <w:tcW w:w="630" w:type="dxa"/>
            <w:vAlign w:val="center"/>
          </w:tcPr>
          <w:p w:rsidR="00F75F2B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20205">
              <w:rPr>
                <w:sz w:val="16"/>
                <w:szCs w:val="16"/>
              </w:rPr>
              <w:t>-4</w:t>
            </w:r>
          </w:p>
        </w:tc>
        <w:tc>
          <w:tcPr>
            <w:tcW w:w="630" w:type="dxa"/>
          </w:tcPr>
          <w:p w:rsidR="00F75F2B" w:rsidRDefault="00F75F2B" w:rsidP="00F75F2B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75F2B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83" w:type="dxa"/>
          </w:tcPr>
          <w:p w:rsidR="00F75F2B" w:rsidRPr="00292C65" w:rsidRDefault="00F75F2B" w:rsidP="00F75F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75F2B" w:rsidRPr="00D42DE8" w:rsidRDefault="00F75F2B" w:rsidP="00F75F2B">
            <w:pPr>
              <w:pStyle w:val="NoSpacing"/>
              <w:rPr>
                <w:sz w:val="14"/>
                <w:szCs w:val="16"/>
              </w:rPr>
            </w:pPr>
          </w:p>
        </w:tc>
      </w:tr>
      <w:tr w:rsidR="00F75F2B" w:rsidTr="000D65DC">
        <w:tc>
          <w:tcPr>
            <w:tcW w:w="3865" w:type="dxa"/>
          </w:tcPr>
          <w:p w:rsidR="00F75F2B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0222: Process Control Theory</w:t>
            </w:r>
          </w:p>
        </w:tc>
        <w:tc>
          <w:tcPr>
            <w:tcW w:w="630" w:type="dxa"/>
            <w:vAlign w:val="center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F75F2B" w:rsidRPr="00CE3396" w:rsidRDefault="00F75F2B" w:rsidP="00F75F2B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F75F2B" w:rsidRPr="00292C65" w:rsidRDefault="00F75F2B" w:rsidP="00F75F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0142, 0226</w:t>
            </w:r>
          </w:p>
        </w:tc>
        <w:tc>
          <w:tcPr>
            <w:tcW w:w="2520" w:type="dxa"/>
          </w:tcPr>
          <w:p w:rsidR="00F75F2B" w:rsidRPr="00D42DE8" w:rsidRDefault="00F75F2B" w:rsidP="00F75F2B">
            <w:pPr>
              <w:pStyle w:val="NoSpacing"/>
              <w:rPr>
                <w:sz w:val="14"/>
                <w:szCs w:val="16"/>
              </w:rPr>
            </w:pPr>
          </w:p>
        </w:tc>
      </w:tr>
      <w:tr w:rsidR="00F75F2B" w:rsidTr="000D65DC">
        <w:tc>
          <w:tcPr>
            <w:tcW w:w="3865" w:type="dxa"/>
          </w:tcPr>
          <w:p w:rsidR="00F75F2B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0226: Process Control Devices Lab</w:t>
            </w:r>
          </w:p>
        </w:tc>
        <w:tc>
          <w:tcPr>
            <w:tcW w:w="630" w:type="dxa"/>
            <w:vAlign w:val="center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F75F2B" w:rsidRPr="00CE3396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F75F2B" w:rsidRPr="00292C65" w:rsidRDefault="00F75F2B" w:rsidP="00B202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B20205">
              <w:rPr>
                <w:sz w:val="16"/>
                <w:szCs w:val="16"/>
              </w:rPr>
              <w:t xml:space="preserve">SET 0101/L, 0102/L, 0141, 0142 </w:t>
            </w:r>
          </w:p>
        </w:tc>
        <w:tc>
          <w:tcPr>
            <w:tcW w:w="2520" w:type="dxa"/>
          </w:tcPr>
          <w:p w:rsidR="00F75F2B" w:rsidRPr="00D42DE8" w:rsidRDefault="00B20205" w:rsidP="00F75F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0222</w:t>
            </w:r>
          </w:p>
        </w:tc>
      </w:tr>
      <w:tr w:rsidR="00F75F2B" w:rsidTr="000D65DC">
        <w:tc>
          <w:tcPr>
            <w:tcW w:w="3865" w:type="dxa"/>
          </w:tcPr>
          <w:p w:rsidR="00F75F2B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0293:  Electrical Engineering Technology II</w:t>
            </w:r>
          </w:p>
        </w:tc>
        <w:tc>
          <w:tcPr>
            <w:tcW w:w="630" w:type="dxa"/>
            <w:vAlign w:val="center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F75F2B" w:rsidRPr="00CE3396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F75F2B" w:rsidRPr="00292C65" w:rsidRDefault="00F75F2B" w:rsidP="00B202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B20205">
              <w:rPr>
                <w:sz w:val="16"/>
                <w:szCs w:val="16"/>
              </w:rPr>
              <w:t xml:space="preserve">SET 0101/L, 0102/L, 0141, 0142 </w:t>
            </w:r>
          </w:p>
        </w:tc>
        <w:tc>
          <w:tcPr>
            <w:tcW w:w="2520" w:type="dxa"/>
          </w:tcPr>
          <w:p w:rsidR="00F75F2B" w:rsidRPr="00D42DE8" w:rsidRDefault="00B20205" w:rsidP="00F75F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0293L</w:t>
            </w:r>
          </w:p>
        </w:tc>
      </w:tr>
      <w:tr w:rsidR="00F75F2B" w:rsidTr="000D65DC">
        <w:tc>
          <w:tcPr>
            <w:tcW w:w="3865" w:type="dxa"/>
          </w:tcPr>
          <w:p w:rsidR="00F75F2B" w:rsidRDefault="00F75F2B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0293L:  Electrical Engineering Technology II Lab</w:t>
            </w:r>
          </w:p>
        </w:tc>
        <w:tc>
          <w:tcPr>
            <w:tcW w:w="630" w:type="dxa"/>
            <w:vAlign w:val="center"/>
          </w:tcPr>
          <w:p w:rsidR="00F75F2B" w:rsidRPr="00194BA6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F75F2B" w:rsidRPr="00CE3396" w:rsidRDefault="00F75F2B" w:rsidP="00F75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F75F2B" w:rsidRPr="00292C65" w:rsidRDefault="00F75F2B" w:rsidP="00B202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B20205">
              <w:rPr>
                <w:sz w:val="16"/>
                <w:szCs w:val="16"/>
              </w:rPr>
              <w:t>SET 0101/L, 0102/L, 0141, 0142</w:t>
            </w:r>
          </w:p>
        </w:tc>
        <w:tc>
          <w:tcPr>
            <w:tcW w:w="2520" w:type="dxa"/>
          </w:tcPr>
          <w:p w:rsidR="00F75F2B" w:rsidRPr="00D42DE8" w:rsidRDefault="00B20205" w:rsidP="00F75F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0293</w:t>
            </w:r>
          </w:p>
        </w:tc>
      </w:tr>
      <w:tr w:rsidR="00F75F2B" w:rsidTr="000D65DC">
        <w:tc>
          <w:tcPr>
            <w:tcW w:w="3865" w:type="dxa"/>
          </w:tcPr>
          <w:p w:rsidR="00F75F2B" w:rsidRPr="00292C65" w:rsidRDefault="00F75F2B" w:rsidP="00F75F2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75F2B" w:rsidRPr="00D42DE8" w:rsidRDefault="00F75F2B" w:rsidP="00F75F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75F2B" w:rsidRPr="00D42DE8" w:rsidRDefault="00F75F2B" w:rsidP="00F75F2B">
            <w:pPr>
              <w:pStyle w:val="NoSpacing"/>
              <w:rPr>
                <w:sz w:val="14"/>
                <w:szCs w:val="16"/>
              </w:rPr>
            </w:pPr>
          </w:p>
        </w:tc>
      </w:tr>
      <w:tr w:rsidR="00F75F2B" w:rsidTr="000D65DC">
        <w:tc>
          <w:tcPr>
            <w:tcW w:w="3865" w:type="dxa"/>
          </w:tcPr>
          <w:p w:rsidR="00F75F2B" w:rsidRPr="00292C65" w:rsidRDefault="00F75F2B" w:rsidP="00F75F2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75F2B" w:rsidRPr="00D42DE8" w:rsidRDefault="00F75F2B" w:rsidP="00F75F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75F2B" w:rsidRPr="00D42DE8" w:rsidRDefault="00F75F2B" w:rsidP="00F75F2B">
            <w:pPr>
              <w:pStyle w:val="NoSpacing"/>
              <w:rPr>
                <w:sz w:val="14"/>
                <w:szCs w:val="16"/>
              </w:rPr>
            </w:pPr>
          </w:p>
        </w:tc>
      </w:tr>
      <w:tr w:rsidR="00F75F2B" w:rsidTr="000D65DC">
        <w:tc>
          <w:tcPr>
            <w:tcW w:w="3865" w:type="dxa"/>
          </w:tcPr>
          <w:p w:rsidR="00F75F2B" w:rsidRPr="00292C65" w:rsidRDefault="00F75F2B" w:rsidP="00F75F2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F75F2B" w:rsidRPr="00D42DE8" w:rsidRDefault="00F75F2B" w:rsidP="00F75F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75F2B" w:rsidRPr="00D42DE8" w:rsidRDefault="00F75F2B" w:rsidP="00F75F2B">
            <w:pPr>
              <w:pStyle w:val="NoSpacing"/>
              <w:rPr>
                <w:sz w:val="14"/>
                <w:szCs w:val="16"/>
              </w:rPr>
            </w:pPr>
          </w:p>
        </w:tc>
      </w:tr>
      <w:tr w:rsidR="00F75F2B" w:rsidTr="000D65DC">
        <w:tc>
          <w:tcPr>
            <w:tcW w:w="3865" w:type="dxa"/>
            <w:shd w:val="clear" w:color="auto" w:fill="F2F2F2" w:themeFill="background1" w:themeFillShade="F2"/>
          </w:tcPr>
          <w:p w:rsidR="00F75F2B" w:rsidRPr="00292C65" w:rsidRDefault="000D65DC" w:rsidP="00F7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75F2B">
              <w:rPr>
                <w:sz w:val="16"/>
                <w:szCs w:val="16"/>
              </w:rPr>
              <w:t xml:space="preserve">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75F2B" w:rsidRPr="00292C65" w:rsidRDefault="00B20205" w:rsidP="00F75F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75F2B" w:rsidRPr="00292C65" w:rsidRDefault="00F75F2B" w:rsidP="00F75F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F75F2B" w:rsidRPr="00D42DE8" w:rsidRDefault="00F75F2B" w:rsidP="00F75F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75F2B" w:rsidRPr="00D42DE8" w:rsidRDefault="00F75F2B" w:rsidP="00F75F2B">
            <w:pPr>
              <w:pStyle w:val="NoSpacing"/>
              <w:rPr>
                <w:sz w:val="14"/>
                <w:szCs w:val="16"/>
              </w:rPr>
            </w:pPr>
          </w:p>
        </w:tc>
      </w:tr>
      <w:tr w:rsidR="00F75F2B" w:rsidTr="00CF321F">
        <w:tc>
          <w:tcPr>
            <w:tcW w:w="11178" w:type="dxa"/>
            <w:gridSpan w:val="7"/>
          </w:tcPr>
          <w:p w:rsidR="00F75F2B" w:rsidRPr="00943870" w:rsidRDefault="00F75F2B" w:rsidP="00F75F2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75F2B" w:rsidRDefault="00F75F2B" w:rsidP="00F75F2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75F2B" w:rsidRPr="00C04A5A" w:rsidRDefault="00F75F2B" w:rsidP="00F75F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0D65DC" w:rsidP="000D6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</w:t>
            </w:r>
            <w:r w:rsidR="00B60C98"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DB244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Satisfy </w:t>
            </w:r>
            <w:r w:rsidR="00DB2441">
              <w:rPr>
                <w:b/>
                <w:sz w:val="20"/>
                <w:szCs w:val="20"/>
              </w:rPr>
              <w:t>Objectives 1,2,3</w:t>
            </w:r>
            <w:r w:rsidRPr="00B60C98">
              <w:rPr>
                <w:b/>
                <w:sz w:val="20"/>
                <w:szCs w:val="20"/>
              </w:rPr>
              <w:t>,5,</w:t>
            </w:r>
            <w:r w:rsidR="00DB2441">
              <w:rPr>
                <w:b/>
                <w:sz w:val="20"/>
                <w:szCs w:val="20"/>
              </w:rPr>
              <w:t xml:space="preserve"> and</w:t>
            </w:r>
            <w:r w:rsidRPr="00B60C98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DB244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2A0F46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D65DC" w:rsidRPr="00B60C98" w:rsidTr="00092129">
        <w:tc>
          <w:tcPr>
            <w:tcW w:w="4885" w:type="dxa"/>
            <w:shd w:val="clear" w:color="auto" w:fill="auto"/>
          </w:tcPr>
          <w:p w:rsidR="000D65DC" w:rsidRPr="00DB67FE" w:rsidRDefault="000D65DC" w:rsidP="000D65DC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D65DC" w:rsidRPr="00DB67FE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D65DC" w:rsidRPr="00B60C98" w:rsidRDefault="000D65DC" w:rsidP="000D65DC">
            <w:pPr>
              <w:jc w:val="right"/>
              <w:rPr>
                <w:sz w:val="18"/>
                <w:szCs w:val="18"/>
              </w:rPr>
            </w:pPr>
          </w:p>
        </w:tc>
      </w:tr>
      <w:tr w:rsidR="000D65DC" w:rsidRPr="00B60C98" w:rsidTr="00092129">
        <w:tc>
          <w:tcPr>
            <w:tcW w:w="4885" w:type="dxa"/>
            <w:shd w:val="clear" w:color="auto" w:fill="auto"/>
          </w:tcPr>
          <w:p w:rsidR="000D65DC" w:rsidRPr="00DB67FE" w:rsidRDefault="000D65DC" w:rsidP="000D65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Laboratory</w:t>
            </w:r>
          </w:p>
        </w:tc>
        <w:tc>
          <w:tcPr>
            <w:tcW w:w="614" w:type="dxa"/>
            <w:vAlign w:val="center"/>
          </w:tcPr>
          <w:p w:rsidR="000D65DC" w:rsidRPr="00DB67FE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D65DC" w:rsidRPr="00B60C98" w:rsidRDefault="000D65DC" w:rsidP="000D65D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D65DC" w:rsidRPr="00B60C98" w:rsidTr="00CF7980">
        <w:trPr>
          <w:trHeight w:val="248"/>
        </w:trPr>
        <w:tc>
          <w:tcPr>
            <w:tcW w:w="4885" w:type="dxa"/>
            <w:shd w:val="clear" w:color="auto" w:fill="auto"/>
          </w:tcPr>
          <w:p w:rsidR="000D65DC" w:rsidRPr="00DB67FE" w:rsidRDefault="000D65DC" w:rsidP="000D65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14" w:type="dxa"/>
            <w:vAlign w:val="center"/>
          </w:tcPr>
          <w:p w:rsidR="000D65DC" w:rsidRPr="00DB67FE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</w:t>
            </w:r>
            <w:r>
              <w:rPr>
                <w:sz w:val="18"/>
                <w:szCs w:val="18"/>
              </w:rPr>
              <w:t>MATH 1153 or 1170</w:t>
            </w:r>
            <w:r w:rsidRPr="00B60C9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D65DC" w:rsidRPr="00B60C98" w:rsidRDefault="000D65DC" w:rsidP="000D65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0D65DC" w:rsidRPr="00B60C98" w:rsidTr="00CF7980">
        <w:trPr>
          <w:trHeight w:val="248"/>
        </w:trPr>
        <w:tc>
          <w:tcPr>
            <w:tcW w:w="4885" w:type="dxa"/>
            <w:shd w:val="clear" w:color="auto" w:fill="auto"/>
          </w:tcPr>
          <w:p w:rsidR="000D65DC" w:rsidRPr="00DB67FE" w:rsidRDefault="000D65DC" w:rsidP="000D6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14" w:type="dxa"/>
            <w:vAlign w:val="center"/>
          </w:tcPr>
          <w:p w:rsidR="000D65DC" w:rsidRPr="00DB67FE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D65DC" w:rsidRPr="00B60C98" w:rsidRDefault="000D65DC" w:rsidP="00DB244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0D65DC" w:rsidRPr="00B60C98" w:rsidTr="00FF1264">
        <w:trPr>
          <w:trHeight w:val="248"/>
        </w:trPr>
        <w:tc>
          <w:tcPr>
            <w:tcW w:w="4885" w:type="dxa"/>
            <w:shd w:val="clear" w:color="auto" w:fill="auto"/>
          </w:tcPr>
          <w:p w:rsidR="000D65DC" w:rsidRPr="00DB67FE" w:rsidRDefault="000D65DC" w:rsidP="000D6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D65DC" w:rsidRPr="00DB67FE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D65DC" w:rsidRPr="00B60C98" w:rsidRDefault="000D65DC" w:rsidP="000D65D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D65DC" w:rsidRPr="00B60C98" w:rsidRDefault="000D65DC" w:rsidP="000D65D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D65DC" w:rsidRPr="00B60C98" w:rsidTr="000E4D35">
        <w:trPr>
          <w:trHeight w:val="247"/>
        </w:trPr>
        <w:tc>
          <w:tcPr>
            <w:tcW w:w="4885" w:type="dxa"/>
            <w:shd w:val="clear" w:color="auto" w:fill="auto"/>
          </w:tcPr>
          <w:p w:rsidR="000D65DC" w:rsidRPr="00DB67FE" w:rsidRDefault="000D65DC" w:rsidP="000D6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14" w:type="dxa"/>
            <w:vAlign w:val="center"/>
          </w:tcPr>
          <w:p w:rsidR="000D65DC" w:rsidRPr="00DB67FE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D65DC" w:rsidRPr="00B60C98" w:rsidRDefault="000D65DC" w:rsidP="000D65D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D65DC" w:rsidRPr="00B60C98" w:rsidRDefault="000D65DC" w:rsidP="000D65D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D65DC" w:rsidRPr="00B60C98" w:rsidTr="000E4D35">
        <w:tc>
          <w:tcPr>
            <w:tcW w:w="4885" w:type="dxa"/>
            <w:shd w:val="clear" w:color="auto" w:fill="auto"/>
          </w:tcPr>
          <w:p w:rsidR="000D65DC" w:rsidRPr="00E67D37" w:rsidRDefault="000D65DC" w:rsidP="000D65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14" w:type="dxa"/>
            <w:vAlign w:val="center"/>
          </w:tcPr>
          <w:p w:rsidR="000D65DC" w:rsidRPr="00E67D37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D65DC" w:rsidRPr="00B60C98" w:rsidRDefault="000D65DC" w:rsidP="00DB244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="00DB2441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 w:rsidR="00DB2441"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0D65DC" w:rsidRPr="00B60C98" w:rsidTr="000E4D35">
        <w:tc>
          <w:tcPr>
            <w:tcW w:w="4885" w:type="dxa"/>
            <w:shd w:val="clear" w:color="auto" w:fill="auto"/>
          </w:tcPr>
          <w:p w:rsidR="000D65DC" w:rsidRPr="00DB67FE" w:rsidRDefault="000D65DC" w:rsidP="000D6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14" w:type="dxa"/>
            <w:vAlign w:val="center"/>
          </w:tcPr>
          <w:p w:rsidR="000D65DC" w:rsidRPr="00DB67FE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CHEM 1100 or PHYS 1101/L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D65DC" w:rsidRPr="00B60C98" w:rsidRDefault="000D65DC" w:rsidP="000D65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D65DC" w:rsidRPr="00B60C98" w:rsidTr="000E4D35">
        <w:trPr>
          <w:trHeight w:val="248"/>
        </w:trPr>
        <w:tc>
          <w:tcPr>
            <w:tcW w:w="4885" w:type="dxa"/>
            <w:shd w:val="clear" w:color="auto" w:fill="auto"/>
          </w:tcPr>
          <w:p w:rsidR="000D65DC" w:rsidRPr="00DB67FE" w:rsidRDefault="000D65DC" w:rsidP="000D65D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D65DC" w:rsidRPr="00DB67FE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D65DC" w:rsidRPr="00B60C98" w:rsidRDefault="000D65DC" w:rsidP="000D65DC">
            <w:pPr>
              <w:jc w:val="right"/>
              <w:rPr>
                <w:sz w:val="18"/>
                <w:szCs w:val="18"/>
              </w:rPr>
            </w:pPr>
          </w:p>
        </w:tc>
      </w:tr>
      <w:tr w:rsidR="000D65DC" w:rsidRPr="00B60C98" w:rsidTr="000E4D35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0D65DC" w:rsidRPr="00292C65" w:rsidRDefault="000D65DC" w:rsidP="000D6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0212: Electrical Systems Documentation and Standards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0D65DC" w:rsidRPr="00292C65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D65DC" w:rsidRPr="00B60C98" w:rsidRDefault="000D65DC" w:rsidP="000D65DC">
            <w:pPr>
              <w:jc w:val="right"/>
              <w:rPr>
                <w:sz w:val="18"/>
                <w:szCs w:val="18"/>
              </w:rPr>
            </w:pPr>
          </w:p>
        </w:tc>
      </w:tr>
      <w:tr w:rsidR="000D65DC" w:rsidRPr="00B60C98" w:rsidTr="00AA5DC9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DC" w:rsidRPr="00194BA6" w:rsidRDefault="000D65DC" w:rsidP="000D6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0292: Electrical Engineering Technology I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5DC" w:rsidRPr="00194BA6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D65DC" w:rsidRPr="00B60C98" w:rsidRDefault="000D65DC" w:rsidP="00DB244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="00DB2441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</w:t>
            </w:r>
            <w:r w:rsidR="00DB2441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0D65DC" w:rsidRPr="00B60C98" w:rsidTr="000E4D35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DC" w:rsidRDefault="000D65DC" w:rsidP="000D6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0292L:  Electrical Engineering Technology I Laboratory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5DC" w:rsidRPr="00194BA6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Any Course that fulfills this Objective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D65DC" w:rsidRPr="00B60C98" w:rsidRDefault="000D65DC" w:rsidP="000D65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D65DC" w:rsidRPr="00B60C98" w:rsidTr="000E4D35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0D65DC" w:rsidRDefault="000D65DC" w:rsidP="000D6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0222: Process Control Theory</w:t>
            </w:r>
          </w:p>
        </w:tc>
        <w:tc>
          <w:tcPr>
            <w:tcW w:w="614" w:type="dxa"/>
            <w:vAlign w:val="center"/>
          </w:tcPr>
          <w:p w:rsidR="000D65DC" w:rsidRPr="00194BA6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D65DC" w:rsidRPr="00B60C98" w:rsidRDefault="000D65DC" w:rsidP="000D65DC">
            <w:pPr>
              <w:jc w:val="right"/>
              <w:rPr>
                <w:sz w:val="18"/>
                <w:szCs w:val="18"/>
              </w:rPr>
            </w:pPr>
          </w:p>
        </w:tc>
      </w:tr>
      <w:tr w:rsidR="000D65DC" w:rsidRPr="00B60C98" w:rsidTr="000E4D35">
        <w:tc>
          <w:tcPr>
            <w:tcW w:w="4885" w:type="dxa"/>
            <w:shd w:val="clear" w:color="auto" w:fill="auto"/>
          </w:tcPr>
          <w:p w:rsidR="000D65DC" w:rsidRDefault="000D65DC" w:rsidP="000D6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0226: Process Control Devices Laboratory</w:t>
            </w:r>
          </w:p>
        </w:tc>
        <w:tc>
          <w:tcPr>
            <w:tcW w:w="614" w:type="dxa"/>
            <w:vAlign w:val="center"/>
          </w:tcPr>
          <w:p w:rsidR="000D65DC" w:rsidRPr="00194BA6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D65DC" w:rsidRPr="00B60C98" w:rsidRDefault="000D65DC" w:rsidP="00DB244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0D65DC" w:rsidRPr="00B60C98" w:rsidTr="00C85E8A">
        <w:tc>
          <w:tcPr>
            <w:tcW w:w="4885" w:type="dxa"/>
            <w:shd w:val="clear" w:color="auto" w:fill="auto"/>
          </w:tcPr>
          <w:p w:rsidR="000D65DC" w:rsidRDefault="000D65DC" w:rsidP="000D6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0293:  Electrical Engineering Technology II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D65DC" w:rsidRPr="00194BA6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0D65DC" w:rsidRPr="00B60C98" w:rsidRDefault="000D65DC" w:rsidP="000D65DC">
            <w:pPr>
              <w:jc w:val="right"/>
              <w:rPr>
                <w:sz w:val="18"/>
                <w:szCs w:val="18"/>
              </w:rPr>
            </w:pPr>
          </w:p>
        </w:tc>
      </w:tr>
      <w:tr w:rsidR="000D65DC" w:rsidRPr="00B60C98" w:rsidTr="000E4D35">
        <w:tc>
          <w:tcPr>
            <w:tcW w:w="4885" w:type="dxa"/>
            <w:shd w:val="clear" w:color="auto" w:fill="auto"/>
          </w:tcPr>
          <w:p w:rsidR="000D65DC" w:rsidRDefault="000D65DC" w:rsidP="000D6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0293L:  Electrical Engineering Technology II Laboratory</w:t>
            </w:r>
          </w:p>
        </w:tc>
        <w:tc>
          <w:tcPr>
            <w:tcW w:w="614" w:type="dxa"/>
            <w:vAlign w:val="center"/>
          </w:tcPr>
          <w:p w:rsidR="000D65DC" w:rsidRPr="00194BA6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</w:p>
        </w:tc>
      </w:tr>
      <w:tr w:rsidR="000D65DC" w:rsidRPr="00B60C98" w:rsidTr="000E4D35">
        <w:tc>
          <w:tcPr>
            <w:tcW w:w="4885" w:type="dxa"/>
            <w:shd w:val="clear" w:color="auto" w:fill="auto"/>
          </w:tcPr>
          <w:p w:rsidR="000D65DC" w:rsidRDefault="000D65DC" w:rsidP="000D6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14" w:type="dxa"/>
            <w:vAlign w:val="center"/>
          </w:tcPr>
          <w:p w:rsidR="000D65DC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D65DC" w:rsidRPr="00B60C98" w:rsidRDefault="000D65DC" w:rsidP="00DB244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0D65DC" w:rsidRPr="00B60C98" w:rsidTr="000E4D35">
        <w:tc>
          <w:tcPr>
            <w:tcW w:w="4885" w:type="dxa"/>
            <w:shd w:val="clear" w:color="auto" w:fill="auto"/>
          </w:tcPr>
          <w:p w:rsidR="000D65DC" w:rsidRDefault="000D65DC" w:rsidP="000D65DC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0D65DC" w:rsidRPr="00194BA6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D65DC" w:rsidRPr="00B60C98" w:rsidRDefault="000D65DC" w:rsidP="000D65DC">
            <w:pPr>
              <w:jc w:val="right"/>
              <w:rPr>
                <w:sz w:val="18"/>
                <w:szCs w:val="18"/>
              </w:rPr>
            </w:pPr>
          </w:p>
        </w:tc>
      </w:tr>
      <w:tr w:rsidR="000D65DC" w:rsidRPr="00B60C98" w:rsidTr="000E4D35">
        <w:tc>
          <w:tcPr>
            <w:tcW w:w="4885" w:type="dxa"/>
            <w:shd w:val="clear" w:color="auto" w:fill="auto"/>
          </w:tcPr>
          <w:p w:rsidR="000D65DC" w:rsidRDefault="000D65DC" w:rsidP="000D65DC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0D65DC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D65DC" w:rsidRPr="00B60C98" w:rsidTr="000E4D35">
        <w:tc>
          <w:tcPr>
            <w:tcW w:w="4885" w:type="dxa"/>
            <w:shd w:val="clear" w:color="auto" w:fill="auto"/>
          </w:tcPr>
          <w:p w:rsidR="000D65DC" w:rsidRDefault="000D65DC" w:rsidP="000D65DC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0D65DC" w:rsidRPr="00194BA6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D65DC" w:rsidRPr="00B60C98" w:rsidRDefault="000D65DC" w:rsidP="000D65DC">
            <w:pPr>
              <w:jc w:val="right"/>
              <w:rPr>
                <w:sz w:val="18"/>
                <w:szCs w:val="18"/>
              </w:rPr>
            </w:pPr>
          </w:p>
        </w:tc>
      </w:tr>
      <w:tr w:rsidR="000D65DC" w:rsidRPr="00B60C98" w:rsidTr="000E4D35">
        <w:tc>
          <w:tcPr>
            <w:tcW w:w="4885" w:type="dxa"/>
            <w:shd w:val="clear" w:color="auto" w:fill="auto"/>
          </w:tcPr>
          <w:p w:rsidR="000D65DC" w:rsidRDefault="000D65DC" w:rsidP="000D65DC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0D65DC" w:rsidRPr="00194BA6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D65DC" w:rsidRPr="002C6294" w:rsidRDefault="000D65DC" w:rsidP="000D65D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D65DC" w:rsidRPr="002C6294" w:rsidRDefault="000D65DC" w:rsidP="000D65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</w:t>
            </w:r>
          </w:p>
        </w:tc>
      </w:tr>
      <w:tr w:rsidR="000D65DC" w:rsidRPr="00B60C98" w:rsidTr="000E4D35">
        <w:tc>
          <w:tcPr>
            <w:tcW w:w="4885" w:type="dxa"/>
            <w:shd w:val="clear" w:color="auto" w:fill="auto"/>
          </w:tcPr>
          <w:p w:rsidR="000D65DC" w:rsidRDefault="000D65DC" w:rsidP="000D65DC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0D65DC" w:rsidRPr="00194BA6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0D65DC" w:rsidRPr="00B60C98" w:rsidTr="000E4D35">
        <w:tc>
          <w:tcPr>
            <w:tcW w:w="4885" w:type="dxa"/>
            <w:shd w:val="clear" w:color="auto" w:fill="auto"/>
          </w:tcPr>
          <w:p w:rsidR="000D65DC" w:rsidRDefault="000D65DC" w:rsidP="000D65DC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0D65DC" w:rsidRDefault="000D65DC" w:rsidP="000D65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  <w:tr w:rsidR="000D65DC" w:rsidRPr="00B60C98" w:rsidTr="0044331A">
        <w:tc>
          <w:tcPr>
            <w:tcW w:w="4885" w:type="dxa"/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  <w:tr w:rsidR="000D65DC" w:rsidRPr="00B60C98" w:rsidTr="0044331A">
        <w:tc>
          <w:tcPr>
            <w:tcW w:w="4885" w:type="dxa"/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  <w:tr w:rsidR="000D65DC" w:rsidRPr="00B60C98" w:rsidTr="0044331A">
        <w:tc>
          <w:tcPr>
            <w:tcW w:w="4885" w:type="dxa"/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  <w:tr w:rsidR="000D65DC" w:rsidRPr="00B60C98" w:rsidTr="00D30A41">
        <w:tc>
          <w:tcPr>
            <w:tcW w:w="4885" w:type="dxa"/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65DC" w:rsidRPr="00B60C98" w:rsidRDefault="000D65DC" w:rsidP="000D65D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65DC" w:rsidRPr="00B60C98" w:rsidRDefault="000D65DC" w:rsidP="000D65D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D65DC" w:rsidRPr="00B60C98" w:rsidTr="00D30A41">
        <w:tc>
          <w:tcPr>
            <w:tcW w:w="4885" w:type="dxa"/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5DC" w:rsidRPr="00B60C98" w:rsidTr="00D30A41">
        <w:tc>
          <w:tcPr>
            <w:tcW w:w="4885" w:type="dxa"/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</w:tr>
      <w:tr w:rsidR="000D65DC" w:rsidRPr="00B60C98" w:rsidTr="00D30A41">
        <w:tc>
          <w:tcPr>
            <w:tcW w:w="4885" w:type="dxa"/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5DC" w:rsidRPr="00B60C98" w:rsidTr="00D30A41">
        <w:tc>
          <w:tcPr>
            <w:tcW w:w="4885" w:type="dxa"/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0D65DC" w:rsidRPr="00B60C98" w:rsidRDefault="000D65DC" w:rsidP="000D65D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D65DC" w:rsidRPr="00B60C98" w:rsidRDefault="000D65DC" w:rsidP="000D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76-77</w:t>
            </w:r>
          </w:p>
        </w:tc>
      </w:tr>
      <w:tr w:rsidR="000D65DC" w:rsidRPr="00B60C98" w:rsidTr="00D30A41">
        <w:tc>
          <w:tcPr>
            <w:tcW w:w="4885" w:type="dxa"/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0D65DC" w:rsidRPr="00B60C98" w:rsidRDefault="000D65DC" w:rsidP="000D65DC">
            <w:pPr>
              <w:jc w:val="center"/>
              <w:rPr>
                <w:sz w:val="20"/>
                <w:szCs w:val="20"/>
              </w:rPr>
            </w:pPr>
          </w:p>
        </w:tc>
      </w:tr>
      <w:tr w:rsidR="000D65DC" w:rsidRPr="00B60C98" w:rsidTr="00D30A41">
        <w:tc>
          <w:tcPr>
            <w:tcW w:w="4885" w:type="dxa"/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0D65DC" w:rsidRPr="00B60C98" w:rsidRDefault="000D65DC" w:rsidP="000D65DC">
            <w:pPr>
              <w:jc w:val="center"/>
              <w:rPr>
                <w:sz w:val="20"/>
                <w:szCs w:val="20"/>
              </w:rPr>
            </w:pPr>
          </w:p>
        </w:tc>
      </w:tr>
      <w:tr w:rsidR="000D65DC" w:rsidRPr="00B60C98" w:rsidTr="00D30A41">
        <w:tc>
          <w:tcPr>
            <w:tcW w:w="4885" w:type="dxa"/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0D65DC" w:rsidRPr="00B60C98" w:rsidRDefault="000D65DC" w:rsidP="000D65DC">
            <w:pPr>
              <w:jc w:val="center"/>
              <w:rPr>
                <w:sz w:val="20"/>
                <w:szCs w:val="20"/>
              </w:rPr>
            </w:pPr>
          </w:p>
        </w:tc>
      </w:tr>
      <w:tr w:rsidR="000D65DC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0D65DC" w:rsidRPr="00B60C98" w:rsidRDefault="000D65DC" w:rsidP="000D65DC">
            <w:pPr>
              <w:jc w:val="center"/>
              <w:rPr>
                <w:sz w:val="20"/>
                <w:szCs w:val="20"/>
              </w:rPr>
            </w:pPr>
          </w:p>
        </w:tc>
      </w:tr>
      <w:tr w:rsidR="000D65DC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65DC" w:rsidRPr="00B60C98" w:rsidRDefault="000D65DC" w:rsidP="000D65D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65DC" w:rsidRPr="00B60C98" w:rsidRDefault="000D65DC" w:rsidP="000D65DC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0D65DC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  <w:tr w:rsidR="000D65DC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D65DC" w:rsidRPr="00B60C98" w:rsidRDefault="000D65DC" w:rsidP="000D65DC">
            <w:pPr>
              <w:jc w:val="center"/>
              <w:rPr>
                <w:sz w:val="20"/>
                <w:szCs w:val="20"/>
              </w:rPr>
            </w:pPr>
          </w:p>
        </w:tc>
      </w:tr>
      <w:tr w:rsidR="000D65DC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D65DC" w:rsidRPr="00B60C98" w:rsidRDefault="000D65DC" w:rsidP="000D65DC">
            <w:pPr>
              <w:jc w:val="center"/>
              <w:rPr>
                <w:sz w:val="20"/>
                <w:szCs w:val="20"/>
              </w:rPr>
            </w:pPr>
          </w:p>
        </w:tc>
      </w:tr>
      <w:tr w:rsidR="000D65DC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D65DC" w:rsidRPr="00B60C98" w:rsidRDefault="000D65DC" w:rsidP="000D65D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  <w:tr w:rsidR="000D65DC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DC" w:rsidRPr="001F656B" w:rsidRDefault="000D65DC" w:rsidP="000D6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5DC" w:rsidRPr="001F656B" w:rsidRDefault="000D65DC" w:rsidP="000D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  <w:tr w:rsidR="000D65DC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65DC" w:rsidRPr="00B60C98" w:rsidRDefault="000D65DC" w:rsidP="000D65D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D65DC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65DC" w:rsidRPr="001F656B" w:rsidRDefault="000D65DC" w:rsidP="000D65DC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65DC" w:rsidRPr="00B60C98" w:rsidRDefault="000D65DC" w:rsidP="000D65D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65DC" w:rsidRPr="00B60C98" w:rsidRDefault="000D65DC" w:rsidP="000D65D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D65DC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65DC" w:rsidRPr="001F656B" w:rsidRDefault="000D65DC" w:rsidP="000D65DC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65DC" w:rsidRPr="00B60C98" w:rsidRDefault="000D65DC" w:rsidP="000D65D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65DC" w:rsidRPr="00B60C98" w:rsidRDefault="00DB2441" w:rsidP="002A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2A0F46">
              <w:rPr>
                <w:sz w:val="20"/>
                <w:szCs w:val="20"/>
              </w:rPr>
              <w:t>06/18/2019</w:t>
            </w:r>
          </w:p>
        </w:tc>
      </w:tr>
      <w:tr w:rsidR="000D65DC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65DC" w:rsidRPr="001F656B" w:rsidRDefault="000D65DC" w:rsidP="000D65DC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65DC" w:rsidRPr="00B60C98" w:rsidRDefault="000D65DC" w:rsidP="000D65D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  <w:tr w:rsidR="000D65DC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65DC" w:rsidRPr="001F656B" w:rsidRDefault="000D65DC" w:rsidP="000D65DC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0D65DC" w:rsidRPr="00B60C98" w:rsidRDefault="000D65DC" w:rsidP="000D65D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  <w:bookmarkStart w:id="0" w:name="_GoBack"/>
            <w:bookmarkEnd w:id="0"/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  <w:tr w:rsidR="000D65DC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65DC" w:rsidRPr="001F656B" w:rsidRDefault="000D65DC" w:rsidP="000D65D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  <w:tr w:rsidR="000D65DC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65DC" w:rsidRPr="001F656B" w:rsidRDefault="000D65DC" w:rsidP="000D65D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  <w:tr w:rsidR="000D65DC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65DC" w:rsidRPr="001F656B" w:rsidRDefault="000D65DC" w:rsidP="000D65D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  <w:tr w:rsidR="000D65DC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65DC" w:rsidRPr="001F656B" w:rsidRDefault="000D65DC" w:rsidP="000D65D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0D65DC" w:rsidRPr="00B60C98" w:rsidRDefault="000D65DC" w:rsidP="000D65D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5DC"/>
    <w:rsid w:val="000D6D37"/>
    <w:rsid w:val="00115AF3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0F46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068D2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47FF7"/>
    <w:rsid w:val="00A513C9"/>
    <w:rsid w:val="00A875B3"/>
    <w:rsid w:val="00A94A30"/>
    <w:rsid w:val="00AA1DB7"/>
    <w:rsid w:val="00AB7151"/>
    <w:rsid w:val="00AC15BC"/>
    <w:rsid w:val="00AC5A04"/>
    <w:rsid w:val="00B20205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B2441"/>
    <w:rsid w:val="00DC4E37"/>
    <w:rsid w:val="00DD67D4"/>
    <w:rsid w:val="00DF097F"/>
    <w:rsid w:val="00E67D37"/>
    <w:rsid w:val="00E71323"/>
    <w:rsid w:val="00E725D8"/>
    <w:rsid w:val="00E80337"/>
    <w:rsid w:val="00EA1AF3"/>
    <w:rsid w:val="00F02567"/>
    <w:rsid w:val="00F5131F"/>
    <w:rsid w:val="00F74EE3"/>
    <w:rsid w:val="00F75F2B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2018-01-24T18:36:00Z</cp:lastPrinted>
  <dcterms:created xsi:type="dcterms:W3CDTF">2019-06-18T16:07:00Z</dcterms:created>
  <dcterms:modified xsi:type="dcterms:W3CDTF">2019-06-18T17:09:00Z</dcterms:modified>
</cp:coreProperties>
</file>