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65131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-66675</wp:posOffset>
                </wp:positionH>
                <wp:positionV relativeFrom="paragraph">
                  <wp:posOffset>723900</wp:posOffset>
                </wp:positionV>
                <wp:extent cx="7143750" cy="5930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13" w:rsidRPr="00D86D33" w:rsidRDefault="00651313" w:rsidP="00651313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0C677D" w:rsidRPr="00121BC3" w:rsidRDefault="000C677D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57pt;width:562.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jHIwIAAEQ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">
                <v:textbox>
                  <w:txbxContent>
                    <w:p w:rsidR="00651313" w:rsidRPr="00D86D33" w:rsidRDefault="00651313" w:rsidP="00651313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0C677D" w:rsidRPr="00121BC3" w:rsidRDefault="000C677D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77D" w:rsidRPr="009C5E36" w:rsidRDefault="009B5E92" w:rsidP="00BA7BD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5E36">
                              <w:rPr>
                                <w:b/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0C677D" w:rsidRPr="00DD67D4" w:rsidRDefault="000C677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E9097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E9097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65131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Biochemistry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0C677D" w:rsidRPr="009C5E36" w:rsidRDefault="009B5E92" w:rsidP="00BA7BD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9C5E36">
                        <w:rPr>
                          <w:b/>
                          <w:sz w:val="28"/>
                          <w:szCs w:val="28"/>
                        </w:rPr>
                        <w:t>Catalog Year 2018-2019</w:t>
                      </w:r>
                    </w:p>
                    <w:p w:rsidR="000C677D" w:rsidRPr="00DD67D4" w:rsidRDefault="000C677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="00E9097D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E9097D">
                        <w:rPr>
                          <w:sz w:val="28"/>
                          <w:szCs w:val="28"/>
                        </w:rPr>
                        <w:t>.</w:t>
                      </w:r>
                      <w:r w:rsidR="00651313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Biochemistry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630"/>
        <w:gridCol w:w="450"/>
        <w:gridCol w:w="720"/>
        <w:gridCol w:w="720"/>
        <w:gridCol w:w="21"/>
        <w:gridCol w:w="1329"/>
        <w:gridCol w:w="1170"/>
        <w:gridCol w:w="900"/>
        <w:gridCol w:w="900"/>
        <w:gridCol w:w="270"/>
      </w:tblGrid>
      <w:tr w:rsidR="00BD787A" w:rsidTr="00FA29E6">
        <w:tc>
          <w:tcPr>
            <w:tcW w:w="406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420" w:type="dxa"/>
            <w:gridSpan w:val="4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170" w:type="dxa"/>
            <w:gridSpan w:val="2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FA29E6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FA29E6">
        <w:tc>
          <w:tcPr>
            <w:tcW w:w="4068" w:type="dxa"/>
          </w:tcPr>
          <w:p w:rsidR="00056F4B" w:rsidRPr="00E67D37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DD67D4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12626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9548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420" w:type="dxa"/>
            <w:gridSpan w:val="4"/>
            <w:vAlign w:val="center"/>
          </w:tcPr>
          <w:p w:rsidR="00056F4B" w:rsidRPr="00E67D37" w:rsidRDefault="002E5A9E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170" w:type="dxa"/>
            <w:gridSpan w:val="2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FA29E6">
        <w:tc>
          <w:tcPr>
            <w:tcW w:w="4068" w:type="dxa"/>
          </w:tcPr>
          <w:p w:rsidR="00056F4B" w:rsidRPr="00E67D37" w:rsidRDefault="00F533AC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1170 Calculus I</w:t>
            </w:r>
          </w:p>
        </w:tc>
        <w:tc>
          <w:tcPr>
            <w:tcW w:w="630" w:type="dxa"/>
            <w:vAlign w:val="center"/>
          </w:tcPr>
          <w:p w:rsidR="00056F4B" w:rsidRPr="00E67D37" w:rsidRDefault="00F533A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056F4B" w:rsidRPr="00E67D37" w:rsidRDefault="00F12626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F533AC" w:rsidP="00F533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384D14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9548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420" w:type="dxa"/>
            <w:gridSpan w:val="4"/>
            <w:vAlign w:val="center"/>
          </w:tcPr>
          <w:p w:rsidR="00056F4B" w:rsidRPr="00E67D37" w:rsidRDefault="00F533AC" w:rsidP="00A7294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1144 or 1147 or appropriate</w:t>
            </w:r>
            <w:r w:rsidR="00A7294F">
              <w:rPr>
                <w:sz w:val="16"/>
                <w:szCs w:val="16"/>
              </w:rPr>
              <w:t xml:space="preserve"> test </w:t>
            </w:r>
            <w:r w:rsidR="00F134A2">
              <w:rPr>
                <w:sz w:val="16"/>
                <w:szCs w:val="16"/>
              </w:rPr>
              <w:t xml:space="preserve"> score</w:t>
            </w:r>
          </w:p>
        </w:tc>
        <w:tc>
          <w:tcPr>
            <w:tcW w:w="1170" w:type="dxa"/>
            <w:gridSpan w:val="2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FA29E6">
        <w:tc>
          <w:tcPr>
            <w:tcW w:w="4068" w:type="dxa"/>
          </w:tcPr>
          <w:p w:rsidR="00056F4B" w:rsidRPr="00E67D37" w:rsidRDefault="00F533AC" w:rsidP="0016303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163031">
              <w:rPr>
                <w:sz w:val="16"/>
                <w:szCs w:val="16"/>
              </w:rPr>
              <w:t xml:space="preserve"> </w:t>
            </w:r>
            <w:r w:rsidR="00F50A00">
              <w:rPr>
                <w:sz w:val="16"/>
                <w:szCs w:val="16"/>
              </w:rPr>
              <w:t xml:space="preserve">5: </w:t>
            </w:r>
            <w:r w:rsidR="00C02935">
              <w:rPr>
                <w:sz w:val="16"/>
                <w:szCs w:val="16"/>
              </w:rPr>
              <w:t xml:space="preserve"> </w:t>
            </w:r>
            <w:r w:rsidR="00F50A00">
              <w:rPr>
                <w:sz w:val="16"/>
                <w:szCs w:val="16"/>
              </w:rPr>
              <w:t xml:space="preserve">CHEM </w:t>
            </w:r>
            <w:r>
              <w:rPr>
                <w:sz w:val="16"/>
                <w:szCs w:val="16"/>
              </w:rPr>
              <w:t>1111 &amp; 1111L</w:t>
            </w:r>
            <w:r w:rsidR="00A7294F">
              <w:rPr>
                <w:sz w:val="16"/>
                <w:szCs w:val="16"/>
              </w:rPr>
              <w:t xml:space="preserve"> Gen </w:t>
            </w:r>
            <w:proofErr w:type="spellStart"/>
            <w:r w:rsidR="00C02935">
              <w:rPr>
                <w:sz w:val="16"/>
                <w:szCs w:val="16"/>
              </w:rPr>
              <w:t>Chem</w:t>
            </w:r>
            <w:proofErr w:type="spellEnd"/>
            <w:r w:rsidR="00543177">
              <w:rPr>
                <w:sz w:val="16"/>
                <w:szCs w:val="16"/>
              </w:rPr>
              <w:t xml:space="preserve"> I</w:t>
            </w:r>
            <w:r w:rsidR="00163031">
              <w:rPr>
                <w:sz w:val="16"/>
                <w:szCs w:val="16"/>
              </w:rPr>
              <w:t xml:space="preserve"> &amp; Lab</w:t>
            </w:r>
          </w:p>
        </w:tc>
        <w:tc>
          <w:tcPr>
            <w:tcW w:w="630" w:type="dxa"/>
            <w:vAlign w:val="center"/>
          </w:tcPr>
          <w:p w:rsidR="00056F4B" w:rsidRPr="00E67D37" w:rsidRDefault="00F533A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vAlign w:val="center"/>
          </w:tcPr>
          <w:p w:rsidR="00056F4B" w:rsidRPr="00E67D37" w:rsidRDefault="0084335B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F533A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543177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  <w:r w:rsidR="008B3D94">
              <w:rPr>
                <w:sz w:val="16"/>
                <w:szCs w:val="16"/>
              </w:rPr>
              <w:t>,</w:t>
            </w:r>
            <w:r w:rsidR="0002106E">
              <w:rPr>
                <w:sz w:val="16"/>
                <w:szCs w:val="16"/>
              </w:rPr>
              <w:t xml:space="preserve"> </w:t>
            </w:r>
            <w:r w:rsidR="008B3D94">
              <w:rPr>
                <w:sz w:val="16"/>
                <w:szCs w:val="16"/>
              </w:rPr>
              <w:t>Su</w:t>
            </w:r>
          </w:p>
        </w:tc>
        <w:tc>
          <w:tcPr>
            <w:tcW w:w="3420" w:type="dxa"/>
            <w:gridSpan w:val="4"/>
            <w:vAlign w:val="center"/>
          </w:tcPr>
          <w:p w:rsidR="00056F4B" w:rsidRPr="00E67D37" w:rsidRDefault="00F533AC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1143 </w:t>
            </w:r>
            <w:r w:rsidR="00A7294F">
              <w:rPr>
                <w:sz w:val="16"/>
                <w:szCs w:val="16"/>
              </w:rPr>
              <w:t xml:space="preserve">or 1147 or appropriate test </w:t>
            </w:r>
            <w:r>
              <w:rPr>
                <w:sz w:val="16"/>
                <w:szCs w:val="16"/>
              </w:rPr>
              <w:t>score</w:t>
            </w:r>
          </w:p>
        </w:tc>
        <w:tc>
          <w:tcPr>
            <w:tcW w:w="1170" w:type="dxa"/>
            <w:gridSpan w:val="2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F12626" w:rsidTr="00FA29E6">
        <w:tc>
          <w:tcPr>
            <w:tcW w:w="4068" w:type="dxa"/>
          </w:tcPr>
          <w:p w:rsidR="00F12626" w:rsidRPr="00E67D37" w:rsidRDefault="00F12626" w:rsidP="0016303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 </w:t>
            </w:r>
            <w:r w:rsidR="0016303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BIOL 1101 &amp; 1101L General Biology I </w:t>
            </w:r>
            <w:r w:rsidR="00163031">
              <w:rPr>
                <w:sz w:val="16"/>
                <w:szCs w:val="16"/>
              </w:rPr>
              <w:t xml:space="preserve">&amp; </w:t>
            </w:r>
            <w:r>
              <w:rPr>
                <w:sz w:val="16"/>
                <w:szCs w:val="16"/>
              </w:rPr>
              <w:t>Lab</w:t>
            </w:r>
          </w:p>
        </w:tc>
        <w:tc>
          <w:tcPr>
            <w:tcW w:w="630" w:type="dxa"/>
            <w:vAlign w:val="center"/>
          </w:tcPr>
          <w:p w:rsidR="00F12626" w:rsidRPr="00E67D37" w:rsidRDefault="00F12626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F12626" w:rsidRPr="00E67D37" w:rsidRDefault="0084335B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12626" w:rsidRPr="00E67D37" w:rsidRDefault="00F12626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12626" w:rsidRPr="00E67D37" w:rsidRDefault="00F12626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9548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420" w:type="dxa"/>
            <w:gridSpan w:val="4"/>
          </w:tcPr>
          <w:p w:rsidR="00F12626" w:rsidRPr="00E67D37" w:rsidRDefault="00F12626" w:rsidP="00F134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appropriate test score</w:t>
            </w:r>
          </w:p>
        </w:tc>
        <w:tc>
          <w:tcPr>
            <w:tcW w:w="1170" w:type="dxa"/>
            <w:gridSpan w:val="2"/>
            <w:vAlign w:val="center"/>
          </w:tcPr>
          <w:p w:rsidR="00F12626" w:rsidRPr="00E67D37" w:rsidRDefault="00F12626" w:rsidP="00F12626">
            <w:pPr>
              <w:pStyle w:val="NoSpacing"/>
              <w:rPr>
                <w:sz w:val="16"/>
                <w:szCs w:val="16"/>
              </w:rPr>
            </w:pPr>
          </w:p>
        </w:tc>
      </w:tr>
      <w:tr w:rsidR="00A7294F" w:rsidTr="00FA29E6">
        <w:tc>
          <w:tcPr>
            <w:tcW w:w="4068" w:type="dxa"/>
            <w:shd w:val="clear" w:color="auto" w:fill="F2F2F2" w:themeFill="background1" w:themeFillShade="F2"/>
            <w:vAlign w:val="center"/>
          </w:tcPr>
          <w:p w:rsidR="00F12626" w:rsidRDefault="00F12626" w:rsidP="00CF07BC">
            <w:pPr>
              <w:pStyle w:val="NoSpacing"/>
              <w:tabs>
                <w:tab w:val="left" w:pos="341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F12626" w:rsidRDefault="00F12626" w:rsidP="00CF07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12626" w:rsidRPr="00E67D37" w:rsidRDefault="00F12626" w:rsidP="00F126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F12626" w:rsidRPr="00E67D37" w:rsidRDefault="00F12626" w:rsidP="00F126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12626" w:rsidRPr="00E67D37" w:rsidRDefault="00F12626" w:rsidP="00F126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shd w:val="clear" w:color="auto" w:fill="F2F2F2" w:themeFill="background1" w:themeFillShade="F2"/>
          </w:tcPr>
          <w:p w:rsidR="00F12626" w:rsidRPr="00E67D37" w:rsidRDefault="00F12626" w:rsidP="00F126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F12626" w:rsidRPr="00E67D37" w:rsidRDefault="00F12626" w:rsidP="00F12626">
            <w:pPr>
              <w:pStyle w:val="NoSpacing"/>
              <w:rPr>
                <w:sz w:val="16"/>
                <w:szCs w:val="16"/>
              </w:rPr>
            </w:pPr>
          </w:p>
        </w:tc>
      </w:tr>
      <w:tr w:rsidR="00F12626" w:rsidTr="00FA29E6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F12626" w:rsidRPr="00E67D37" w:rsidRDefault="00F12626" w:rsidP="009811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F12626" w:rsidTr="00FA29E6">
        <w:tc>
          <w:tcPr>
            <w:tcW w:w="4068" w:type="dxa"/>
          </w:tcPr>
          <w:p w:rsidR="00F12626" w:rsidRPr="00194BA6" w:rsidRDefault="00F12626" w:rsidP="00F126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F12626" w:rsidRPr="00E67D37" w:rsidRDefault="00F12626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F12626" w:rsidRPr="00E67D37" w:rsidRDefault="00F12626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12626" w:rsidRPr="00E67D37" w:rsidRDefault="00F12626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12626" w:rsidRPr="00E67D37" w:rsidRDefault="00163031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9548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420" w:type="dxa"/>
            <w:gridSpan w:val="4"/>
          </w:tcPr>
          <w:p w:rsidR="00F12626" w:rsidRPr="00700B07" w:rsidRDefault="00F12626" w:rsidP="00F12626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170" w:type="dxa"/>
            <w:gridSpan w:val="2"/>
          </w:tcPr>
          <w:p w:rsidR="00F12626" w:rsidRPr="00E67D37" w:rsidRDefault="00F12626" w:rsidP="00F12626">
            <w:pPr>
              <w:pStyle w:val="NoSpacing"/>
              <w:rPr>
                <w:sz w:val="16"/>
                <w:szCs w:val="16"/>
              </w:rPr>
            </w:pPr>
          </w:p>
        </w:tc>
      </w:tr>
      <w:tr w:rsidR="00F12626" w:rsidTr="00FA29E6">
        <w:tc>
          <w:tcPr>
            <w:tcW w:w="4068" w:type="dxa"/>
          </w:tcPr>
          <w:p w:rsidR="00F12626" w:rsidRPr="00194BA6" w:rsidRDefault="00F12626" w:rsidP="00F126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1175: Calculus II</w:t>
            </w:r>
          </w:p>
        </w:tc>
        <w:tc>
          <w:tcPr>
            <w:tcW w:w="630" w:type="dxa"/>
            <w:vAlign w:val="center"/>
          </w:tcPr>
          <w:p w:rsidR="00F12626" w:rsidRPr="00E67D37" w:rsidRDefault="00F12626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F12626" w:rsidRPr="00E67D37" w:rsidRDefault="0084335B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12626" w:rsidRPr="00E67D37" w:rsidRDefault="00F12626" w:rsidP="00F126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2626" w:rsidRPr="00E67D37" w:rsidRDefault="00163031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  <w:r w:rsidR="009548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,Su</w:t>
            </w:r>
          </w:p>
        </w:tc>
        <w:tc>
          <w:tcPr>
            <w:tcW w:w="3420" w:type="dxa"/>
            <w:gridSpan w:val="4"/>
          </w:tcPr>
          <w:p w:rsidR="00F12626" w:rsidRPr="00E67D37" w:rsidRDefault="00F12626" w:rsidP="00F126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 C-</w:t>
            </w:r>
          </w:p>
        </w:tc>
        <w:tc>
          <w:tcPr>
            <w:tcW w:w="1170" w:type="dxa"/>
            <w:gridSpan w:val="2"/>
          </w:tcPr>
          <w:p w:rsidR="00F12626" w:rsidRPr="00E67D37" w:rsidRDefault="00F12626" w:rsidP="00F12626">
            <w:pPr>
              <w:pStyle w:val="NoSpacing"/>
              <w:rPr>
                <w:sz w:val="16"/>
                <w:szCs w:val="16"/>
              </w:rPr>
            </w:pPr>
          </w:p>
        </w:tc>
      </w:tr>
      <w:tr w:rsidR="00F12626" w:rsidTr="00FA29E6">
        <w:tc>
          <w:tcPr>
            <w:tcW w:w="4068" w:type="dxa"/>
          </w:tcPr>
          <w:p w:rsidR="00F12626" w:rsidRPr="00194BA6" w:rsidRDefault="00F12626" w:rsidP="00F126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1112L  General Chemistry II</w:t>
            </w:r>
            <w:r w:rsidR="00163031">
              <w:rPr>
                <w:sz w:val="16"/>
                <w:szCs w:val="16"/>
              </w:rPr>
              <w:t xml:space="preserve"> &amp; Lab</w:t>
            </w:r>
          </w:p>
        </w:tc>
        <w:tc>
          <w:tcPr>
            <w:tcW w:w="630" w:type="dxa"/>
            <w:vAlign w:val="center"/>
          </w:tcPr>
          <w:p w:rsidR="00F12626" w:rsidRPr="00E67D37" w:rsidRDefault="00F12626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F12626" w:rsidRPr="00E67D37" w:rsidRDefault="0084335B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12626" w:rsidRPr="00E67D37" w:rsidRDefault="00F12626" w:rsidP="00F126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2626" w:rsidRPr="00E67D37" w:rsidRDefault="00163031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9548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420" w:type="dxa"/>
            <w:gridSpan w:val="4"/>
          </w:tcPr>
          <w:p w:rsidR="00F12626" w:rsidRPr="00E67D37" w:rsidRDefault="00F12626" w:rsidP="009811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 1111 &amp; 1111L and MATH 1143 or </w:t>
            </w:r>
          </w:p>
        </w:tc>
        <w:tc>
          <w:tcPr>
            <w:tcW w:w="1170" w:type="dxa"/>
            <w:gridSpan w:val="2"/>
          </w:tcPr>
          <w:p w:rsidR="00F12626" w:rsidRPr="00E67D37" w:rsidRDefault="00F12626" w:rsidP="00F12626">
            <w:pPr>
              <w:pStyle w:val="NoSpacing"/>
              <w:rPr>
                <w:sz w:val="16"/>
                <w:szCs w:val="16"/>
              </w:rPr>
            </w:pPr>
          </w:p>
        </w:tc>
      </w:tr>
      <w:tr w:rsidR="00F12626" w:rsidTr="00FA29E6">
        <w:tc>
          <w:tcPr>
            <w:tcW w:w="4068" w:type="dxa"/>
          </w:tcPr>
          <w:p w:rsidR="00F12626" w:rsidRPr="00194BA6" w:rsidRDefault="00F12626" w:rsidP="00F126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 &amp; BIOL 1102 L</w:t>
            </w:r>
            <w:r w:rsidR="00163031">
              <w:rPr>
                <w:sz w:val="16"/>
                <w:szCs w:val="16"/>
              </w:rPr>
              <w:t xml:space="preserve"> General Biology II  &amp; Lab</w:t>
            </w:r>
          </w:p>
        </w:tc>
        <w:tc>
          <w:tcPr>
            <w:tcW w:w="630" w:type="dxa"/>
            <w:vAlign w:val="center"/>
          </w:tcPr>
          <w:p w:rsidR="00F12626" w:rsidRPr="00E67D37" w:rsidRDefault="00163031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F12626" w:rsidRPr="00E67D37" w:rsidRDefault="0084335B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12626" w:rsidRPr="00E67D37" w:rsidRDefault="00F12626" w:rsidP="00F126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2626" w:rsidRPr="00E67D37" w:rsidRDefault="00163031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420" w:type="dxa"/>
            <w:gridSpan w:val="4"/>
          </w:tcPr>
          <w:p w:rsidR="00F12626" w:rsidRPr="00E67D37" w:rsidRDefault="00163031" w:rsidP="00F126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&amp; Lab</w:t>
            </w:r>
          </w:p>
        </w:tc>
        <w:tc>
          <w:tcPr>
            <w:tcW w:w="1170" w:type="dxa"/>
            <w:gridSpan w:val="2"/>
          </w:tcPr>
          <w:p w:rsidR="00F12626" w:rsidRPr="00E67D37" w:rsidRDefault="00F12626" w:rsidP="00F12626">
            <w:pPr>
              <w:pStyle w:val="NoSpacing"/>
              <w:rPr>
                <w:sz w:val="16"/>
                <w:szCs w:val="16"/>
              </w:rPr>
            </w:pPr>
          </w:p>
        </w:tc>
      </w:tr>
      <w:tr w:rsidR="009811FD" w:rsidTr="00FA29E6">
        <w:trPr>
          <w:trHeight w:val="242"/>
        </w:trPr>
        <w:tc>
          <w:tcPr>
            <w:tcW w:w="4068" w:type="dxa"/>
            <w:shd w:val="clear" w:color="auto" w:fill="F2F2F2" w:themeFill="background1" w:themeFillShade="F2"/>
          </w:tcPr>
          <w:p w:rsidR="009811FD" w:rsidRPr="00194BA6" w:rsidRDefault="009811FD" w:rsidP="00F126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811FD" w:rsidRPr="00E67D37" w:rsidRDefault="009811FD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811FD" w:rsidRPr="00E67D37" w:rsidRDefault="009811FD" w:rsidP="00F126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811FD" w:rsidRPr="00E67D37" w:rsidRDefault="009811FD" w:rsidP="0016303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811FD" w:rsidRPr="00E67D37" w:rsidRDefault="009811FD" w:rsidP="00F126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shd w:val="clear" w:color="auto" w:fill="F2F2F2" w:themeFill="background1" w:themeFillShade="F2"/>
          </w:tcPr>
          <w:p w:rsidR="009811FD" w:rsidRPr="00E67D37" w:rsidRDefault="009811FD" w:rsidP="00F126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9811FD" w:rsidRPr="00E67D37" w:rsidRDefault="009811FD" w:rsidP="00F12626">
            <w:pPr>
              <w:pStyle w:val="NoSpacing"/>
              <w:rPr>
                <w:sz w:val="16"/>
                <w:szCs w:val="16"/>
              </w:rPr>
            </w:pPr>
          </w:p>
        </w:tc>
      </w:tr>
      <w:tr w:rsidR="009811FD" w:rsidTr="00FA29E6">
        <w:tc>
          <w:tcPr>
            <w:tcW w:w="4068" w:type="dxa"/>
            <w:shd w:val="clear" w:color="auto" w:fill="D9D9D9" w:themeFill="background1" w:themeFillShade="D9"/>
          </w:tcPr>
          <w:p w:rsidR="009811FD" w:rsidRDefault="009811FD" w:rsidP="00F126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811FD" w:rsidRDefault="009811FD" w:rsidP="009811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9811FD" w:rsidRPr="00E67D37" w:rsidRDefault="009811FD" w:rsidP="00F126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811FD" w:rsidRPr="00E67D37" w:rsidRDefault="009811FD" w:rsidP="00F126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811FD" w:rsidRPr="00E67D37" w:rsidRDefault="009811FD" w:rsidP="00F126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shd w:val="clear" w:color="auto" w:fill="D9D9D9" w:themeFill="background1" w:themeFillShade="D9"/>
          </w:tcPr>
          <w:p w:rsidR="009811FD" w:rsidRPr="00E67D37" w:rsidRDefault="009811FD" w:rsidP="00F126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9811FD" w:rsidRPr="00E67D37" w:rsidRDefault="009811FD" w:rsidP="00F12626">
            <w:pPr>
              <w:pStyle w:val="NoSpacing"/>
              <w:rPr>
                <w:sz w:val="16"/>
                <w:szCs w:val="16"/>
              </w:rPr>
            </w:pPr>
          </w:p>
        </w:tc>
      </w:tr>
      <w:tr w:rsidR="009811FD" w:rsidTr="004677C3">
        <w:tc>
          <w:tcPr>
            <w:tcW w:w="4068" w:type="dxa"/>
          </w:tcPr>
          <w:p w:rsidR="009811FD" w:rsidRPr="00E67D37" w:rsidRDefault="009811FD" w:rsidP="009811F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2235 &amp; 2235L General Microbiology &amp; Lab</w:t>
            </w:r>
            <w:r w:rsidR="00A26998">
              <w:rPr>
                <w:sz w:val="16"/>
                <w:szCs w:val="16"/>
              </w:rPr>
              <w:t>*</w:t>
            </w:r>
            <w:r w:rsidR="009C5E36">
              <w:rPr>
                <w:sz w:val="16"/>
                <w:szCs w:val="16"/>
              </w:rPr>
              <w:t>**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811FD" w:rsidRPr="00E67D37" w:rsidRDefault="009811FD" w:rsidP="009811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9811FD" w:rsidRPr="00E67D37" w:rsidRDefault="009811FD" w:rsidP="009811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811FD" w:rsidRPr="00E67D37" w:rsidRDefault="009811FD" w:rsidP="009811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:rsidR="009811FD" w:rsidRPr="00E67D37" w:rsidRDefault="009811FD" w:rsidP="009811F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399" w:type="dxa"/>
            <w:gridSpan w:val="3"/>
          </w:tcPr>
          <w:p w:rsidR="009811FD" w:rsidRPr="00E67D37" w:rsidRDefault="002652B9" w:rsidP="009811FD">
            <w:pPr>
              <w:pStyle w:val="NoSpacing"/>
              <w:rPr>
                <w:sz w:val="16"/>
                <w:szCs w:val="16"/>
              </w:rPr>
            </w:pPr>
            <w:r w:rsidRPr="002652B9">
              <w:rPr>
                <w:sz w:val="16"/>
                <w:szCs w:val="16"/>
              </w:rPr>
              <w:t>BIOL 1101, BIOL 1102, CHEM 1112</w:t>
            </w:r>
          </w:p>
        </w:tc>
        <w:tc>
          <w:tcPr>
            <w:tcW w:w="1170" w:type="dxa"/>
            <w:gridSpan w:val="2"/>
          </w:tcPr>
          <w:p w:rsidR="009811FD" w:rsidRPr="00E67D37" w:rsidRDefault="009811FD" w:rsidP="009811FD">
            <w:pPr>
              <w:pStyle w:val="NoSpacing"/>
              <w:rPr>
                <w:sz w:val="16"/>
                <w:szCs w:val="16"/>
              </w:rPr>
            </w:pPr>
          </w:p>
        </w:tc>
      </w:tr>
      <w:tr w:rsidR="002652B9" w:rsidTr="004677C3">
        <w:tc>
          <w:tcPr>
            <w:tcW w:w="4068" w:type="dxa"/>
          </w:tcPr>
          <w:p w:rsidR="002652B9" w:rsidRPr="00194BA6" w:rsidRDefault="002652B9" w:rsidP="00467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1111 &amp; 1113 General Physics I &amp; Lab</w:t>
            </w:r>
            <w:r w:rsidR="00A26998">
              <w:rPr>
                <w:sz w:val="16"/>
                <w:szCs w:val="16"/>
              </w:rPr>
              <w:t>*</w:t>
            </w:r>
            <w:r w:rsidR="009C5E36">
              <w:rPr>
                <w:sz w:val="16"/>
                <w:szCs w:val="16"/>
              </w:rPr>
              <w:t>**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2652B9" w:rsidRPr="00194BA6" w:rsidRDefault="002652B9" w:rsidP="004677C3">
            <w:pPr>
              <w:pStyle w:val="NoSpacing"/>
              <w:jc w:val="center"/>
              <w:rPr>
                <w:sz w:val="16"/>
                <w:szCs w:val="16"/>
              </w:rPr>
            </w:pPr>
            <w:r w:rsidRPr="002652B9">
              <w:rPr>
                <w:sz w:val="16"/>
                <w:szCs w:val="16"/>
              </w:rPr>
              <w:t xml:space="preserve">4 </w:t>
            </w:r>
          </w:p>
        </w:tc>
        <w:tc>
          <w:tcPr>
            <w:tcW w:w="450" w:type="dxa"/>
            <w:vAlign w:val="center"/>
          </w:tcPr>
          <w:p w:rsidR="002652B9" w:rsidRPr="00194BA6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2652B9" w:rsidRPr="00194BA6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52B9" w:rsidRPr="00194BA6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420" w:type="dxa"/>
            <w:gridSpan w:val="4"/>
          </w:tcPr>
          <w:p w:rsidR="002652B9" w:rsidRPr="00D42DE8" w:rsidRDefault="002652B9" w:rsidP="002652B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MATH 1143 or 1147 or appropriate test score</w:t>
            </w:r>
          </w:p>
        </w:tc>
        <w:tc>
          <w:tcPr>
            <w:tcW w:w="1170" w:type="dxa"/>
            <w:gridSpan w:val="2"/>
          </w:tcPr>
          <w:p w:rsidR="002652B9" w:rsidRPr="00194BA6" w:rsidRDefault="002652B9" w:rsidP="002652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</w:t>
            </w:r>
          </w:p>
        </w:tc>
      </w:tr>
      <w:tr w:rsidR="009811FD" w:rsidTr="004677C3">
        <w:tc>
          <w:tcPr>
            <w:tcW w:w="4068" w:type="dxa"/>
          </w:tcPr>
          <w:p w:rsidR="009811FD" w:rsidRPr="00194BA6" w:rsidRDefault="009811FD" w:rsidP="00F126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 &amp; CHEM 3303 Organic Chemistry I &amp; Lab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811FD" w:rsidRPr="00194BA6" w:rsidRDefault="002652B9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9811FD" w:rsidRPr="00194BA6" w:rsidRDefault="009811FD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811FD" w:rsidRPr="00194BA6" w:rsidRDefault="002652B9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9811FD" w:rsidRPr="00194BA6" w:rsidRDefault="009811FD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F,S</w:t>
            </w:r>
          </w:p>
        </w:tc>
        <w:tc>
          <w:tcPr>
            <w:tcW w:w="3420" w:type="dxa"/>
            <w:gridSpan w:val="4"/>
          </w:tcPr>
          <w:p w:rsidR="009811FD" w:rsidRPr="00D42DE8" w:rsidRDefault="002652B9" w:rsidP="002652B9">
            <w:pPr>
              <w:pStyle w:val="NoSpacing"/>
              <w:rPr>
                <w:sz w:val="14"/>
                <w:szCs w:val="16"/>
              </w:rPr>
            </w:pPr>
            <w:r w:rsidRPr="006C3EBB">
              <w:rPr>
                <w:sz w:val="16"/>
                <w:szCs w:val="16"/>
              </w:rPr>
              <w:t>CHEM 1112 &amp; 1112L or permission of instructor</w:t>
            </w:r>
          </w:p>
        </w:tc>
        <w:tc>
          <w:tcPr>
            <w:tcW w:w="1170" w:type="dxa"/>
            <w:gridSpan w:val="2"/>
          </w:tcPr>
          <w:p w:rsidR="009811FD" w:rsidRPr="00194BA6" w:rsidRDefault="009811FD" w:rsidP="00F12626">
            <w:pPr>
              <w:pStyle w:val="NoSpacing"/>
              <w:rPr>
                <w:sz w:val="16"/>
                <w:szCs w:val="16"/>
              </w:rPr>
            </w:pPr>
          </w:p>
        </w:tc>
      </w:tr>
      <w:tr w:rsidR="009811FD" w:rsidTr="00FA29E6">
        <w:trPr>
          <w:trHeight w:val="110"/>
        </w:trPr>
        <w:tc>
          <w:tcPr>
            <w:tcW w:w="4068" w:type="dxa"/>
          </w:tcPr>
          <w:p w:rsidR="009811FD" w:rsidRPr="00194BA6" w:rsidRDefault="009811FD" w:rsidP="00F126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9811FD" w:rsidRPr="00194BA6" w:rsidRDefault="002652B9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9811FD" w:rsidRPr="00194BA6" w:rsidRDefault="009811FD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811FD" w:rsidRPr="00194BA6" w:rsidRDefault="002652B9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811FD" w:rsidRPr="00194BA6" w:rsidRDefault="009811FD" w:rsidP="00F126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2652B9">
              <w:rPr>
                <w:sz w:val="16"/>
                <w:szCs w:val="16"/>
              </w:rPr>
              <w:t>, S, Su</w:t>
            </w:r>
          </w:p>
        </w:tc>
        <w:tc>
          <w:tcPr>
            <w:tcW w:w="3420" w:type="dxa"/>
            <w:gridSpan w:val="4"/>
          </w:tcPr>
          <w:p w:rsidR="009811FD" w:rsidRPr="00D42DE8" w:rsidRDefault="009811FD" w:rsidP="00F1262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</w:tcPr>
          <w:p w:rsidR="009811FD" w:rsidRPr="00194BA6" w:rsidRDefault="009811FD" w:rsidP="00F12626">
            <w:pPr>
              <w:pStyle w:val="NoSpacing"/>
              <w:rPr>
                <w:sz w:val="16"/>
                <w:szCs w:val="16"/>
              </w:rPr>
            </w:pPr>
          </w:p>
        </w:tc>
      </w:tr>
      <w:tr w:rsidR="002652B9" w:rsidTr="004677C3">
        <w:tc>
          <w:tcPr>
            <w:tcW w:w="4068" w:type="dxa"/>
            <w:shd w:val="clear" w:color="auto" w:fill="F2F2F2" w:themeFill="background1" w:themeFillShade="F2"/>
          </w:tcPr>
          <w:p w:rsidR="002652B9" w:rsidRPr="00194BA6" w:rsidRDefault="002652B9" w:rsidP="00265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652B9" w:rsidRPr="00194BA6" w:rsidRDefault="004677C3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652B9" w:rsidRPr="00194BA6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652B9" w:rsidRPr="00194BA6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652B9" w:rsidRPr="00194BA6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shd w:val="clear" w:color="auto" w:fill="F2F2F2" w:themeFill="background1" w:themeFillShade="F2"/>
          </w:tcPr>
          <w:p w:rsidR="002652B9" w:rsidRPr="00194BA6" w:rsidRDefault="002652B9" w:rsidP="002652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2652B9" w:rsidRPr="00194BA6" w:rsidRDefault="002652B9" w:rsidP="002652B9">
            <w:pPr>
              <w:pStyle w:val="NoSpacing"/>
              <w:rPr>
                <w:sz w:val="16"/>
                <w:szCs w:val="16"/>
              </w:rPr>
            </w:pPr>
          </w:p>
        </w:tc>
      </w:tr>
      <w:tr w:rsidR="00C02935" w:rsidTr="00FA29E6">
        <w:tc>
          <w:tcPr>
            <w:tcW w:w="11178" w:type="dxa"/>
            <w:gridSpan w:val="11"/>
            <w:shd w:val="clear" w:color="auto" w:fill="BFBFBF" w:themeFill="background1" w:themeFillShade="BF"/>
          </w:tcPr>
          <w:p w:rsidR="00C02935" w:rsidRPr="00194BA6" w:rsidRDefault="00C02935" w:rsidP="00265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652B9" w:rsidTr="00FA29E6">
        <w:tc>
          <w:tcPr>
            <w:tcW w:w="4068" w:type="dxa"/>
          </w:tcPr>
          <w:p w:rsidR="002652B9" w:rsidRPr="00194BA6" w:rsidRDefault="002652B9" w:rsidP="00265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652B9" w:rsidRPr="00292C65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652B9" w:rsidRPr="00292C65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652B9" w:rsidRPr="00292C65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2652B9" w:rsidRPr="00292C65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420" w:type="dxa"/>
            <w:gridSpan w:val="4"/>
            <w:shd w:val="clear" w:color="auto" w:fill="FFFFFF" w:themeFill="background1"/>
          </w:tcPr>
          <w:p w:rsidR="002652B9" w:rsidRPr="00533DD4" w:rsidRDefault="002652B9" w:rsidP="002652B9">
            <w:pPr>
              <w:pStyle w:val="NoSpacing"/>
              <w:rPr>
                <w:sz w:val="16"/>
                <w:szCs w:val="16"/>
              </w:rPr>
            </w:pPr>
            <w:r w:rsidRPr="00533DD4">
              <w:rPr>
                <w:sz w:val="16"/>
                <w:szCs w:val="16"/>
              </w:rPr>
              <w:t>BIOL 2235 or  BIOL 2206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:rsidR="002652B9" w:rsidRPr="00533DD4" w:rsidRDefault="002652B9" w:rsidP="00533DD4">
            <w:pPr>
              <w:pStyle w:val="NoSpacing"/>
              <w:rPr>
                <w:sz w:val="16"/>
                <w:szCs w:val="16"/>
              </w:rPr>
            </w:pPr>
          </w:p>
        </w:tc>
      </w:tr>
      <w:tr w:rsidR="002652B9" w:rsidTr="00FA29E6">
        <w:tc>
          <w:tcPr>
            <w:tcW w:w="4068" w:type="dxa"/>
          </w:tcPr>
          <w:p w:rsidR="002652B9" w:rsidRPr="00292C65" w:rsidRDefault="002652B9" w:rsidP="00467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 1112 &amp; PHYS 1114 General </w:t>
            </w:r>
            <w:r w:rsidR="004677C3">
              <w:rPr>
                <w:sz w:val="16"/>
                <w:szCs w:val="16"/>
              </w:rPr>
              <w:t>Physics II &amp; Lab</w:t>
            </w:r>
            <w:r w:rsidR="00A26998">
              <w:rPr>
                <w:sz w:val="16"/>
                <w:szCs w:val="16"/>
              </w:rPr>
              <w:t>*</w:t>
            </w:r>
            <w:r w:rsidR="009C5E36">
              <w:rPr>
                <w:sz w:val="16"/>
                <w:szCs w:val="16"/>
              </w:rPr>
              <w:t>**</w:t>
            </w:r>
          </w:p>
        </w:tc>
        <w:tc>
          <w:tcPr>
            <w:tcW w:w="630" w:type="dxa"/>
            <w:vAlign w:val="center"/>
          </w:tcPr>
          <w:p w:rsidR="002652B9" w:rsidRPr="00292C65" w:rsidRDefault="002652B9" w:rsidP="004677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2652B9" w:rsidRPr="00292C65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2652B9" w:rsidRPr="00292C65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52B9" w:rsidRPr="00292C65" w:rsidRDefault="002652B9" w:rsidP="004677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20" w:type="dxa"/>
            <w:gridSpan w:val="4"/>
          </w:tcPr>
          <w:p w:rsidR="002652B9" w:rsidRPr="00533DD4" w:rsidRDefault="002652B9" w:rsidP="002652B9">
            <w:pPr>
              <w:pStyle w:val="NoSpacing"/>
              <w:rPr>
                <w:sz w:val="16"/>
                <w:szCs w:val="16"/>
              </w:rPr>
            </w:pPr>
            <w:r w:rsidRPr="00533DD4">
              <w:rPr>
                <w:sz w:val="16"/>
                <w:szCs w:val="16"/>
              </w:rPr>
              <w:t>PHYS 1111 &amp; PHYS  1113</w:t>
            </w:r>
          </w:p>
        </w:tc>
        <w:tc>
          <w:tcPr>
            <w:tcW w:w="1170" w:type="dxa"/>
            <w:gridSpan w:val="2"/>
          </w:tcPr>
          <w:p w:rsidR="002652B9" w:rsidRPr="00533DD4" w:rsidRDefault="002652B9" w:rsidP="002652B9">
            <w:pPr>
              <w:pStyle w:val="NoSpacing"/>
              <w:rPr>
                <w:sz w:val="16"/>
                <w:szCs w:val="16"/>
              </w:rPr>
            </w:pPr>
          </w:p>
        </w:tc>
      </w:tr>
      <w:tr w:rsidR="002652B9" w:rsidTr="00FA29E6">
        <w:tc>
          <w:tcPr>
            <w:tcW w:w="4068" w:type="dxa"/>
          </w:tcPr>
          <w:p w:rsidR="002652B9" w:rsidRPr="00292C65" w:rsidRDefault="002652B9" w:rsidP="00265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 &amp; CHEM 3304 Organic Chemistry II &amp; Lab</w:t>
            </w:r>
          </w:p>
        </w:tc>
        <w:tc>
          <w:tcPr>
            <w:tcW w:w="630" w:type="dxa"/>
            <w:vAlign w:val="center"/>
          </w:tcPr>
          <w:p w:rsidR="002652B9" w:rsidRPr="00292C65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2652B9" w:rsidRPr="00292C65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2652B9" w:rsidRPr="00292C65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52B9" w:rsidRPr="00292C65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420" w:type="dxa"/>
            <w:gridSpan w:val="4"/>
          </w:tcPr>
          <w:p w:rsidR="002652B9" w:rsidRPr="00533DD4" w:rsidRDefault="002652B9" w:rsidP="002652B9">
            <w:pPr>
              <w:pStyle w:val="NoSpacing"/>
              <w:rPr>
                <w:sz w:val="16"/>
                <w:szCs w:val="16"/>
              </w:rPr>
            </w:pPr>
            <w:r w:rsidRPr="00533DD4">
              <w:rPr>
                <w:sz w:val="16"/>
                <w:szCs w:val="16"/>
              </w:rPr>
              <w:t>CHEM 3301 &amp; CHEM 3303</w:t>
            </w:r>
          </w:p>
        </w:tc>
        <w:tc>
          <w:tcPr>
            <w:tcW w:w="1170" w:type="dxa"/>
            <w:gridSpan w:val="2"/>
          </w:tcPr>
          <w:p w:rsidR="002652B9" w:rsidRPr="00533DD4" w:rsidRDefault="002652B9" w:rsidP="002652B9">
            <w:pPr>
              <w:pStyle w:val="NoSpacing"/>
              <w:rPr>
                <w:sz w:val="16"/>
                <w:szCs w:val="16"/>
              </w:rPr>
            </w:pPr>
          </w:p>
        </w:tc>
      </w:tr>
      <w:tr w:rsidR="002652B9" w:rsidTr="00FA29E6">
        <w:tc>
          <w:tcPr>
            <w:tcW w:w="4068" w:type="dxa"/>
          </w:tcPr>
          <w:p w:rsidR="002652B9" w:rsidRPr="00292C65" w:rsidRDefault="002652B9" w:rsidP="00265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 &amp; CHEM 2234 Qualitative Analysis &amp; Lab</w:t>
            </w:r>
          </w:p>
        </w:tc>
        <w:tc>
          <w:tcPr>
            <w:tcW w:w="630" w:type="dxa"/>
            <w:vAlign w:val="center"/>
          </w:tcPr>
          <w:p w:rsidR="002652B9" w:rsidRPr="00292C65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2652B9" w:rsidRPr="00292C65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2652B9" w:rsidRPr="00292C65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52B9" w:rsidRPr="00292C65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  <w:gridSpan w:val="3"/>
          </w:tcPr>
          <w:p w:rsidR="002652B9" w:rsidRPr="006C3EBB" w:rsidRDefault="002652B9" w:rsidP="002652B9">
            <w:pPr>
              <w:pStyle w:val="NoSpacing"/>
              <w:rPr>
                <w:sz w:val="14"/>
                <w:szCs w:val="16"/>
              </w:rPr>
            </w:pPr>
            <w:r w:rsidRPr="006C3EBB">
              <w:rPr>
                <w:sz w:val="14"/>
                <w:szCs w:val="16"/>
              </w:rPr>
              <w:t>CHEM 1112 &amp; Lab, MATH 1160 or 1170</w:t>
            </w:r>
          </w:p>
        </w:tc>
        <w:tc>
          <w:tcPr>
            <w:tcW w:w="2070" w:type="dxa"/>
            <w:gridSpan w:val="3"/>
          </w:tcPr>
          <w:p w:rsidR="002652B9" w:rsidRPr="006C3EBB" w:rsidRDefault="002652B9" w:rsidP="002652B9">
            <w:pPr>
              <w:pStyle w:val="NoSpacing"/>
              <w:rPr>
                <w:sz w:val="14"/>
                <w:szCs w:val="16"/>
              </w:rPr>
            </w:pPr>
            <w:r w:rsidRPr="006C3EBB">
              <w:rPr>
                <w:sz w:val="14"/>
                <w:szCs w:val="16"/>
              </w:rPr>
              <w:t>CHEM 2234 or permission</w:t>
            </w:r>
          </w:p>
        </w:tc>
      </w:tr>
      <w:tr w:rsidR="002652B9" w:rsidTr="00FA29E6">
        <w:tc>
          <w:tcPr>
            <w:tcW w:w="4068" w:type="dxa"/>
            <w:shd w:val="clear" w:color="auto" w:fill="F2F2F2" w:themeFill="background1" w:themeFillShade="F2"/>
          </w:tcPr>
          <w:p w:rsidR="002652B9" w:rsidRPr="00292C65" w:rsidRDefault="002652B9" w:rsidP="00265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652B9" w:rsidRPr="00292C65" w:rsidRDefault="004677C3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652B9" w:rsidRPr="00292C65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652B9" w:rsidRPr="00292C65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652B9" w:rsidRPr="00292C65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shd w:val="clear" w:color="auto" w:fill="F2F2F2" w:themeFill="background1" w:themeFillShade="F2"/>
          </w:tcPr>
          <w:p w:rsidR="002652B9" w:rsidRPr="00D42DE8" w:rsidRDefault="002652B9" w:rsidP="002652B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2652B9" w:rsidRPr="00D42DE8" w:rsidRDefault="002652B9" w:rsidP="002652B9">
            <w:pPr>
              <w:pStyle w:val="NoSpacing"/>
              <w:rPr>
                <w:sz w:val="14"/>
                <w:szCs w:val="16"/>
              </w:rPr>
            </w:pPr>
          </w:p>
        </w:tc>
      </w:tr>
      <w:tr w:rsidR="00C02935" w:rsidTr="00FA29E6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C02935" w:rsidRPr="00D42DE8" w:rsidRDefault="00C02935" w:rsidP="00F1262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2652B9" w:rsidTr="004677C3">
        <w:trPr>
          <w:trHeight w:val="206"/>
        </w:trPr>
        <w:tc>
          <w:tcPr>
            <w:tcW w:w="4068" w:type="dxa"/>
            <w:shd w:val="clear" w:color="auto" w:fill="FFFFFF" w:themeFill="background1"/>
            <w:vAlign w:val="bottom"/>
          </w:tcPr>
          <w:p w:rsidR="002652B9" w:rsidRPr="00292C65" w:rsidRDefault="002652B9" w:rsidP="00265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BIOL/CHEM 4445 Biochemistry I</w:t>
            </w:r>
          </w:p>
        </w:tc>
        <w:tc>
          <w:tcPr>
            <w:tcW w:w="630" w:type="dxa"/>
            <w:shd w:val="clear" w:color="auto" w:fill="FFFFFF" w:themeFill="background1"/>
          </w:tcPr>
          <w:p w:rsidR="002652B9" w:rsidRPr="00194BA6" w:rsidRDefault="002652B9" w:rsidP="00265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2652B9" w:rsidRPr="00292C65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652B9" w:rsidRPr="00194BA6" w:rsidRDefault="002652B9" w:rsidP="00265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2652B9" w:rsidRPr="00194BA6" w:rsidRDefault="002652B9" w:rsidP="00265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20" w:type="dxa"/>
            <w:gridSpan w:val="4"/>
            <w:shd w:val="clear" w:color="auto" w:fill="FFFFFF" w:themeFill="background1"/>
          </w:tcPr>
          <w:p w:rsidR="002652B9" w:rsidRPr="00194BA6" w:rsidRDefault="002652B9" w:rsidP="00265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&amp; CHEM 3302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2652B9" w:rsidRPr="00292C65" w:rsidRDefault="002652B9" w:rsidP="002652B9">
            <w:pPr>
              <w:pStyle w:val="NoSpacing"/>
              <w:rPr>
                <w:sz w:val="16"/>
                <w:szCs w:val="16"/>
              </w:rPr>
            </w:pPr>
          </w:p>
        </w:tc>
      </w:tr>
      <w:tr w:rsidR="002652B9" w:rsidTr="00FA29E6">
        <w:tc>
          <w:tcPr>
            <w:tcW w:w="4068" w:type="dxa"/>
            <w:shd w:val="clear" w:color="auto" w:fill="FFFFFF" w:themeFill="background1"/>
          </w:tcPr>
          <w:p w:rsidR="002652B9" w:rsidRPr="00194BA6" w:rsidRDefault="002652B9" w:rsidP="004677C3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CHEM 33</w:t>
            </w:r>
            <w:r w:rsidR="00A26998">
              <w:rPr>
                <w:rFonts w:ascii="Calibri" w:hAnsi="Calibri"/>
                <w:color w:val="000000"/>
                <w:sz w:val="16"/>
                <w:szCs w:val="16"/>
              </w:rPr>
              <w:t>41 Topics in Physical Chemistry*</w:t>
            </w:r>
            <w:r w:rsidR="009C5E36">
              <w:rPr>
                <w:rFonts w:ascii="Calibri" w:hAnsi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630" w:type="dxa"/>
            <w:shd w:val="clear" w:color="auto" w:fill="FFFFFF" w:themeFill="background1"/>
          </w:tcPr>
          <w:p w:rsidR="002652B9" w:rsidRPr="00E67D37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652B9" w:rsidRPr="00194BA6" w:rsidRDefault="002652B9" w:rsidP="00265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2652B9" w:rsidRPr="00E67D37" w:rsidRDefault="002652B9" w:rsidP="004677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2652B9" w:rsidRPr="00E67D37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320" w:type="dxa"/>
            <w:gridSpan w:val="5"/>
            <w:shd w:val="clear" w:color="auto" w:fill="FFFFFF" w:themeFill="background1"/>
          </w:tcPr>
          <w:p w:rsidR="002652B9" w:rsidRPr="00E67D37" w:rsidRDefault="002652B9" w:rsidP="004677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1112 L, PHYS 1112 or 2211, MATH 1160 or 1175</w:t>
            </w:r>
          </w:p>
        </w:tc>
        <w:tc>
          <w:tcPr>
            <w:tcW w:w="270" w:type="dxa"/>
            <w:shd w:val="clear" w:color="auto" w:fill="FFFFFF" w:themeFill="background1"/>
          </w:tcPr>
          <w:p w:rsidR="002652B9" w:rsidRPr="00194BA6" w:rsidRDefault="002652B9" w:rsidP="002652B9">
            <w:pPr>
              <w:rPr>
                <w:sz w:val="16"/>
                <w:szCs w:val="16"/>
              </w:rPr>
            </w:pPr>
          </w:p>
        </w:tc>
      </w:tr>
      <w:tr w:rsidR="002652B9" w:rsidTr="00FA29E6">
        <w:tc>
          <w:tcPr>
            <w:tcW w:w="4068" w:type="dxa"/>
            <w:vAlign w:val="bottom"/>
          </w:tcPr>
          <w:p w:rsidR="002652B9" w:rsidRPr="00BA2629" w:rsidRDefault="00444871" w:rsidP="002652B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BIOL </w:t>
            </w:r>
            <w:r w:rsidR="002652B9">
              <w:rPr>
                <w:rFonts w:ascii="Calibri" w:hAnsi="Calibri"/>
                <w:color w:val="000000"/>
                <w:sz w:val="16"/>
                <w:szCs w:val="16"/>
              </w:rPr>
              <w:t>elective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 w:rsidR="002652B9">
              <w:rPr>
                <w:rFonts w:ascii="Calibri" w:hAnsi="Calibri"/>
                <w:color w:val="000000"/>
                <w:sz w:val="16"/>
                <w:szCs w:val="16"/>
              </w:rPr>
              <w:t xml:space="preserve"> from approved list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2652B9" w:rsidRPr="00E67D37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652B9" w:rsidRPr="00E67D37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2652B9" w:rsidRPr="00E67D37" w:rsidRDefault="002652B9" w:rsidP="002652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652B9" w:rsidRPr="00E67D37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420" w:type="dxa"/>
            <w:gridSpan w:val="4"/>
            <w:shd w:val="clear" w:color="auto" w:fill="FFFFFF" w:themeFill="background1"/>
          </w:tcPr>
          <w:p w:rsidR="002652B9" w:rsidRPr="00E67D37" w:rsidRDefault="002652B9" w:rsidP="002652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2652B9" w:rsidRPr="00E67D37" w:rsidRDefault="002652B9" w:rsidP="002652B9">
            <w:pPr>
              <w:pStyle w:val="NoSpacing"/>
              <w:rPr>
                <w:sz w:val="16"/>
                <w:szCs w:val="16"/>
              </w:rPr>
            </w:pPr>
          </w:p>
        </w:tc>
      </w:tr>
      <w:tr w:rsidR="00C02935" w:rsidTr="00FA29E6">
        <w:tc>
          <w:tcPr>
            <w:tcW w:w="4068" w:type="dxa"/>
            <w:vAlign w:val="bottom"/>
          </w:tcPr>
          <w:p w:rsidR="002652B9" w:rsidRPr="00BA2629" w:rsidRDefault="002652B9" w:rsidP="002652B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CHEM elective from approved list</w:t>
            </w:r>
          </w:p>
        </w:tc>
        <w:tc>
          <w:tcPr>
            <w:tcW w:w="630" w:type="dxa"/>
            <w:vAlign w:val="center"/>
          </w:tcPr>
          <w:p w:rsidR="002652B9" w:rsidRPr="00E67D37" w:rsidRDefault="00444871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2652B9" w:rsidRPr="00E67D37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2652B9" w:rsidRPr="00E67D37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52B9" w:rsidRPr="00E67D37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420" w:type="dxa"/>
            <w:gridSpan w:val="4"/>
          </w:tcPr>
          <w:p w:rsidR="002652B9" w:rsidRPr="00584004" w:rsidRDefault="002652B9" w:rsidP="002652B9">
            <w:pPr>
              <w:pStyle w:val="NoSpacing"/>
              <w:rPr>
                <w:sz w:val="16"/>
                <w:szCs w:val="16"/>
              </w:rPr>
            </w:pPr>
            <w:r w:rsidRPr="00584004">
              <w:rPr>
                <w:sz w:val="16"/>
                <w:szCs w:val="16"/>
              </w:rPr>
              <w:t>See catalog</w:t>
            </w:r>
          </w:p>
        </w:tc>
        <w:tc>
          <w:tcPr>
            <w:tcW w:w="1170" w:type="dxa"/>
            <w:gridSpan w:val="2"/>
          </w:tcPr>
          <w:p w:rsidR="002652B9" w:rsidRPr="00E67D37" w:rsidRDefault="002652B9" w:rsidP="002652B9">
            <w:pPr>
              <w:pStyle w:val="NoSpacing"/>
              <w:rPr>
                <w:sz w:val="16"/>
                <w:szCs w:val="16"/>
              </w:rPr>
            </w:pPr>
          </w:p>
        </w:tc>
      </w:tr>
      <w:tr w:rsidR="00C02935" w:rsidTr="00FA29E6">
        <w:trPr>
          <w:trHeight w:val="248"/>
        </w:trPr>
        <w:tc>
          <w:tcPr>
            <w:tcW w:w="4068" w:type="dxa"/>
            <w:vAlign w:val="bottom"/>
          </w:tcPr>
          <w:p w:rsidR="002652B9" w:rsidRPr="00BA2629" w:rsidRDefault="002652B9" w:rsidP="00C0293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</w:t>
            </w:r>
            <w:r w:rsidR="00C02935">
              <w:rPr>
                <w:rFonts w:ascii="Calibri" w:hAnsi="Calibri"/>
                <w:color w:val="000000"/>
                <w:sz w:val="16"/>
                <w:szCs w:val="16"/>
              </w:rPr>
              <w:t xml:space="preserve"> 6:</w:t>
            </w:r>
          </w:p>
        </w:tc>
        <w:tc>
          <w:tcPr>
            <w:tcW w:w="630" w:type="dxa"/>
            <w:vAlign w:val="center"/>
          </w:tcPr>
          <w:p w:rsidR="002652B9" w:rsidRPr="00E67D37" w:rsidRDefault="002652B9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2652B9" w:rsidRPr="00E67D37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652B9" w:rsidRPr="00E67D37" w:rsidRDefault="00C02935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2652B9" w:rsidRPr="00E67D37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0210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420" w:type="dxa"/>
            <w:gridSpan w:val="4"/>
          </w:tcPr>
          <w:p w:rsidR="002652B9" w:rsidRPr="00194BA6" w:rsidRDefault="002652B9" w:rsidP="002652B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2652B9" w:rsidRPr="00C04A5A" w:rsidRDefault="002652B9" w:rsidP="002652B9">
            <w:pPr>
              <w:pStyle w:val="NoSpacing"/>
              <w:rPr>
                <w:sz w:val="14"/>
                <w:szCs w:val="16"/>
              </w:rPr>
            </w:pPr>
          </w:p>
        </w:tc>
      </w:tr>
      <w:tr w:rsidR="002652B9" w:rsidTr="00FA29E6">
        <w:tc>
          <w:tcPr>
            <w:tcW w:w="4068" w:type="dxa"/>
            <w:shd w:val="clear" w:color="auto" w:fill="F2F2F2" w:themeFill="background1" w:themeFillShade="F2"/>
          </w:tcPr>
          <w:p w:rsidR="002652B9" w:rsidRPr="00BA2629" w:rsidRDefault="002652B9" w:rsidP="002652B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652B9" w:rsidRDefault="00444871" w:rsidP="002652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652B9" w:rsidRPr="00E67D37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652B9" w:rsidRPr="00E67D37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652B9" w:rsidRPr="00E67D37" w:rsidRDefault="002652B9" w:rsidP="002652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shd w:val="clear" w:color="auto" w:fill="F2F2F2" w:themeFill="background1" w:themeFillShade="F2"/>
          </w:tcPr>
          <w:p w:rsidR="002652B9" w:rsidRPr="00C04A5A" w:rsidRDefault="002652B9" w:rsidP="002652B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2652B9" w:rsidRPr="00C04A5A" w:rsidRDefault="002652B9" w:rsidP="002652B9">
            <w:pPr>
              <w:pStyle w:val="NoSpacing"/>
              <w:rPr>
                <w:sz w:val="14"/>
                <w:szCs w:val="16"/>
              </w:rPr>
            </w:pPr>
          </w:p>
        </w:tc>
      </w:tr>
      <w:tr w:rsidR="00C02935" w:rsidTr="00FA29E6">
        <w:trPr>
          <w:trHeight w:val="23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:rsidR="00C02935" w:rsidRPr="00C04A5A" w:rsidRDefault="00C02935" w:rsidP="00F1262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02935" w:rsidTr="00FA29E6">
        <w:tc>
          <w:tcPr>
            <w:tcW w:w="4068" w:type="dxa"/>
          </w:tcPr>
          <w:p w:rsidR="00C02935" w:rsidRPr="00BA2629" w:rsidRDefault="00C02935" w:rsidP="00C0293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BIOL/CHEM 4447 Biochemistry II</w:t>
            </w:r>
          </w:p>
        </w:tc>
        <w:tc>
          <w:tcPr>
            <w:tcW w:w="630" w:type="dxa"/>
            <w:shd w:val="clear" w:color="auto" w:fill="FFFFFF" w:themeFill="background1"/>
          </w:tcPr>
          <w:p w:rsidR="00C02935" w:rsidRPr="00194BA6" w:rsidRDefault="00C02935" w:rsidP="00C02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02935" w:rsidRPr="00194BA6" w:rsidRDefault="00C02935" w:rsidP="00C02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shd w:val="clear" w:color="auto" w:fill="FFFFFF" w:themeFill="background1"/>
          </w:tcPr>
          <w:p w:rsidR="00C02935" w:rsidRPr="00C02935" w:rsidRDefault="00C02935" w:rsidP="00C02935">
            <w:pPr>
              <w:rPr>
                <w:sz w:val="16"/>
                <w:szCs w:val="16"/>
              </w:rPr>
            </w:pPr>
            <w:r w:rsidRPr="00C02935">
              <w:rPr>
                <w:sz w:val="16"/>
                <w:szCs w:val="16"/>
              </w:rPr>
              <w:t>BIOL /CHEM 4445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C02935" w:rsidRPr="00C04A5A" w:rsidRDefault="00C02935" w:rsidP="00C02935">
            <w:pPr>
              <w:pStyle w:val="NoSpacing"/>
              <w:rPr>
                <w:sz w:val="14"/>
                <w:szCs w:val="16"/>
              </w:rPr>
            </w:pPr>
          </w:p>
        </w:tc>
      </w:tr>
      <w:tr w:rsidR="00C02935" w:rsidTr="004677C3">
        <w:tc>
          <w:tcPr>
            <w:tcW w:w="4068" w:type="dxa"/>
          </w:tcPr>
          <w:p w:rsidR="00C02935" w:rsidRPr="00194BA6" w:rsidRDefault="00C02935" w:rsidP="004677C3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CHEM 33</w:t>
            </w:r>
            <w:r w:rsidR="00A26998">
              <w:rPr>
                <w:rFonts w:ascii="Calibri" w:hAnsi="Calibri"/>
                <w:color w:val="000000"/>
                <w:sz w:val="16"/>
                <w:szCs w:val="16"/>
              </w:rPr>
              <w:t>42 Topics in Physical Chemistry*</w:t>
            </w:r>
            <w:r w:rsidR="009C5E36">
              <w:rPr>
                <w:rFonts w:ascii="Calibri" w:hAnsi="Calibri"/>
                <w:color w:val="000000"/>
                <w:sz w:val="16"/>
                <w:szCs w:val="16"/>
              </w:rPr>
              <w:t>**</w:t>
            </w:r>
          </w:p>
        </w:tc>
        <w:tc>
          <w:tcPr>
            <w:tcW w:w="630" w:type="dxa"/>
            <w:shd w:val="clear" w:color="auto" w:fill="FFFFFF" w:themeFill="background1"/>
          </w:tcPr>
          <w:p w:rsidR="00C02935" w:rsidRPr="00E67D37" w:rsidRDefault="00C02935" w:rsidP="004677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C02935" w:rsidRPr="00194BA6" w:rsidRDefault="00C02935" w:rsidP="00C02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C02935" w:rsidRPr="00194BA6" w:rsidRDefault="00C02935" w:rsidP="00C02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420" w:type="dxa"/>
            <w:gridSpan w:val="4"/>
            <w:shd w:val="clear" w:color="auto" w:fill="FFFFFF" w:themeFill="background1"/>
          </w:tcPr>
          <w:p w:rsidR="00C02935" w:rsidRPr="00C02935" w:rsidRDefault="00C02935" w:rsidP="004677C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02935">
              <w:rPr>
                <w:rFonts w:ascii="Calibri" w:hAnsi="Calibri"/>
                <w:color w:val="000000"/>
                <w:sz w:val="16"/>
                <w:szCs w:val="16"/>
              </w:rPr>
              <w:t xml:space="preserve">CHEM 3341 Topics in Physical Chemistry 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C02935" w:rsidRPr="00473C19" w:rsidRDefault="00C02935" w:rsidP="00C02935">
            <w:pPr>
              <w:rPr>
                <w:sz w:val="16"/>
                <w:szCs w:val="16"/>
              </w:rPr>
            </w:pPr>
          </w:p>
        </w:tc>
      </w:tr>
      <w:tr w:rsidR="00C02935" w:rsidTr="00FA29E6">
        <w:tc>
          <w:tcPr>
            <w:tcW w:w="4068" w:type="dxa"/>
          </w:tcPr>
          <w:p w:rsidR="00C02935" w:rsidRPr="00BA2629" w:rsidRDefault="00C02935" w:rsidP="00C02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4437/CHEM 4438 Experimental Biochemistry</w:t>
            </w:r>
          </w:p>
        </w:tc>
        <w:tc>
          <w:tcPr>
            <w:tcW w:w="630" w:type="dxa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center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420" w:type="dxa"/>
            <w:gridSpan w:val="4"/>
          </w:tcPr>
          <w:p w:rsidR="00C02935" w:rsidRPr="00C02935" w:rsidRDefault="00C02935" w:rsidP="00C02935">
            <w:pPr>
              <w:pStyle w:val="NoSpacing"/>
              <w:rPr>
                <w:sz w:val="16"/>
                <w:szCs w:val="16"/>
              </w:rPr>
            </w:pPr>
            <w:r w:rsidRPr="00C02935">
              <w:rPr>
                <w:sz w:val="16"/>
                <w:szCs w:val="16"/>
              </w:rPr>
              <w:t>BIOL 4432 or CHEM 4445</w:t>
            </w:r>
          </w:p>
        </w:tc>
        <w:tc>
          <w:tcPr>
            <w:tcW w:w="1170" w:type="dxa"/>
            <w:gridSpan w:val="2"/>
          </w:tcPr>
          <w:p w:rsidR="00C02935" w:rsidRPr="00C04A5A" w:rsidRDefault="00C02935" w:rsidP="00C02935">
            <w:pPr>
              <w:pStyle w:val="NoSpacing"/>
              <w:rPr>
                <w:sz w:val="14"/>
                <w:szCs w:val="16"/>
              </w:rPr>
            </w:pPr>
          </w:p>
        </w:tc>
      </w:tr>
      <w:tr w:rsidR="00C02935" w:rsidTr="00FA29E6">
        <w:tc>
          <w:tcPr>
            <w:tcW w:w="4068" w:type="dxa"/>
          </w:tcPr>
          <w:p w:rsidR="00C02935" w:rsidRPr="00BA2629" w:rsidRDefault="00444871" w:rsidP="0044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</w:t>
            </w:r>
            <w:r w:rsidR="00C02935">
              <w:rPr>
                <w:sz w:val="16"/>
                <w:szCs w:val="16"/>
              </w:rPr>
              <w:t>elective</w:t>
            </w:r>
            <w:r>
              <w:rPr>
                <w:sz w:val="16"/>
                <w:szCs w:val="16"/>
              </w:rPr>
              <w:t>s</w:t>
            </w:r>
            <w:r w:rsidR="00C02935">
              <w:rPr>
                <w:sz w:val="16"/>
                <w:szCs w:val="16"/>
              </w:rPr>
              <w:t xml:space="preserve"> from approved list</w:t>
            </w:r>
          </w:p>
        </w:tc>
        <w:tc>
          <w:tcPr>
            <w:tcW w:w="630" w:type="dxa"/>
          </w:tcPr>
          <w:p w:rsidR="00C02935" w:rsidRPr="00E67D37" w:rsidRDefault="00444871" w:rsidP="004448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420" w:type="dxa"/>
            <w:gridSpan w:val="4"/>
          </w:tcPr>
          <w:p w:rsidR="00C02935" w:rsidRPr="00C02935" w:rsidRDefault="00C02935" w:rsidP="00C02935">
            <w:pPr>
              <w:pStyle w:val="NoSpacing"/>
              <w:rPr>
                <w:sz w:val="16"/>
                <w:szCs w:val="16"/>
              </w:rPr>
            </w:pPr>
            <w:r w:rsidRPr="00C02935">
              <w:rPr>
                <w:sz w:val="16"/>
                <w:szCs w:val="16"/>
              </w:rPr>
              <w:t>See catalog</w:t>
            </w:r>
          </w:p>
        </w:tc>
        <w:tc>
          <w:tcPr>
            <w:tcW w:w="1170" w:type="dxa"/>
            <w:gridSpan w:val="2"/>
          </w:tcPr>
          <w:p w:rsidR="00C02935" w:rsidRPr="00C04A5A" w:rsidRDefault="00C02935" w:rsidP="00C02935">
            <w:pPr>
              <w:pStyle w:val="NoSpacing"/>
              <w:rPr>
                <w:sz w:val="14"/>
                <w:szCs w:val="16"/>
              </w:rPr>
            </w:pPr>
          </w:p>
        </w:tc>
      </w:tr>
      <w:tr w:rsidR="00C02935" w:rsidTr="00FA29E6">
        <w:tc>
          <w:tcPr>
            <w:tcW w:w="4068" w:type="dxa"/>
          </w:tcPr>
          <w:p w:rsidR="00C02935" w:rsidRPr="00BA2629" w:rsidRDefault="00C02935" w:rsidP="00C02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420" w:type="dxa"/>
            <w:gridSpan w:val="4"/>
          </w:tcPr>
          <w:p w:rsidR="00C02935" w:rsidRPr="00C02935" w:rsidRDefault="00C02935" w:rsidP="00C029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C02935" w:rsidRPr="00C04A5A" w:rsidRDefault="00C02935" w:rsidP="00C02935">
            <w:pPr>
              <w:pStyle w:val="NoSpacing"/>
              <w:rPr>
                <w:sz w:val="14"/>
                <w:szCs w:val="16"/>
              </w:rPr>
            </w:pPr>
          </w:p>
        </w:tc>
      </w:tr>
      <w:tr w:rsidR="00C02935" w:rsidTr="00FA29E6">
        <w:tc>
          <w:tcPr>
            <w:tcW w:w="4068" w:type="dxa"/>
            <w:shd w:val="clear" w:color="auto" w:fill="F2F2F2" w:themeFill="background1" w:themeFillShade="F2"/>
          </w:tcPr>
          <w:p w:rsidR="00C02935" w:rsidRPr="00BA2629" w:rsidRDefault="00C02935" w:rsidP="00C02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02935" w:rsidRPr="00E67D37" w:rsidRDefault="00444871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shd w:val="clear" w:color="auto" w:fill="F2F2F2" w:themeFill="background1" w:themeFillShade="F2"/>
          </w:tcPr>
          <w:p w:rsidR="00C02935" w:rsidRPr="00C04A5A" w:rsidRDefault="00C02935" w:rsidP="00C0293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C02935" w:rsidRPr="00C04A5A" w:rsidRDefault="00C02935" w:rsidP="00C02935">
            <w:pPr>
              <w:pStyle w:val="NoSpacing"/>
              <w:rPr>
                <w:sz w:val="14"/>
                <w:szCs w:val="16"/>
              </w:rPr>
            </w:pPr>
          </w:p>
        </w:tc>
      </w:tr>
      <w:tr w:rsidR="009811FD" w:rsidTr="00FA29E6">
        <w:tc>
          <w:tcPr>
            <w:tcW w:w="4068" w:type="dxa"/>
            <w:shd w:val="clear" w:color="auto" w:fill="D9D9D9" w:themeFill="background1" w:themeFillShade="D9"/>
          </w:tcPr>
          <w:p w:rsidR="009811FD" w:rsidRPr="00BA2629" w:rsidRDefault="009811FD" w:rsidP="00CF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9811FD" w:rsidRPr="00E67D37" w:rsidRDefault="009811FD" w:rsidP="00CF07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9811FD" w:rsidRPr="00E67D37" w:rsidRDefault="009811FD" w:rsidP="00CF07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811FD" w:rsidRPr="00E67D37" w:rsidRDefault="009811FD" w:rsidP="00CF07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811FD" w:rsidRPr="00E67D37" w:rsidRDefault="009811FD" w:rsidP="00CF07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shd w:val="clear" w:color="auto" w:fill="D9D9D9" w:themeFill="background1" w:themeFillShade="D9"/>
          </w:tcPr>
          <w:p w:rsidR="009811FD" w:rsidRPr="00C04A5A" w:rsidRDefault="009811FD" w:rsidP="00CF07B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9811FD" w:rsidRPr="00C04A5A" w:rsidRDefault="009811FD" w:rsidP="00CF07BC">
            <w:pPr>
              <w:pStyle w:val="NoSpacing"/>
              <w:rPr>
                <w:sz w:val="14"/>
                <w:szCs w:val="16"/>
              </w:rPr>
            </w:pPr>
          </w:p>
        </w:tc>
      </w:tr>
      <w:tr w:rsidR="00C02935" w:rsidTr="00FA29E6">
        <w:tc>
          <w:tcPr>
            <w:tcW w:w="4068" w:type="dxa"/>
          </w:tcPr>
          <w:p w:rsidR="00C02935" w:rsidRPr="00BA2629" w:rsidRDefault="00C02935" w:rsidP="00C02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4444 &amp; BIOL 4444L Cell &amp; Molecular Biology &amp; Lab</w:t>
            </w:r>
          </w:p>
        </w:tc>
        <w:tc>
          <w:tcPr>
            <w:tcW w:w="630" w:type="dxa"/>
            <w:shd w:val="clear" w:color="auto" w:fill="FFFFFF" w:themeFill="background1"/>
          </w:tcPr>
          <w:p w:rsidR="00C02935" w:rsidRPr="00BA2629" w:rsidRDefault="00C02935" w:rsidP="00C02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02935" w:rsidRPr="00BA2629" w:rsidRDefault="00C02935" w:rsidP="00C02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C02935" w:rsidRPr="00BA2629" w:rsidRDefault="00C02935" w:rsidP="00C02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C02935" w:rsidRPr="00BA2629" w:rsidRDefault="00C02935" w:rsidP="00C02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20" w:type="dxa"/>
            <w:gridSpan w:val="4"/>
            <w:shd w:val="clear" w:color="auto" w:fill="FFFFFF" w:themeFill="background1"/>
          </w:tcPr>
          <w:p w:rsidR="00C02935" w:rsidRPr="00954D1C" w:rsidRDefault="00C02935" w:rsidP="00C02935">
            <w:pPr>
              <w:rPr>
                <w:sz w:val="16"/>
                <w:szCs w:val="16"/>
              </w:rPr>
            </w:pPr>
            <w:r w:rsidRPr="00954D1C">
              <w:rPr>
                <w:sz w:val="16"/>
                <w:szCs w:val="16"/>
              </w:rPr>
              <w:t>BIOL 3358 &amp; CHEM 3302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C02935" w:rsidRPr="00C04A5A" w:rsidRDefault="00C02935" w:rsidP="00C02935">
            <w:pPr>
              <w:pStyle w:val="NoSpacing"/>
              <w:rPr>
                <w:sz w:val="14"/>
                <w:szCs w:val="16"/>
              </w:rPr>
            </w:pPr>
          </w:p>
        </w:tc>
      </w:tr>
      <w:tr w:rsidR="00C02935" w:rsidTr="00FA29E6">
        <w:tc>
          <w:tcPr>
            <w:tcW w:w="4068" w:type="dxa"/>
          </w:tcPr>
          <w:p w:rsidR="00C02935" w:rsidRPr="00BA2629" w:rsidRDefault="00C02935" w:rsidP="00C02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elective</w:t>
            </w:r>
            <w:r w:rsidR="0044487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from approved list</w:t>
            </w:r>
          </w:p>
        </w:tc>
        <w:tc>
          <w:tcPr>
            <w:tcW w:w="630" w:type="dxa"/>
            <w:shd w:val="clear" w:color="auto" w:fill="FFFFFF" w:themeFill="background1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420" w:type="dxa"/>
            <w:gridSpan w:val="4"/>
            <w:shd w:val="clear" w:color="auto" w:fill="FFFFFF" w:themeFill="background1"/>
          </w:tcPr>
          <w:p w:rsidR="00C02935" w:rsidRPr="00954D1C" w:rsidRDefault="00C02935" w:rsidP="00C02935">
            <w:pPr>
              <w:pStyle w:val="NoSpacing"/>
              <w:rPr>
                <w:sz w:val="16"/>
                <w:szCs w:val="16"/>
              </w:rPr>
            </w:pPr>
            <w:r w:rsidRPr="00954D1C">
              <w:rPr>
                <w:sz w:val="16"/>
                <w:szCs w:val="16"/>
              </w:rPr>
              <w:t>See catalog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C02935" w:rsidRPr="00473C19" w:rsidRDefault="00C02935" w:rsidP="00C02935">
            <w:pPr>
              <w:rPr>
                <w:sz w:val="16"/>
                <w:szCs w:val="16"/>
              </w:rPr>
            </w:pPr>
          </w:p>
        </w:tc>
      </w:tr>
      <w:tr w:rsidR="00C02935" w:rsidTr="00FA29E6">
        <w:tc>
          <w:tcPr>
            <w:tcW w:w="4068" w:type="dxa"/>
          </w:tcPr>
          <w:p w:rsidR="00C02935" w:rsidRPr="00B67A57" w:rsidRDefault="00C02935" w:rsidP="00C02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630" w:type="dxa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3420" w:type="dxa"/>
            <w:gridSpan w:val="4"/>
          </w:tcPr>
          <w:p w:rsidR="00C02935" w:rsidRPr="00954D1C" w:rsidRDefault="00C02935" w:rsidP="00C029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C02935" w:rsidRPr="00E67D37" w:rsidRDefault="00C02935" w:rsidP="00C02935">
            <w:pPr>
              <w:pStyle w:val="NoSpacing"/>
              <w:rPr>
                <w:sz w:val="16"/>
                <w:szCs w:val="16"/>
              </w:rPr>
            </w:pPr>
          </w:p>
        </w:tc>
      </w:tr>
      <w:tr w:rsidR="00C02935" w:rsidTr="00FA29E6">
        <w:tc>
          <w:tcPr>
            <w:tcW w:w="4068" w:type="dxa"/>
          </w:tcPr>
          <w:p w:rsidR="00C02935" w:rsidRPr="00B67A57" w:rsidRDefault="00C02935" w:rsidP="00C02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630" w:type="dxa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02935" w:rsidRPr="00E67D37" w:rsidRDefault="000C677D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3420" w:type="dxa"/>
            <w:gridSpan w:val="4"/>
          </w:tcPr>
          <w:p w:rsidR="00C02935" w:rsidRPr="00954D1C" w:rsidRDefault="00C02935" w:rsidP="00C029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C02935" w:rsidRPr="00E67D37" w:rsidRDefault="00C02935" w:rsidP="00C02935">
            <w:pPr>
              <w:pStyle w:val="NoSpacing"/>
              <w:rPr>
                <w:sz w:val="16"/>
                <w:szCs w:val="16"/>
              </w:rPr>
            </w:pPr>
          </w:p>
        </w:tc>
      </w:tr>
      <w:tr w:rsidR="002652B9" w:rsidTr="00FA29E6">
        <w:tc>
          <w:tcPr>
            <w:tcW w:w="4068" w:type="dxa"/>
            <w:shd w:val="clear" w:color="auto" w:fill="F2F2F2" w:themeFill="background1" w:themeFillShade="F2"/>
          </w:tcPr>
          <w:p w:rsidR="009811FD" w:rsidRPr="00B67A57" w:rsidRDefault="009811FD" w:rsidP="00CF07B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811FD" w:rsidRPr="00E67D37" w:rsidRDefault="00C02935" w:rsidP="00CF07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811FD" w:rsidRPr="00E67D37" w:rsidRDefault="009811FD" w:rsidP="00CF07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811FD" w:rsidRPr="00E67D37" w:rsidRDefault="009811FD" w:rsidP="00CF07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811FD" w:rsidRPr="00E67D37" w:rsidRDefault="009811FD" w:rsidP="00CF07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shd w:val="clear" w:color="auto" w:fill="F2F2F2" w:themeFill="background1" w:themeFillShade="F2"/>
          </w:tcPr>
          <w:p w:rsidR="009811FD" w:rsidRPr="00954D1C" w:rsidRDefault="009811FD" w:rsidP="00CF07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9811FD" w:rsidRPr="00C04A5A" w:rsidRDefault="009811FD" w:rsidP="00CF07BC">
            <w:pPr>
              <w:pStyle w:val="NoSpacing"/>
              <w:rPr>
                <w:sz w:val="14"/>
                <w:szCs w:val="16"/>
              </w:rPr>
            </w:pPr>
          </w:p>
        </w:tc>
      </w:tr>
      <w:tr w:rsidR="002652B9" w:rsidTr="00FA29E6">
        <w:tc>
          <w:tcPr>
            <w:tcW w:w="4068" w:type="dxa"/>
            <w:shd w:val="clear" w:color="auto" w:fill="D9D9D9" w:themeFill="background1" w:themeFillShade="D9"/>
          </w:tcPr>
          <w:p w:rsidR="009811FD" w:rsidRPr="00B67A57" w:rsidRDefault="009811FD" w:rsidP="00CF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9811FD" w:rsidRPr="00E67D37" w:rsidRDefault="009811FD" w:rsidP="00C029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9811FD" w:rsidRPr="00E67D37" w:rsidRDefault="009811FD" w:rsidP="00CF07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811FD" w:rsidRPr="00E67D37" w:rsidRDefault="009811FD" w:rsidP="00CF07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811FD" w:rsidRPr="00E67D37" w:rsidRDefault="009811FD" w:rsidP="00CF07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shd w:val="clear" w:color="auto" w:fill="D9D9D9" w:themeFill="background1" w:themeFillShade="D9"/>
          </w:tcPr>
          <w:p w:rsidR="009811FD" w:rsidRPr="00954D1C" w:rsidRDefault="009811FD" w:rsidP="00CF07B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9811FD" w:rsidRPr="00C04A5A" w:rsidRDefault="009811FD" w:rsidP="00CF07BC">
            <w:pPr>
              <w:pStyle w:val="NoSpacing"/>
              <w:rPr>
                <w:sz w:val="14"/>
                <w:szCs w:val="16"/>
              </w:rPr>
            </w:pPr>
          </w:p>
        </w:tc>
      </w:tr>
      <w:tr w:rsidR="00C02935" w:rsidTr="00FA29E6">
        <w:trPr>
          <w:trHeight w:val="140"/>
        </w:trPr>
        <w:tc>
          <w:tcPr>
            <w:tcW w:w="4068" w:type="dxa"/>
            <w:shd w:val="clear" w:color="auto" w:fill="FFFFFF" w:themeFill="background1"/>
          </w:tcPr>
          <w:p w:rsidR="00C02935" w:rsidRPr="00B67A57" w:rsidRDefault="00C02935" w:rsidP="00C02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BIOL/CHEM 4498 Seminar in Biochemistry</w:t>
            </w:r>
          </w:p>
        </w:tc>
        <w:tc>
          <w:tcPr>
            <w:tcW w:w="630" w:type="dxa"/>
            <w:shd w:val="clear" w:color="auto" w:fill="FFFFFF" w:themeFill="background1"/>
          </w:tcPr>
          <w:p w:rsidR="00C02935" w:rsidRDefault="00C02935" w:rsidP="00C029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C02935" w:rsidRPr="00E67D37" w:rsidRDefault="00C02935" w:rsidP="00C029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C02935" w:rsidRPr="00954D1C" w:rsidRDefault="00C02935" w:rsidP="00C029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shd w:val="clear" w:color="auto" w:fill="FFFFFF" w:themeFill="background1"/>
          </w:tcPr>
          <w:p w:rsidR="00C02935" w:rsidRPr="00954D1C" w:rsidRDefault="00C02935" w:rsidP="00C02935">
            <w:pPr>
              <w:pStyle w:val="NoSpacing"/>
              <w:rPr>
                <w:sz w:val="16"/>
                <w:szCs w:val="16"/>
              </w:rPr>
            </w:pPr>
            <w:r w:rsidRPr="00954D1C">
              <w:rPr>
                <w:sz w:val="16"/>
                <w:szCs w:val="16"/>
              </w:rPr>
              <w:t>Senior standing or permission of instructor</w:t>
            </w:r>
          </w:p>
        </w:tc>
      </w:tr>
      <w:tr w:rsidR="00954D1C" w:rsidTr="00FA29E6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954D1C" w:rsidRDefault="00C13DB4" w:rsidP="0095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or </w:t>
            </w:r>
            <w:r w:rsidR="00954D1C">
              <w:rPr>
                <w:sz w:val="16"/>
                <w:szCs w:val="16"/>
              </w:rPr>
              <w:t>CHEM elective from approved list</w:t>
            </w:r>
          </w:p>
        </w:tc>
        <w:tc>
          <w:tcPr>
            <w:tcW w:w="630" w:type="dxa"/>
            <w:shd w:val="clear" w:color="auto" w:fill="FFFFFF" w:themeFill="background1"/>
          </w:tcPr>
          <w:p w:rsidR="00954D1C" w:rsidRPr="00B67A57" w:rsidRDefault="00444871" w:rsidP="00954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54D1C" w:rsidRPr="00B67A57" w:rsidRDefault="00954D1C" w:rsidP="00954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954D1C" w:rsidRPr="00B67A57" w:rsidRDefault="00954D1C" w:rsidP="00954D1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54D1C" w:rsidRPr="00B67A57" w:rsidRDefault="00954D1C" w:rsidP="00954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420" w:type="dxa"/>
            <w:gridSpan w:val="4"/>
            <w:shd w:val="clear" w:color="auto" w:fill="FFFFFF" w:themeFill="background1"/>
          </w:tcPr>
          <w:p w:rsidR="00954D1C" w:rsidRPr="00954D1C" w:rsidRDefault="00954D1C" w:rsidP="00954D1C">
            <w:pPr>
              <w:pStyle w:val="NoSpacing"/>
              <w:rPr>
                <w:sz w:val="16"/>
                <w:szCs w:val="16"/>
              </w:rPr>
            </w:pPr>
            <w:r w:rsidRPr="00954D1C">
              <w:rPr>
                <w:sz w:val="16"/>
                <w:szCs w:val="16"/>
              </w:rPr>
              <w:t>See catalog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954D1C" w:rsidRPr="00C04A5A" w:rsidRDefault="00954D1C" w:rsidP="00954D1C">
            <w:pPr>
              <w:pStyle w:val="NoSpacing"/>
              <w:rPr>
                <w:sz w:val="14"/>
                <w:szCs w:val="16"/>
              </w:rPr>
            </w:pPr>
          </w:p>
        </w:tc>
      </w:tr>
      <w:tr w:rsidR="00954D1C" w:rsidTr="00FA29E6">
        <w:tc>
          <w:tcPr>
            <w:tcW w:w="4068" w:type="dxa"/>
          </w:tcPr>
          <w:p w:rsidR="00954D1C" w:rsidRPr="00B67A57" w:rsidRDefault="00FC5759" w:rsidP="0095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  <w:r w:rsidR="00954D1C">
              <w:rPr>
                <w:sz w:val="16"/>
                <w:szCs w:val="16"/>
              </w:rPr>
              <w:t xml:space="preserve"> 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30" w:type="dxa"/>
          </w:tcPr>
          <w:p w:rsidR="00954D1C" w:rsidRDefault="004677C3" w:rsidP="004677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954D1C" w:rsidRPr="00B67A57" w:rsidRDefault="00954D1C" w:rsidP="00954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54D1C" w:rsidRPr="00B67A57" w:rsidRDefault="00954D1C" w:rsidP="00954D1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54D1C" w:rsidRPr="00B67A57" w:rsidRDefault="00954D1C" w:rsidP="00954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4"/>
          </w:tcPr>
          <w:p w:rsidR="00954D1C" w:rsidRPr="00954D1C" w:rsidRDefault="00954D1C" w:rsidP="00954D1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954D1C" w:rsidRPr="00E71323" w:rsidRDefault="00954D1C" w:rsidP="00954D1C">
            <w:pPr>
              <w:pStyle w:val="NoSpacing"/>
              <w:rPr>
                <w:sz w:val="12"/>
                <w:szCs w:val="12"/>
              </w:rPr>
            </w:pPr>
          </w:p>
        </w:tc>
      </w:tr>
      <w:tr w:rsidR="00954D1C" w:rsidTr="00FA29E6">
        <w:tc>
          <w:tcPr>
            <w:tcW w:w="4068" w:type="dxa"/>
          </w:tcPr>
          <w:p w:rsidR="00954D1C" w:rsidRDefault="00954D1C" w:rsidP="0095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630" w:type="dxa"/>
          </w:tcPr>
          <w:p w:rsidR="00954D1C" w:rsidRPr="00E67D37" w:rsidRDefault="00954D1C" w:rsidP="00954D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954D1C" w:rsidRPr="00E67D37" w:rsidRDefault="00954D1C" w:rsidP="00954D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54D1C" w:rsidRPr="00E67D37" w:rsidRDefault="000C677D" w:rsidP="00954D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54D1C" w:rsidRDefault="00954D1C" w:rsidP="00954D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4"/>
          </w:tcPr>
          <w:p w:rsidR="00954D1C" w:rsidRPr="00954D1C" w:rsidRDefault="00954D1C" w:rsidP="00954D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954D1C" w:rsidRPr="00E67D37" w:rsidRDefault="00954D1C" w:rsidP="00954D1C">
            <w:pPr>
              <w:pStyle w:val="NoSpacing"/>
              <w:rPr>
                <w:sz w:val="16"/>
                <w:szCs w:val="16"/>
              </w:rPr>
            </w:pPr>
          </w:p>
        </w:tc>
      </w:tr>
      <w:tr w:rsidR="00954D1C" w:rsidTr="00FA29E6">
        <w:tc>
          <w:tcPr>
            <w:tcW w:w="4068" w:type="dxa"/>
          </w:tcPr>
          <w:p w:rsidR="00954D1C" w:rsidRPr="00B67A57" w:rsidRDefault="00954D1C" w:rsidP="00954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  <w:r w:rsidR="00CC6406">
              <w:rPr>
                <w:sz w:val="16"/>
                <w:szCs w:val="16"/>
              </w:rPr>
              <w:t>:</w:t>
            </w:r>
          </w:p>
        </w:tc>
        <w:tc>
          <w:tcPr>
            <w:tcW w:w="630" w:type="dxa"/>
          </w:tcPr>
          <w:p w:rsidR="00954D1C" w:rsidRPr="00E67D37" w:rsidRDefault="00954D1C" w:rsidP="00954D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954D1C" w:rsidRPr="00E67D37" w:rsidRDefault="00954D1C" w:rsidP="00954D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54D1C" w:rsidRPr="00E67D37" w:rsidRDefault="000C677D" w:rsidP="00954D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54D1C" w:rsidRPr="00E67D37" w:rsidRDefault="00954D1C" w:rsidP="00954D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3420" w:type="dxa"/>
            <w:gridSpan w:val="4"/>
          </w:tcPr>
          <w:p w:rsidR="00954D1C" w:rsidRPr="00954D1C" w:rsidRDefault="00954D1C" w:rsidP="00954D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954D1C" w:rsidRPr="00E67D37" w:rsidRDefault="00954D1C" w:rsidP="00954D1C">
            <w:pPr>
              <w:pStyle w:val="NoSpacing"/>
              <w:rPr>
                <w:sz w:val="16"/>
                <w:szCs w:val="16"/>
              </w:rPr>
            </w:pPr>
          </w:p>
        </w:tc>
      </w:tr>
      <w:tr w:rsidR="00954D1C" w:rsidTr="00BB70E4">
        <w:tc>
          <w:tcPr>
            <w:tcW w:w="4068" w:type="dxa"/>
            <w:shd w:val="clear" w:color="auto" w:fill="F2F2F2" w:themeFill="background1" w:themeFillShade="F2"/>
          </w:tcPr>
          <w:p w:rsidR="00954D1C" w:rsidRPr="00B67A57" w:rsidRDefault="00954D1C" w:rsidP="00954D1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54D1C" w:rsidRPr="00E67D37" w:rsidRDefault="00C36B31" w:rsidP="004677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54D1C" w:rsidRPr="00E67D37" w:rsidRDefault="00954D1C" w:rsidP="00954D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54D1C" w:rsidRPr="00E67D37" w:rsidRDefault="00954D1C" w:rsidP="00954D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54D1C" w:rsidRPr="00E67D37" w:rsidRDefault="00954D1C" w:rsidP="00954D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420" w:type="dxa"/>
            <w:gridSpan w:val="4"/>
            <w:shd w:val="clear" w:color="auto" w:fill="F2F2F2" w:themeFill="background1" w:themeFillShade="F2"/>
          </w:tcPr>
          <w:p w:rsidR="00954D1C" w:rsidRPr="00954D1C" w:rsidRDefault="00954D1C" w:rsidP="00954D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:rsidR="00954D1C" w:rsidRPr="00C04A5A" w:rsidRDefault="00954D1C" w:rsidP="00954D1C">
            <w:pPr>
              <w:pStyle w:val="NoSpacing"/>
              <w:rPr>
                <w:sz w:val="14"/>
                <w:szCs w:val="16"/>
              </w:rPr>
            </w:pPr>
          </w:p>
        </w:tc>
      </w:tr>
      <w:tr w:rsidR="00954D1C" w:rsidTr="00FA29E6">
        <w:tc>
          <w:tcPr>
            <w:tcW w:w="11178" w:type="dxa"/>
            <w:gridSpan w:val="11"/>
          </w:tcPr>
          <w:p w:rsidR="00954D1C" w:rsidRPr="00943870" w:rsidRDefault="00954D1C" w:rsidP="00CF07B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54D1C" w:rsidRDefault="00954D1C" w:rsidP="00CF07B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954D1C" w:rsidRPr="00C04A5A" w:rsidRDefault="00954D1C" w:rsidP="00CF07B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5"/>
        <w:gridCol w:w="704"/>
        <w:gridCol w:w="1978"/>
        <w:gridCol w:w="1708"/>
        <w:gridCol w:w="899"/>
        <w:gridCol w:w="111"/>
        <w:gridCol w:w="139"/>
        <w:gridCol w:w="124"/>
        <w:gridCol w:w="697"/>
      </w:tblGrid>
      <w:tr w:rsidR="00B60C98" w:rsidRPr="00B60C98" w:rsidTr="00F63430">
        <w:tc>
          <w:tcPr>
            <w:tcW w:w="479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04423E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9B5E92">
              <w:rPr>
                <w:b/>
                <w:sz w:val="24"/>
                <w:szCs w:val="24"/>
              </w:rPr>
              <w:t>18-2019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F63430">
        <w:trPr>
          <w:trHeight w:val="212"/>
        </w:trPr>
        <w:tc>
          <w:tcPr>
            <w:tcW w:w="479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B60C98" w:rsidRPr="00B60C98" w:rsidRDefault="00B85952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E088C" w:rsidRPr="00B60C98" w:rsidTr="002E088C">
        <w:tc>
          <w:tcPr>
            <w:tcW w:w="4795" w:type="dxa"/>
            <w:shd w:val="clear" w:color="auto" w:fill="auto"/>
          </w:tcPr>
          <w:p w:rsidR="002E088C" w:rsidRPr="002E088C" w:rsidRDefault="002E088C" w:rsidP="00D8570C">
            <w:pPr>
              <w:rPr>
                <w:b/>
              </w:rPr>
            </w:pPr>
            <w:r w:rsidRPr="002E088C">
              <w:rPr>
                <w:b/>
              </w:rPr>
              <w:t>CORE Requirements</w:t>
            </w:r>
          </w:p>
        </w:tc>
        <w:tc>
          <w:tcPr>
            <w:tcW w:w="704" w:type="dxa"/>
            <w:shd w:val="clear" w:color="auto" w:fill="auto"/>
          </w:tcPr>
          <w:p w:rsidR="002E088C" w:rsidRPr="002E088C" w:rsidRDefault="00B85952" w:rsidP="00D8570C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E088C" w:rsidRPr="00B60C98" w:rsidRDefault="002E088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E088C" w:rsidRPr="00B60C98" w:rsidRDefault="002E088C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E088C" w:rsidRPr="00B60C98" w:rsidTr="006B32D0">
        <w:tc>
          <w:tcPr>
            <w:tcW w:w="5499" w:type="dxa"/>
            <w:gridSpan w:val="2"/>
            <w:shd w:val="clear" w:color="auto" w:fill="auto"/>
          </w:tcPr>
          <w:p w:rsidR="002E088C" w:rsidRPr="00D8440D" w:rsidRDefault="002E088C" w:rsidP="002E088C">
            <w:pPr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 xml:space="preserve">BIOL 1101 &amp; 1101L General Biology I &amp; Lab                      (4 </w:t>
            </w:r>
            <w:proofErr w:type="spellStart"/>
            <w:r w:rsidRPr="002E088C">
              <w:rPr>
                <w:sz w:val="16"/>
                <w:szCs w:val="16"/>
              </w:rPr>
              <w:t>cr</w:t>
            </w:r>
            <w:proofErr w:type="spellEnd"/>
            <w:r w:rsidRPr="002E088C">
              <w:rPr>
                <w:sz w:val="16"/>
                <w:szCs w:val="16"/>
              </w:rPr>
              <w:t xml:space="preserve"> counted in Obj.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E088C" w:rsidRPr="00B60C98" w:rsidRDefault="002E088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2E088C" w:rsidRPr="00B60C98" w:rsidRDefault="002E088C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E088C" w:rsidRPr="00B60C98" w:rsidTr="00D8440D">
        <w:trPr>
          <w:trHeight w:val="248"/>
        </w:trPr>
        <w:tc>
          <w:tcPr>
            <w:tcW w:w="4795" w:type="dxa"/>
            <w:shd w:val="clear" w:color="auto" w:fill="auto"/>
          </w:tcPr>
          <w:p w:rsidR="002E088C" w:rsidRPr="002E088C" w:rsidRDefault="002E088C" w:rsidP="009E5E4C">
            <w:pPr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BIOL 1102 &amp; BIOL 1102 L General Biology II  &amp; Lab</w:t>
            </w:r>
          </w:p>
        </w:tc>
        <w:tc>
          <w:tcPr>
            <w:tcW w:w="704" w:type="dxa"/>
            <w:shd w:val="clear" w:color="auto" w:fill="auto"/>
          </w:tcPr>
          <w:p w:rsidR="002E088C" w:rsidRPr="002E088C" w:rsidRDefault="002E088C" w:rsidP="002E088C">
            <w:pPr>
              <w:jc w:val="right"/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E088C" w:rsidRPr="00B60C98" w:rsidRDefault="002E088C" w:rsidP="006C3E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</w:t>
            </w:r>
            <w:r>
              <w:rPr>
                <w:sz w:val="18"/>
                <w:szCs w:val="18"/>
              </w:rPr>
              <w:t xml:space="preserve">                           MATH 1170</w:t>
            </w:r>
            <w:r w:rsidRPr="00B60C98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E088C" w:rsidRPr="00B60C98" w:rsidRDefault="002E088C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E088C" w:rsidRPr="00B60C98" w:rsidTr="00F63430">
        <w:trPr>
          <w:trHeight w:val="248"/>
        </w:trPr>
        <w:tc>
          <w:tcPr>
            <w:tcW w:w="4795" w:type="dxa"/>
            <w:shd w:val="clear" w:color="auto" w:fill="auto"/>
          </w:tcPr>
          <w:p w:rsidR="002E088C" w:rsidRPr="009B5E92" w:rsidRDefault="002E088C" w:rsidP="009E5E4C">
            <w:pPr>
              <w:rPr>
                <w:sz w:val="16"/>
                <w:szCs w:val="16"/>
                <w:lang w:val="de-DE"/>
              </w:rPr>
            </w:pPr>
            <w:r w:rsidRPr="009B5E92">
              <w:rPr>
                <w:sz w:val="16"/>
                <w:szCs w:val="16"/>
                <w:lang w:val="de-DE"/>
              </w:rPr>
              <w:t xml:space="preserve">BIOL 2235 &amp; 2235L Gen Micro/lab </w:t>
            </w:r>
            <w:r w:rsidR="00A26998" w:rsidRPr="009B5E92">
              <w:rPr>
                <w:sz w:val="16"/>
                <w:szCs w:val="16"/>
                <w:lang w:val="de-DE"/>
              </w:rPr>
              <w:t>*</w:t>
            </w:r>
          </w:p>
        </w:tc>
        <w:tc>
          <w:tcPr>
            <w:tcW w:w="704" w:type="dxa"/>
          </w:tcPr>
          <w:p w:rsidR="002E088C" w:rsidRPr="002E088C" w:rsidRDefault="002E088C" w:rsidP="002E088C">
            <w:pPr>
              <w:jc w:val="right"/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E088C" w:rsidRPr="00B60C98" w:rsidRDefault="002E088C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2E088C" w:rsidRPr="00B60C98" w:rsidTr="00F63430">
        <w:trPr>
          <w:trHeight w:val="248"/>
        </w:trPr>
        <w:tc>
          <w:tcPr>
            <w:tcW w:w="4795" w:type="dxa"/>
            <w:shd w:val="clear" w:color="auto" w:fill="auto"/>
          </w:tcPr>
          <w:p w:rsidR="002E088C" w:rsidRPr="002E088C" w:rsidRDefault="002E088C" w:rsidP="009E5E4C">
            <w:pPr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BIOL 3358 Genetics</w:t>
            </w:r>
          </w:p>
        </w:tc>
        <w:tc>
          <w:tcPr>
            <w:tcW w:w="704" w:type="dxa"/>
            <w:shd w:val="clear" w:color="auto" w:fill="auto"/>
          </w:tcPr>
          <w:p w:rsidR="002E088C" w:rsidRPr="002E088C" w:rsidRDefault="002E088C" w:rsidP="002E088C">
            <w:pPr>
              <w:jc w:val="right"/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E088C" w:rsidRPr="00B60C98" w:rsidRDefault="002E088C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E088C" w:rsidRPr="00B60C98" w:rsidRDefault="002E088C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E088C" w:rsidRPr="00B60C98" w:rsidTr="00F63430">
        <w:trPr>
          <w:trHeight w:val="247"/>
        </w:trPr>
        <w:tc>
          <w:tcPr>
            <w:tcW w:w="4795" w:type="dxa"/>
            <w:shd w:val="clear" w:color="auto" w:fill="auto"/>
          </w:tcPr>
          <w:p w:rsidR="002E088C" w:rsidRPr="002E088C" w:rsidRDefault="002E088C" w:rsidP="009E5E4C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2E088C" w:rsidRPr="002E088C" w:rsidRDefault="002E088C" w:rsidP="002E08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E088C" w:rsidRPr="00B60C98" w:rsidRDefault="002E088C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E088C" w:rsidRPr="00B60C98" w:rsidRDefault="002E088C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E088C" w:rsidRPr="00B60C98" w:rsidTr="00F63430">
        <w:tc>
          <w:tcPr>
            <w:tcW w:w="4795" w:type="dxa"/>
            <w:shd w:val="clear" w:color="auto" w:fill="auto"/>
          </w:tcPr>
          <w:p w:rsidR="002E088C" w:rsidRPr="002E088C" w:rsidRDefault="002E088C" w:rsidP="009E5E4C">
            <w:pPr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BIOL/CHEM 4445 Biochemistry I</w:t>
            </w:r>
          </w:p>
        </w:tc>
        <w:tc>
          <w:tcPr>
            <w:tcW w:w="704" w:type="dxa"/>
          </w:tcPr>
          <w:p w:rsidR="002E088C" w:rsidRPr="002E088C" w:rsidRDefault="002E088C" w:rsidP="002E088C">
            <w:pPr>
              <w:jc w:val="right"/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2E088C" w:rsidRPr="00B60C98" w:rsidRDefault="002E088C" w:rsidP="00F50A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E088C" w:rsidRPr="00B60C98" w:rsidTr="00F63430">
        <w:tc>
          <w:tcPr>
            <w:tcW w:w="4795" w:type="dxa"/>
            <w:shd w:val="clear" w:color="auto" w:fill="auto"/>
          </w:tcPr>
          <w:p w:rsidR="002E088C" w:rsidRPr="002E088C" w:rsidRDefault="002E088C" w:rsidP="009E5E4C">
            <w:pPr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BIOL/CHEM 4447 Biochemistry II</w:t>
            </w:r>
          </w:p>
        </w:tc>
        <w:tc>
          <w:tcPr>
            <w:tcW w:w="704" w:type="dxa"/>
          </w:tcPr>
          <w:p w:rsidR="002E088C" w:rsidRPr="002E088C" w:rsidRDefault="002E088C" w:rsidP="002E088C">
            <w:pPr>
              <w:jc w:val="right"/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E088C" w:rsidRPr="00B60C98" w:rsidRDefault="002E088C" w:rsidP="00F50A0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BIOL 1101 &amp; 1101L General Biology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E088C" w:rsidRPr="00B60C98" w:rsidRDefault="002E088C" w:rsidP="00F50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E088C" w:rsidRPr="00B60C98" w:rsidTr="00F63430">
        <w:trPr>
          <w:trHeight w:val="248"/>
        </w:trPr>
        <w:tc>
          <w:tcPr>
            <w:tcW w:w="4795" w:type="dxa"/>
            <w:shd w:val="clear" w:color="auto" w:fill="auto"/>
          </w:tcPr>
          <w:p w:rsidR="002E088C" w:rsidRPr="002E088C" w:rsidRDefault="002E088C" w:rsidP="009E5E4C">
            <w:pPr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BIOL 4437/CHEM 4438 Experimental Biochemistry</w:t>
            </w:r>
          </w:p>
        </w:tc>
        <w:tc>
          <w:tcPr>
            <w:tcW w:w="704" w:type="dxa"/>
            <w:shd w:val="clear" w:color="auto" w:fill="auto"/>
          </w:tcPr>
          <w:p w:rsidR="002E088C" w:rsidRPr="002E088C" w:rsidRDefault="002E088C" w:rsidP="002E088C">
            <w:pPr>
              <w:jc w:val="right"/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E088C" w:rsidRPr="00B60C98" w:rsidRDefault="002E088C" w:rsidP="007B2B4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CHEM 1111 &amp; 1111L General Chemistry I &amp; Lab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E088C" w:rsidRPr="00B60C98" w:rsidRDefault="002E088C" w:rsidP="00F50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E088C" w:rsidRPr="00B60C98" w:rsidTr="001E681A">
        <w:trPr>
          <w:trHeight w:val="25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2E088C" w:rsidRPr="002E088C" w:rsidRDefault="002E088C" w:rsidP="009E5E4C">
            <w:pPr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BIOL 4444 &amp; BIOL 4444L Cell &amp; Molecular Biology &amp; Lab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2E088C" w:rsidRPr="002E088C" w:rsidRDefault="002E088C" w:rsidP="002E088C">
            <w:pPr>
              <w:jc w:val="right"/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E088C" w:rsidRPr="00B60C98" w:rsidRDefault="002E088C" w:rsidP="00F50A0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E088C" w:rsidRPr="00B60C98" w:rsidRDefault="002E088C" w:rsidP="00F50A00">
            <w:pPr>
              <w:jc w:val="right"/>
              <w:rPr>
                <w:sz w:val="18"/>
                <w:szCs w:val="18"/>
              </w:rPr>
            </w:pPr>
          </w:p>
        </w:tc>
      </w:tr>
      <w:tr w:rsidR="002E088C" w:rsidRPr="00B60C98" w:rsidTr="002E088C">
        <w:trPr>
          <w:trHeight w:val="7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088C" w:rsidRPr="002E088C" w:rsidRDefault="002E088C" w:rsidP="009E5E4C">
            <w:pPr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BIOL/CHEM 4498 Seminar in Biochemistry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088C" w:rsidRPr="00A87A04" w:rsidRDefault="002E088C" w:rsidP="002E088C">
            <w:pPr>
              <w:jc w:val="right"/>
              <w:rPr>
                <w:sz w:val="18"/>
                <w:szCs w:val="18"/>
              </w:rPr>
            </w:pPr>
            <w:r w:rsidRPr="00A87A04"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E088C" w:rsidRPr="00A87A04" w:rsidRDefault="00A87A04" w:rsidP="007C1435">
            <w:pPr>
              <w:rPr>
                <w:sz w:val="18"/>
                <w:szCs w:val="18"/>
              </w:rPr>
            </w:pPr>
            <w:r w:rsidRPr="00A87A04">
              <w:rPr>
                <w:sz w:val="18"/>
                <w:szCs w:val="18"/>
              </w:rPr>
              <w:t xml:space="preserve">6. Behavioral an Social Sciences </w:t>
            </w:r>
            <w:bookmarkStart w:id="0" w:name="_GoBack"/>
            <w:r w:rsidRPr="00A87A04">
              <w:rPr>
                <w:b/>
                <w:sz w:val="18"/>
                <w:szCs w:val="18"/>
              </w:rPr>
              <w:t xml:space="preserve">(2 courses-different prefixes; 6 </w:t>
            </w:r>
            <w:proofErr w:type="spellStart"/>
            <w:r w:rsidRPr="00A87A04">
              <w:rPr>
                <w:b/>
                <w:sz w:val="18"/>
                <w:szCs w:val="18"/>
              </w:rPr>
              <w:t>cr</w:t>
            </w:r>
            <w:proofErr w:type="spellEnd"/>
            <w:r w:rsidRPr="00A87A04">
              <w:rPr>
                <w:b/>
                <w:sz w:val="18"/>
                <w:szCs w:val="18"/>
              </w:rPr>
              <w:t xml:space="preserve"> min)</w:t>
            </w:r>
            <w:bookmarkEnd w:id="0"/>
          </w:p>
        </w:tc>
      </w:tr>
      <w:tr w:rsidR="002E088C" w:rsidRPr="00B60C98" w:rsidTr="00ED4077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088C" w:rsidRPr="00D8440D" w:rsidRDefault="002E088C" w:rsidP="007C1435">
            <w:pPr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 xml:space="preserve">CHEM 1111 &amp; 1111L General Chemistry I &amp; Lab                (5 </w:t>
            </w:r>
            <w:proofErr w:type="spellStart"/>
            <w:r w:rsidRPr="002E088C">
              <w:rPr>
                <w:sz w:val="16"/>
                <w:szCs w:val="16"/>
              </w:rPr>
              <w:t>cr</w:t>
            </w:r>
            <w:proofErr w:type="spellEnd"/>
            <w:r w:rsidRPr="002E088C">
              <w:rPr>
                <w:sz w:val="16"/>
                <w:szCs w:val="16"/>
              </w:rPr>
              <w:t xml:space="preserve"> counted in Obj.5)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E088C" w:rsidRPr="00B60C98" w:rsidRDefault="002E088C" w:rsidP="00F50A0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E088C" w:rsidRPr="00B60C98" w:rsidRDefault="002E088C" w:rsidP="00F50A00">
            <w:pPr>
              <w:jc w:val="right"/>
              <w:rPr>
                <w:sz w:val="18"/>
                <w:szCs w:val="18"/>
              </w:rPr>
            </w:pPr>
          </w:p>
        </w:tc>
      </w:tr>
      <w:tr w:rsidR="002E088C" w:rsidRPr="00B60C98" w:rsidTr="0034180F">
        <w:tc>
          <w:tcPr>
            <w:tcW w:w="4795" w:type="dxa"/>
            <w:tcBorders>
              <w:top w:val="single" w:sz="4" w:space="0" w:color="auto"/>
            </w:tcBorders>
            <w:shd w:val="clear" w:color="auto" w:fill="auto"/>
          </w:tcPr>
          <w:p w:rsidR="002E088C" w:rsidRPr="002E088C" w:rsidRDefault="002E088C" w:rsidP="000A0BEB">
            <w:pPr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CHEM 1112 &amp; 1112L  General Chemistry II &amp; Lab</w:t>
            </w:r>
          </w:p>
        </w:tc>
        <w:tc>
          <w:tcPr>
            <w:tcW w:w="704" w:type="dxa"/>
          </w:tcPr>
          <w:p w:rsidR="002E088C" w:rsidRPr="002E088C" w:rsidRDefault="002E088C" w:rsidP="002E088C">
            <w:pPr>
              <w:jc w:val="right"/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2E088C" w:rsidRPr="00B60C98" w:rsidRDefault="002E088C" w:rsidP="00F50A0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E088C" w:rsidRPr="00B60C98" w:rsidRDefault="002E088C" w:rsidP="00F50A00">
            <w:pPr>
              <w:jc w:val="right"/>
              <w:rPr>
                <w:sz w:val="18"/>
                <w:szCs w:val="18"/>
              </w:rPr>
            </w:pPr>
          </w:p>
        </w:tc>
      </w:tr>
      <w:tr w:rsidR="002E088C" w:rsidRPr="00B60C98" w:rsidTr="00F63430">
        <w:tc>
          <w:tcPr>
            <w:tcW w:w="4795" w:type="dxa"/>
            <w:shd w:val="clear" w:color="auto" w:fill="auto"/>
          </w:tcPr>
          <w:p w:rsidR="002E088C" w:rsidRPr="002E088C" w:rsidRDefault="002E088C" w:rsidP="000A0BEB">
            <w:pPr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CHEM 2232 &amp; CHEM 2234 Qualitative Analysis &amp; Lab</w:t>
            </w:r>
          </w:p>
        </w:tc>
        <w:tc>
          <w:tcPr>
            <w:tcW w:w="704" w:type="dxa"/>
          </w:tcPr>
          <w:p w:rsidR="002E088C" w:rsidRPr="002E088C" w:rsidRDefault="002E088C" w:rsidP="002E088C">
            <w:pPr>
              <w:jc w:val="right"/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2E088C" w:rsidRPr="00B60C98" w:rsidRDefault="002E088C" w:rsidP="00F50A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2E088C" w:rsidRPr="00B60C98" w:rsidTr="00F63430">
        <w:tc>
          <w:tcPr>
            <w:tcW w:w="4795" w:type="dxa"/>
            <w:shd w:val="clear" w:color="auto" w:fill="auto"/>
          </w:tcPr>
          <w:p w:rsidR="002E088C" w:rsidRPr="002E088C" w:rsidRDefault="002E088C" w:rsidP="000A0BEB">
            <w:pPr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CHEM 3301 &amp; CHEM 3303 Organic Chemistry I &amp; Lab</w:t>
            </w:r>
          </w:p>
        </w:tc>
        <w:tc>
          <w:tcPr>
            <w:tcW w:w="704" w:type="dxa"/>
            <w:shd w:val="clear" w:color="auto" w:fill="auto"/>
          </w:tcPr>
          <w:p w:rsidR="002E088C" w:rsidRPr="002E088C" w:rsidRDefault="002E088C" w:rsidP="002E088C">
            <w:pPr>
              <w:jc w:val="right"/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E088C" w:rsidRPr="00B60C98" w:rsidRDefault="002E088C" w:rsidP="00F50A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2E088C" w:rsidRPr="00B60C98" w:rsidRDefault="002E088C" w:rsidP="00F50A00">
            <w:pPr>
              <w:rPr>
                <w:sz w:val="18"/>
                <w:szCs w:val="18"/>
              </w:rPr>
            </w:pPr>
          </w:p>
        </w:tc>
      </w:tr>
      <w:tr w:rsidR="002E088C" w:rsidRPr="00B60C98" w:rsidTr="00F63430">
        <w:tc>
          <w:tcPr>
            <w:tcW w:w="4795" w:type="dxa"/>
            <w:shd w:val="clear" w:color="auto" w:fill="auto"/>
          </w:tcPr>
          <w:p w:rsidR="002E088C" w:rsidRPr="002E088C" w:rsidRDefault="002E088C" w:rsidP="000A0BEB">
            <w:pPr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CHEM 3302 &amp; CHEM 3304 Organic Chemistry II &amp; Lab</w:t>
            </w:r>
          </w:p>
        </w:tc>
        <w:tc>
          <w:tcPr>
            <w:tcW w:w="704" w:type="dxa"/>
          </w:tcPr>
          <w:p w:rsidR="002E088C" w:rsidRPr="002E088C" w:rsidRDefault="002E088C" w:rsidP="002E088C">
            <w:pPr>
              <w:jc w:val="right"/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E088C" w:rsidRPr="00B60C98" w:rsidRDefault="002E088C" w:rsidP="00F50A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2E088C" w:rsidRPr="00B60C98" w:rsidRDefault="002E088C" w:rsidP="00F50A00">
            <w:pPr>
              <w:rPr>
                <w:sz w:val="18"/>
                <w:szCs w:val="18"/>
              </w:rPr>
            </w:pPr>
          </w:p>
        </w:tc>
      </w:tr>
      <w:tr w:rsidR="002E088C" w:rsidRPr="00B60C98" w:rsidTr="00F63430">
        <w:tc>
          <w:tcPr>
            <w:tcW w:w="4795" w:type="dxa"/>
            <w:shd w:val="clear" w:color="auto" w:fill="auto"/>
          </w:tcPr>
          <w:p w:rsidR="002E088C" w:rsidRPr="002E088C" w:rsidRDefault="002E088C" w:rsidP="000A0BEB">
            <w:pPr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CHEM 33</w:t>
            </w:r>
            <w:r w:rsidR="00A26998">
              <w:rPr>
                <w:sz w:val="16"/>
                <w:szCs w:val="16"/>
              </w:rPr>
              <w:t>41 Topics in Physical Chemistry*</w:t>
            </w:r>
          </w:p>
        </w:tc>
        <w:tc>
          <w:tcPr>
            <w:tcW w:w="704" w:type="dxa"/>
          </w:tcPr>
          <w:p w:rsidR="002E088C" w:rsidRPr="002E088C" w:rsidRDefault="002E088C" w:rsidP="002E088C">
            <w:pPr>
              <w:jc w:val="right"/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E088C" w:rsidRPr="00B60C98" w:rsidRDefault="002E088C" w:rsidP="00F50A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2E088C" w:rsidRPr="00B60C98" w:rsidTr="00F63430">
        <w:tc>
          <w:tcPr>
            <w:tcW w:w="4795" w:type="dxa"/>
            <w:shd w:val="clear" w:color="auto" w:fill="auto"/>
          </w:tcPr>
          <w:p w:rsidR="002E088C" w:rsidRPr="002E088C" w:rsidRDefault="002E088C" w:rsidP="000A0BEB">
            <w:pPr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CHEM 3342 Topics in Physical Chemistry</w:t>
            </w:r>
            <w:r w:rsidR="00A26998">
              <w:rPr>
                <w:sz w:val="16"/>
                <w:szCs w:val="16"/>
              </w:rPr>
              <w:t>*</w:t>
            </w:r>
            <w:r w:rsidRPr="002E08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4" w:type="dxa"/>
          </w:tcPr>
          <w:p w:rsidR="002E088C" w:rsidRPr="002E088C" w:rsidRDefault="002E088C" w:rsidP="002E088C">
            <w:pPr>
              <w:jc w:val="right"/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E088C" w:rsidRPr="00B60C98" w:rsidRDefault="002E088C" w:rsidP="00F50A0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E088C" w:rsidRPr="00B60C98" w:rsidRDefault="002E088C" w:rsidP="00F50A00">
            <w:pPr>
              <w:rPr>
                <w:sz w:val="18"/>
                <w:szCs w:val="18"/>
              </w:rPr>
            </w:pPr>
          </w:p>
        </w:tc>
      </w:tr>
      <w:tr w:rsidR="002E088C" w:rsidRPr="00B60C98" w:rsidTr="00F63430">
        <w:tc>
          <w:tcPr>
            <w:tcW w:w="4795" w:type="dxa"/>
            <w:shd w:val="clear" w:color="auto" w:fill="auto"/>
          </w:tcPr>
          <w:p w:rsidR="002E088C" w:rsidRPr="002E088C" w:rsidRDefault="002E088C" w:rsidP="005D6033">
            <w:pPr>
              <w:rPr>
                <w:b/>
              </w:rPr>
            </w:pPr>
            <w:r w:rsidRPr="002E088C">
              <w:rPr>
                <w:b/>
              </w:rPr>
              <w:t>BIOL/CHEM Approved Electives</w:t>
            </w:r>
          </w:p>
        </w:tc>
        <w:tc>
          <w:tcPr>
            <w:tcW w:w="704" w:type="dxa"/>
          </w:tcPr>
          <w:p w:rsidR="002E088C" w:rsidRPr="002E088C" w:rsidRDefault="002E088C" w:rsidP="005D6033">
            <w:pPr>
              <w:rPr>
                <w:b/>
              </w:rPr>
            </w:pPr>
            <w:r w:rsidRPr="002E088C">
              <w:rPr>
                <w:b/>
              </w:rPr>
              <w:t>20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E088C" w:rsidRPr="00B60C98" w:rsidRDefault="002E088C" w:rsidP="00F50A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E088C" w:rsidRPr="00B60C98" w:rsidTr="00F63430">
        <w:tc>
          <w:tcPr>
            <w:tcW w:w="4795" w:type="dxa"/>
            <w:shd w:val="clear" w:color="auto" w:fill="auto"/>
          </w:tcPr>
          <w:p w:rsidR="002E088C" w:rsidRPr="002E088C" w:rsidRDefault="002E088C" w:rsidP="002E088C">
            <w:pPr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Approved BIOL Electives  (see list of Upper Division courses in catalog)</w:t>
            </w:r>
          </w:p>
        </w:tc>
        <w:tc>
          <w:tcPr>
            <w:tcW w:w="704" w:type="dxa"/>
          </w:tcPr>
          <w:p w:rsidR="002E088C" w:rsidRPr="002E088C" w:rsidRDefault="002E088C" w:rsidP="002E088C">
            <w:pPr>
              <w:jc w:val="right"/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E088C" w:rsidRPr="00B60C98" w:rsidRDefault="002E088C" w:rsidP="00F50A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E088C" w:rsidRPr="00B60C98" w:rsidRDefault="002E088C" w:rsidP="00F50A00">
            <w:pPr>
              <w:jc w:val="center"/>
              <w:rPr>
                <w:sz w:val="18"/>
                <w:szCs w:val="18"/>
              </w:rPr>
            </w:pPr>
          </w:p>
        </w:tc>
      </w:tr>
      <w:tr w:rsidR="00F50A00" w:rsidRPr="00B60C98" w:rsidTr="00F63430">
        <w:tc>
          <w:tcPr>
            <w:tcW w:w="4795" w:type="dxa"/>
            <w:shd w:val="clear" w:color="auto" w:fill="auto"/>
          </w:tcPr>
          <w:p w:rsidR="00F50A00" w:rsidRPr="002E088C" w:rsidRDefault="002E088C" w:rsidP="002E088C">
            <w:pPr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Approv</w:t>
            </w:r>
            <w:r>
              <w:rPr>
                <w:sz w:val="16"/>
                <w:szCs w:val="16"/>
              </w:rPr>
              <w:t>ed CHEM Electives (see list in c</w:t>
            </w:r>
            <w:r w:rsidRPr="002E088C">
              <w:rPr>
                <w:sz w:val="16"/>
                <w:szCs w:val="16"/>
              </w:rPr>
              <w:t>atalog)</w:t>
            </w:r>
          </w:p>
        </w:tc>
        <w:tc>
          <w:tcPr>
            <w:tcW w:w="704" w:type="dxa"/>
          </w:tcPr>
          <w:p w:rsidR="00F50A00" w:rsidRPr="002E088C" w:rsidRDefault="002E088C" w:rsidP="002E088C">
            <w:pPr>
              <w:jc w:val="right"/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50A00" w:rsidRPr="00B60C98" w:rsidRDefault="00F50A00" w:rsidP="00F50A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50A00" w:rsidRPr="00B60C98" w:rsidRDefault="007B2B4B" w:rsidP="00F50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2E088C" w:rsidRPr="00B60C98" w:rsidTr="00F63430">
        <w:tc>
          <w:tcPr>
            <w:tcW w:w="4795" w:type="dxa"/>
            <w:shd w:val="clear" w:color="auto" w:fill="auto"/>
          </w:tcPr>
          <w:p w:rsidR="002E088C" w:rsidRPr="002E088C" w:rsidRDefault="002E088C" w:rsidP="002E0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 BIOL OR CHEM Electives (see list in catalog)</w:t>
            </w:r>
          </w:p>
        </w:tc>
        <w:tc>
          <w:tcPr>
            <w:tcW w:w="704" w:type="dxa"/>
          </w:tcPr>
          <w:p w:rsidR="002E088C" w:rsidRPr="002E088C" w:rsidRDefault="002E088C" w:rsidP="002E088C">
            <w:pPr>
              <w:jc w:val="right"/>
              <w:rPr>
                <w:sz w:val="16"/>
                <w:szCs w:val="16"/>
              </w:rPr>
            </w:pPr>
            <w:r w:rsidRPr="002E088C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2E088C" w:rsidRPr="00B60C98" w:rsidRDefault="00E55F78" w:rsidP="002E088C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2E088C" w:rsidRPr="00B60C98" w:rsidTr="002E088C">
        <w:tc>
          <w:tcPr>
            <w:tcW w:w="4795" w:type="dxa"/>
            <w:shd w:val="clear" w:color="auto" w:fill="auto"/>
          </w:tcPr>
          <w:p w:rsidR="002E088C" w:rsidRPr="00AB2109" w:rsidRDefault="00AB2109" w:rsidP="002E088C">
            <w:pPr>
              <w:rPr>
                <w:b/>
              </w:rPr>
            </w:pPr>
            <w:r w:rsidRPr="00AB2109">
              <w:rPr>
                <w:b/>
              </w:rPr>
              <w:t>MATH requirements</w:t>
            </w:r>
          </w:p>
        </w:tc>
        <w:tc>
          <w:tcPr>
            <w:tcW w:w="704" w:type="dxa"/>
            <w:shd w:val="clear" w:color="auto" w:fill="auto"/>
          </w:tcPr>
          <w:p w:rsidR="002E088C" w:rsidRPr="00AB2109" w:rsidRDefault="001467AF" w:rsidP="002E088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E088C" w:rsidRPr="00B60C98" w:rsidRDefault="002E088C" w:rsidP="00F50A00">
            <w:pPr>
              <w:rPr>
                <w:sz w:val="20"/>
                <w:szCs w:val="20"/>
              </w:rPr>
            </w:pPr>
          </w:p>
        </w:tc>
      </w:tr>
      <w:tr w:rsidR="002E088C" w:rsidRPr="00B60C98" w:rsidTr="004A4130">
        <w:tc>
          <w:tcPr>
            <w:tcW w:w="5499" w:type="dxa"/>
            <w:gridSpan w:val="2"/>
            <w:shd w:val="clear" w:color="auto" w:fill="auto"/>
          </w:tcPr>
          <w:p w:rsidR="002E088C" w:rsidRPr="00AB2109" w:rsidRDefault="00AB2109" w:rsidP="001A09A8">
            <w:pPr>
              <w:rPr>
                <w:sz w:val="16"/>
                <w:szCs w:val="16"/>
              </w:rPr>
            </w:pPr>
            <w:r w:rsidRPr="00AB2109">
              <w:rPr>
                <w:sz w:val="16"/>
                <w:szCs w:val="16"/>
              </w:rPr>
              <w:t xml:space="preserve">MATH 1170 Calculus                                                      (4 </w:t>
            </w:r>
            <w:proofErr w:type="spellStart"/>
            <w:r w:rsidRPr="00AB2109">
              <w:rPr>
                <w:sz w:val="16"/>
                <w:szCs w:val="16"/>
              </w:rPr>
              <w:t>cr</w:t>
            </w:r>
            <w:proofErr w:type="spellEnd"/>
            <w:r w:rsidRPr="00AB2109">
              <w:rPr>
                <w:sz w:val="16"/>
                <w:szCs w:val="16"/>
              </w:rPr>
              <w:t xml:space="preserve"> counted in Objective 3)</w:t>
            </w:r>
          </w:p>
        </w:tc>
        <w:tc>
          <w:tcPr>
            <w:tcW w:w="4696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088C" w:rsidRPr="00B60C98" w:rsidRDefault="002E088C" w:rsidP="00F50A0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E088C" w:rsidRPr="00B60C98" w:rsidRDefault="002E088C" w:rsidP="00F50A00">
            <w:pPr>
              <w:rPr>
                <w:sz w:val="20"/>
                <w:szCs w:val="20"/>
              </w:rPr>
            </w:pPr>
          </w:p>
        </w:tc>
      </w:tr>
      <w:tr w:rsidR="00AB2109" w:rsidRPr="00B60C98" w:rsidTr="00F63430">
        <w:tc>
          <w:tcPr>
            <w:tcW w:w="4795" w:type="dxa"/>
            <w:shd w:val="clear" w:color="auto" w:fill="auto"/>
          </w:tcPr>
          <w:p w:rsidR="00AB2109" w:rsidRPr="00AB2109" w:rsidRDefault="00AB2109" w:rsidP="00AB2109">
            <w:pPr>
              <w:rPr>
                <w:sz w:val="16"/>
                <w:szCs w:val="16"/>
              </w:rPr>
            </w:pPr>
            <w:r w:rsidRPr="00AB2109">
              <w:rPr>
                <w:sz w:val="16"/>
                <w:szCs w:val="16"/>
              </w:rPr>
              <w:t>MATH 1175: Calculus II</w:t>
            </w:r>
          </w:p>
        </w:tc>
        <w:tc>
          <w:tcPr>
            <w:tcW w:w="704" w:type="dxa"/>
          </w:tcPr>
          <w:p w:rsidR="00AB2109" w:rsidRPr="00AB2109" w:rsidRDefault="00AB2109" w:rsidP="00AB2109">
            <w:pPr>
              <w:rPr>
                <w:sz w:val="16"/>
                <w:szCs w:val="16"/>
              </w:rPr>
            </w:pPr>
            <w:r w:rsidRPr="00AB2109">
              <w:rPr>
                <w:sz w:val="16"/>
                <w:szCs w:val="16"/>
              </w:rPr>
              <w:t>4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B2109" w:rsidRPr="00B60C98" w:rsidRDefault="00AB2109" w:rsidP="00AB210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B2109" w:rsidRPr="00B60C98" w:rsidRDefault="00AB2109" w:rsidP="00AB210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B2109" w:rsidRPr="00B60C98" w:rsidTr="00F63430">
        <w:tc>
          <w:tcPr>
            <w:tcW w:w="4795" w:type="dxa"/>
            <w:shd w:val="clear" w:color="auto" w:fill="auto"/>
          </w:tcPr>
          <w:p w:rsidR="00AB2109" w:rsidRPr="00AB2109" w:rsidRDefault="00AB2109" w:rsidP="00AB2109">
            <w:pPr>
              <w:rPr>
                <w:sz w:val="16"/>
                <w:szCs w:val="16"/>
              </w:rPr>
            </w:pPr>
            <w:r w:rsidRPr="00AB2109">
              <w:rPr>
                <w:sz w:val="16"/>
                <w:szCs w:val="16"/>
              </w:rPr>
              <w:t>PHYS 1111 &amp; 1113 General Physics I &amp; Lab</w:t>
            </w:r>
            <w:r w:rsidR="00A26998">
              <w:rPr>
                <w:sz w:val="16"/>
                <w:szCs w:val="16"/>
              </w:rPr>
              <w:t>*</w:t>
            </w:r>
          </w:p>
        </w:tc>
        <w:tc>
          <w:tcPr>
            <w:tcW w:w="704" w:type="dxa"/>
          </w:tcPr>
          <w:p w:rsidR="00AB2109" w:rsidRPr="00AB2109" w:rsidRDefault="00AB2109" w:rsidP="00AB2109">
            <w:pPr>
              <w:rPr>
                <w:sz w:val="16"/>
                <w:szCs w:val="16"/>
              </w:rPr>
            </w:pPr>
            <w:r w:rsidRPr="00AB2109">
              <w:rPr>
                <w:sz w:val="16"/>
                <w:szCs w:val="16"/>
              </w:rPr>
              <w:t>4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09" w:rsidRPr="00B60C98" w:rsidRDefault="00AB2109" w:rsidP="00AB210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2109" w:rsidRPr="00B60C98" w:rsidRDefault="00B85952" w:rsidP="00AB2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AB2109" w:rsidRPr="00B60C98" w:rsidTr="00F63430">
        <w:tc>
          <w:tcPr>
            <w:tcW w:w="4795" w:type="dxa"/>
            <w:shd w:val="clear" w:color="auto" w:fill="auto"/>
          </w:tcPr>
          <w:p w:rsidR="00AB2109" w:rsidRPr="00AB2109" w:rsidRDefault="00AB2109" w:rsidP="00AB2109">
            <w:pPr>
              <w:rPr>
                <w:sz w:val="16"/>
                <w:szCs w:val="16"/>
              </w:rPr>
            </w:pPr>
            <w:r w:rsidRPr="00AB2109">
              <w:rPr>
                <w:sz w:val="16"/>
                <w:szCs w:val="16"/>
              </w:rPr>
              <w:t>PHYS 1112 &amp; PHYS 1114 General Physics II &amp; Lab</w:t>
            </w:r>
            <w:r w:rsidR="00A26998">
              <w:rPr>
                <w:sz w:val="16"/>
                <w:szCs w:val="16"/>
              </w:rPr>
              <w:t>*</w:t>
            </w:r>
          </w:p>
        </w:tc>
        <w:tc>
          <w:tcPr>
            <w:tcW w:w="704" w:type="dxa"/>
          </w:tcPr>
          <w:p w:rsidR="00AB2109" w:rsidRPr="00AB2109" w:rsidRDefault="00AB2109" w:rsidP="00AB2109">
            <w:pPr>
              <w:rPr>
                <w:sz w:val="16"/>
                <w:szCs w:val="16"/>
              </w:rPr>
            </w:pPr>
            <w:r w:rsidRPr="00AB2109">
              <w:rPr>
                <w:sz w:val="16"/>
                <w:szCs w:val="16"/>
              </w:rPr>
              <w:t xml:space="preserve">4 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09" w:rsidRPr="00B60C98" w:rsidRDefault="00AB2109" w:rsidP="00AB210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2109" w:rsidRPr="00B60C98" w:rsidRDefault="00AB2109" w:rsidP="00AB2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8440D" w:rsidRPr="00B60C98" w:rsidTr="00895D8A">
        <w:trPr>
          <w:trHeight w:val="332"/>
        </w:trPr>
        <w:tc>
          <w:tcPr>
            <w:tcW w:w="4795" w:type="dxa"/>
            <w:shd w:val="clear" w:color="auto" w:fill="auto"/>
          </w:tcPr>
          <w:p w:rsidR="00D8440D" w:rsidRPr="00AB2109" w:rsidRDefault="00D8440D" w:rsidP="003E3775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8440D" w:rsidRPr="00AB2109" w:rsidRDefault="00D8440D" w:rsidP="003E3775">
            <w:pPr>
              <w:rPr>
                <w:sz w:val="16"/>
                <w:szCs w:val="16"/>
              </w:rPr>
            </w:pPr>
          </w:p>
        </w:tc>
        <w:tc>
          <w:tcPr>
            <w:tcW w:w="4696" w:type="dxa"/>
            <w:gridSpan w:val="4"/>
            <w:shd w:val="clear" w:color="auto" w:fill="FFFFFF" w:themeFill="background1"/>
          </w:tcPr>
          <w:p w:rsidR="00D8440D" w:rsidRPr="00B60C98" w:rsidRDefault="00D8440D" w:rsidP="00F50A0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8440D" w:rsidRPr="00B60C98" w:rsidRDefault="00B85952" w:rsidP="00F5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8440D" w:rsidRPr="00B60C98" w:rsidTr="00F63430">
        <w:tc>
          <w:tcPr>
            <w:tcW w:w="4795" w:type="dxa"/>
            <w:shd w:val="clear" w:color="auto" w:fill="auto"/>
          </w:tcPr>
          <w:p w:rsidR="00D8440D" w:rsidRPr="00ED1E12" w:rsidRDefault="00D8440D" w:rsidP="003E3775"/>
        </w:tc>
        <w:tc>
          <w:tcPr>
            <w:tcW w:w="704" w:type="dxa"/>
          </w:tcPr>
          <w:p w:rsidR="00D8440D" w:rsidRDefault="00D8440D" w:rsidP="003E3775"/>
        </w:tc>
        <w:tc>
          <w:tcPr>
            <w:tcW w:w="4696" w:type="dxa"/>
            <w:gridSpan w:val="4"/>
            <w:shd w:val="clear" w:color="auto" w:fill="FBD4B4" w:themeFill="accent6" w:themeFillTint="66"/>
          </w:tcPr>
          <w:p w:rsidR="00D8440D" w:rsidRPr="00B60C98" w:rsidRDefault="00D8440D" w:rsidP="00F50A0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60" w:type="dxa"/>
            <w:gridSpan w:val="3"/>
            <w:shd w:val="clear" w:color="auto" w:fill="FBD4B4" w:themeFill="accent6" w:themeFillTint="66"/>
          </w:tcPr>
          <w:p w:rsidR="00D8440D" w:rsidRPr="00B60C98" w:rsidRDefault="00D8440D" w:rsidP="00F5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B2109" w:rsidRPr="00B60C98" w:rsidTr="00AB2109">
        <w:trPr>
          <w:trHeight w:val="323"/>
        </w:trPr>
        <w:tc>
          <w:tcPr>
            <w:tcW w:w="4795" w:type="dxa"/>
            <w:shd w:val="clear" w:color="auto" w:fill="auto"/>
          </w:tcPr>
          <w:p w:rsidR="00AB2109" w:rsidRPr="00D8440D" w:rsidRDefault="00AB2109" w:rsidP="000378E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shd w:val="clear" w:color="auto" w:fill="auto"/>
          </w:tcPr>
          <w:p w:rsidR="00AB2109" w:rsidRPr="00D8440D" w:rsidRDefault="00AB2109" w:rsidP="000378E7">
            <w:pPr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AB2109" w:rsidRPr="00EA09DD" w:rsidRDefault="00AB2109" w:rsidP="000378E7"/>
          <w:p w:rsidR="00AB2109" w:rsidRPr="00EA09DD" w:rsidRDefault="00AB2109" w:rsidP="000378E7"/>
        </w:tc>
      </w:tr>
      <w:tr w:rsidR="00D8440D" w:rsidRPr="00B60C98" w:rsidTr="00F63430"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D8440D" w:rsidRPr="00D8440D" w:rsidRDefault="00D8440D" w:rsidP="000378E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8440D" w:rsidRPr="00D8440D" w:rsidRDefault="00D8440D" w:rsidP="000378E7">
            <w:pPr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vMerge/>
          </w:tcPr>
          <w:p w:rsidR="00D8440D" w:rsidRPr="00B60C98" w:rsidRDefault="00D8440D" w:rsidP="00F50A00">
            <w:pPr>
              <w:jc w:val="center"/>
              <w:rPr>
                <w:sz w:val="20"/>
                <w:szCs w:val="20"/>
              </w:rPr>
            </w:pPr>
          </w:p>
        </w:tc>
      </w:tr>
      <w:tr w:rsidR="00D8440D" w:rsidRPr="00B60C98" w:rsidTr="00F63430">
        <w:trPr>
          <w:trHeight w:val="25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D8440D" w:rsidRPr="00D8440D" w:rsidRDefault="00D8440D" w:rsidP="000378E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8440D" w:rsidRPr="00D8440D" w:rsidRDefault="00D8440D" w:rsidP="000378E7">
            <w:pPr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8440D" w:rsidRPr="00EA09DD" w:rsidRDefault="00D8440D" w:rsidP="000378E7"/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8440D" w:rsidRDefault="00D8440D" w:rsidP="000378E7"/>
        </w:tc>
      </w:tr>
      <w:tr w:rsidR="00D8440D" w:rsidRPr="00B60C98" w:rsidTr="00F63430"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40D" w:rsidRPr="00F64708" w:rsidRDefault="00D8440D" w:rsidP="00B216E1"/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0D" w:rsidRPr="00F64708" w:rsidRDefault="00D8440D" w:rsidP="00B216E1"/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8440D" w:rsidRPr="00B60C98" w:rsidRDefault="00D8440D" w:rsidP="00F50A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8440D" w:rsidRPr="00B60C98" w:rsidRDefault="00D8440D" w:rsidP="00A17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17640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es</w:t>
            </w:r>
          </w:p>
        </w:tc>
      </w:tr>
      <w:tr w:rsidR="00D8440D" w:rsidRPr="00B60C98" w:rsidTr="00F63430">
        <w:trPr>
          <w:trHeight w:val="248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D8440D" w:rsidRPr="00F64708" w:rsidRDefault="00D8440D" w:rsidP="00B216E1"/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D8440D" w:rsidRPr="00F64708" w:rsidRDefault="00D8440D" w:rsidP="00B216E1"/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8440D" w:rsidRPr="00B60C98" w:rsidRDefault="00D8440D" w:rsidP="00F50A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8440D" w:rsidRPr="00B60C98" w:rsidRDefault="00D8440D" w:rsidP="0079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8440D" w:rsidRPr="00B60C98" w:rsidRDefault="00A17640" w:rsidP="0079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D8440D">
              <w:rPr>
                <w:sz w:val="20"/>
                <w:szCs w:val="20"/>
              </w:rPr>
              <w:t>es</w:t>
            </w:r>
          </w:p>
        </w:tc>
      </w:tr>
      <w:tr w:rsidR="00D8440D" w:rsidRPr="00B60C98" w:rsidTr="00F63430">
        <w:trPr>
          <w:trHeight w:val="247"/>
        </w:trPr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D8440D" w:rsidRPr="00F64708" w:rsidRDefault="00D8440D" w:rsidP="00B216E1"/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D8440D" w:rsidRDefault="00D8440D" w:rsidP="00B216E1"/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8440D" w:rsidRPr="00B60C98" w:rsidRDefault="00D8440D" w:rsidP="00F50A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8440D" w:rsidRPr="00B60C98" w:rsidRDefault="00D8440D" w:rsidP="0079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8440D" w:rsidRPr="00B60C98" w:rsidRDefault="00A17640" w:rsidP="0079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D8440D">
              <w:rPr>
                <w:sz w:val="20"/>
                <w:szCs w:val="20"/>
              </w:rPr>
              <w:t>es</w:t>
            </w:r>
          </w:p>
        </w:tc>
      </w:tr>
      <w:tr w:rsidR="00D8440D" w:rsidRPr="00B60C98" w:rsidTr="00F63430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0D" w:rsidRPr="00BC35E7" w:rsidRDefault="00D8440D" w:rsidP="001E23E0"/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0D" w:rsidRDefault="00D8440D" w:rsidP="001E23E0"/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8440D" w:rsidRPr="00B60C98" w:rsidRDefault="00D8440D" w:rsidP="00F50A0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D8440D" w:rsidRPr="00B60C98" w:rsidRDefault="00D8440D" w:rsidP="0079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8440D" w:rsidRPr="00B60C98" w:rsidRDefault="00A17640" w:rsidP="0079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D8440D">
              <w:rPr>
                <w:sz w:val="20"/>
                <w:szCs w:val="20"/>
              </w:rPr>
              <w:t>es</w:t>
            </w:r>
          </w:p>
        </w:tc>
      </w:tr>
      <w:tr w:rsidR="00F50A00" w:rsidRPr="00B60C98" w:rsidTr="00F63430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0" w:rsidRPr="00B60C98" w:rsidRDefault="00F50A00" w:rsidP="00F50A00">
            <w:pPr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A00" w:rsidRPr="00B60C98" w:rsidRDefault="00F50A00" w:rsidP="00F50A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50A00" w:rsidRPr="00B60C98" w:rsidRDefault="00F50A00" w:rsidP="00F50A00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50A00" w:rsidRPr="00B60C98" w:rsidRDefault="00F50A00" w:rsidP="00F50A00">
            <w:pPr>
              <w:rPr>
                <w:sz w:val="20"/>
                <w:szCs w:val="20"/>
              </w:rPr>
            </w:pPr>
          </w:p>
        </w:tc>
      </w:tr>
      <w:tr w:rsidR="00F50A00" w:rsidRPr="00B60C98" w:rsidTr="000C677D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A00" w:rsidRPr="00B60C98" w:rsidRDefault="00F50A00" w:rsidP="00F50A0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50A00" w:rsidRPr="00B60C98" w:rsidRDefault="00F50A00" w:rsidP="00F50A0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50A00" w:rsidRPr="00B60C98" w:rsidTr="000C677D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0A00" w:rsidRPr="00B60C98" w:rsidRDefault="008B3D94" w:rsidP="00F50A00">
            <w:pPr>
              <w:rPr>
                <w:b/>
              </w:rPr>
            </w:pPr>
            <w:r>
              <w:rPr>
                <w:b/>
              </w:rPr>
              <w:t>All major courses must be passed with a C- or better.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50A00" w:rsidRPr="00B60C98" w:rsidRDefault="00F50A00" w:rsidP="00F50A0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50A00" w:rsidRPr="00B60C98" w:rsidRDefault="00F50A00" w:rsidP="00F50A0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50A00" w:rsidRPr="00B60C98" w:rsidTr="000C677D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5D8A" w:rsidRPr="00B60C98" w:rsidRDefault="00BA3799" w:rsidP="00F50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9C5E36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>Alternative choices: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0A00" w:rsidRPr="00B60C98" w:rsidRDefault="00F50A00" w:rsidP="00F50A0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0A00" w:rsidRPr="00B60C98" w:rsidRDefault="00F50A00" w:rsidP="00F50A00">
            <w:pPr>
              <w:rPr>
                <w:sz w:val="20"/>
                <w:szCs w:val="20"/>
              </w:rPr>
            </w:pPr>
          </w:p>
        </w:tc>
      </w:tr>
      <w:tr w:rsidR="00BA3799" w:rsidRPr="00B60C98" w:rsidTr="00895D8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3799" w:rsidRPr="00BA3799" w:rsidRDefault="00BA3799" w:rsidP="002E5AF0">
            <w:pPr>
              <w:rPr>
                <w:sz w:val="16"/>
                <w:szCs w:val="16"/>
              </w:rPr>
            </w:pPr>
            <w:r w:rsidRPr="00BA3799">
              <w:rPr>
                <w:sz w:val="16"/>
                <w:szCs w:val="16"/>
              </w:rPr>
              <w:t>-BIOL 2206 and 2207 can be taken instead of BIOL 2235 and 2235L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A3799" w:rsidRPr="00B60C98" w:rsidRDefault="00BA3799" w:rsidP="00F50A0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BA3799" w:rsidRPr="00B60C98" w:rsidRDefault="009C5E36" w:rsidP="00F5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3.6.2018 SF</w:t>
            </w:r>
          </w:p>
        </w:tc>
      </w:tr>
      <w:tr w:rsidR="00BA3799" w:rsidRPr="00B60C98" w:rsidTr="00895D8A">
        <w:tc>
          <w:tcPr>
            <w:tcW w:w="549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A3799" w:rsidRPr="00BA3799" w:rsidRDefault="00BA3799" w:rsidP="002E5AF0">
            <w:pPr>
              <w:rPr>
                <w:sz w:val="16"/>
                <w:szCs w:val="16"/>
              </w:rPr>
            </w:pPr>
            <w:r w:rsidRPr="00BA3799">
              <w:rPr>
                <w:sz w:val="16"/>
                <w:szCs w:val="16"/>
              </w:rPr>
              <w:t>-CHEM 3351 and 3352 can be taken instead of CHEM 3341 and 3342</w:t>
            </w:r>
          </w:p>
        </w:tc>
        <w:tc>
          <w:tcPr>
            <w:tcW w:w="1978" w:type="dxa"/>
            <w:shd w:val="clear" w:color="auto" w:fill="FFFFFF" w:themeFill="background1"/>
          </w:tcPr>
          <w:p w:rsidR="00BA3799" w:rsidRPr="00B60C98" w:rsidRDefault="00BA3799" w:rsidP="00F50A0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BA3799" w:rsidRPr="00B60C98" w:rsidRDefault="00BA3799" w:rsidP="00F50A00">
            <w:pPr>
              <w:rPr>
                <w:sz w:val="20"/>
                <w:szCs w:val="20"/>
              </w:rPr>
            </w:pPr>
          </w:p>
        </w:tc>
      </w:tr>
      <w:tr w:rsidR="00BA3799" w:rsidRPr="00B60C98" w:rsidTr="00895D8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3799" w:rsidRPr="00BA3799" w:rsidRDefault="00BA3799" w:rsidP="002E5AF0">
            <w:pPr>
              <w:rPr>
                <w:sz w:val="16"/>
                <w:szCs w:val="16"/>
              </w:rPr>
            </w:pPr>
            <w:r w:rsidRPr="00BA3799">
              <w:rPr>
                <w:sz w:val="16"/>
                <w:szCs w:val="16"/>
              </w:rPr>
              <w:t>-PHYS 2211,2212, 2213, and 2214 may be taken instead of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BA3799" w:rsidRPr="00B60C98" w:rsidRDefault="00BA3799" w:rsidP="00F50A00">
            <w:pPr>
              <w:rPr>
                <w:sz w:val="20"/>
                <w:szCs w:val="20"/>
              </w:rPr>
            </w:pPr>
          </w:p>
        </w:tc>
      </w:tr>
      <w:tr w:rsidR="00BA3799" w:rsidRPr="00B60C98" w:rsidTr="000C677D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3799" w:rsidRPr="00BA3799" w:rsidRDefault="00BA3799" w:rsidP="002E5AF0">
            <w:pPr>
              <w:rPr>
                <w:sz w:val="16"/>
                <w:szCs w:val="16"/>
              </w:rPr>
            </w:pPr>
            <w:r w:rsidRPr="00BA3799">
              <w:rPr>
                <w:sz w:val="16"/>
                <w:szCs w:val="16"/>
              </w:rPr>
              <w:t xml:space="preserve"> PHYS 1111, 1112, 1113, 1114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BA3799" w:rsidRPr="00B60C98" w:rsidRDefault="00BA3799" w:rsidP="00F50A00">
            <w:pPr>
              <w:rPr>
                <w:sz w:val="20"/>
                <w:szCs w:val="20"/>
              </w:rPr>
            </w:pPr>
          </w:p>
        </w:tc>
      </w:tr>
      <w:tr w:rsidR="00F50A00" w:rsidRPr="00B60C98" w:rsidTr="000C677D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50A00" w:rsidRPr="00B60C98" w:rsidRDefault="00F50A00" w:rsidP="00F50A00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50A00" w:rsidRPr="00B60C98" w:rsidRDefault="00F50A00" w:rsidP="00F50A00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6343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51313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106E"/>
    <w:rsid w:val="0004423E"/>
    <w:rsid w:val="0004615F"/>
    <w:rsid w:val="00056F4B"/>
    <w:rsid w:val="00061C69"/>
    <w:rsid w:val="000717A1"/>
    <w:rsid w:val="0007395E"/>
    <w:rsid w:val="00085859"/>
    <w:rsid w:val="000C4C05"/>
    <w:rsid w:val="000C677D"/>
    <w:rsid w:val="000D3B74"/>
    <w:rsid w:val="000F683E"/>
    <w:rsid w:val="00121BC3"/>
    <w:rsid w:val="00122166"/>
    <w:rsid w:val="00122304"/>
    <w:rsid w:val="001467AF"/>
    <w:rsid w:val="0015008A"/>
    <w:rsid w:val="00163031"/>
    <w:rsid w:val="00170351"/>
    <w:rsid w:val="00194BA6"/>
    <w:rsid w:val="001B04E4"/>
    <w:rsid w:val="001B3F81"/>
    <w:rsid w:val="001B6F46"/>
    <w:rsid w:val="001C3064"/>
    <w:rsid w:val="00221773"/>
    <w:rsid w:val="00243804"/>
    <w:rsid w:val="002652B9"/>
    <w:rsid w:val="00292C65"/>
    <w:rsid w:val="002A64DB"/>
    <w:rsid w:val="002B0752"/>
    <w:rsid w:val="002D33B2"/>
    <w:rsid w:val="002D4F2A"/>
    <w:rsid w:val="002E088C"/>
    <w:rsid w:val="002E5A9E"/>
    <w:rsid w:val="002F24C1"/>
    <w:rsid w:val="003356C4"/>
    <w:rsid w:val="00352F88"/>
    <w:rsid w:val="00384D14"/>
    <w:rsid w:val="00384E42"/>
    <w:rsid w:val="00386994"/>
    <w:rsid w:val="003C72CA"/>
    <w:rsid w:val="003F2805"/>
    <w:rsid w:val="003F7D9B"/>
    <w:rsid w:val="00434098"/>
    <w:rsid w:val="00443C4E"/>
    <w:rsid w:val="00444871"/>
    <w:rsid w:val="00466AA7"/>
    <w:rsid w:val="004677C3"/>
    <w:rsid w:val="00473C19"/>
    <w:rsid w:val="00477592"/>
    <w:rsid w:val="00485255"/>
    <w:rsid w:val="004B2B19"/>
    <w:rsid w:val="004C462C"/>
    <w:rsid w:val="005051B8"/>
    <w:rsid w:val="00516163"/>
    <w:rsid w:val="00521695"/>
    <w:rsid w:val="00521E0E"/>
    <w:rsid w:val="0052443C"/>
    <w:rsid w:val="00533DD4"/>
    <w:rsid w:val="00536833"/>
    <w:rsid w:val="00541626"/>
    <w:rsid w:val="00543177"/>
    <w:rsid w:val="00572ABC"/>
    <w:rsid w:val="00584004"/>
    <w:rsid w:val="00592B6E"/>
    <w:rsid w:val="00593762"/>
    <w:rsid w:val="005A240C"/>
    <w:rsid w:val="005E0832"/>
    <w:rsid w:val="005E4D08"/>
    <w:rsid w:val="005E4D62"/>
    <w:rsid w:val="006158FE"/>
    <w:rsid w:val="00630C97"/>
    <w:rsid w:val="0063135C"/>
    <w:rsid w:val="00631499"/>
    <w:rsid w:val="00651313"/>
    <w:rsid w:val="00663CDA"/>
    <w:rsid w:val="006808E0"/>
    <w:rsid w:val="006A6AF8"/>
    <w:rsid w:val="006C0339"/>
    <w:rsid w:val="006C1569"/>
    <w:rsid w:val="006C3EBB"/>
    <w:rsid w:val="006D5CCA"/>
    <w:rsid w:val="006F4B07"/>
    <w:rsid w:val="00700B07"/>
    <w:rsid w:val="00714833"/>
    <w:rsid w:val="00714F1E"/>
    <w:rsid w:val="00721FDC"/>
    <w:rsid w:val="00724B1D"/>
    <w:rsid w:val="00760800"/>
    <w:rsid w:val="00777362"/>
    <w:rsid w:val="00785A4C"/>
    <w:rsid w:val="00792F6D"/>
    <w:rsid w:val="00795F6E"/>
    <w:rsid w:val="00796890"/>
    <w:rsid w:val="007A4857"/>
    <w:rsid w:val="007B2B4B"/>
    <w:rsid w:val="007B6727"/>
    <w:rsid w:val="007D152A"/>
    <w:rsid w:val="007D4D67"/>
    <w:rsid w:val="007E04EE"/>
    <w:rsid w:val="007F10D7"/>
    <w:rsid w:val="00826C6E"/>
    <w:rsid w:val="0084335B"/>
    <w:rsid w:val="008560B4"/>
    <w:rsid w:val="008621B9"/>
    <w:rsid w:val="00864D96"/>
    <w:rsid w:val="00895D8A"/>
    <w:rsid w:val="008B1851"/>
    <w:rsid w:val="008B3D94"/>
    <w:rsid w:val="008F1E98"/>
    <w:rsid w:val="00943870"/>
    <w:rsid w:val="00944648"/>
    <w:rsid w:val="00954845"/>
    <w:rsid w:val="00954D1C"/>
    <w:rsid w:val="00975015"/>
    <w:rsid w:val="009811FD"/>
    <w:rsid w:val="0098617C"/>
    <w:rsid w:val="009B42A4"/>
    <w:rsid w:val="009B5E92"/>
    <w:rsid w:val="009C5E36"/>
    <w:rsid w:val="00A17640"/>
    <w:rsid w:val="00A26998"/>
    <w:rsid w:val="00A513C9"/>
    <w:rsid w:val="00A7294F"/>
    <w:rsid w:val="00A87A04"/>
    <w:rsid w:val="00A94879"/>
    <w:rsid w:val="00A94A30"/>
    <w:rsid w:val="00AA1DB7"/>
    <w:rsid w:val="00AB2109"/>
    <w:rsid w:val="00AB7151"/>
    <w:rsid w:val="00AC4C65"/>
    <w:rsid w:val="00AC5A04"/>
    <w:rsid w:val="00B60C98"/>
    <w:rsid w:val="00B61C40"/>
    <w:rsid w:val="00B67A57"/>
    <w:rsid w:val="00B778E9"/>
    <w:rsid w:val="00B85952"/>
    <w:rsid w:val="00BA1F3D"/>
    <w:rsid w:val="00BA2629"/>
    <w:rsid w:val="00BA3799"/>
    <w:rsid w:val="00BA7BDE"/>
    <w:rsid w:val="00BB70E4"/>
    <w:rsid w:val="00BB7709"/>
    <w:rsid w:val="00BC0FEE"/>
    <w:rsid w:val="00BD787A"/>
    <w:rsid w:val="00BE4066"/>
    <w:rsid w:val="00BF6768"/>
    <w:rsid w:val="00C02935"/>
    <w:rsid w:val="00C04A5A"/>
    <w:rsid w:val="00C04DB6"/>
    <w:rsid w:val="00C13DB4"/>
    <w:rsid w:val="00C268BE"/>
    <w:rsid w:val="00C35E9C"/>
    <w:rsid w:val="00C36B31"/>
    <w:rsid w:val="00C562A1"/>
    <w:rsid w:val="00C63E94"/>
    <w:rsid w:val="00C7700A"/>
    <w:rsid w:val="00C879BC"/>
    <w:rsid w:val="00CA528E"/>
    <w:rsid w:val="00CC6406"/>
    <w:rsid w:val="00CC7589"/>
    <w:rsid w:val="00CD0B7C"/>
    <w:rsid w:val="00CD6A3B"/>
    <w:rsid w:val="00CF07BC"/>
    <w:rsid w:val="00CF66F8"/>
    <w:rsid w:val="00D30A41"/>
    <w:rsid w:val="00D34724"/>
    <w:rsid w:val="00D42DE8"/>
    <w:rsid w:val="00D45741"/>
    <w:rsid w:val="00D46379"/>
    <w:rsid w:val="00D53A93"/>
    <w:rsid w:val="00D54E33"/>
    <w:rsid w:val="00D8440D"/>
    <w:rsid w:val="00D8570C"/>
    <w:rsid w:val="00D86D33"/>
    <w:rsid w:val="00D914C1"/>
    <w:rsid w:val="00DA1BEE"/>
    <w:rsid w:val="00DB202D"/>
    <w:rsid w:val="00DC4E37"/>
    <w:rsid w:val="00DD67D4"/>
    <w:rsid w:val="00DF097F"/>
    <w:rsid w:val="00E55F78"/>
    <w:rsid w:val="00E67D37"/>
    <w:rsid w:val="00E71323"/>
    <w:rsid w:val="00E725D8"/>
    <w:rsid w:val="00E80337"/>
    <w:rsid w:val="00E9097D"/>
    <w:rsid w:val="00F01837"/>
    <w:rsid w:val="00F02567"/>
    <w:rsid w:val="00F1233E"/>
    <w:rsid w:val="00F12626"/>
    <w:rsid w:val="00F134A2"/>
    <w:rsid w:val="00F33623"/>
    <w:rsid w:val="00F50A00"/>
    <w:rsid w:val="00F5131F"/>
    <w:rsid w:val="00F533AC"/>
    <w:rsid w:val="00F63430"/>
    <w:rsid w:val="00F74EE3"/>
    <w:rsid w:val="00F84E02"/>
    <w:rsid w:val="00FA29E6"/>
    <w:rsid w:val="00FC0287"/>
    <w:rsid w:val="00FC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885F"/>
  <w15:docId w15:val="{F8ED19BD-95AA-4032-8238-9F957398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JB.dotx</Template>
  <TotalTime>24</TotalTime>
  <Pages>2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9</cp:revision>
  <cp:lastPrinted>2018-03-06T22:43:00Z</cp:lastPrinted>
  <dcterms:created xsi:type="dcterms:W3CDTF">2017-12-29T17:31:00Z</dcterms:created>
  <dcterms:modified xsi:type="dcterms:W3CDTF">2018-03-06T23:00:00Z</dcterms:modified>
</cp:coreProperties>
</file>