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D050D8" w:rsidRDefault="00D050D8" w:rsidP="00D050D8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Catalog Year 2019-2020</w:t>
                                  </w:r>
                                </w:p>
                                <w:p w:rsidR="00D050D8" w:rsidRDefault="00D050D8" w:rsidP="00D050D8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BS, Sign Language Interpreting</w:t>
                                  </w:r>
                                </w:p>
                                <w:p w:rsidR="00D050D8" w:rsidRPr="00DD67D4" w:rsidRDefault="00D050D8" w:rsidP="00D050D8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With AS, Sign Language Studies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1C19B5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1C19B5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D050D8" w:rsidRDefault="00D050D8" w:rsidP="00D050D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Catalog Year 2019-2020</w:t>
                            </w:r>
                          </w:p>
                          <w:p w:rsidR="00D050D8" w:rsidRDefault="00D050D8" w:rsidP="00D050D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Sign Language Interpreting</w:t>
                            </w:r>
                          </w:p>
                          <w:p w:rsidR="00D050D8" w:rsidRPr="00DD67D4" w:rsidRDefault="00D050D8" w:rsidP="00D050D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With AS, Sign Language Studies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1C19B5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1C19B5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1435"/>
        <w:gridCol w:w="90"/>
        <w:gridCol w:w="540"/>
        <w:gridCol w:w="365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4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D050D8" w:rsidTr="00686401">
        <w:tc>
          <w:tcPr>
            <w:tcW w:w="4050" w:type="dxa"/>
          </w:tcPr>
          <w:p w:rsidR="00D050D8" w:rsidRPr="00E67D37" w:rsidRDefault="00D050D8" w:rsidP="00D050D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>
              <w:rPr>
                <w:sz w:val="16"/>
                <w:szCs w:val="16"/>
              </w:rPr>
              <w:t>1: ENGL 1101 Writing and Rhetoric I</w:t>
            </w:r>
          </w:p>
        </w:tc>
        <w:tc>
          <w:tcPr>
            <w:tcW w:w="450" w:type="dxa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Su</w:t>
            </w:r>
          </w:p>
        </w:tc>
        <w:tc>
          <w:tcPr>
            <w:tcW w:w="2227" w:type="dxa"/>
            <w:vAlign w:val="center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4"/>
            <w:vAlign w:val="center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050D8" w:rsidTr="00686401">
        <w:tc>
          <w:tcPr>
            <w:tcW w:w="4050" w:type="dxa"/>
          </w:tcPr>
          <w:p w:rsidR="00D050D8" w:rsidRPr="00E67D37" w:rsidRDefault="00D050D8" w:rsidP="00D050D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CSD 1151 American Sign Language and lab</w:t>
            </w:r>
          </w:p>
        </w:tc>
        <w:tc>
          <w:tcPr>
            <w:tcW w:w="450" w:type="dxa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D</w:t>
            </w:r>
          </w:p>
        </w:tc>
        <w:tc>
          <w:tcPr>
            <w:tcW w:w="2227" w:type="dxa"/>
            <w:vAlign w:val="center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050D8" w:rsidTr="00686401">
        <w:tc>
          <w:tcPr>
            <w:tcW w:w="4050" w:type="dxa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050D8" w:rsidTr="00643E88">
        <w:tc>
          <w:tcPr>
            <w:tcW w:w="4050" w:type="dxa"/>
          </w:tcPr>
          <w:p w:rsidR="00D050D8" w:rsidRPr="00E67D37" w:rsidRDefault="00D050D8" w:rsidP="00D050D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lab:</w:t>
            </w:r>
          </w:p>
        </w:tc>
        <w:tc>
          <w:tcPr>
            <w:tcW w:w="450" w:type="dxa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050D8" w:rsidTr="00686401">
        <w:tc>
          <w:tcPr>
            <w:tcW w:w="4050" w:type="dxa"/>
          </w:tcPr>
          <w:p w:rsidR="00D050D8" w:rsidRPr="00194BA6" w:rsidRDefault="00D050D8" w:rsidP="00D050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450" w:type="dxa"/>
            <w:vAlign w:val="center"/>
          </w:tcPr>
          <w:p w:rsidR="00D050D8" w:rsidRPr="00194BA6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050D8" w:rsidRPr="00194BA6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050D8" w:rsidRPr="00194BA6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D050D8" w:rsidRPr="00E202EC" w:rsidRDefault="00D050D8" w:rsidP="00D050D8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27" w:type="dxa"/>
          </w:tcPr>
          <w:p w:rsidR="00D050D8" w:rsidRPr="00E202EC" w:rsidRDefault="00D050D8" w:rsidP="00D050D8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050D8" w:rsidTr="00686401">
        <w:tc>
          <w:tcPr>
            <w:tcW w:w="4050" w:type="dxa"/>
            <w:shd w:val="clear" w:color="auto" w:fill="F2F2F2" w:themeFill="background1" w:themeFillShade="F2"/>
          </w:tcPr>
          <w:p w:rsidR="00D050D8" w:rsidRDefault="00D050D8" w:rsidP="00D050D8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050D8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D050D8" w:rsidTr="00686401">
        <w:tc>
          <w:tcPr>
            <w:tcW w:w="4050" w:type="dxa"/>
          </w:tcPr>
          <w:p w:rsidR="00D050D8" w:rsidRPr="00194BA6" w:rsidRDefault="00D050D8" w:rsidP="00D050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CSD 1152  American Sign Language II and Lab</w:t>
            </w:r>
          </w:p>
        </w:tc>
        <w:tc>
          <w:tcPr>
            <w:tcW w:w="450" w:type="dxa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227" w:type="dxa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CSD 1151, 1151L, </w:t>
            </w:r>
          </w:p>
        </w:tc>
        <w:tc>
          <w:tcPr>
            <w:tcW w:w="2430" w:type="dxa"/>
            <w:gridSpan w:val="4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CSD 1152L</w:t>
            </w:r>
          </w:p>
        </w:tc>
      </w:tr>
      <w:tr w:rsidR="00D050D8" w:rsidTr="00686401">
        <w:tc>
          <w:tcPr>
            <w:tcW w:w="4050" w:type="dxa"/>
          </w:tcPr>
          <w:p w:rsidR="00D050D8" w:rsidRPr="00194BA6" w:rsidRDefault="00D050D8" w:rsidP="00D050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</w:t>
            </w:r>
            <w:proofErr w:type="spellStart"/>
            <w:r>
              <w:rPr>
                <w:sz w:val="16"/>
                <w:szCs w:val="16"/>
              </w:rPr>
              <w:t>Obj</w:t>
            </w:r>
            <w:proofErr w:type="spellEnd"/>
            <w:r>
              <w:rPr>
                <w:sz w:val="16"/>
                <w:szCs w:val="16"/>
              </w:rPr>
              <w:t xml:space="preserve"> 3: </w:t>
            </w:r>
          </w:p>
        </w:tc>
        <w:tc>
          <w:tcPr>
            <w:tcW w:w="450" w:type="dxa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050D8" w:rsidTr="00686401">
        <w:tc>
          <w:tcPr>
            <w:tcW w:w="4050" w:type="dxa"/>
          </w:tcPr>
          <w:p w:rsidR="00D050D8" w:rsidRDefault="00D050D8" w:rsidP="00D050D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Principles of Communication</w:t>
            </w:r>
          </w:p>
        </w:tc>
        <w:tc>
          <w:tcPr>
            <w:tcW w:w="450" w:type="dxa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050D8" w:rsidTr="00686401">
        <w:tc>
          <w:tcPr>
            <w:tcW w:w="4050" w:type="dxa"/>
          </w:tcPr>
          <w:p w:rsidR="00D050D8" w:rsidRPr="00292C65" w:rsidRDefault="00D050D8" w:rsidP="00D050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</w:t>
            </w:r>
          </w:p>
        </w:tc>
        <w:tc>
          <w:tcPr>
            <w:tcW w:w="450" w:type="dxa"/>
            <w:vAlign w:val="center"/>
          </w:tcPr>
          <w:p w:rsidR="00D050D8" w:rsidRPr="00292C65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050D8" w:rsidRPr="00292C65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050D8" w:rsidRPr="00292C65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050D8" w:rsidTr="00686401">
        <w:tc>
          <w:tcPr>
            <w:tcW w:w="4050" w:type="dxa"/>
          </w:tcPr>
          <w:p w:rsidR="00D050D8" w:rsidRPr="008F624D" w:rsidRDefault="00D050D8" w:rsidP="00D050D8">
            <w:pPr>
              <w:pStyle w:val="NoSpacing"/>
              <w:jc w:val="both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GE Objective 1: ENGL 1</w:t>
            </w:r>
            <w:r>
              <w:rPr>
                <w:sz w:val="16"/>
                <w:szCs w:val="16"/>
              </w:rPr>
              <w:t>102 Writing and Rhetoric II</w:t>
            </w:r>
          </w:p>
        </w:tc>
        <w:tc>
          <w:tcPr>
            <w:tcW w:w="450" w:type="dxa"/>
            <w:vAlign w:val="center"/>
          </w:tcPr>
          <w:p w:rsidR="00D050D8" w:rsidRPr="008F624D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050D8" w:rsidRPr="008F624D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050D8" w:rsidRPr="008F624D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050D8" w:rsidTr="00686401">
        <w:tc>
          <w:tcPr>
            <w:tcW w:w="4050" w:type="dxa"/>
            <w:shd w:val="clear" w:color="auto" w:fill="F2F2F2" w:themeFill="background1" w:themeFillShade="F2"/>
          </w:tcPr>
          <w:p w:rsidR="00D050D8" w:rsidRDefault="00D050D8" w:rsidP="00D050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050D8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D050D8" w:rsidTr="00D050D8">
        <w:tc>
          <w:tcPr>
            <w:tcW w:w="4050" w:type="dxa"/>
          </w:tcPr>
          <w:p w:rsidR="00D050D8" w:rsidRPr="00194BA6" w:rsidRDefault="00D050D8" w:rsidP="00D050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CSD 2251 American Sign Language III and Lab</w:t>
            </w:r>
          </w:p>
        </w:tc>
        <w:tc>
          <w:tcPr>
            <w:tcW w:w="450" w:type="dxa"/>
            <w:vAlign w:val="center"/>
          </w:tcPr>
          <w:p w:rsidR="00D050D8" w:rsidRPr="00194BA6" w:rsidRDefault="00D050D8" w:rsidP="00D050D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</w:t>
            </w:r>
          </w:p>
        </w:tc>
        <w:tc>
          <w:tcPr>
            <w:tcW w:w="540" w:type="dxa"/>
            <w:vAlign w:val="center"/>
          </w:tcPr>
          <w:p w:rsidR="00D050D8" w:rsidRPr="00194BA6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050D8" w:rsidRPr="00194BA6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050D8" w:rsidRPr="00194BA6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662" w:type="dxa"/>
            <w:gridSpan w:val="2"/>
          </w:tcPr>
          <w:p w:rsidR="00D050D8" w:rsidRPr="00443054" w:rsidRDefault="00D050D8" w:rsidP="00D050D8">
            <w:pPr>
              <w:pStyle w:val="NoSpacing"/>
              <w:rPr>
                <w:sz w:val="16"/>
                <w:szCs w:val="16"/>
              </w:rPr>
            </w:pPr>
            <w:r w:rsidRPr="00443054">
              <w:rPr>
                <w:sz w:val="16"/>
                <w:szCs w:val="16"/>
              </w:rPr>
              <w:t>CSD 1152, 1152L, permission of instructor</w:t>
            </w:r>
          </w:p>
        </w:tc>
        <w:tc>
          <w:tcPr>
            <w:tcW w:w="995" w:type="dxa"/>
            <w:gridSpan w:val="3"/>
          </w:tcPr>
          <w:p w:rsidR="00D050D8" w:rsidRPr="00443054" w:rsidRDefault="00D050D8" w:rsidP="00D050D8">
            <w:pPr>
              <w:pStyle w:val="NoSpacing"/>
              <w:rPr>
                <w:sz w:val="16"/>
                <w:szCs w:val="16"/>
              </w:rPr>
            </w:pPr>
            <w:r w:rsidRPr="00443054">
              <w:rPr>
                <w:sz w:val="16"/>
                <w:szCs w:val="16"/>
              </w:rPr>
              <w:t>CSD 2251L</w:t>
            </w:r>
          </w:p>
        </w:tc>
      </w:tr>
      <w:tr w:rsidR="00D050D8" w:rsidTr="00D050D8">
        <w:tc>
          <w:tcPr>
            <w:tcW w:w="4050" w:type="dxa"/>
          </w:tcPr>
          <w:p w:rsidR="00D050D8" w:rsidRPr="00E67D37" w:rsidRDefault="00D050D8" w:rsidP="00D050D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CSD 1126 Deaf Studies</w:t>
            </w:r>
          </w:p>
        </w:tc>
        <w:tc>
          <w:tcPr>
            <w:tcW w:w="450" w:type="dxa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D050D8" w:rsidRPr="00194BA6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050D8" w:rsidRPr="00194BA6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050D8" w:rsidRPr="00194BA6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62" w:type="dxa"/>
            <w:gridSpan w:val="2"/>
          </w:tcPr>
          <w:p w:rsidR="00D050D8" w:rsidRPr="00D42DE8" w:rsidRDefault="00D050D8" w:rsidP="00D050D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5" w:type="dxa"/>
            <w:gridSpan w:val="3"/>
          </w:tcPr>
          <w:p w:rsidR="00D050D8" w:rsidRPr="00194BA6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050D8" w:rsidTr="00686401">
        <w:trPr>
          <w:trHeight w:val="110"/>
        </w:trPr>
        <w:tc>
          <w:tcPr>
            <w:tcW w:w="4050" w:type="dxa"/>
          </w:tcPr>
          <w:p w:rsidR="00D050D8" w:rsidRPr="00194BA6" w:rsidRDefault="00D050D8" w:rsidP="00D050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8:</w:t>
            </w:r>
          </w:p>
        </w:tc>
        <w:tc>
          <w:tcPr>
            <w:tcW w:w="450" w:type="dxa"/>
            <w:vAlign w:val="center"/>
          </w:tcPr>
          <w:p w:rsidR="00D050D8" w:rsidRPr="00194BA6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050D8" w:rsidRPr="00194BA6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050D8" w:rsidRPr="00194BA6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D050D8" w:rsidRPr="00194BA6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050D8" w:rsidRPr="00194BA6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050D8" w:rsidRPr="00194BA6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050D8" w:rsidTr="00686401">
        <w:tc>
          <w:tcPr>
            <w:tcW w:w="4050" w:type="dxa"/>
          </w:tcPr>
          <w:p w:rsidR="00D050D8" w:rsidRPr="008F624D" w:rsidRDefault="00D050D8" w:rsidP="00D050D8">
            <w:pPr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CSD 2205 Intro to Professions in Communication Sciences</w:t>
            </w:r>
          </w:p>
        </w:tc>
        <w:tc>
          <w:tcPr>
            <w:tcW w:w="450" w:type="dxa"/>
            <w:vAlign w:val="center"/>
          </w:tcPr>
          <w:p w:rsidR="00D050D8" w:rsidRPr="008F624D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050D8" w:rsidRPr="008F624D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050D8" w:rsidRPr="008F624D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050D8" w:rsidRPr="008F624D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D050D8" w:rsidRPr="00E202EC" w:rsidRDefault="00D050D8" w:rsidP="00D050D8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050D8" w:rsidRPr="00194BA6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050D8" w:rsidTr="00686401">
        <w:tc>
          <w:tcPr>
            <w:tcW w:w="4050" w:type="dxa"/>
          </w:tcPr>
          <w:p w:rsidR="00D050D8" w:rsidRPr="008F624D" w:rsidRDefault="00D050D8" w:rsidP="00D050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D050D8" w:rsidRPr="008F624D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050D8" w:rsidRPr="008F624D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050D8" w:rsidRPr="008F624D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050D8" w:rsidRPr="008F624D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050D8" w:rsidRPr="00E202EC" w:rsidRDefault="00D050D8" w:rsidP="00D050D8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050D8" w:rsidRPr="00194BA6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050D8" w:rsidTr="00686401">
        <w:tc>
          <w:tcPr>
            <w:tcW w:w="4050" w:type="dxa"/>
            <w:shd w:val="clear" w:color="auto" w:fill="F2F2F2" w:themeFill="background1" w:themeFillShade="F2"/>
          </w:tcPr>
          <w:p w:rsidR="00D050D8" w:rsidRDefault="00D050D8" w:rsidP="00D050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050D8" w:rsidRPr="00194BA6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050D8" w:rsidRPr="00194BA6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050D8" w:rsidRPr="00194BA6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050D8" w:rsidRPr="00194BA6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050D8" w:rsidRPr="00194BA6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D050D8" w:rsidRPr="00194BA6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D050D8" w:rsidTr="00D050D8">
        <w:tc>
          <w:tcPr>
            <w:tcW w:w="4050" w:type="dxa"/>
          </w:tcPr>
          <w:p w:rsidR="00D050D8" w:rsidRPr="00292C65" w:rsidRDefault="00D050D8" w:rsidP="00D050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CSD 2252 American Sign Language IV and Lab</w:t>
            </w:r>
          </w:p>
        </w:tc>
        <w:tc>
          <w:tcPr>
            <w:tcW w:w="450" w:type="dxa"/>
            <w:vAlign w:val="center"/>
          </w:tcPr>
          <w:p w:rsidR="00D050D8" w:rsidRPr="00292C65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D050D8" w:rsidRPr="00292C65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050D8" w:rsidRPr="00292C65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050D8" w:rsidRPr="00292C65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752" w:type="dxa"/>
            <w:gridSpan w:val="3"/>
          </w:tcPr>
          <w:p w:rsidR="00D050D8" w:rsidRPr="00443054" w:rsidRDefault="00D050D8" w:rsidP="00D050D8">
            <w:pPr>
              <w:pStyle w:val="NoSpacing"/>
              <w:rPr>
                <w:sz w:val="16"/>
                <w:szCs w:val="16"/>
              </w:rPr>
            </w:pPr>
            <w:r w:rsidRPr="00443054">
              <w:rPr>
                <w:sz w:val="16"/>
                <w:szCs w:val="16"/>
              </w:rPr>
              <w:t>CSD 2251, 2251L, SL major or permission of instructor</w:t>
            </w:r>
          </w:p>
        </w:tc>
        <w:tc>
          <w:tcPr>
            <w:tcW w:w="905" w:type="dxa"/>
            <w:gridSpan w:val="2"/>
          </w:tcPr>
          <w:p w:rsidR="00D050D8" w:rsidRPr="00443054" w:rsidRDefault="00D050D8" w:rsidP="00D050D8">
            <w:pPr>
              <w:pStyle w:val="NoSpacing"/>
              <w:rPr>
                <w:sz w:val="16"/>
                <w:szCs w:val="16"/>
              </w:rPr>
            </w:pPr>
            <w:r w:rsidRPr="00443054">
              <w:rPr>
                <w:sz w:val="16"/>
                <w:szCs w:val="16"/>
              </w:rPr>
              <w:t>CSD 2252L</w:t>
            </w:r>
          </w:p>
        </w:tc>
      </w:tr>
      <w:tr w:rsidR="00D050D8" w:rsidTr="00686401">
        <w:tc>
          <w:tcPr>
            <w:tcW w:w="4050" w:type="dxa"/>
          </w:tcPr>
          <w:p w:rsidR="00D050D8" w:rsidRDefault="00D050D8" w:rsidP="00D050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CSD 2258 Language Acquisition in American Sign Language</w:t>
            </w:r>
          </w:p>
        </w:tc>
        <w:tc>
          <w:tcPr>
            <w:tcW w:w="450" w:type="dxa"/>
            <w:vAlign w:val="center"/>
          </w:tcPr>
          <w:p w:rsidR="00D050D8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050D8" w:rsidRPr="00292C65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050D8" w:rsidRPr="00292C65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050D8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D050D8" w:rsidRPr="00443054" w:rsidRDefault="00D050D8" w:rsidP="00D050D8">
            <w:pPr>
              <w:pStyle w:val="NoSpacing"/>
              <w:rPr>
                <w:sz w:val="16"/>
                <w:szCs w:val="16"/>
              </w:rPr>
            </w:pPr>
            <w:r w:rsidRPr="00443054">
              <w:rPr>
                <w:sz w:val="16"/>
                <w:szCs w:val="16"/>
              </w:rPr>
              <w:t>CSD 1151, 1152</w:t>
            </w:r>
          </w:p>
        </w:tc>
        <w:tc>
          <w:tcPr>
            <w:tcW w:w="2430" w:type="dxa"/>
            <w:gridSpan w:val="4"/>
          </w:tcPr>
          <w:p w:rsidR="00D050D8" w:rsidRPr="00443054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050D8" w:rsidTr="00686401">
        <w:tc>
          <w:tcPr>
            <w:tcW w:w="4050" w:type="dxa"/>
          </w:tcPr>
          <w:p w:rsidR="00D050D8" w:rsidRPr="00194BA6" w:rsidRDefault="00D050D8" w:rsidP="00D050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CSD 2249 Fingerspelling and Numbers</w:t>
            </w:r>
          </w:p>
        </w:tc>
        <w:tc>
          <w:tcPr>
            <w:tcW w:w="450" w:type="dxa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Permission of Instructor</w:t>
            </w:r>
          </w:p>
        </w:tc>
        <w:tc>
          <w:tcPr>
            <w:tcW w:w="2430" w:type="dxa"/>
            <w:gridSpan w:val="4"/>
          </w:tcPr>
          <w:p w:rsidR="00D050D8" w:rsidRPr="00D42DE8" w:rsidRDefault="00D050D8" w:rsidP="00D050D8">
            <w:pPr>
              <w:pStyle w:val="NoSpacing"/>
              <w:rPr>
                <w:sz w:val="14"/>
                <w:szCs w:val="16"/>
              </w:rPr>
            </w:pPr>
          </w:p>
        </w:tc>
      </w:tr>
      <w:tr w:rsidR="00D050D8" w:rsidTr="00686401">
        <w:tc>
          <w:tcPr>
            <w:tcW w:w="4050" w:type="dxa"/>
          </w:tcPr>
          <w:p w:rsidR="00D050D8" w:rsidRPr="008F624D" w:rsidRDefault="00D050D8" w:rsidP="00D050D8">
            <w:pPr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GE Objective 9: CSD 2256 Deaf Culture and Community</w:t>
            </w:r>
          </w:p>
        </w:tc>
        <w:tc>
          <w:tcPr>
            <w:tcW w:w="450" w:type="dxa"/>
            <w:vAlign w:val="center"/>
          </w:tcPr>
          <w:p w:rsidR="00D050D8" w:rsidRPr="008F624D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050D8" w:rsidRPr="008F624D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050D8" w:rsidRPr="008F624D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D050D8" w:rsidRPr="008F624D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, D</w:t>
            </w:r>
          </w:p>
        </w:tc>
        <w:tc>
          <w:tcPr>
            <w:tcW w:w="2227" w:type="dxa"/>
          </w:tcPr>
          <w:p w:rsidR="00D050D8" w:rsidRPr="00E202EC" w:rsidRDefault="00D050D8" w:rsidP="00D050D8">
            <w:pPr>
              <w:pStyle w:val="NoSpacing"/>
              <w:rPr>
                <w:color w:val="FF0000"/>
                <w:sz w:val="14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050D8" w:rsidRPr="00E202EC" w:rsidRDefault="00D050D8" w:rsidP="00D050D8">
            <w:pPr>
              <w:pStyle w:val="NoSpacing"/>
              <w:rPr>
                <w:color w:val="FF0000"/>
                <w:sz w:val="14"/>
                <w:szCs w:val="16"/>
              </w:rPr>
            </w:pPr>
          </w:p>
        </w:tc>
      </w:tr>
      <w:tr w:rsidR="00D050D8" w:rsidTr="00686401">
        <w:tc>
          <w:tcPr>
            <w:tcW w:w="4050" w:type="dxa"/>
          </w:tcPr>
          <w:p w:rsidR="00D050D8" w:rsidRPr="008F624D" w:rsidRDefault="00D050D8" w:rsidP="00D050D8">
            <w:pPr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CSD 2250 Intro to the Interpreting Profession</w:t>
            </w:r>
          </w:p>
        </w:tc>
        <w:tc>
          <w:tcPr>
            <w:tcW w:w="450" w:type="dxa"/>
            <w:vAlign w:val="center"/>
          </w:tcPr>
          <w:p w:rsidR="00D050D8" w:rsidRPr="008F624D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050D8" w:rsidRPr="008F624D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050D8" w:rsidRPr="008F624D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050D8" w:rsidRPr="008F624D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, D</w:t>
            </w:r>
          </w:p>
        </w:tc>
        <w:tc>
          <w:tcPr>
            <w:tcW w:w="2227" w:type="dxa"/>
          </w:tcPr>
          <w:p w:rsidR="00D050D8" w:rsidRPr="00E202EC" w:rsidRDefault="00D050D8" w:rsidP="00D050D8">
            <w:pPr>
              <w:pStyle w:val="NoSpacing"/>
              <w:rPr>
                <w:color w:val="FF0000"/>
                <w:sz w:val="14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050D8" w:rsidRPr="00D42DE8" w:rsidRDefault="00D050D8" w:rsidP="00D050D8">
            <w:pPr>
              <w:pStyle w:val="NoSpacing"/>
              <w:rPr>
                <w:sz w:val="14"/>
                <w:szCs w:val="16"/>
              </w:rPr>
            </w:pPr>
          </w:p>
        </w:tc>
      </w:tr>
      <w:tr w:rsidR="00D050D8" w:rsidTr="00686401">
        <w:tc>
          <w:tcPr>
            <w:tcW w:w="4050" w:type="dxa"/>
            <w:shd w:val="clear" w:color="auto" w:fill="F2F2F2" w:themeFill="background1" w:themeFillShade="F2"/>
          </w:tcPr>
          <w:p w:rsidR="00D050D8" w:rsidRPr="00292C65" w:rsidRDefault="00D050D8" w:rsidP="00D050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050D8" w:rsidRPr="00292C65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050D8" w:rsidRPr="00292C65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050D8" w:rsidRPr="00292C65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050D8" w:rsidRPr="00292C65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050D8" w:rsidRPr="00D42DE8" w:rsidRDefault="00D050D8" w:rsidP="00D050D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D050D8" w:rsidRPr="00D42DE8" w:rsidRDefault="00D050D8" w:rsidP="00D050D8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37691A" w:rsidRPr="00292C65" w:rsidRDefault="00D050D8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Five </w:t>
            </w:r>
            <w:r w:rsidRPr="00286F1D">
              <w:rPr>
                <w:b/>
                <w:sz w:val="16"/>
                <w:szCs w:val="16"/>
              </w:rPr>
              <w:t>(AS completed</w:t>
            </w:r>
            <w:r>
              <w:rPr>
                <w:b/>
                <w:sz w:val="16"/>
                <w:szCs w:val="16"/>
              </w:rPr>
              <w:t xml:space="preserve"> in first 4 semesters</w:t>
            </w:r>
            <w:r w:rsidRPr="00286F1D">
              <w:rPr>
                <w:b/>
                <w:sz w:val="16"/>
                <w:szCs w:val="16"/>
              </w:rPr>
              <w:t>)</w:t>
            </w:r>
          </w:p>
        </w:tc>
      </w:tr>
      <w:tr w:rsidR="00D050D8" w:rsidTr="00D050D8">
        <w:tc>
          <w:tcPr>
            <w:tcW w:w="4050" w:type="dxa"/>
            <w:shd w:val="clear" w:color="auto" w:fill="FFFFFF" w:themeFill="background1"/>
            <w:vAlign w:val="bottom"/>
          </w:tcPr>
          <w:p w:rsidR="00D050D8" w:rsidRPr="00194BA6" w:rsidRDefault="00D050D8" w:rsidP="00D050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CSD 3301 English Text Analysis</w:t>
            </w:r>
          </w:p>
        </w:tc>
        <w:tc>
          <w:tcPr>
            <w:tcW w:w="450" w:type="dxa"/>
            <w:shd w:val="clear" w:color="auto" w:fill="FFFFFF" w:themeFill="background1"/>
          </w:tcPr>
          <w:p w:rsidR="00D050D8" w:rsidRPr="00194BA6" w:rsidRDefault="00D050D8" w:rsidP="00D050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050D8" w:rsidRPr="00194BA6" w:rsidRDefault="00D050D8" w:rsidP="00D050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050D8" w:rsidRPr="00194BA6" w:rsidRDefault="00D050D8" w:rsidP="00D05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050D8" w:rsidRPr="00194BA6" w:rsidRDefault="00D050D8" w:rsidP="00D050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752" w:type="dxa"/>
            <w:gridSpan w:val="3"/>
            <w:shd w:val="clear" w:color="auto" w:fill="FFFFFF" w:themeFill="background1"/>
          </w:tcPr>
          <w:p w:rsidR="00D050D8" w:rsidRPr="006636DC" w:rsidRDefault="00D050D8" w:rsidP="00D050D8">
            <w:pPr>
              <w:rPr>
                <w:sz w:val="16"/>
                <w:szCs w:val="16"/>
              </w:rPr>
            </w:pPr>
            <w:r w:rsidRPr="006636DC">
              <w:rPr>
                <w:sz w:val="16"/>
                <w:szCs w:val="16"/>
              </w:rPr>
              <w:t>Program admission or permission of instructor</w:t>
            </w:r>
          </w:p>
        </w:tc>
        <w:tc>
          <w:tcPr>
            <w:tcW w:w="905" w:type="dxa"/>
            <w:gridSpan w:val="2"/>
            <w:shd w:val="clear" w:color="auto" w:fill="FFFFFF" w:themeFill="background1"/>
          </w:tcPr>
          <w:p w:rsidR="00D050D8" w:rsidRPr="00194BA6" w:rsidRDefault="00D050D8" w:rsidP="00D050D8">
            <w:pPr>
              <w:rPr>
                <w:sz w:val="16"/>
                <w:szCs w:val="16"/>
              </w:rPr>
            </w:pPr>
          </w:p>
        </w:tc>
      </w:tr>
      <w:tr w:rsidR="00D050D8" w:rsidTr="00686401">
        <w:tc>
          <w:tcPr>
            <w:tcW w:w="4050" w:type="dxa"/>
            <w:shd w:val="clear" w:color="auto" w:fill="FFFFFF" w:themeFill="background1"/>
            <w:vAlign w:val="bottom"/>
          </w:tcPr>
          <w:p w:rsidR="00D050D8" w:rsidRPr="00BA2629" w:rsidRDefault="00D050D8" w:rsidP="00D050D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CSD 3331 Translation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shd w:val="clear" w:color="auto" w:fill="FFFFFF" w:themeFill="background1"/>
          </w:tcPr>
          <w:p w:rsidR="00D050D8" w:rsidRPr="006636DC" w:rsidRDefault="00D050D8" w:rsidP="00D050D8">
            <w:pPr>
              <w:pStyle w:val="NoSpacing"/>
              <w:rPr>
                <w:sz w:val="16"/>
                <w:szCs w:val="16"/>
              </w:rPr>
            </w:pPr>
            <w:r w:rsidRPr="006636DC">
              <w:rPr>
                <w:sz w:val="16"/>
                <w:szCs w:val="16"/>
              </w:rPr>
              <w:t xml:space="preserve">Program admission </w:t>
            </w: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050D8" w:rsidTr="00686401">
        <w:tc>
          <w:tcPr>
            <w:tcW w:w="4050" w:type="dxa"/>
            <w:vAlign w:val="bottom"/>
          </w:tcPr>
          <w:p w:rsidR="00D050D8" w:rsidRPr="00BA2629" w:rsidRDefault="00D050D8" w:rsidP="00D050D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CSD 3345 Ethics and Decision-Making for Interpreters</w:t>
            </w:r>
          </w:p>
        </w:tc>
        <w:tc>
          <w:tcPr>
            <w:tcW w:w="450" w:type="dxa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D050D8" w:rsidRPr="006636DC" w:rsidRDefault="00D050D8" w:rsidP="00D050D8">
            <w:pPr>
              <w:pStyle w:val="NoSpacing"/>
              <w:rPr>
                <w:sz w:val="16"/>
                <w:szCs w:val="16"/>
              </w:rPr>
            </w:pPr>
            <w:r w:rsidRPr="006636DC">
              <w:rPr>
                <w:sz w:val="16"/>
                <w:szCs w:val="16"/>
              </w:rPr>
              <w:t>Program admission</w:t>
            </w:r>
          </w:p>
        </w:tc>
        <w:tc>
          <w:tcPr>
            <w:tcW w:w="2430" w:type="dxa"/>
            <w:gridSpan w:val="4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050D8" w:rsidTr="00686401">
        <w:tc>
          <w:tcPr>
            <w:tcW w:w="4050" w:type="dxa"/>
            <w:vAlign w:val="bottom"/>
          </w:tcPr>
          <w:p w:rsidR="00D050D8" w:rsidRPr="00BA2629" w:rsidRDefault="00D050D8" w:rsidP="00D050D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CSD 3351 Linguistics of American Sign Language</w:t>
            </w:r>
          </w:p>
        </w:tc>
        <w:tc>
          <w:tcPr>
            <w:tcW w:w="450" w:type="dxa"/>
            <w:vAlign w:val="center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 w:rsidRPr="00AB3E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B-</w:t>
            </w:r>
          </w:p>
        </w:tc>
        <w:tc>
          <w:tcPr>
            <w:tcW w:w="743" w:type="dxa"/>
            <w:gridSpan w:val="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227" w:type="dxa"/>
          </w:tcPr>
          <w:p w:rsidR="00D050D8" w:rsidRPr="006636DC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050D8" w:rsidRPr="00C04A5A" w:rsidRDefault="00D050D8" w:rsidP="00D050D8">
            <w:pPr>
              <w:pStyle w:val="NoSpacing"/>
              <w:rPr>
                <w:sz w:val="14"/>
                <w:szCs w:val="16"/>
              </w:rPr>
            </w:pPr>
          </w:p>
        </w:tc>
      </w:tr>
      <w:tr w:rsidR="00D050D8" w:rsidTr="00D540EA">
        <w:tc>
          <w:tcPr>
            <w:tcW w:w="4050" w:type="dxa"/>
          </w:tcPr>
          <w:p w:rsidR="00D050D8" w:rsidRPr="00BA2629" w:rsidRDefault="00D050D8" w:rsidP="00D050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CSD 4470 Field Observation and Theoretical Application I</w:t>
            </w:r>
          </w:p>
        </w:tc>
        <w:tc>
          <w:tcPr>
            <w:tcW w:w="450" w:type="dxa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D050D8" w:rsidRPr="006636DC" w:rsidRDefault="00D050D8" w:rsidP="00D050D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Permission of advisor</w:t>
            </w:r>
          </w:p>
        </w:tc>
        <w:tc>
          <w:tcPr>
            <w:tcW w:w="2430" w:type="dxa"/>
            <w:gridSpan w:val="4"/>
          </w:tcPr>
          <w:p w:rsidR="00D050D8" w:rsidRPr="00C04A5A" w:rsidRDefault="00D050D8" w:rsidP="00D050D8">
            <w:pPr>
              <w:pStyle w:val="NoSpacing"/>
              <w:rPr>
                <w:sz w:val="14"/>
                <w:szCs w:val="16"/>
              </w:rPr>
            </w:pPr>
          </w:p>
        </w:tc>
      </w:tr>
      <w:tr w:rsidR="00D050D8" w:rsidTr="00686401">
        <w:tc>
          <w:tcPr>
            <w:tcW w:w="4050" w:type="dxa"/>
            <w:shd w:val="clear" w:color="auto" w:fill="F2F2F2" w:themeFill="background1" w:themeFillShade="F2"/>
          </w:tcPr>
          <w:p w:rsidR="00D050D8" w:rsidRPr="00BA2629" w:rsidRDefault="00D050D8" w:rsidP="00D050D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050D8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050D8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050D8" w:rsidRPr="006636DC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D050D8" w:rsidRPr="00C04A5A" w:rsidRDefault="00D050D8" w:rsidP="00D050D8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D050D8" w:rsidTr="00D050D8">
        <w:tc>
          <w:tcPr>
            <w:tcW w:w="4050" w:type="dxa"/>
          </w:tcPr>
          <w:p w:rsidR="00D050D8" w:rsidRPr="00194BA6" w:rsidRDefault="00D050D8" w:rsidP="00D050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CSD 3302 Specialized Terminology in </w:t>
            </w:r>
            <w:proofErr w:type="spellStart"/>
            <w:r>
              <w:rPr>
                <w:sz w:val="16"/>
                <w:szCs w:val="16"/>
              </w:rPr>
              <w:t>Engl</w:t>
            </w:r>
            <w:proofErr w:type="spellEnd"/>
            <w:r>
              <w:rPr>
                <w:sz w:val="16"/>
                <w:szCs w:val="16"/>
              </w:rPr>
              <w:t xml:space="preserve"> for Interpreters</w:t>
            </w:r>
          </w:p>
        </w:tc>
        <w:tc>
          <w:tcPr>
            <w:tcW w:w="450" w:type="dxa"/>
            <w:shd w:val="clear" w:color="auto" w:fill="FFFFFF" w:themeFill="background1"/>
          </w:tcPr>
          <w:p w:rsidR="00D050D8" w:rsidRPr="00194BA6" w:rsidRDefault="00D050D8" w:rsidP="00D050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050D8" w:rsidRPr="00194BA6" w:rsidRDefault="00D050D8" w:rsidP="00D050D8">
            <w:pPr>
              <w:jc w:val="center"/>
              <w:rPr>
                <w:sz w:val="16"/>
                <w:szCs w:val="16"/>
              </w:rPr>
            </w:pPr>
            <w:r w:rsidRPr="006848D5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050D8" w:rsidRPr="00194BA6" w:rsidRDefault="00D050D8" w:rsidP="00D05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050D8" w:rsidRPr="00194BA6" w:rsidRDefault="00D050D8" w:rsidP="00D050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752" w:type="dxa"/>
            <w:gridSpan w:val="3"/>
            <w:shd w:val="clear" w:color="auto" w:fill="FFFFFF" w:themeFill="background1"/>
          </w:tcPr>
          <w:p w:rsidR="00D050D8" w:rsidRPr="006636DC" w:rsidRDefault="00D050D8" w:rsidP="00D050D8">
            <w:pPr>
              <w:rPr>
                <w:sz w:val="16"/>
                <w:szCs w:val="16"/>
              </w:rPr>
            </w:pPr>
            <w:r w:rsidRPr="006636DC">
              <w:rPr>
                <w:sz w:val="16"/>
                <w:szCs w:val="16"/>
              </w:rPr>
              <w:t>CSD 3301 with grade of B- or better</w:t>
            </w:r>
          </w:p>
        </w:tc>
        <w:tc>
          <w:tcPr>
            <w:tcW w:w="905" w:type="dxa"/>
            <w:gridSpan w:val="2"/>
            <w:shd w:val="clear" w:color="auto" w:fill="FFFFFF" w:themeFill="background1"/>
          </w:tcPr>
          <w:p w:rsidR="00D050D8" w:rsidRPr="00473C19" w:rsidRDefault="00D050D8" w:rsidP="00D050D8">
            <w:pPr>
              <w:rPr>
                <w:sz w:val="16"/>
                <w:szCs w:val="16"/>
              </w:rPr>
            </w:pPr>
          </w:p>
        </w:tc>
      </w:tr>
      <w:tr w:rsidR="00D050D8" w:rsidTr="00D050D8">
        <w:tc>
          <w:tcPr>
            <w:tcW w:w="4050" w:type="dxa"/>
          </w:tcPr>
          <w:p w:rsidR="00D050D8" w:rsidRPr="00BA2629" w:rsidRDefault="00D050D8" w:rsidP="00D050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CSD 3332 Consecutive Interpreting</w:t>
            </w:r>
          </w:p>
        </w:tc>
        <w:tc>
          <w:tcPr>
            <w:tcW w:w="450" w:type="dxa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752" w:type="dxa"/>
            <w:gridSpan w:val="3"/>
          </w:tcPr>
          <w:p w:rsidR="00D050D8" w:rsidRPr="006636DC" w:rsidRDefault="00D050D8" w:rsidP="00D050D8">
            <w:pPr>
              <w:pStyle w:val="NoSpacing"/>
              <w:rPr>
                <w:sz w:val="16"/>
                <w:szCs w:val="16"/>
              </w:rPr>
            </w:pPr>
            <w:r w:rsidRPr="006636DC">
              <w:rPr>
                <w:sz w:val="16"/>
                <w:szCs w:val="16"/>
              </w:rPr>
              <w:t>CSD 3331 with grade of B- or better</w:t>
            </w:r>
          </w:p>
        </w:tc>
        <w:tc>
          <w:tcPr>
            <w:tcW w:w="905" w:type="dxa"/>
            <w:gridSpan w:val="2"/>
          </w:tcPr>
          <w:p w:rsidR="00D050D8" w:rsidRPr="00C04A5A" w:rsidRDefault="00D050D8" w:rsidP="00D050D8">
            <w:pPr>
              <w:pStyle w:val="NoSpacing"/>
              <w:rPr>
                <w:sz w:val="14"/>
                <w:szCs w:val="16"/>
              </w:rPr>
            </w:pPr>
          </w:p>
        </w:tc>
      </w:tr>
      <w:tr w:rsidR="00D050D8" w:rsidTr="00D050D8">
        <w:tc>
          <w:tcPr>
            <w:tcW w:w="4050" w:type="dxa"/>
          </w:tcPr>
          <w:p w:rsidR="00D050D8" w:rsidRPr="00BA2629" w:rsidRDefault="00D050D8" w:rsidP="00D050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CSD 3352 Depiction in American Sign Language</w:t>
            </w:r>
          </w:p>
        </w:tc>
        <w:tc>
          <w:tcPr>
            <w:tcW w:w="450" w:type="dxa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540" w:type="dxa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752" w:type="dxa"/>
            <w:gridSpan w:val="3"/>
          </w:tcPr>
          <w:p w:rsidR="00D050D8" w:rsidRPr="006636DC" w:rsidRDefault="00D050D8" w:rsidP="00D050D8">
            <w:pPr>
              <w:pStyle w:val="NoSpacing"/>
              <w:rPr>
                <w:sz w:val="16"/>
                <w:szCs w:val="16"/>
              </w:rPr>
            </w:pPr>
            <w:r w:rsidRPr="006636DC">
              <w:rPr>
                <w:sz w:val="16"/>
                <w:szCs w:val="16"/>
              </w:rPr>
              <w:t>CSD 3351 with grade of B- or better</w:t>
            </w:r>
          </w:p>
        </w:tc>
        <w:tc>
          <w:tcPr>
            <w:tcW w:w="905" w:type="dxa"/>
            <w:gridSpan w:val="2"/>
          </w:tcPr>
          <w:p w:rsidR="00D050D8" w:rsidRPr="00C04A5A" w:rsidRDefault="00D050D8" w:rsidP="00D050D8">
            <w:pPr>
              <w:pStyle w:val="NoSpacing"/>
              <w:rPr>
                <w:sz w:val="14"/>
                <w:szCs w:val="16"/>
              </w:rPr>
            </w:pPr>
          </w:p>
        </w:tc>
      </w:tr>
      <w:tr w:rsidR="00D050D8" w:rsidTr="00101BF6">
        <w:tc>
          <w:tcPr>
            <w:tcW w:w="4050" w:type="dxa"/>
            <w:vAlign w:val="bottom"/>
          </w:tcPr>
          <w:p w:rsidR="00D050D8" w:rsidRPr="008F624D" w:rsidRDefault="00D050D8" w:rsidP="00D050D8">
            <w:pPr>
              <w:rPr>
                <w:rFonts w:ascii="Calibri" w:hAnsi="Calibri"/>
                <w:sz w:val="16"/>
                <w:szCs w:val="16"/>
              </w:rPr>
            </w:pPr>
            <w:r w:rsidRPr="008F624D">
              <w:rPr>
                <w:rFonts w:ascii="Calibri" w:hAnsi="Calibri"/>
                <w:sz w:val="16"/>
                <w:szCs w:val="16"/>
              </w:rPr>
              <w:t xml:space="preserve">CSD 3346 Specialized Settings and Scenarios </w:t>
            </w:r>
          </w:p>
        </w:tc>
        <w:tc>
          <w:tcPr>
            <w:tcW w:w="450" w:type="dxa"/>
            <w:vAlign w:val="center"/>
          </w:tcPr>
          <w:p w:rsidR="00D050D8" w:rsidRPr="008F624D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050D8" w:rsidRPr="008F624D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D050D8" w:rsidRPr="008F624D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050D8" w:rsidRPr="008F624D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D050D8" w:rsidRPr="006636DC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050D8" w:rsidRPr="00C04A5A" w:rsidRDefault="00D050D8" w:rsidP="00D050D8">
            <w:pPr>
              <w:pStyle w:val="NoSpacing"/>
              <w:rPr>
                <w:sz w:val="14"/>
                <w:szCs w:val="16"/>
              </w:rPr>
            </w:pPr>
          </w:p>
        </w:tc>
      </w:tr>
      <w:tr w:rsidR="00D050D8" w:rsidTr="00686401">
        <w:tc>
          <w:tcPr>
            <w:tcW w:w="4050" w:type="dxa"/>
          </w:tcPr>
          <w:p w:rsidR="00D050D8" w:rsidRDefault="00D050D8" w:rsidP="00D050D8">
            <w:pPr>
              <w:rPr>
                <w:sz w:val="16"/>
                <w:szCs w:val="16"/>
              </w:rPr>
            </w:pPr>
            <w:r w:rsidRPr="00200AF6">
              <w:rPr>
                <w:sz w:val="16"/>
                <w:szCs w:val="16"/>
              </w:rPr>
              <w:t>CSD 4470 Field Observation and Theoretical Application</w:t>
            </w:r>
            <w:r>
              <w:rPr>
                <w:sz w:val="16"/>
                <w:szCs w:val="16"/>
              </w:rPr>
              <w:t xml:space="preserve"> II</w:t>
            </w:r>
          </w:p>
        </w:tc>
        <w:tc>
          <w:tcPr>
            <w:tcW w:w="450" w:type="dxa"/>
          </w:tcPr>
          <w:p w:rsidR="00D050D8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050D8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D050D8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050D8" w:rsidRPr="00C04A5A" w:rsidRDefault="00D050D8" w:rsidP="00D050D8">
            <w:pPr>
              <w:pStyle w:val="NoSpacing"/>
              <w:rPr>
                <w:sz w:val="14"/>
                <w:szCs w:val="16"/>
              </w:rPr>
            </w:pPr>
          </w:p>
        </w:tc>
      </w:tr>
      <w:tr w:rsidR="00D050D8" w:rsidTr="00686401">
        <w:tc>
          <w:tcPr>
            <w:tcW w:w="4050" w:type="dxa"/>
          </w:tcPr>
          <w:p w:rsidR="00D050D8" w:rsidRDefault="00D050D8" w:rsidP="00D050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CSD 3374 Service Learning in the Deaf Community</w:t>
            </w:r>
          </w:p>
        </w:tc>
        <w:tc>
          <w:tcPr>
            <w:tcW w:w="450" w:type="dxa"/>
          </w:tcPr>
          <w:p w:rsidR="00D050D8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D050D8" w:rsidRPr="00C04A5A" w:rsidRDefault="00D050D8" w:rsidP="00D050D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050D8" w:rsidRPr="00C04A5A" w:rsidRDefault="00D050D8" w:rsidP="00D050D8">
            <w:pPr>
              <w:pStyle w:val="NoSpacing"/>
              <w:rPr>
                <w:sz w:val="14"/>
                <w:szCs w:val="16"/>
              </w:rPr>
            </w:pPr>
          </w:p>
        </w:tc>
      </w:tr>
      <w:tr w:rsidR="00D050D8" w:rsidTr="00686401">
        <w:tc>
          <w:tcPr>
            <w:tcW w:w="4050" w:type="dxa"/>
            <w:shd w:val="clear" w:color="auto" w:fill="F2F2F2" w:themeFill="background1" w:themeFillShade="F2"/>
          </w:tcPr>
          <w:p w:rsidR="00D050D8" w:rsidRPr="00BA2629" w:rsidRDefault="00D050D8" w:rsidP="00D050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050D8" w:rsidRPr="00C04A5A" w:rsidRDefault="00D050D8" w:rsidP="00D050D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D050D8" w:rsidRPr="00C04A5A" w:rsidRDefault="00D050D8" w:rsidP="00D050D8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D050D8" w:rsidTr="00686401">
        <w:tc>
          <w:tcPr>
            <w:tcW w:w="4050" w:type="dxa"/>
          </w:tcPr>
          <w:p w:rsidR="00D050D8" w:rsidRPr="008F624D" w:rsidRDefault="00D050D8" w:rsidP="00D050D8">
            <w:pPr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 xml:space="preserve">CSD 4401 Research and Interpreting </w:t>
            </w:r>
          </w:p>
        </w:tc>
        <w:tc>
          <w:tcPr>
            <w:tcW w:w="450" w:type="dxa"/>
            <w:shd w:val="clear" w:color="auto" w:fill="FFFFFF" w:themeFill="background1"/>
          </w:tcPr>
          <w:p w:rsidR="00D050D8" w:rsidRPr="008F624D" w:rsidRDefault="00D050D8" w:rsidP="00D050D8">
            <w:pPr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050D8" w:rsidRPr="008F624D" w:rsidRDefault="00D050D8" w:rsidP="00D050D8">
            <w:pPr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050D8" w:rsidRPr="008F624D" w:rsidRDefault="00D050D8" w:rsidP="00D05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050D8" w:rsidRPr="008F624D" w:rsidRDefault="00D050D8" w:rsidP="00D050D8">
            <w:pPr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shd w:val="clear" w:color="auto" w:fill="FFFFFF" w:themeFill="background1"/>
          </w:tcPr>
          <w:p w:rsidR="00D050D8" w:rsidRPr="008F624D" w:rsidRDefault="00D050D8" w:rsidP="00D050D8">
            <w:pPr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CSD 3302</w:t>
            </w: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D050D8" w:rsidRPr="00473C19" w:rsidRDefault="00D050D8" w:rsidP="00D050D8">
            <w:pPr>
              <w:rPr>
                <w:sz w:val="16"/>
                <w:szCs w:val="16"/>
              </w:rPr>
            </w:pPr>
          </w:p>
        </w:tc>
      </w:tr>
      <w:tr w:rsidR="00D050D8" w:rsidTr="00D050D8">
        <w:tc>
          <w:tcPr>
            <w:tcW w:w="4050" w:type="dxa"/>
          </w:tcPr>
          <w:p w:rsidR="00D050D8" w:rsidRPr="00B67A57" w:rsidRDefault="00D050D8" w:rsidP="00D050D8">
            <w:pPr>
              <w:rPr>
                <w:sz w:val="16"/>
                <w:szCs w:val="16"/>
              </w:rPr>
            </w:pPr>
            <w:r w:rsidRPr="006F0E6E">
              <w:rPr>
                <w:color w:val="002060"/>
                <w:sz w:val="16"/>
                <w:szCs w:val="16"/>
                <w:shd w:val="clear" w:color="auto" w:fill="FFFFFF" w:themeFill="background1"/>
              </w:rPr>
              <w:t>CSD 4431</w:t>
            </w:r>
            <w:r w:rsidRPr="006F0E6E">
              <w:rPr>
                <w:color w:val="002060"/>
                <w:sz w:val="16"/>
                <w:szCs w:val="16"/>
              </w:rPr>
              <w:t xml:space="preserve"> </w:t>
            </w:r>
            <w:r w:rsidRPr="006F0E6E">
              <w:rPr>
                <w:sz w:val="16"/>
                <w:szCs w:val="16"/>
              </w:rPr>
              <w:t>Simultaneous</w:t>
            </w:r>
            <w:r>
              <w:rPr>
                <w:sz w:val="16"/>
                <w:szCs w:val="16"/>
              </w:rPr>
              <w:t xml:space="preserve"> Interpreting</w:t>
            </w:r>
          </w:p>
        </w:tc>
        <w:tc>
          <w:tcPr>
            <w:tcW w:w="450" w:type="dxa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540" w:type="dxa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292" w:type="dxa"/>
            <w:gridSpan w:val="4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CSD 3331 with grade of B- or better or permission of instr.</w:t>
            </w:r>
          </w:p>
        </w:tc>
        <w:tc>
          <w:tcPr>
            <w:tcW w:w="365" w:type="dxa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050D8" w:rsidTr="00D050D8">
        <w:tc>
          <w:tcPr>
            <w:tcW w:w="4050" w:type="dxa"/>
          </w:tcPr>
          <w:p w:rsidR="00D050D8" w:rsidRPr="00B67A57" w:rsidRDefault="00D050D8" w:rsidP="00D050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CSD 4451 Advanced Discourse in American Sign Language </w:t>
            </w:r>
          </w:p>
        </w:tc>
        <w:tc>
          <w:tcPr>
            <w:tcW w:w="450" w:type="dxa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292" w:type="dxa"/>
            <w:gridSpan w:val="4"/>
          </w:tcPr>
          <w:p w:rsidR="00D050D8" w:rsidRPr="00C04A5A" w:rsidRDefault="00D050D8" w:rsidP="00D050D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CSD 3351 and 3352 with grade of B- or better or permission of instr.</w:t>
            </w:r>
          </w:p>
        </w:tc>
        <w:tc>
          <w:tcPr>
            <w:tcW w:w="365" w:type="dxa"/>
          </w:tcPr>
          <w:p w:rsidR="00D050D8" w:rsidRPr="00C04A5A" w:rsidRDefault="00D050D8" w:rsidP="00D050D8">
            <w:pPr>
              <w:pStyle w:val="NoSpacing"/>
              <w:rPr>
                <w:sz w:val="14"/>
                <w:szCs w:val="16"/>
              </w:rPr>
            </w:pPr>
          </w:p>
        </w:tc>
      </w:tr>
      <w:tr w:rsidR="00D050D8" w:rsidTr="00686401">
        <w:tc>
          <w:tcPr>
            <w:tcW w:w="4050" w:type="dxa"/>
          </w:tcPr>
          <w:p w:rsidR="00D050D8" w:rsidRPr="00BA2629" w:rsidRDefault="00D050D8" w:rsidP="00D050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CSD 4470 Field Observation and Theoretical Application III</w:t>
            </w:r>
          </w:p>
        </w:tc>
        <w:tc>
          <w:tcPr>
            <w:tcW w:w="450" w:type="dxa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D050D8" w:rsidRPr="006636DC" w:rsidRDefault="00D050D8" w:rsidP="00D050D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Permission of advisor</w:t>
            </w:r>
          </w:p>
        </w:tc>
        <w:tc>
          <w:tcPr>
            <w:tcW w:w="2430" w:type="dxa"/>
            <w:gridSpan w:val="4"/>
          </w:tcPr>
          <w:p w:rsidR="00D050D8" w:rsidRPr="00C04A5A" w:rsidRDefault="00D050D8" w:rsidP="00D050D8">
            <w:pPr>
              <w:pStyle w:val="NoSpacing"/>
              <w:rPr>
                <w:sz w:val="14"/>
                <w:szCs w:val="16"/>
              </w:rPr>
            </w:pPr>
          </w:p>
        </w:tc>
      </w:tr>
      <w:tr w:rsidR="00D050D8" w:rsidTr="00686401">
        <w:tc>
          <w:tcPr>
            <w:tcW w:w="4050" w:type="dxa"/>
          </w:tcPr>
          <w:p w:rsidR="00D050D8" w:rsidRPr="008F624D" w:rsidRDefault="00D050D8" w:rsidP="00D050D8">
            <w:pPr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 xml:space="preserve">CSD 4441 Prof Interpreting Practice and Relationships </w:t>
            </w:r>
          </w:p>
        </w:tc>
        <w:tc>
          <w:tcPr>
            <w:tcW w:w="450" w:type="dxa"/>
          </w:tcPr>
          <w:p w:rsidR="00D050D8" w:rsidRPr="008F624D" w:rsidRDefault="00D050D8" w:rsidP="00D050D8">
            <w:pPr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050D8" w:rsidRPr="008F624D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D050D8" w:rsidRPr="008F624D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050D8" w:rsidRPr="008F624D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D050D8" w:rsidRDefault="00D050D8" w:rsidP="00D050D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050D8" w:rsidRPr="00C04A5A" w:rsidRDefault="00D050D8" w:rsidP="00D050D8">
            <w:pPr>
              <w:pStyle w:val="NoSpacing"/>
              <w:rPr>
                <w:sz w:val="14"/>
                <w:szCs w:val="16"/>
              </w:rPr>
            </w:pPr>
          </w:p>
        </w:tc>
      </w:tr>
      <w:tr w:rsidR="00D050D8" w:rsidTr="00D050D8">
        <w:tc>
          <w:tcPr>
            <w:tcW w:w="4050" w:type="dxa"/>
            <w:shd w:val="clear" w:color="auto" w:fill="F2F2F2" w:themeFill="background1" w:themeFillShade="F2"/>
          </w:tcPr>
          <w:p w:rsidR="00D050D8" w:rsidRPr="00B67A57" w:rsidRDefault="00D050D8" w:rsidP="00D050D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B67A57">
              <w:rPr>
                <w:sz w:val="16"/>
                <w:szCs w:val="16"/>
              </w:rPr>
              <w:t xml:space="preserve">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050D8" w:rsidRPr="00C04A5A" w:rsidRDefault="00D050D8" w:rsidP="00D050D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D050D8" w:rsidRPr="00C04A5A" w:rsidRDefault="00D050D8" w:rsidP="00D050D8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D050D8" w:rsidTr="00D050D8">
        <w:tc>
          <w:tcPr>
            <w:tcW w:w="4050" w:type="dxa"/>
          </w:tcPr>
          <w:p w:rsidR="00D050D8" w:rsidRPr="00AB3EF9" w:rsidRDefault="00D050D8" w:rsidP="00D050D8">
            <w:pPr>
              <w:rPr>
                <w:sz w:val="16"/>
                <w:szCs w:val="16"/>
              </w:rPr>
            </w:pPr>
            <w:r w:rsidRPr="00AB3EF9">
              <w:rPr>
                <w:sz w:val="16"/>
                <w:szCs w:val="16"/>
              </w:rPr>
              <w:t>CSD 4474 Interpreting Internship</w:t>
            </w:r>
          </w:p>
        </w:tc>
        <w:tc>
          <w:tcPr>
            <w:tcW w:w="450" w:type="dxa"/>
          </w:tcPr>
          <w:p w:rsidR="00D050D8" w:rsidRPr="00AB3EF9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 w:rsidRPr="00AB3EF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540" w:type="dxa"/>
          </w:tcPr>
          <w:p w:rsidR="00D050D8" w:rsidRPr="00AB3EF9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 w:rsidRPr="00AB3EF9"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</w:tcPr>
          <w:p w:rsidR="00D050D8" w:rsidRPr="00AB3EF9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050D8" w:rsidRPr="00AB3EF9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 w:rsidRPr="00AB3EF9">
              <w:rPr>
                <w:sz w:val="16"/>
                <w:szCs w:val="16"/>
              </w:rPr>
              <w:t>S</w:t>
            </w:r>
          </w:p>
        </w:tc>
        <w:tc>
          <w:tcPr>
            <w:tcW w:w="4292" w:type="dxa"/>
            <w:gridSpan w:val="4"/>
          </w:tcPr>
          <w:p w:rsidR="00D050D8" w:rsidRPr="00AB3EF9" w:rsidRDefault="00D050D8" w:rsidP="00D050D8">
            <w:pPr>
              <w:pStyle w:val="NoSpacing"/>
              <w:rPr>
                <w:sz w:val="14"/>
                <w:szCs w:val="16"/>
              </w:rPr>
            </w:pPr>
            <w:r w:rsidRPr="00AB3EF9">
              <w:rPr>
                <w:sz w:val="16"/>
                <w:szCs w:val="16"/>
              </w:rPr>
              <w:t>Permission of advisor</w:t>
            </w:r>
            <w:r>
              <w:rPr>
                <w:sz w:val="16"/>
                <w:szCs w:val="16"/>
              </w:rPr>
              <w:t>; CSD 4432 with grade of B- or better</w:t>
            </w:r>
          </w:p>
        </w:tc>
        <w:tc>
          <w:tcPr>
            <w:tcW w:w="365" w:type="dxa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</w:p>
        </w:tc>
      </w:tr>
      <w:tr w:rsidR="00D050D8" w:rsidTr="00D050D8">
        <w:tc>
          <w:tcPr>
            <w:tcW w:w="4050" w:type="dxa"/>
          </w:tcPr>
          <w:p w:rsidR="00D050D8" w:rsidRPr="00AB3EF9" w:rsidRDefault="00D050D8" w:rsidP="00D050D8">
            <w:pPr>
              <w:rPr>
                <w:sz w:val="16"/>
                <w:szCs w:val="16"/>
              </w:rPr>
            </w:pPr>
            <w:r w:rsidRPr="00AB3EF9">
              <w:rPr>
                <w:sz w:val="16"/>
                <w:szCs w:val="16"/>
              </w:rPr>
              <w:t>CSD  4432 Senior Seminar in Interpreting</w:t>
            </w:r>
          </w:p>
        </w:tc>
        <w:tc>
          <w:tcPr>
            <w:tcW w:w="450" w:type="dxa"/>
          </w:tcPr>
          <w:p w:rsidR="00D050D8" w:rsidRPr="00AB3EF9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 w:rsidRPr="00AB3EF9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D050D8" w:rsidRPr="00AB3EF9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 w:rsidRPr="00AB3EF9"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</w:tcPr>
          <w:p w:rsidR="00D050D8" w:rsidRPr="00AB3EF9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050D8" w:rsidRPr="00AB3EF9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  <w:r w:rsidRPr="00AB3EF9">
              <w:rPr>
                <w:sz w:val="16"/>
                <w:szCs w:val="16"/>
              </w:rPr>
              <w:t>S</w:t>
            </w:r>
          </w:p>
        </w:tc>
        <w:tc>
          <w:tcPr>
            <w:tcW w:w="4292" w:type="dxa"/>
            <w:gridSpan w:val="4"/>
          </w:tcPr>
          <w:p w:rsidR="00D050D8" w:rsidRPr="006848D5" w:rsidRDefault="00D050D8" w:rsidP="00D050D8">
            <w:pPr>
              <w:rPr>
                <w:sz w:val="16"/>
                <w:szCs w:val="16"/>
              </w:rPr>
            </w:pPr>
            <w:r w:rsidRPr="006848D5">
              <w:rPr>
                <w:sz w:val="16"/>
                <w:szCs w:val="16"/>
              </w:rPr>
              <w:t>CSD 4431 with grade of B- or better</w:t>
            </w:r>
          </w:p>
        </w:tc>
        <w:tc>
          <w:tcPr>
            <w:tcW w:w="365" w:type="dxa"/>
          </w:tcPr>
          <w:p w:rsidR="00D050D8" w:rsidRPr="00C04A5A" w:rsidRDefault="00D050D8" w:rsidP="00D050D8">
            <w:pPr>
              <w:pStyle w:val="NoSpacing"/>
              <w:rPr>
                <w:sz w:val="14"/>
                <w:szCs w:val="16"/>
              </w:rPr>
            </w:pPr>
          </w:p>
        </w:tc>
      </w:tr>
      <w:tr w:rsidR="00D050D8" w:rsidTr="00686401">
        <w:tc>
          <w:tcPr>
            <w:tcW w:w="4050" w:type="dxa"/>
            <w:shd w:val="clear" w:color="auto" w:fill="F2F2F2" w:themeFill="background1" w:themeFillShade="F2"/>
          </w:tcPr>
          <w:p w:rsidR="00D050D8" w:rsidRPr="00B67A57" w:rsidRDefault="00D050D8" w:rsidP="00D050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B67A57">
              <w:rPr>
                <w:sz w:val="16"/>
                <w:szCs w:val="16"/>
              </w:rPr>
              <w:t xml:space="preserve">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050D8" w:rsidRPr="00E67D37" w:rsidRDefault="00D050D8" w:rsidP="00D050D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050D8" w:rsidRPr="00E67D37" w:rsidRDefault="00D050D8" w:rsidP="00D050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050D8" w:rsidRPr="00C04A5A" w:rsidRDefault="00D050D8" w:rsidP="00D050D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D050D8" w:rsidRPr="00C04A5A" w:rsidRDefault="00D050D8" w:rsidP="00D050D8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12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1C19B5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D050D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D050D8" w:rsidRPr="00D451FC" w:rsidRDefault="00D050D8" w:rsidP="00D050D8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D050D8" w:rsidRPr="00D451FC" w:rsidRDefault="00D050D8" w:rsidP="00D050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050D8" w:rsidRPr="00B60C98" w:rsidRDefault="00D050D8" w:rsidP="00D050D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050D8" w:rsidRPr="00B60C98" w:rsidRDefault="00D050D8" w:rsidP="00D050D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050D8" w:rsidRPr="00B60C98" w:rsidTr="00686401">
        <w:tc>
          <w:tcPr>
            <w:tcW w:w="4860" w:type="dxa"/>
            <w:shd w:val="clear" w:color="auto" w:fill="auto"/>
          </w:tcPr>
          <w:p w:rsidR="00D050D8" w:rsidRPr="00E202EC" w:rsidRDefault="00D050D8" w:rsidP="00D050D8">
            <w:pPr>
              <w:jc w:val="both"/>
              <w:rPr>
                <w:b/>
                <w:sz w:val="18"/>
                <w:szCs w:val="18"/>
              </w:rPr>
            </w:pPr>
            <w:r w:rsidRPr="00E202EC">
              <w:rPr>
                <w:b/>
                <w:sz w:val="18"/>
                <w:szCs w:val="18"/>
              </w:rPr>
              <w:t>Major Requirements (AS)</w:t>
            </w:r>
          </w:p>
        </w:tc>
        <w:tc>
          <w:tcPr>
            <w:tcW w:w="540" w:type="dxa"/>
            <w:shd w:val="clear" w:color="auto" w:fill="auto"/>
          </w:tcPr>
          <w:p w:rsidR="00D050D8" w:rsidRPr="00E202EC" w:rsidRDefault="00D050D8" w:rsidP="00D050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050D8" w:rsidRPr="00B60C98" w:rsidRDefault="00D050D8" w:rsidP="00D050D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050D8" w:rsidRPr="00B60C98" w:rsidRDefault="00D050D8" w:rsidP="00D050D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050D8" w:rsidRPr="00B60C98" w:rsidTr="00686401">
        <w:tc>
          <w:tcPr>
            <w:tcW w:w="4860" w:type="dxa"/>
            <w:shd w:val="clear" w:color="auto" w:fill="auto"/>
          </w:tcPr>
          <w:p w:rsidR="00D050D8" w:rsidRPr="001F656B" w:rsidRDefault="00D050D8" w:rsidP="00D05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1126 Deaf Studies</w:t>
            </w:r>
          </w:p>
        </w:tc>
        <w:tc>
          <w:tcPr>
            <w:tcW w:w="540" w:type="dxa"/>
          </w:tcPr>
          <w:p w:rsidR="00D050D8" w:rsidRPr="001F656B" w:rsidRDefault="00D050D8" w:rsidP="00D05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050D8" w:rsidRPr="00B60C98" w:rsidRDefault="00D050D8" w:rsidP="00D050D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050D8" w:rsidRPr="00B60C98" w:rsidRDefault="00D050D8" w:rsidP="00D050D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050D8" w:rsidRPr="00B60C98" w:rsidTr="00C33C7C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:rsidR="00D050D8" w:rsidRPr="00D451FC" w:rsidRDefault="00D050D8" w:rsidP="00D050D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CSD 1151 America</w:t>
            </w:r>
            <w:r>
              <w:rPr>
                <w:sz w:val="18"/>
                <w:szCs w:val="18"/>
              </w:rPr>
              <w:t xml:space="preserve">n Sign Language I and CSD 1151L </w:t>
            </w:r>
            <w:r>
              <w:rPr>
                <w:sz w:val="18"/>
                <w:szCs w:val="18"/>
              </w:rPr>
              <w:t xml:space="preserve">     (counted in GE)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050D8" w:rsidRPr="00B60C98" w:rsidRDefault="00D050D8" w:rsidP="00D050D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                  </w:t>
            </w:r>
            <w:r w:rsidRPr="00F31FE0">
              <w:rPr>
                <w:sz w:val="14"/>
                <w:szCs w:val="14"/>
              </w:rPr>
              <w:t xml:space="preserve">Recommended by </w:t>
            </w:r>
            <w:proofErr w:type="spellStart"/>
            <w:r w:rsidRPr="00F31FE0">
              <w:rPr>
                <w:sz w:val="14"/>
                <w:szCs w:val="14"/>
              </w:rPr>
              <w:t>Dept</w:t>
            </w:r>
            <w:proofErr w:type="spellEnd"/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050D8" w:rsidRPr="00B60C98" w:rsidRDefault="00D050D8" w:rsidP="00D050D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050D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050D8" w:rsidRPr="001F656B" w:rsidRDefault="00D050D8" w:rsidP="00D05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1152 American Sign Language II</w:t>
            </w:r>
          </w:p>
        </w:tc>
        <w:tc>
          <w:tcPr>
            <w:tcW w:w="540" w:type="dxa"/>
            <w:shd w:val="clear" w:color="auto" w:fill="auto"/>
          </w:tcPr>
          <w:p w:rsidR="00D050D8" w:rsidRPr="001F656B" w:rsidRDefault="00D050D8" w:rsidP="00D05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050D8" w:rsidRPr="00B60C98" w:rsidRDefault="00D050D8" w:rsidP="00D050D8">
            <w:pPr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CSD 1151 American Sign Language I and CSD 1151L     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050D8" w:rsidRPr="00B60C98" w:rsidRDefault="00D050D8" w:rsidP="00D050D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color w:val="FDE9D9" w:themeColor="accent6" w:themeTint="33"/>
                <w:sz w:val="18"/>
                <w:szCs w:val="18"/>
              </w:rPr>
              <w:t>4</w:t>
            </w:r>
          </w:p>
        </w:tc>
      </w:tr>
      <w:tr w:rsidR="00D050D8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D050D8" w:rsidRPr="001F656B" w:rsidRDefault="00D050D8" w:rsidP="00D05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1152L American Sign Language II Lab</w:t>
            </w:r>
          </w:p>
        </w:tc>
        <w:tc>
          <w:tcPr>
            <w:tcW w:w="540" w:type="dxa"/>
          </w:tcPr>
          <w:p w:rsidR="00D050D8" w:rsidRPr="001F656B" w:rsidRDefault="00D050D8" w:rsidP="00D05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050D8" w:rsidRPr="00B60C98" w:rsidRDefault="00D050D8" w:rsidP="00D050D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050D8" w:rsidRPr="00B60C98" w:rsidRDefault="00D050D8" w:rsidP="00D050D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050D8" w:rsidRPr="00B60C98" w:rsidTr="00686401">
        <w:tc>
          <w:tcPr>
            <w:tcW w:w="4860" w:type="dxa"/>
            <w:shd w:val="clear" w:color="auto" w:fill="auto"/>
          </w:tcPr>
          <w:p w:rsidR="00D050D8" w:rsidRPr="001F656B" w:rsidRDefault="00D050D8" w:rsidP="00D05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2205 Intro to Professions in Communication Sciences</w:t>
            </w:r>
          </w:p>
        </w:tc>
        <w:tc>
          <w:tcPr>
            <w:tcW w:w="540" w:type="dxa"/>
          </w:tcPr>
          <w:p w:rsidR="00D050D8" w:rsidRPr="001F656B" w:rsidRDefault="00D050D8" w:rsidP="00D05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050D8" w:rsidRPr="00B60C98" w:rsidRDefault="00D050D8" w:rsidP="00D050D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D050D8" w:rsidRPr="00B60C98" w:rsidTr="00686401">
        <w:tc>
          <w:tcPr>
            <w:tcW w:w="4860" w:type="dxa"/>
            <w:shd w:val="clear" w:color="auto" w:fill="auto"/>
          </w:tcPr>
          <w:p w:rsidR="00D050D8" w:rsidRPr="001F656B" w:rsidRDefault="00D050D8" w:rsidP="00D05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2249 Fingerspelling and Numbers</w:t>
            </w:r>
          </w:p>
        </w:tc>
        <w:tc>
          <w:tcPr>
            <w:tcW w:w="540" w:type="dxa"/>
          </w:tcPr>
          <w:p w:rsidR="00D050D8" w:rsidRPr="001F656B" w:rsidRDefault="00D050D8" w:rsidP="00D05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050D8" w:rsidRPr="00B60C98" w:rsidRDefault="00D050D8" w:rsidP="00D050D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050D8" w:rsidRPr="00B60C98" w:rsidRDefault="00D050D8" w:rsidP="00D050D8">
            <w:pPr>
              <w:jc w:val="right"/>
              <w:rPr>
                <w:sz w:val="18"/>
                <w:szCs w:val="18"/>
              </w:rPr>
            </w:pPr>
          </w:p>
        </w:tc>
      </w:tr>
      <w:tr w:rsidR="00D050D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050D8" w:rsidRPr="001F656B" w:rsidRDefault="00D050D8" w:rsidP="00D05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2250 Introduction to the Interpreting Profession</w:t>
            </w:r>
          </w:p>
        </w:tc>
        <w:tc>
          <w:tcPr>
            <w:tcW w:w="540" w:type="dxa"/>
            <w:shd w:val="clear" w:color="auto" w:fill="auto"/>
          </w:tcPr>
          <w:p w:rsidR="00D050D8" w:rsidRPr="001F656B" w:rsidRDefault="00D050D8" w:rsidP="00D05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050D8" w:rsidRPr="00B60C98" w:rsidRDefault="00D050D8" w:rsidP="00D050D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050D8" w:rsidRPr="00B60C98" w:rsidRDefault="00D050D8" w:rsidP="00D050D8">
            <w:pPr>
              <w:jc w:val="right"/>
              <w:rPr>
                <w:sz w:val="18"/>
                <w:szCs w:val="18"/>
              </w:rPr>
            </w:pPr>
          </w:p>
        </w:tc>
      </w:tr>
      <w:tr w:rsidR="00D050D8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050D8" w:rsidRPr="001F656B" w:rsidRDefault="00D050D8" w:rsidP="00D05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CSD 2251 American Sign Language </w:t>
            </w:r>
            <w:proofErr w:type="spellStart"/>
            <w:r>
              <w:rPr>
                <w:sz w:val="18"/>
                <w:szCs w:val="18"/>
              </w:rPr>
              <w:t>lll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050D8" w:rsidRPr="001F656B" w:rsidRDefault="00D050D8" w:rsidP="00D05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050D8" w:rsidRPr="00B60C98" w:rsidRDefault="00D050D8" w:rsidP="00D050D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050D8" w:rsidRPr="00B60C98" w:rsidRDefault="00D050D8" w:rsidP="00D050D8">
            <w:pPr>
              <w:jc w:val="right"/>
              <w:rPr>
                <w:sz w:val="18"/>
                <w:szCs w:val="18"/>
              </w:rPr>
            </w:pPr>
          </w:p>
        </w:tc>
      </w:tr>
      <w:tr w:rsidR="00D050D8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D8" w:rsidRPr="001F656B" w:rsidRDefault="00D050D8" w:rsidP="00D05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2251L American Sign Language III Lab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D050D8" w:rsidRPr="001F656B" w:rsidRDefault="00D050D8" w:rsidP="00D05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050D8" w:rsidRPr="00B60C98" w:rsidRDefault="00D050D8" w:rsidP="00D050D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D050D8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D8" w:rsidRPr="001F656B" w:rsidRDefault="00D050D8" w:rsidP="00D05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2252 American Sign Language 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D050D8" w:rsidRPr="001F656B" w:rsidRDefault="00D050D8" w:rsidP="00D05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050D8" w:rsidRPr="00B60C98" w:rsidRDefault="00D050D8" w:rsidP="00D050D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050D8" w:rsidRPr="00B60C98" w:rsidRDefault="00D050D8" w:rsidP="00D050D8">
            <w:pPr>
              <w:jc w:val="right"/>
              <w:rPr>
                <w:sz w:val="18"/>
                <w:szCs w:val="18"/>
              </w:rPr>
            </w:pPr>
          </w:p>
        </w:tc>
      </w:tr>
      <w:tr w:rsidR="00D050D8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D050D8" w:rsidRPr="001F656B" w:rsidRDefault="00D050D8" w:rsidP="00D05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2252L American Sign Language IV Lab</w:t>
            </w:r>
          </w:p>
        </w:tc>
        <w:tc>
          <w:tcPr>
            <w:tcW w:w="540" w:type="dxa"/>
          </w:tcPr>
          <w:p w:rsidR="00D050D8" w:rsidRPr="001F656B" w:rsidRDefault="00D050D8" w:rsidP="00D05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050D8" w:rsidRPr="00B60C98" w:rsidRDefault="00D050D8" w:rsidP="00D050D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050D8" w:rsidRPr="00B60C98" w:rsidRDefault="00D050D8" w:rsidP="00D050D8">
            <w:pPr>
              <w:jc w:val="right"/>
              <w:rPr>
                <w:sz w:val="18"/>
                <w:szCs w:val="18"/>
              </w:rPr>
            </w:pPr>
          </w:p>
        </w:tc>
      </w:tr>
      <w:tr w:rsidR="00D050D8" w:rsidRPr="00B60C98" w:rsidTr="00B12B76">
        <w:tc>
          <w:tcPr>
            <w:tcW w:w="5400" w:type="dxa"/>
            <w:gridSpan w:val="2"/>
            <w:shd w:val="clear" w:color="auto" w:fill="auto"/>
          </w:tcPr>
          <w:p w:rsidR="00D050D8" w:rsidRPr="001F656B" w:rsidRDefault="00D050D8" w:rsidP="00D05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2256 Deaf Cultu</w:t>
            </w:r>
            <w:r>
              <w:rPr>
                <w:sz w:val="18"/>
                <w:szCs w:val="18"/>
              </w:rPr>
              <w:t xml:space="preserve">re and Community            </w:t>
            </w:r>
            <w:r>
              <w:rPr>
                <w:sz w:val="18"/>
                <w:szCs w:val="18"/>
              </w:rPr>
              <w:t xml:space="preserve">               (counted in GE)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050D8" w:rsidRPr="00B60C98" w:rsidRDefault="00D050D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D050D8" w:rsidRPr="00B60C98" w:rsidTr="00686401">
        <w:tc>
          <w:tcPr>
            <w:tcW w:w="4860" w:type="dxa"/>
            <w:shd w:val="clear" w:color="auto" w:fill="auto"/>
          </w:tcPr>
          <w:p w:rsidR="00D050D8" w:rsidRPr="001F656B" w:rsidRDefault="00D050D8" w:rsidP="00D05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2258 Language Acquisition in American Sign Language</w:t>
            </w:r>
          </w:p>
        </w:tc>
        <w:tc>
          <w:tcPr>
            <w:tcW w:w="540" w:type="dxa"/>
            <w:shd w:val="clear" w:color="auto" w:fill="auto"/>
          </w:tcPr>
          <w:p w:rsidR="00D050D8" w:rsidRPr="001F656B" w:rsidRDefault="00D050D8" w:rsidP="00D05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050D8" w:rsidRPr="00B60C98" w:rsidRDefault="00D050D8" w:rsidP="00D050D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D050D8" w:rsidRPr="00B60C98" w:rsidRDefault="00D050D8" w:rsidP="00D050D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</w:tr>
      <w:tr w:rsidR="00D050D8" w:rsidRPr="00B60C98" w:rsidTr="00686401">
        <w:tc>
          <w:tcPr>
            <w:tcW w:w="4860" w:type="dxa"/>
            <w:shd w:val="clear" w:color="auto" w:fill="auto"/>
          </w:tcPr>
          <w:p w:rsidR="00D050D8" w:rsidRPr="0079214F" w:rsidRDefault="00D050D8" w:rsidP="00D050D8">
            <w:pPr>
              <w:jc w:val="both"/>
              <w:rPr>
                <w:b/>
                <w:sz w:val="18"/>
                <w:szCs w:val="18"/>
              </w:rPr>
            </w:pPr>
            <w:r w:rsidRPr="0079214F">
              <w:rPr>
                <w:b/>
                <w:sz w:val="18"/>
                <w:szCs w:val="18"/>
              </w:rPr>
              <w:t>BS Major Requirements</w:t>
            </w:r>
          </w:p>
        </w:tc>
        <w:tc>
          <w:tcPr>
            <w:tcW w:w="540" w:type="dxa"/>
          </w:tcPr>
          <w:p w:rsidR="00D050D8" w:rsidRPr="0079214F" w:rsidRDefault="001C19B5" w:rsidP="00D050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050D8" w:rsidRPr="00B60C98" w:rsidRDefault="00D050D8" w:rsidP="00D050D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D050D8" w:rsidRPr="00B60C98" w:rsidTr="00F758A5">
        <w:tc>
          <w:tcPr>
            <w:tcW w:w="4860" w:type="dxa"/>
            <w:shd w:val="clear" w:color="auto" w:fill="auto"/>
          </w:tcPr>
          <w:p w:rsidR="00D050D8" w:rsidRPr="001F656B" w:rsidRDefault="00D050D8" w:rsidP="00D05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3301 English Text Analysis</w:t>
            </w:r>
          </w:p>
        </w:tc>
        <w:tc>
          <w:tcPr>
            <w:tcW w:w="540" w:type="dxa"/>
          </w:tcPr>
          <w:p w:rsidR="00D050D8" w:rsidRPr="001F656B" w:rsidRDefault="00D050D8" w:rsidP="00D05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050D8" w:rsidRPr="00B60C98" w:rsidRDefault="00D050D8" w:rsidP="00D05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2256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050D8" w:rsidRPr="00B60C98" w:rsidRDefault="00D050D8" w:rsidP="00D050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050D8" w:rsidRPr="00B60C98" w:rsidTr="00F758A5">
        <w:tc>
          <w:tcPr>
            <w:tcW w:w="4860" w:type="dxa"/>
            <w:shd w:val="clear" w:color="auto" w:fill="auto"/>
          </w:tcPr>
          <w:p w:rsidR="00D050D8" w:rsidRPr="001F656B" w:rsidRDefault="00D050D8" w:rsidP="00D05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3302 Specialized Terminology in English for Interpreters</w:t>
            </w:r>
          </w:p>
        </w:tc>
        <w:tc>
          <w:tcPr>
            <w:tcW w:w="540" w:type="dxa"/>
          </w:tcPr>
          <w:p w:rsidR="00D050D8" w:rsidRPr="001F656B" w:rsidRDefault="00D050D8" w:rsidP="00D05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050D8" w:rsidRPr="00B60C98" w:rsidRDefault="00D050D8" w:rsidP="00D050D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D050D8" w:rsidRPr="00B60C98" w:rsidTr="00686401">
        <w:tc>
          <w:tcPr>
            <w:tcW w:w="4860" w:type="dxa"/>
            <w:shd w:val="clear" w:color="auto" w:fill="auto"/>
          </w:tcPr>
          <w:p w:rsidR="00D050D8" w:rsidRPr="001F656B" w:rsidRDefault="00D050D8" w:rsidP="00D05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3331 Translation</w:t>
            </w:r>
          </w:p>
        </w:tc>
        <w:tc>
          <w:tcPr>
            <w:tcW w:w="540" w:type="dxa"/>
          </w:tcPr>
          <w:p w:rsidR="00D050D8" w:rsidRPr="001F656B" w:rsidRDefault="00D050D8" w:rsidP="00D05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050D8" w:rsidRPr="00B60C98" w:rsidRDefault="00D050D8" w:rsidP="00D050D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050D8" w:rsidRPr="00B60C98" w:rsidRDefault="00D050D8" w:rsidP="00D050D8">
            <w:pPr>
              <w:jc w:val="right"/>
              <w:rPr>
                <w:sz w:val="18"/>
                <w:szCs w:val="18"/>
              </w:rPr>
            </w:pPr>
          </w:p>
        </w:tc>
      </w:tr>
      <w:tr w:rsidR="00D050D8" w:rsidRPr="00B60C98" w:rsidTr="00686401">
        <w:tc>
          <w:tcPr>
            <w:tcW w:w="4860" w:type="dxa"/>
            <w:shd w:val="clear" w:color="auto" w:fill="auto"/>
          </w:tcPr>
          <w:p w:rsidR="00D050D8" w:rsidRPr="001F656B" w:rsidRDefault="00D050D8" w:rsidP="00D05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CSD 3332 Consecutive Interpreting </w:t>
            </w:r>
          </w:p>
        </w:tc>
        <w:tc>
          <w:tcPr>
            <w:tcW w:w="540" w:type="dxa"/>
          </w:tcPr>
          <w:p w:rsidR="00D050D8" w:rsidRPr="001F656B" w:rsidRDefault="00D050D8" w:rsidP="00D05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050D8" w:rsidRPr="002C6294" w:rsidRDefault="00D050D8" w:rsidP="00D050D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050D8" w:rsidRPr="002C6294" w:rsidRDefault="00D050D8" w:rsidP="00D050D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D050D8" w:rsidRPr="00B60C98" w:rsidTr="00686401">
        <w:tc>
          <w:tcPr>
            <w:tcW w:w="4860" w:type="dxa"/>
            <w:shd w:val="clear" w:color="auto" w:fill="auto"/>
          </w:tcPr>
          <w:p w:rsidR="00D050D8" w:rsidRPr="001F656B" w:rsidRDefault="00D050D8" w:rsidP="00D05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3345 Ethics and Decision-Making for Interpreters</w:t>
            </w:r>
          </w:p>
        </w:tc>
        <w:tc>
          <w:tcPr>
            <w:tcW w:w="540" w:type="dxa"/>
          </w:tcPr>
          <w:p w:rsidR="00D050D8" w:rsidRPr="001F656B" w:rsidRDefault="00D050D8" w:rsidP="00D05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D050D8" w:rsidRDefault="00D050D8" w:rsidP="00D05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D050D8" w:rsidRPr="002B6A71" w:rsidRDefault="00D050D8" w:rsidP="00D050D8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D050D8" w:rsidRPr="00B60C98" w:rsidTr="00686401">
        <w:tc>
          <w:tcPr>
            <w:tcW w:w="4860" w:type="dxa"/>
            <w:shd w:val="clear" w:color="auto" w:fill="auto"/>
          </w:tcPr>
          <w:p w:rsidR="00D050D8" w:rsidRPr="001F656B" w:rsidRDefault="00D050D8" w:rsidP="00D05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3346 Specialized Settings and Scenarios in Interpreting</w:t>
            </w:r>
          </w:p>
        </w:tc>
        <w:tc>
          <w:tcPr>
            <w:tcW w:w="540" w:type="dxa"/>
          </w:tcPr>
          <w:p w:rsidR="00D050D8" w:rsidRPr="001F656B" w:rsidRDefault="00D050D8" w:rsidP="00D05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050D8" w:rsidRPr="00B60C98" w:rsidRDefault="00D050D8" w:rsidP="00D050D8">
            <w:pPr>
              <w:rPr>
                <w:sz w:val="20"/>
                <w:szCs w:val="20"/>
              </w:rPr>
            </w:pPr>
          </w:p>
        </w:tc>
      </w:tr>
      <w:tr w:rsidR="00D050D8" w:rsidRPr="00B60C98" w:rsidTr="00686401">
        <w:tc>
          <w:tcPr>
            <w:tcW w:w="4860" w:type="dxa"/>
            <w:shd w:val="clear" w:color="auto" w:fill="auto"/>
          </w:tcPr>
          <w:p w:rsidR="00D050D8" w:rsidRPr="001F656B" w:rsidRDefault="00D050D8" w:rsidP="00D05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3351 Linguistics of American Sign Language</w:t>
            </w:r>
          </w:p>
        </w:tc>
        <w:tc>
          <w:tcPr>
            <w:tcW w:w="540" w:type="dxa"/>
          </w:tcPr>
          <w:p w:rsidR="00D050D8" w:rsidRPr="001F656B" w:rsidRDefault="00D050D8" w:rsidP="00D05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050D8" w:rsidRPr="00B60C98" w:rsidRDefault="00D050D8" w:rsidP="00D050D8">
            <w:pPr>
              <w:rPr>
                <w:sz w:val="20"/>
                <w:szCs w:val="20"/>
              </w:rPr>
            </w:pPr>
          </w:p>
        </w:tc>
      </w:tr>
      <w:tr w:rsidR="00D050D8" w:rsidRPr="00B60C98" w:rsidTr="00686401">
        <w:tc>
          <w:tcPr>
            <w:tcW w:w="4860" w:type="dxa"/>
            <w:shd w:val="clear" w:color="auto" w:fill="auto"/>
          </w:tcPr>
          <w:p w:rsidR="00D050D8" w:rsidRPr="001F656B" w:rsidRDefault="00D050D8" w:rsidP="00D05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3352 Depiction in American Sign Language</w:t>
            </w:r>
          </w:p>
        </w:tc>
        <w:tc>
          <w:tcPr>
            <w:tcW w:w="540" w:type="dxa"/>
          </w:tcPr>
          <w:p w:rsidR="00D050D8" w:rsidRPr="001F656B" w:rsidRDefault="00D050D8" w:rsidP="00D05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050D8" w:rsidRPr="00B60C98" w:rsidRDefault="00D050D8" w:rsidP="00D050D8">
            <w:pPr>
              <w:rPr>
                <w:sz w:val="20"/>
                <w:szCs w:val="20"/>
              </w:rPr>
            </w:pPr>
          </w:p>
        </w:tc>
      </w:tr>
      <w:tr w:rsidR="00D050D8" w:rsidRPr="00B60C98" w:rsidTr="00686401">
        <w:tc>
          <w:tcPr>
            <w:tcW w:w="4860" w:type="dxa"/>
            <w:shd w:val="clear" w:color="auto" w:fill="auto"/>
          </w:tcPr>
          <w:p w:rsidR="00D050D8" w:rsidRDefault="00D050D8" w:rsidP="00D05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3374 Service Learning in the Deaf Community</w:t>
            </w:r>
          </w:p>
        </w:tc>
        <w:tc>
          <w:tcPr>
            <w:tcW w:w="540" w:type="dxa"/>
          </w:tcPr>
          <w:p w:rsidR="00D050D8" w:rsidRDefault="00D050D8" w:rsidP="00D05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050D8" w:rsidRPr="00B60C98" w:rsidRDefault="00D050D8" w:rsidP="00D050D8">
            <w:pPr>
              <w:rPr>
                <w:sz w:val="20"/>
                <w:szCs w:val="20"/>
              </w:rPr>
            </w:pPr>
          </w:p>
        </w:tc>
      </w:tr>
      <w:tr w:rsidR="00D050D8" w:rsidRPr="00B60C98" w:rsidTr="00686401">
        <w:tc>
          <w:tcPr>
            <w:tcW w:w="4860" w:type="dxa"/>
            <w:shd w:val="clear" w:color="auto" w:fill="auto"/>
          </w:tcPr>
          <w:p w:rsidR="00D050D8" w:rsidRPr="001F656B" w:rsidRDefault="00D050D8" w:rsidP="00D05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4401 Research and Interpreting</w:t>
            </w:r>
          </w:p>
        </w:tc>
        <w:tc>
          <w:tcPr>
            <w:tcW w:w="540" w:type="dxa"/>
          </w:tcPr>
          <w:p w:rsidR="00D050D8" w:rsidRPr="001F656B" w:rsidRDefault="00D050D8" w:rsidP="00D05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050D8" w:rsidRPr="00B60C98" w:rsidRDefault="00D050D8" w:rsidP="00D050D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050D8" w:rsidRPr="00B60C98" w:rsidRDefault="00D050D8" w:rsidP="00D050D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D050D8" w:rsidRPr="00B60C98" w:rsidTr="00686401">
        <w:tc>
          <w:tcPr>
            <w:tcW w:w="4860" w:type="dxa"/>
            <w:shd w:val="clear" w:color="auto" w:fill="auto"/>
          </w:tcPr>
          <w:p w:rsidR="00D050D8" w:rsidRPr="001F656B" w:rsidRDefault="00D050D8" w:rsidP="00D05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4431 Simultaneous Interpreting</w:t>
            </w:r>
          </w:p>
        </w:tc>
        <w:tc>
          <w:tcPr>
            <w:tcW w:w="540" w:type="dxa"/>
          </w:tcPr>
          <w:p w:rsidR="00D050D8" w:rsidRPr="001F656B" w:rsidRDefault="00D050D8" w:rsidP="00D05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0D8" w:rsidRPr="00B60C98" w:rsidRDefault="00D050D8" w:rsidP="00D050D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50D8" w:rsidRPr="00B60C98" w:rsidRDefault="001C19B5" w:rsidP="00D0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D050D8" w:rsidRPr="00B60C98" w:rsidTr="00686401">
        <w:tc>
          <w:tcPr>
            <w:tcW w:w="4860" w:type="dxa"/>
            <w:shd w:val="clear" w:color="auto" w:fill="auto"/>
          </w:tcPr>
          <w:p w:rsidR="00D050D8" w:rsidRPr="001F656B" w:rsidRDefault="00D050D8" w:rsidP="00D05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4432 Senior Seminar in Interpreting</w:t>
            </w:r>
          </w:p>
        </w:tc>
        <w:tc>
          <w:tcPr>
            <w:tcW w:w="540" w:type="dxa"/>
          </w:tcPr>
          <w:p w:rsidR="00D050D8" w:rsidRPr="001F656B" w:rsidRDefault="00D050D8" w:rsidP="00D05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0D8" w:rsidRPr="00B60C98" w:rsidRDefault="00D050D8" w:rsidP="00D050D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50D8" w:rsidRPr="00B60C98" w:rsidRDefault="001C19B5" w:rsidP="00D0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D050D8" w:rsidRPr="00B60C98" w:rsidTr="00686401">
        <w:tc>
          <w:tcPr>
            <w:tcW w:w="4860" w:type="dxa"/>
            <w:shd w:val="clear" w:color="auto" w:fill="auto"/>
          </w:tcPr>
          <w:p w:rsidR="00D050D8" w:rsidRPr="001F656B" w:rsidRDefault="00D050D8" w:rsidP="00D05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4441 Professional Interpreting Practice and Relationships</w:t>
            </w:r>
          </w:p>
        </w:tc>
        <w:tc>
          <w:tcPr>
            <w:tcW w:w="540" w:type="dxa"/>
          </w:tcPr>
          <w:p w:rsidR="00D050D8" w:rsidRPr="001F656B" w:rsidRDefault="00D050D8" w:rsidP="00D05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050D8" w:rsidRPr="00B60C98" w:rsidRDefault="00D050D8" w:rsidP="00D0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050D8" w:rsidRPr="00B60C98" w:rsidRDefault="001C19B5" w:rsidP="00D0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50D8" w:rsidRPr="00B60C98" w:rsidTr="00686401">
        <w:tc>
          <w:tcPr>
            <w:tcW w:w="4860" w:type="dxa"/>
            <w:shd w:val="clear" w:color="auto" w:fill="auto"/>
          </w:tcPr>
          <w:p w:rsidR="00D050D8" w:rsidRPr="001F656B" w:rsidRDefault="00D050D8" w:rsidP="00D05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4451 Advanced Discourse in American Sign Language</w:t>
            </w:r>
          </w:p>
        </w:tc>
        <w:tc>
          <w:tcPr>
            <w:tcW w:w="540" w:type="dxa"/>
          </w:tcPr>
          <w:p w:rsidR="00D050D8" w:rsidRPr="001F656B" w:rsidRDefault="00D050D8" w:rsidP="00D05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050D8" w:rsidRPr="00B60C98" w:rsidRDefault="00D050D8" w:rsidP="00D0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050D8" w:rsidRPr="00B60C98" w:rsidRDefault="001C19B5" w:rsidP="00D0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50D8" w:rsidRPr="00B60C98" w:rsidTr="00686401">
        <w:tc>
          <w:tcPr>
            <w:tcW w:w="4860" w:type="dxa"/>
            <w:shd w:val="clear" w:color="auto" w:fill="auto"/>
          </w:tcPr>
          <w:p w:rsidR="00D050D8" w:rsidRPr="001F656B" w:rsidRDefault="00D050D8" w:rsidP="00D05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CSD 4470 Field Observation and Theoretical Application </w:t>
            </w:r>
            <w:r w:rsidRPr="009C4468">
              <w:rPr>
                <w:sz w:val="14"/>
                <w:szCs w:val="18"/>
              </w:rPr>
              <w:t>(2cr x 3)</w:t>
            </w:r>
          </w:p>
        </w:tc>
        <w:tc>
          <w:tcPr>
            <w:tcW w:w="540" w:type="dxa"/>
          </w:tcPr>
          <w:p w:rsidR="00D050D8" w:rsidRPr="001F656B" w:rsidRDefault="00D050D8" w:rsidP="00D05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050D8" w:rsidRPr="00B60C98" w:rsidRDefault="00D050D8" w:rsidP="00D050D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050D8" w:rsidRPr="00B60C98" w:rsidRDefault="001C19B5" w:rsidP="00D0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</w:tr>
      <w:tr w:rsidR="00D050D8" w:rsidRPr="00B60C98" w:rsidTr="00686401">
        <w:tc>
          <w:tcPr>
            <w:tcW w:w="4860" w:type="dxa"/>
            <w:shd w:val="clear" w:color="auto" w:fill="auto"/>
          </w:tcPr>
          <w:p w:rsidR="00D050D8" w:rsidRPr="006848D5" w:rsidRDefault="00D050D8" w:rsidP="00D050D8">
            <w:pPr>
              <w:jc w:val="both"/>
              <w:rPr>
                <w:sz w:val="18"/>
                <w:szCs w:val="18"/>
              </w:rPr>
            </w:pPr>
            <w:r w:rsidRPr="006848D5">
              <w:rPr>
                <w:sz w:val="18"/>
                <w:szCs w:val="18"/>
              </w:rPr>
              <w:t>CSD  4474 Interpreting Internship</w:t>
            </w:r>
          </w:p>
        </w:tc>
        <w:tc>
          <w:tcPr>
            <w:tcW w:w="540" w:type="dxa"/>
          </w:tcPr>
          <w:p w:rsidR="00D050D8" w:rsidRPr="006848D5" w:rsidRDefault="00D050D8" w:rsidP="00D050D8">
            <w:pPr>
              <w:jc w:val="center"/>
              <w:rPr>
                <w:sz w:val="18"/>
                <w:szCs w:val="18"/>
              </w:rPr>
            </w:pPr>
            <w:r w:rsidRPr="006848D5">
              <w:rPr>
                <w:sz w:val="18"/>
                <w:szCs w:val="18"/>
              </w:rPr>
              <w:t>8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050D8" w:rsidRPr="00B60C98" w:rsidRDefault="00D050D8" w:rsidP="00D050D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E14260" w:rsidRDefault="00B60C98" w:rsidP="006864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60C98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1C19B5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60C98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652588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1C19B5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1C19B5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1C19B5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1C19B5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19B5" w:rsidRPr="001F656B" w:rsidRDefault="001C19B5" w:rsidP="001C1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CSD 4470 </w:t>
            </w:r>
            <w:r>
              <w:rPr>
                <w:sz w:val="18"/>
                <w:szCs w:val="18"/>
              </w:rPr>
              <w:t xml:space="preserve">to be taken in 3 different semesters for a total of 6 credits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19B5" w:rsidRPr="00B60C98" w:rsidRDefault="001C19B5" w:rsidP="001C19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19B5" w:rsidRPr="00B60C98" w:rsidRDefault="001C19B5" w:rsidP="001C19B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1C19B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19B5" w:rsidRPr="001F656B" w:rsidRDefault="001C19B5" w:rsidP="001C1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-Cumulative GPA of 2.7 required</w:t>
            </w:r>
            <w:r>
              <w:rPr>
                <w:sz w:val="18"/>
                <w:szCs w:val="18"/>
              </w:rPr>
              <w:t xml:space="preserve"> in </w:t>
            </w:r>
            <w:r>
              <w:rPr>
                <w:sz w:val="18"/>
                <w:szCs w:val="18"/>
              </w:rPr>
              <w:t>professional program</w:t>
            </w:r>
            <w:r>
              <w:rPr>
                <w:sz w:val="18"/>
                <w:szCs w:val="18"/>
              </w:rPr>
              <w:t xml:space="preserve"> semesters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C19B5" w:rsidRPr="00B60C98" w:rsidRDefault="001C19B5" w:rsidP="001C19B5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19B5" w:rsidRPr="00B60C98" w:rsidRDefault="001C19B5" w:rsidP="001C19B5">
            <w:pPr>
              <w:rPr>
                <w:sz w:val="20"/>
                <w:szCs w:val="20"/>
              </w:rPr>
            </w:pPr>
          </w:p>
        </w:tc>
      </w:tr>
      <w:tr w:rsidR="001C19B5" w:rsidRPr="00B60C98" w:rsidTr="002A52C3">
        <w:tc>
          <w:tcPr>
            <w:tcW w:w="5400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C19B5" w:rsidRPr="001F656B" w:rsidRDefault="001C19B5" w:rsidP="001C1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-GPA of 2.25 and a C- or better in all CSD courses towards graduation</w:t>
            </w:r>
          </w:p>
          <w:p w:rsidR="001C19B5" w:rsidRPr="001F656B" w:rsidRDefault="001C19B5" w:rsidP="002A5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Requirements.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C19B5" w:rsidRPr="00B60C98" w:rsidRDefault="001C19B5" w:rsidP="001C19B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1C19B5" w:rsidRPr="00B60C98" w:rsidRDefault="001C19B5" w:rsidP="001C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3.2.2020jh</w:t>
            </w:r>
          </w:p>
        </w:tc>
      </w:tr>
      <w:tr w:rsidR="001C19B5" w:rsidRPr="00B60C98" w:rsidTr="002A52C3">
        <w:tc>
          <w:tcPr>
            <w:tcW w:w="5400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19B5" w:rsidRPr="001F656B" w:rsidRDefault="001C19B5" w:rsidP="001C19B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1C19B5" w:rsidRPr="00B60C98" w:rsidRDefault="001C19B5" w:rsidP="001C19B5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1C19B5" w:rsidRPr="00B60C98" w:rsidRDefault="001C19B5" w:rsidP="001C19B5">
            <w:pPr>
              <w:rPr>
                <w:sz w:val="20"/>
                <w:szCs w:val="20"/>
              </w:rPr>
            </w:pPr>
          </w:p>
        </w:tc>
      </w:tr>
      <w:tr w:rsidR="001C19B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19B5" w:rsidRPr="001F656B" w:rsidRDefault="001C19B5" w:rsidP="001C1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-Demonstrate Core Dispositions each semester</w:t>
            </w: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1C19B5" w:rsidRPr="004C0486" w:rsidRDefault="001C19B5" w:rsidP="001C19B5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1C19B5" w:rsidRPr="008C01E4" w:rsidRDefault="001C19B5" w:rsidP="001C19B5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1C19B5" w:rsidRPr="004C0486" w:rsidRDefault="001C19B5" w:rsidP="001C19B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1C19B5" w:rsidRDefault="001C19B5" w:rsidP="001C19B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1C19B5" w:rsidRPr="004C0486" w:rsidRDefault="001C19B5" w:rsidP="001C19B5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814F40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1F656B" w:rsidRDefault="00814F40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521695" w:rsidRDefault="00814F40" w:rsidP="00686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F31FE0">
              <w:rPr>
                <w:rFonts w:ascii="Calibri" w:eastAsia="Times New Roman" w:hAnsi="Calibri" w:cs="Times New Roman"/>
                <w:sz w:val="20"/>
                <w:szCs w:val="20"/>
              </w:rPr>
              <w:t xml:space="preserve">Form Revised 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EC05FA">
              <w:rPr>
                <w:rFonts w:ascii="Calibri" w:eastAsia="Times New Roman" w:hAnsi="Calibri" w:cs="Times New Roman"/>
                <w:sz w:val="20"/>
                <w:szCs w:val="20"/>
              </w:rPr>
              <w:t>.1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:rsidR="00814F40" w:rsidRPr="00B60C98" w:rsidRDefault="00814F40" w:rsidP="0068640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D050D8">
        <w:rPr>
          <w:rFonts w:ascii="Calibri" w:eastAsia="Times New Roman" w:hAnsi="Calibri" w:cs="Times New Roman"/>
          <w:sz w:val="20"/>
          <w:szCs w:val="20"/>
        </w:rPr>
        <w:t>AS/BS Sign Language Interpreting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</w:t>
      </w:r>
      <w:bookmarkStart w:id="0" w:name="_GoBack"/>
      <w:bookmarkEnd w:id="0"/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85" w:rsidRDefault="008F6885" w:rsidP="008518ED">
      <w:pPr>
        <w:spacing w:after="0" w:line="240" w:lineRule="auto"/>
      </w:pPr>
      <w:r>
        <w:separator/>
      </w:r>
    </w:p>
  </w:endnote>
  <w:endnote w:type="continuationSeparator" w:id="0">
    <w:p w:rsidR="008F6885" w:rsidRDefault="008F6885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85" w:rsidRDefault="008F6885" w:rsidP="008518ED">
      <w:pPr>
        <w:spacing w:after="0" w:line="240" w:lineRule="auto"/>
      </w:pPr>
      <w:r>
        <w:separator/>
      </w:r>
    </w:p>
  </w:footnote>
  <w:footnote w:type="continuationSeparator" w:id="0">
    <w:p w:rsidR="008F6885" w:rsidRDefault="008F6885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19B5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050D8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BF631A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5E448-0AA0-4C26-929C-CE2C1CD7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2020-03-03T00:15:00Z</dcterms:created>
  <dcterms:modified xsi:type="dcterms:W3CDTF">2020-03-03T00:15:00Z</dcterms:modified>
</cp:coreProperties>
</file>