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4A5A" w:rsidRDefault="00D4712A" w:rsidP="00B60C98">
      <w:pPr>
        <w:spacing w:after="0"/>
        <w:jc w:val="both"/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-127000</wp:posOffset>
            </wp:positionV>
            <wp:extent cx="1651635" cy="563245"/>
            <wp:effectExtent l="0" t="0" r="5715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63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4F4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15EEB" wp14:editId="2AD32C6C">
                <wp:simplePos x="0" y="0"/>
                <wp:positionH relativeFrom="margin">
                  <wp:posOffset>2990215</wp:posOffset>
                </wp:positionH>
                <wp:positionV relativeFrom="paragraph">
                  <wp:posOffset>-180975</wp:posOffset>
                </wp:positionV>
                <wp:extent cx="4219575" cy="827405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9575" cy="827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611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498"/>
                              <w:gridCol w:w="1617"/>
                            </w:tblGrid>
                            <w:tr w:rsidR="00E14260" w:rsidRPr="001109FC" w:rsidTr="009F4F49">
                              <w:tc>
                                <w:tcPr>
                                  <w:tcW w:w="4498" w:type="dxa"/>
                                </w:tcPr>
                                <w:p w:rsidR="00E14260" w:rsidRPr="00A0716F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A0716F">
                                    <w:rPr>
                                      <w:b/>
                                      <w:sz w:val="24"/>
                                    </w:rPr>
                                    <w:t xml:space="preserve">Catalog Year </w:t>
                                  </w:r>
                                  <w:r w:rsidR="009F71C4">
                                    <w:rPr>
                                      <w:b/>
                                      <w:sz w:val="24"/>
                                    </w:rPr>
                                    <w:t>2020-2021</w:t>
                                  </w:r>
                                </w:p>
                                <w:p w:rsidR="00E14260" w:rsidRPr="00A0716F" w:rsidRDefault="00B8457D" w:rsidP="00E14260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ADTC</w:t>
                                  </w:r>
                                  <w:r w:rsidR="009F71C4">
                                    <w:rPr>
                                      <w:szCs w:val="28"/>
                                    </w:rPr>
                                    <w:t>, Robotics and Communications Systems</w:t>
                                  </w:r>
                                </w:p>
                                <w:p w:rsidR="00E14260" w:rsidRDefault="00E14260" w:rsidP="009F71C4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7" w:type="dxa"/>
                                </w:tcPr>
                                <w:p w:rsidR="00E14260" w:rsidRPr="00AF597C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  <w:r w:rsidRPr="00AF597C"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  <w:t>(For internal use only)</w:t>
                                  </w: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  <w:p w:rsidR="00E14260" w:rsidRDefault="00604CED" w:rsidP="00AF597C">
                                  <w:pPr>
                                    <w:pStyle w:val="NoSpacing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-1212798612"/>
                                      <w14:checkbox>
                                        <w14:checked w14:val="1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9F71C4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☒</w:t>
                                      </w:r>
                                    </w:sdtContent>
                                  </w:sdt>
                                  <w:r w:rsidR="00AF597C"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  <w:t xml:space="preserve">       </w:t>
                                  </w:r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No change</w:t>
                                  </w: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ind w:left="749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ind w:left="720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E14260" w:rsidRPr="00AF597C" w:rsidRDefault="00604CED" w:rsidP="00AF597C">
                                  <w:pPr>
                                    <w:pStyle w:val="NoSpacing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89819971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AF597C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UCC proposal</w:t>
                                  </w:r>
                                </w:p>
                              </w:tc>
                            </w:tr>
                            <w:tr w:rsidR="00AF597C" w:rsidRPr="001109FC" w:rsidTr="009F4F49">
                              <w:tc>
                                <w:tcPr>
                                  <w:tcW w:w="4498" w:type="dxa"/>
                                </w:tcPr>
                                <w:p w:rsidR="00AF597C" w:rsidRPr="00A0716F" w:rsidRDefault="00AF597C" w:rsidP="00E14260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7" w:type="dxa"/>
                                </w:tcPr>
                                <w:p w:rsidR="00AF597C" w:rsidRDefault="00AF597C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D67D4" w:rsidRPr="00E14260" w:rsidRDefault="00DD67D4" w:rsidP="00E14260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F15E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5.45pt;margin-top:-14.25pt;width:332.25pt;height:65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" stroked="f">
                <v:textbox>
                  <w:txbxContent>
                    <w:tbl>
                      <w:tblPr>
                        <w:tblStyle w:val="TableGrid"/>
                        <w:tblW w:w="6115" w:type="dxa"/>
                        <w:tblLook w:val="04A0" w:firstRow="1" w:lastRow="0" w:firstColumn="1" w:lastColumn="0" w:noHBand="0" w:noVBand="1"/>
                      </w:tblPr>
                      <w:tblGrid>
                        <w:gridCol w:w="4498"/>
                        <w:gridCol w:w="1617"/>
                      </w:tblGrid>
                      <w:tr w:rsidR="00E14260" w:rsidRPr="001109FC" w:rsidTr="009F4F49">
                        <w:tc>
                          <w:tcPr>
                            <w:tcW w:w="4498" w:type="dxa"/>
                          </w:tcPr>
                          <w:p w:rsidR="00E14260" w:rsidRPr="00A0716F" w:rsidRDefault="00E14260" w:rsidP="00E14260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  <w:r w:rsidRPr="00A0716F">
                              <w:rPr>
                                <w:b/>
                                <w:sz w:val="24"/>
                              </w:rPr>
                              <w:t xml:space="preserve">Catalog Year </w:t>
                            </w:r>
                            <w:r w:rsidR="009F71C4">
                              <w:rPr>
                                <w:b/>
                                <w:sz w:val="24"/>
                              </w:rPr>
                              <w:t>2020-2021</w:t>
                            </w:r>
                          </w:p>
                          <w:p w:rsidR="00E14260" w:rsidRPr="00A0716F" w:rsidRDefault="00B8457D" w:rsidP="00E14260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ADTC</w:t>
                            </w:r>
                            <w:r w:rsidR="009F71C4">
                              <w:rPr>
                                <w:szCs w:val="28"/>
                              </w:rPr>
                              <w:t>, Robotics and Communications Systems</w:t>
                            </w:r>
                          </w:p>
                          <w:p w:rsidR="00E14260" w:rsidRDefault="00E14260" w:rsidP="009F71C4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617" w:type="dxa"/>
                          </w:tcPr>
                          <w:p w:rsidR="00E14260" w:rsidRPr="00AF597C" w:rsidRDefault="00E1426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  <w:r w:rsidRPr="00AF597C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>(For internal use only)</w:t>
                            </w: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  <w:p w:rsidR="00E14260" w:rsidRDefault="00604CED" w:rsidP="00AF597C">
                            <w:pPr>
                              <w:pStyle w:val="NoSpacing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-1212798612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F71C4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☒</w:t>
                                </w:r>
                              </w:sdtContent>
                            </w:sdt>
                            <w:r w:rsidR="00AF597C">
                              <w:rPr>
                                <w:i/>
                                <w:sz w:val="10"/>
                                <w:szCs w:val="28"/>
                              </w:rPr>
                              <w:t xml:space="preserve">       </w:t>
                            </w:r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No change</w:t>
                            </w: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ind w:left="749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ind w:left="720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E14260" w:rsidRPr="00AF597C" w:rsidRDefault="00604CED" w:rsidP="00AF597C">
                            <w:pPr>
                              <w:pStyle w:val="NoSpacing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8981997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F597C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UCC proposal</w:t>
                            </w:r>
                          </w:p>
                        </w:tc>
                      </w:tr>
                      <w:tr w:rsidR="00AF597C" w:rsidRPr="001109FC" w:rsidTr="009F4F49">
                        <w:tc>
                          <w:tcPr>
                            <w:tcW w:w="4498" w:type="dxa"/>
                          </w:tcPr>
                          <w:p w:rsidR="00AF597C" w:rsidRPr="00A0716F" w:rsidRDefault="00AF597C" w:rsidP="00E14260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617" w:type="dxa"/>
                          </w:tcPr>
                          <w:p w:rsidR="00AF597C" w:rsidRDefault="00AF597C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DD67D4" w:rsidRPr="00E14260" w:rsidRDefault="00DD67D4" w:rsidP="00E14260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14833" w:rsidRDefault="00714833" w:rsidP="00686401">
      <w:pPr>
        <w:pStyle w:val="NoSpacing"/>
        <w:ind w:left="-180"/>
      </w:pPr>
    </w:p>
    <w:tbl>
      <w:tblPr>
        <w:tblStyle w:val="TableGrid"/>
        <w:tblpPr w:leftFromText="187" w:rightFromText="187" w:vertAnchor="page" w:horzAnchor="margin" w:tblpX="-95" w:tblpY="2593"/>
        <w:tblW w:w="11070" w:type="dxa"/>
        <w:tblLayout w:type="fixed"/>
        <w:tblLook w:val="04A0" w:firstRow="1" w:lastRow="0" w:firstColumn="1" w:lastColumn="0" w:noHBand="0" w:noVBand="1"/>
      </w:tblPr>
      <w:tblGrid>
        <w:gridCol w:w="4050"/>
        <w:gridCol w:w="450"/>
        <w:gridCol w:w="540"/>
        <w:gridCol w:w="720"/>
        <w:gridCol w:w="23"/>
        <w:gridCol w:w="607"/>
        <w:gridCol w:w="23"/>
        <w:gridCol w:w="2492"/>
        <w:gridCol w:w="2165"/>
      </w:tblGrid>
      <w:tr w:rsidR="00BD787A" w:rsidTr="009F71C4">
        <w:tc>
          <w:tcPr>
            <w:tcW w:w="4050" w:type="dxa"/>
            <w:vAlign w:val="center"/>
          </w:tcPr>
          <w:p w:rsidR="008B1851" w:rsidRPr="00C17DB2" w:rsidRDefault="008B1851" w:rsidP="00686401">
            <w:pPr>
              <w:pStyle w:val="NoSpacing"/>
              <w:ind w:left="-120"/>
              <w:jc w:val="center"/>
              <w:rPr>
                <w:b/>
                <w:sz w:val="16"/>
                <w:szCs w:val="16"/>
              </w:rPr>
            </w:pPr>
            <w:r w:rsidRPr="00C17DB2">
              <w:rPr>
                <w:b/>
                <w:sz w:val="16"/>
                <w:szCs w:val="16"/>
              </w:rPr>
              <w:t>Course Subject and Title</w:t>
            </w:r>
          </w:p>
        </w:tc>
        <w:tc>
          <w:tcPr>
            <w:tcW w:w="450" w:type="dxa"/>
            <w:vAlign w:val="center"/>
          </w:tcPr>
          <w:p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540" w:type="dxa"/>
            <w:vAlign w:val="center"/>
          </w:tcPr>
          <w:p w:rsidR="00D86D33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Min. </w:t>
            </w:r>
          </w:p>
          <w:p w:rsidR="008B1851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Grade</w:t>
            </w:r>
          </w:p>
        </w:tc>
        <w:tc>
          <w:tcPr>
            <w:tcW w:w="720" w:type="dxa"/>
            <w:vAlign w:val="center"/>
          </w:tcPr>
          <w:p w:rsidR="002E5A9E" w:rsidRDefault="00DA1BEE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*</w:t>
            </w:r>
            <w:r w:rsidR="002E5A9E">
              <w:rPr>
                <w:b/>
                <w:sz w:val="12"/>
                <w:szCs w:val="16"/>
              </w:rPr>
              <w:t xml:space="preserve">GE, </w:t>
            </w:r>
          </w:p>
          <w:p w:rsidR="002E5A9E" w:rsidRPr="00B60C98" w:rsidRDefault="002E5A9E" w:rsidP="00D4712A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UU or UM</w:t>
            </w:r>
          </w:p>
        </w:tc>
        <w:tc>
          <w:tcPr>
            <w:tcW w:w="630" w:type="dxa"/>
            <w:gridSpan w:val="2"/>
            <w:vAlign w:val="center"/>
          </w:tcPr>
          <w:p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**Sem. Offered</w:t>
            </w:r>
          </w:p>
        </w:tc>
        <w:tc>
          <w:tcPr>
            <w:tcW w:w="2515" w:type="dxa"/>
            <w:gridSpan w:val="2"/>
            <w:vAlign w:val="center"/>
          </w:tcPr>
          <w:p w:rsidR="008B1851" w:rsidRPr="00B60C98" w:rsidRDefault="001B04E4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2165" w:type="dxa"/>
            <w:vAlign w:val="center"/>
          </w:tcPr>
          <w:p w:rsidR="008B1851" w:rsidRPr="00B60C98" w:rsidRDefault="001B04E4" w:rsidP="00D4712A">
            <w:pPr>
              <w:pStyle w:val="NoSpacing"/>
              <w:ind w:right="-14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</w:t>
            </w:r>
            <w:r w:rsidR="00D4712A">
              <w:rPr>
                <w:b/>
                <w:sz w:val="12"/>
                <w:szCs w:val="16"/>
              </w:rPr>
              <w:t>-</w:t>
            </w:r>
            <w:r w:rsidRPr="00B60C98">
              <w:rPr>
                <w:b/>
                <w:sz w:val="12"/>
                <w:szCs w:val="16"/>
              </w:rPr>
              <w:t>Requisite</w:t>
            </w:r>
          </w:p>
        </w:tc>
      </w:tr>
      <w:tr w:rsidR="00DF097F" w:rsidTr="00686401">
        <w:trPr>
          <w:trHeight w:val="203"/>
        </w:trPr>
        <w:tc>
          <w:tcPr>
            <w:tcW w:w="11070" w:type="dxa"/>
            <w:gridSpan w:val="9"/>
            <w:shd w:val="clear" w:color="auto" w:fill="D9D9D9" w:themeFill="background1" w:themeFillShade="D9"/>
          </w:tcPr>
          <w:p w:rsidR="00DF097F" w:rsidRPr="00D86D33" w:rsidRDefault="00DF097F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One</w:t>
            </w:r>
          </w:p>
        </w:tc>
      </w:tr>
      <w:tr w:rsidR="009F71C4" w:rsidTr="009F71C4">
        <w:tc>
          <w:tcPr>
            <w:tcW w:w="4050" w:type="dxa"/>
          </w:tcPr>
          <w:p w:rsidR="009F71C4" w:rsidRPr="00E67D37" w:rsidRDefault="009F71C4" w:rsidP="009F71C4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2: COMM 1101 Principles of Speech</w:t>
            </w:r>
          </w:p>
        </w:tc>
        <w:tc>
          <w:tcPr>
            <w:tcW w:w="450" w:type="dxa"/>
            <w:vAlign w:val="center"/>
          </w:tcPr>
          <w:p w:rsidR="009F71C4" w:rsidRPr="00E67D37" w:rsidRDefault="009F71C4" w:rsidP="009F71C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9F71C4" w:rsidRPr="00E67D37" w:rsidRDefault="009F71C4" w:rsidP="009F71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9F71C4" w:rsidRPr="00E67D37" w:rsidRDefault="009F71C4" w:rsidP="009F71C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9F71C4" w:rsidRPr="00E67D37" w:rsidRDefault="009F71C4" w:rsidP="009F71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92" w:type="dxa"/>
            <w:vAlign w:val="center"/>
          </w:tcPr>
          <w:p w:rsidR="009F71C4" w:rsidRPr="00E67D37" w:rsidRDefault="009F71C4" w:rsidP="009F71C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Appropriate Placement Score</w:t>
            </w:r>
          </w:p>
        </w:tc>
        <w:tc>
          <w:tcPr>
            <w:tcW w:w="2165" w:type="dxa"/>
            <w:vAlign w:val="center"/>
          </w:tcPr>
          <w:p w:rsidR="009F71C4" w:rsidRPr="00E67D37" w:rsidRDefault="009F71C4" w:rsidP="009F71C4">
            <w:pPr>
              <w:pStyle w:val="NoSpacing"/>
              <w:rPr>
                <w:sz w:val="16"/>
                <w:szCs w:val="16"/>
              </w:rPr>
            </w:pPr>
          </w:p>
        </w:tc>
      </w:tr>
      <w:tr w:rsidR="009F71C4" w:rsidTr="009F71C4">
        <w:tc>
          <w:tcPr>
            <w:tcW w:w="4050" w:type="dxa"/>
          </w:tcPr>
          <w:p w:rsidR="009F71C4" w:rsidRPr="00E67D37" w:rsidRDefault="009F71C4" w:rsidP="009F71C4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RCET 0153A: Basic Electricity &amp; DC Circuit Theory</w:t>
            </w:r>
          </w:p>
        </w:tc>
        <w:tc>
          <w:tcPr>
            <w:tcW w:w="450" w:type="dxa"/>
            <w:vAlign w:val="center"/>
          </w:tcPr>
          <w:p w:rsidR="009F71C4" w:rsidRPr="00E67D37" w:rsidRDefault="009F71C4" w:rsidP="009F71C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9F71C4" w:rsidRPr="00E67D37" w:rsidRDefault="009F71C4" w:rsidP="009F71C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9F71C4" w:rsidRPr="00E67D37" w:rsidRDefault="009F71C4" w:rsidP="009F71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9F71C4" w:rsidRPr="00E67D37" w:rsidRDefault="009F71C4" w:rsidP="009F71C4">
            <w:pPr>
              <w:pStyle w:val="NoSpacing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F,S</w:t>
            </w:r>
            <w:proofErr w:type="gramEnd"/>
          </w:p>
        </w:tc>
        <w:tc>
          <w:tcPr>
            <w:tcW w:w="2492" w:type="dxa"/>
            <w:vAlign w:val="center"/>
          </w:tcPr>
          <w:p w:rsidR="009F71C4" w:rsidRPr="00E67D37" w:rsidRDefault="009F71C4" w:rsidP="009F71C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RCET 0153B</w:t>
            </w:r>
          </w:p>
        </w:tc>
        <w:tc>
          <w:tcPr>
            <w:tcW w:w="2165" w:type="dxa"/>
            <w:vAlign w:val="center"/>
          </w:tcPr>
          <w:p w:rsidR="009F71C4" w:rsidRPr="00E67D37" w:rsidRDefault="009F71C4" w:rsidP="009F71C4">
            <w:pPr>
              <w:pStyle w:val="NoSpacing"/>
              <w:rPr>
                <w:sz w:val="16"/>
                <w:szCs w:val="16"/>
              </w:rPr>
            </w:pPr>
          </w:p>
        </w:tc>
      </w:tr>
      <w:tr w:rsidR="009F71C4" w:rsidTr="009F71C4">
        <w:tc>
          <w:tcPr>
            <w:tcW w:w="4050" w:type="dxa"/>
          </w:tcPr>
          <w:p w:rsidR="009F71C4" w:rsidRPr="00E67D37" w:rsidRDefault="009F71C4" w:rsidP="009F71C4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RCET 0153B: Basic Electricity &amp; AC Circuit Theory</w:t>
            </w:r>
          </w:p>
        </w:tc>
        <w:tc>
          <w:tcPr>
            <w:tcW w:w="450" w:type="dxa"/>
            <w:vAlign w:val="center"/>
          </w:tcPr>
          <w:p w:rsidR="009F71C4" w:rsidRPr="00E67D37" w:rsidRDefault="009F71C4" w:rsidP="009F71C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9F71C4" w:rsidRPr="00E67D37" w:rsidRDefault="009F71C4" w:rsidP="009F71C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9F71C4" w:rsidRPr="00E67D37" w:rsidRDefault="009F71C4" w:rsidP="009F71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9F71C4" w:rsidRPr="00E67D37" w:rsidRDefault="009F71C4" w:rsidP="009F71C4">
            <w:pPr>
              <w:pStyle w:val="NoSpacing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F,S</w:t>
            </w:r>
            <w:proofErr w:type="gramEnd"/>
          </w:p>
        </w:tc>
        <w:tc>
          <w:tcPr>
            <w:tcW w:w="2492" w:type="dxa"/>
            <w:vAlign w:val="center"/>
          </w:tcPr>
          <w:p w:rsidR="009F71C4" w:rsidRPr="00E67D37" w:rsidRDefault="009F71C4" w:rsidP="009F71C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RCET 0153A</w:t>
            </w:r>
          </w:p>
        </w:tc>
        <w:tc>
          <w:tcPr>
            <w:tcW w:w="2165" w:type="dxa"/>
            <w:vAlign w:val="center"/>
          </w:tcPr>
          <w:p w:rsidR="009F71C4" w:rsidRPr="00E67D37" w:rsidRDefault="009F71C4" w:rsidP="009F71C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RCET153</w:t>
            </w:r>
            <w:proofErr w:type="gramStart"/>
            <w:r>
              <w:rPr>
                <w:sz w:val="16"/>
                <w:szCs w:val="16"/>
              </w:rPr>
              <w:t>A,  0155</w:t>
            </w:r>
            <w:proofErr w:type="gramEnd"/>
            <w:r>
              <w:rPr>
                <w:sz w:val="16"/>
                <w:szCs w:val="16"/>
              </w:rPr>
              <w:t>B</w:t>
            </w:r>
          </w:p>
        </w:tc>
      </w:tr>
      <w:tr w:rsidR="009F71C4" w:rsidTr="009F71C4">
        <w:tc>
          <w:tcPr>
            <w:tcW w:w="4050" w:type="dxa"/>
          </w:tcPr>
          <w:p w:rsidR="009F71C4" w:rsidRPr="00E67D37" w:rsidRDefault="009F71C4" w:rsidP="009F71C4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RCET  0155A: Basic Electricity &amp; DC Circuit Lab</w:t>
            </w:r>
          </w:p>
        </w:tc>
        <w:tc>
          <w:tcPr>
            <w:tcW w:w="450" w:type="dxa"/>
            <w:vAlign w:val="center"/>
          </w:tcPr>
          <w:p w:rsidR="009F71C4" w:rsidRPr="00E67D37" w:rsidRDefault="009F71C4" w:rsidP="009F71C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9F71C4" w:rsidRPr="00E67D37" w:rsidRDefault="009F71C4" w:rsidP="009F71C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9F71C4" w:rsidRPr="00E67D37" w:rsidRDefault="009F71C4" w:rsidP="009F71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9F71C4" w:rsidRPr="00E67D37" w:rsidRDefault="009F71C4" w:rsidP="009F71C4">
            <w:pPr>
              <w:pStyle w:val="NoSpacing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F,S</w:t>
            </w:r>
            <w:proofErr w:type="gramEnd"/>
          </w:p>
        </w:tc>
        <w:tc>
          <w:tcPr>
            <w:tcW w:w="2492" w:type="dxa"/>
          </w:tcPr>
          <w:p w:rsidR="009F71C4" w:rsidRPr="00E67D37" w:rsidRDefault="009F71C4" w:rsidP="009F71C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9F71C4" w:rsidRPr="00E67D37" w:rsidRDefault="009F71C4" w:rsidP="009F71C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RCET 0155B</w:t>
            </w:r>
          </w:p>
        </w:tc>
      </w:tr>
      <w:tr w:rsidR="009F71C4" w:rsidTr="009F71C4">
        <w:tc>
          <w:tcPr>
            <w:tcW w:w="4050" w:type="dxa"/>
          </w:tcPr>
          <w:p w:rsidR="009F71C4" w:rsidRDefault="009F71C4" w:rsidP="009F71C4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RCET 0155B: Basic Electricity &amp; AC Circuit Lab</w:t>
            </w:r>
          </w:p>
        </w:tc>
        <w:tc>
          <w:tcPr>
            <w:tcW w:w="450" w:type="dxa"/>
            <w:vAlign w:val="center"/>
          </w:tcPr>
          <w:p w:rsidR="009F71C4" w:rsidRDefault="009F71C4" w:rsidP="009F71C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9F71C4" w:rsidRDefault="009F71C4" w:rsidP="009F71C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9F71C4" w:rsidRPr="00E67D37" w:rsidRDefault="009F71C4" w:rsidP="009F71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9F71C4" w:rsidRDefault="009F71C4" w:rsidP="009F71C4">
            <w:pPr>
              <w:pStyle w:val="NoSpacing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F,S</w:t>
            </w:r>
            <w:proofErr w:type="gramEnd"/>
          </w:p>
        </w:tc>
        <w:tc>
          <w:tcPr>
            <w:tcW w:w="2492" w:type="dxa"/>
          </w:tcPr>
          <w:p w:rsidR="009F71C4" w:rsidRPr="00E67D37" w:rsidRDefault="009F71C4" w:rsidP="009F71C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RCET 0155A</w:t>
            </w:r>
          </w:p>
        </w:tc>
        <w:tc>
          <w:tcPr>
            <w:tcW w:w="2165" w:type="dxa"/>
          </w:tcPr>
          <w:p w:rsidR="009F71C4" w:rsidRPr="00E67D37" w:rsidRDefault="009F71C4" w:rsidP="009F71C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RCET 0153</w:t>
            </w:r>
            <w:proofErr w:type="gramStart"/>
            <w:r>
              <w:rPr>
                <w:sz w:val="16"/>
                <w:szCs w:val="16"/>
              </w:rPr>
              <w:t>B,  0155</w:t>
            </w:r>
            <w:proofErr w:type="gramEnd"/>
            <w:r>
              <w:rPr>
                <w:sz w:val="16"/>
                <w:szCs w:val="16"/>
              </w:rPr>
              <w:t>A</w:t>
            </w:r>
          </w:p>
        </w:tc>
      </w:tr>
      <w:tr w:rsidR="009F71C4" w:rsidTr="009F71C4">
        <w:tc>
          <w:tcPr>
            <w:tcW w:w="4050" w:type="dxa"/>
            <w:shd w:val="clear" w:color="auto" w:fill="F2F2F2" w:themeFill="background1" w:themeFillShade="F2"/>
          </w:tcPr>
          <w:p w:rsidR="009F71C4" w:rsidRDefault="009F71C4" w:rsidP="009F71C4">
            <w:pPr>
              <w:pStyle w:val="NoSpacing"/>
              <w:tabs>
                <w:tab w:val="left" w:pos="3417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9F71C4" w:rsidRDefault="009F71C4" w:rsidP="009F71C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9F71C4" w:rsidRPr="00E67D37" w:rsidRDefault="009F71C4" w:rsidP="009F71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9F71C4" w:rsidRPr="00E67D37" w:rsidRDefault="009F71C4" w:rsidP="009F71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9F71C4" w:rsidRPr="00E67D37" w:rsidRDefault="009F71C4" w:rsidP="009F71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92" w:type="dxa"/>
            <w:shd w:val="clear" w:color="auto" w:fill="F2F2F2" w:themeFill="background1" w:themeFillShade="F2"/>
          </w:tcPr>
          <w:p w:rsidR="009F71C4" w:rsidRPr="00E67D37" w:rsidRDefault="009F71C4" w:rsidP="009F71C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2F2F2" w:themeFill="background1" w:themeFillShade="F2"/>
          </w:tcPr>
          <w:p w:rsidR="009F71C4" w:rsidRPr="00E67D37" w:rsidRDefault="009F71C4" w:rsidP="009F71C4">
            <w:pPr>
              <w:pStyle w:val="NoSpacing"/>
              <w:rPr>
                <w:sz w:val="16"/>
                <w:szCs w:val="16"/>
              </w:rPr>
            </w:pPr>
          </w:p>
        </w:tc>
      </w:tr>
      <w:tr w:rsidR="009F71C4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9F71C4" w:rsidRPr="00E67D37" w:rsidRDefault="009F71C4" w:rsidP="009F71C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Two</w:t>
            </w:r>
          </w:p>
        </w:tc>
      </w:tr>
      <w:tr w:rsidR="009F71C4" w:rsidTr="009F71C4">
        <w:tc>
          <w:tcPr>
            <w:tcW w:w="4050" w:type="dxa"/>
          </w:tcPr>
          <w:p w:rsidR="009F71C4" w:rsidRPr="00194BA6" w:rsidRDefault="009F71C4" w:rsidP="009F71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5:  PHYS 1101/1101L Elements of Physics</w:t>
            </w:r>
          </w:p>
        </w:tc>
        <w:tc>
          <w:tcPr>
            <w:tcW w:w="450" w:type="dxa"/>
            <w:vAlign w:val="center"/>
          </w:tcPr>
          <w:p w:rsidR="009F71C4" w:rsidRPr="00E67D37" w:rsidRDefault="009F71C4" w:rsidP="009F71C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9F71C4" w:rsidRPr="00E67D37" w:rsidRDefault="009F71C4" w:rsidP="009F71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9F71C4" w:rsidRPr="00E67D37" w:rsidRDefault="009F71C4" w:rsidP="009F71C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9F71C4" w:rsidRPr="00E67D37" w:rsidRDefault="009F71C4" w:rsidP="009F71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92" w:type="dxa"/>
          </w:tcPr>
          <w:p w:rsidR="009F71C4" w:rsidRPr="00700B07" w:rsidRDefault="009F71C4" w:rsidP="009F71C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9F71C4" w:rsidRPr="00E67D37" w:rsidRDefault="009F71C4" w:rsidP="009F71C4">
            <w:pPr>
              <w:pStyle w:val="NoSpacing"/>
              <w:rPr>
                <w:sz w:val="16"/>
                <w:szCs w:val="16"/>
              </w:rPr>
            </w:pPr>
          </w:p>
        </w:tc>
      </w:tr>
      <w:tr w:rsidR="009F71C4" w:rsidTr="009F71C4">
        <w:tc>
          <w:tcPr>
            <w:tcW w:w="4050" w:type="dxa"/>
          </w:tcPr>
          <w:p w:rsidR="009F71C4" w:rsidRPr="00194BA6" w:rsidRDefault="009F71C4" w:rsidP="009F71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RCET 0154A: Analog Control Devices Theory</w:t>
            </w:r>
          </w:p>
        </w:tc>
        <w:tc>
          <w:tcPr>
            <w:tcW w:w="450" w:type="dxa"/>
            <w:vAlign w:val="center"/>
          </w:tcPr>
          <w:p w:rsidR="009F71C4" w:rsidRDefault="009F71C4" w:rsidP="009F71C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9F71C4" w:rsidRDefault="009F71C4" w:rsidP="009F71C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9F71C4" w:rsidRPr="00E67D37" w:rsidRDefault="009F71C4" w:rsidP="009F71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9F71C4" w:rsidRPr="00E67D37" w:rsidRDefault="009F71C4" w:rsidP="009F71C4">
            <w:pPr>
              <w:pStyle w:val="NoSpacing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F,S</w:t>
            </w:r>
            <w:proofErr w:type="gramEnd"/>
          </w:p>
        </w:tc>
        <w:tc>
          <w:tcPr>
            <w:tcW w:w="2492" w:type="dxa"/>
          </w:tcPr>
          <w:p w:rsidR="009F71C4" w:rsidRPr="00700B07" w:rsidRDefault="009F71C4" w:rsidP="009F71C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RCET 0153, 0153B, 0155A, 0155B</w:t>
            </w:r>
          </w:p>
        </w:tc>
        <w:tc>
          <w:tcPr>
            <w:tcW w:w="2165" w:type="dxa"/>
          </w:tcPr>
          <w:p w:rsidR="009F71C4" w:rsidRPr="00E67D37" w:rsidRDefault="009F71C4" w:rsidP="009F71C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RCET 0156A</w:t>
            </w:r>
          </w:p>
        </w:tc>
      </w:tr>
      <w:tr w:rsidR="009F71C4" w:rsidTr="009F71C4">
        <w:tc>
          <w:tcPr>
            <w:tcW w:w="4050" w:type="dxa"/>
          </w:tcPr>
          <w:p w:rsidR="009F71C4" w:rsidRPr="00194BA6" w:rsidRDefault="009F71C4" w:rsidP="009F71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RCET 0154B: Digital Control Devices Theory</w:t>
            </w:r>
          </w:p>
        </w:tc>
        <w:tc>
          <w:tcPr>
            <w:tcW w:w="450" w:type="dxa"/>
            <w:vAlign w:val="center"/>
          </w:tcPr>
          <w:p w:rsidR="009F71C4" w:rsidRPr="00E67D37" w:rsidRDefault="009F71C4" w:rsidP="009F71C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9F71C4" w:rsidRPr="00E67D37" w:rsidRDefault="009F71C4" w:rsidP="009F71C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9F71C4" w:rsidRPr="00E67D37" w:rsidRDefault="009F71C4" w:rsidP="009F71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9F71C4" w:rsidRPr="00E67D37" w:rsidRDefault="009F71C4" w:rsidP="009F71C4">
            <w:pPr>
              <w:pStyle w:val="NoSpacing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F,S</w:t>
            </w:r>
            <w:proofErr w:type="gramEnd"/>
          </w:p>
        </w:tc>
        <w:tc>
          <w:tcPr>
            <w:tcW w:w="2492" w:type="dxa"/>
          </w:tcPr>
          <w:p w:rsidR="009F71C4" w:rsidRPr="00E67D37" w:rsidRDefault="009F71C4" w:rsidP="009F71C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RCET 0154A, 0156A</w:t>
            </w:r>
          </w:p>
        </w:tc>
        <w:tc>
          <w:tcPr>
            <w:tcW w:w="2165" w:type="dxa"/>
          </w:tcPr>
          <w:p w:rsidR="009F71C4" w:rsidRPr="00E67D37" w:rsidRDefault="009F71C4" w:rsidP="009F71C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RCET 0156B</w:t>
            </w:r>
          </w:p>
        </w:tc>
      </w:tr>
      <w:tr w:rsidR="009F71C4" w:rsidTr="009F71C4">
        <w:tc>
          <w:tcPr>
            <w:tcW w:w="4050" w:type="dxa"/>
          </w:tcPr>
          <w:p w:rsidR="009F71C4" w:rsidRPr="00194BA6" w:rsidRDefault="009F71C4" w:rsidP="009F71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RCET 0156A: Analog Control Devices Lab</w:t>
            </w:r>
          </w:p>
        </w:tc>
        <w:tc>
          <w:tcPr>
            <w:tcW w:w="450" w:type="dxa"/>
            <w:vAlign w:val="center"/>
          </w:tcPr>
          <w:p w:rsidR="009F71C4" w:rsidRPr="00E67D37" w:rsidRDefault="009F71C4" w:rsidP="009F71C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9F71C4" w:rsidRPr="00E67D37" w:rsidRDefault="009F71C4" w:rsidP="009F71C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9F71C4" w:rsidRPr="00E67D37" w:rsidRDefault="009F71C4" w:rsidP="009F71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9F71C4" w:rsidRPr="00E67D37" w:rsidRDefault="009F71C4" w:rsidP="009F71C4">
            <w:pPr>
              <w:pStyle w:val="NoSpacing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F,S</w:t>
            </w:r>
            <w:proofErr w:type="gramEnd"/>
          </w:p>
        </w:tc>
        <w:tc>
          <w:tcPr>
            <w:tcW w:w="2492" w:type="dxa"/>
          </w:tcPr>
          <w:p w:rsidR="009F71C4" w:rsidRPr="00E67D37" w:rsidRDefault="009F71C4" w:rsidP="009F71C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RCET 0153A, 0153B, 0155A, 0155B</w:t>
            </w:r>
          </w:p>
        </w:tc>
        <w:tc>
          <w:tcPr>
            <w:tcW w:w="2165" w:type="dxa"/>
          </w:tcPr>
          <w:p w:rsidR="009F71C4" w:rsidRPr="00E67D37" w:rsidRDefault="009F71C4" w:rsidP="009F71C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RCET 0154A</w:t>
            </w:r>
          </w:p>
        </w:tc>
      </w:tr>
      <w:tr w:rsidR="009F71C4" w:rsidTr="009F71C4">
        <w:tc>
          <w:tcPr>
            <w:tcW w:w="4050" w:type="dxa"/>
          </w:tcPr>
          <w:p w:rsidR="009F71C4" w:rsidRDefault="009F71C4" w:rsidP="009F71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RCET 0156B: Digital Control Devices Lab</w:t>
            </w:r>
          </w:p>
        </w:tc>
        <w:tc>
          <w:tcPr>
            <w:tcW w:w="450" w:type="dxa"/>
            <w:vAlign w:val="center"/>
          </w:tcPr>
          <w:p w:rsidR="009F71C4" w:rsidRDefault="009F71C4" w:rsidP="009F71C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9F71C4" w:rsidRPr="00E67D37" w:rsidRDefault="009F71C4" w:rsidP="009F71C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9F71C4" w:rsidRPr="00E67D37" w:rsidRDefault="009F71C4" w:rsidP="009F71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9F71C4" w:rsidRPr="00E67D37" w:rsidRDefault="009F71C4" w:rsidP="009F71C4">
            <w:pPr>
              <w:pStyle w:val="NoSpacing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F,S</w:t>
            </w:r>
            <w:proofErr w:type="gramEnd"/>
          </w:p>
        </w:tc>
        <w:tc>
          <w:tcPr>
            <w:tcW w:w="2492" w:type="dxa"/>
          </w:tcPr>
          <w:p w:rsidR="009F71C4" w:rsidRPr="00E67D37" w:rsidRDefault="009F71C4" w:rsidP="009F71C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RCET 0154A, 0156A</w:t>
            </w:r>
          </w:p>
        </w:tc>
        <w:tc>
          <w:tcPr>
            <w:tcW w:w="2165" w:type="dxa"/>
          </w:tcPr>
          <w:p w:rsidR="009F71C4" w:rsidRPr="00E67D37" w:rsidRDefault="009F71C4" w:rsidP="009F71C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RCET 0154B</w:t>
            </w:r>
          </w:p>
        </w:tc>
      </w:tr>
      <w:tr w:rsidR="009F71C4" w:rsidTr="009F71C4">
        <w:tc>
          <w:tcPr>
            <w:tcW w:w="4050" w:type="dxa"/>
            <w:shd w:val="clear" w:color="auto" w:fill="F2F2F2" w:themeFill="background1" w:themeFillShade="F2"/>
          </w:tcPr>
          <w:p w:rsidR="009F71C4" w:rsidRDefault="009F71C4" w:rsidP="009F71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9F71C4" w:rsidRDefault="009F71C4" w:rsidP="009F71C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9F71C4" w:rsidRPr="00E67D37" w:rsidRDefault="009F71C4" w:rsidP="009F71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9F71C4" w:rsidRPr="00E67D37" w:rsidRDefault="009F71C4" w:rsidP="009F71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9F71C4" w:rsidRPr="00E67D37" w:rsidRDefault="009F71C4" w:rsidP="009F71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92" w:type="dxa"/>
            <w:shd w:val="clear" w:color="auto" w:fill="F2F2F2" w:themeFill="background1" w:themeFillShade="F2"/>
          </w:tcPr>
          <w:p w:rsidR="009F71C4" w:rsidRPr="00E67D37" w:rsidRDefault="009F71C4" w:rsidP="009F71C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2F2F2" w:themeFill="background1" w:themeFillShade="F2"/>
          </w:tcPr>
          <w:p w:rsidR="009F71C4" w:rsidRPr="00E67D37" w:rsidRDefault="009F71C4" w:rsidP="009F71C4">
            <w:pPr>
              <w:pStyle w:val="NoSpacing"/>
              <w:rPr>
                <w:sz w:val="16"/>
                <w:szCs w:val="16"/>
              </w:rPr>
            </w:pPr>
          </w:p>
        </w:tc>
      </w:tr>
      <w:tr w:rsidR="009F71C4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9F71C4" w:rsidRPr="00E67D37" w:rsidRDefault="009F71C4" w:rsidP="009F71C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Three</w:t>
            </w:r>
          </w:p>
        </w:tc>
      </w:tr>
      <w:tr w:rsidR="009F71C4" w:rsidTr="009F71C4">
        <w:tc>
          <w:tcPr>
            <w:tcW w:w="4050" w:type="dxa"/>
          </w:tcPr>
          <w:p w:rsidR="009F71C4" w:rsidRDefault="009F71C4" w:rsidP="009F71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RCET 0251: Systems Analog &amp; Digital Theory</w:t>
            </w:r>
          </w:p>
        </w:tc>
        <w:tc>
          <w:tcPr>
            <w:tcW w:w="450" w:type="dxa"/>
            <w:vAlign w:val="center"/>
          </w:tcPr>
          <w:p w:rsidR="009F71C4" w:rsidRPr="00294674" w:rsidRDefault="009F71C4" w:rsidP="009F71C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40" w:type="dxa"/>
            <w:vAlign w:val="center"/>
          </w:tcPr>
          <w:p w:rsidR="009F71C4" w:rsidRPr="00E67D37" w:rsidRDefault="009F71C4" w:rsidP="009F71C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9F71C4" w:rsidRPr="00E67D37" w:rsidRDefault="009F71C4" w:rsidP="009F71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9F71C4" w:rsidRPr="00E67D37" w:rsidRDefault="009F71C4" w:rsidP="009F71C4">
            <w:pPr>
              <w:pStyle w:val="NoSpacing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F,S</w:t>
            </w:r>
            <w:proofErr w:type="gramEnd"/>
          </w:p>
        </w:tc>
        <w:tc>
          <w:tcPr>
            <w:tcW w:w="2492" w:type="dxa"/>
          </w:tcPr>
          <w:p w:rsidR="009F71C4" w:rsidRPr="00E67D37" w:rsidRDefault="009F71C4" w:rsidP="009F71C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9F71C4" w:rsidRPr="00E67D37" w:rsidRDefault="009F71C4" w:rsidP="009F71C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RCET 0253</w:t>
            </w:r>
          </w:p>
        </w:tc>
      </w:tr>
      <w:tr w:rsidR="009F71C4" w:rsidTr="009F71C4">
        <w:tc>
          <w:tcPr>
            <w:tcW w:w="4050" w:type="dxa"/>
          </w:tcPr>
          <w:p w:rsidR="009F71C4" w:rsidRDefault="009F71C4" w:rsidP="009F71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RCET 0253: Systems Analog &amp; Digital Lab</w:t>
            </w:r>
          </w:p>
        </w:tc>
        <w:tc>
          <w:tcPr>
            <w:tcW w:w="450" w:type="dxa"/>
            <w:vAlign w:val="center"/>
          </w:tcPr>
          <w:p w:rsidR="009F71C4" w:rsidRPr="00294674" w:rsidRDefault="009F71C4" w:rsidP="009F71C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40" w:type="dxa"/>
            <w:vAlign w:val="center"/>
          </w:tcPr>
          <w:p w:rsidR="009F71C4" w:rsidRPr="00E67D37" w:rsidRDefault="009F71C4" w:rsidP="009F71C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9F71C4" w:rsidRPr="00E67D37" w:rsidRDefault="009F71C4" w:rsidP="009F71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9F71C4" w:rsidRPr="00E67D37" w:rsidRDefault="009F71C4" w:rsidP="009F71C4">
            <w:pPr>
              <w:pStyle w:val="NoSpacing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F,S</w:t>
            </w:r>
            <w:proofErr w:type="gramEnd"/>
          </w:p>
        </w:tc>
        <w:tc>
          <w:tcPr>
            <w:tcW w:w="2492" w:type="dxa"/>
          </w:tcPr>
          <w:p w:rsidR="009F71C4" w:rsidRPr="00E67D37" w:rsidRDefault="009F71C4" w:rsidP="009F71C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RCET 0156</w:t>
            </w:r>
          </w:p>
        </w:tc>
        <w:tc>
          <w:tcPr>
            <w:tcW w:w="2165" w:type="dxa"/>
          </w:tcPr>
          <w:p w:rsidR="009F71C4" w:rsidRPr="00E67D37" w:rsidRDefault="009F71C4" w:rsidP="009F71C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RCET 0251</w:t>
            </w:r>
          </w:p>
        </w:tc>
      </w:tr>
      <w:tr w:rsidR="009F71C4" w:rsidTr="009F71C4">
        <w:trPr>
          <w:trHeight w:val="110"/>
        </w:trPr>
        <w:tc>
          <w:tcPr>
            <w:tcW w:w="4050" w:type="dxa"/>
          </w:tcPr>
          <w:p w:rsidR="009F71C4" w:rsidRDefault="009F71C4" w:rsidP="009F71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RCET 0264: Introductory Calculus</w:t>
            </w:r>
          </w:p>
        </w:tc>
        <w:tc>
          <w:tcPr>
            <w:tcW w:w="450" w:type="dxa"/>
            <w:vAlign w:val="center"/>
          </w:tcPr>
          <w:p w:rsidR="009F71C4" w:rsidRPr="00294674" w:rsidRDefault="009F71C4" w:rsidP="009F71C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9F71C4" w:rsidRPr="00E67D37" w:rsidRDefault="009F71C4" w:rsidP="009F71C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9F71C4" w:rsidRPr="00E67D37" w:rsidRDefault="009F71C4" w:rsidP="009F71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9F71C4" w:rsidRPr="00E67D37" w:rsidRDefault="009F71C4" w:rsidP="009F71C4">
            <w:pPr>
              <w:pStyle w:val="NoSpacing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F,S</w:t>
            </w:r>
            <w:proofErr w:type="gramEnd"/>
          </w:p>
        </w:tc>
        <w:tc>
          <w:tcPr>
            <w:tcW w:w="2492" w:type="dxa"/>
          </w:tcPr>
          <w:p w:rsidR="009F71C4" w:rsidRPr="00E67D37" w:rsidRDefault="009F71C4" w:rsidP="009F71C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RCET 0251, 0154B or equivalent</w:t>
            </w:r>
          </w:p>
        </w:tc>
        <w:tc>
          <w:tcPr>
            <w:tcW w:w="2165" w:type="dxa"/>
          </w:tcPr>
          <w:p w:rsidR="009F71C4" w:rsidRPr="00E67D37" w:rsidRDefault="009F71C4" w:rsidP="009F71C4">
            <w:pPr>
              <w:pStyle w:val="NoSpacing"/>
              <w:rPr>
                <w:sz w:val="16"/>
                <w:szCs w:val="16"/>
              </w:rPr>
            </w:pPr>
          </w:p>
        </w:tc>
      </w:tr>
      <w:tr w:rsidR="009F71C4" w:rsidTr="009F71C4">
        <w:tc>
          <w:tcPr>
            <w:tcW w:w="4050" w:type="dxa"/>
          </w:tcPr>
          <w:p w:rsidR="009F71C4" w:rsidRDefault="009F71C4" w:rsidP="009F71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RCET 0271: Introduction to Lab Simulation Software</w:t>
            </w:r>
          </w:p>
        </w:tc>
        <w:tc>
          <w:tcPr>
            <w:tcW w:w="450" w:type="dxa"/>
            <w:vAlign w:val="center"/>
          </w:tcPr>
          <w:p w:rsidR="009F71C4" w:rsidRPr="00294674" w:rsidRDefault="009F71C4" w:rsidP="009F71C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9F71C4" w:rsidRPr="00E67D37" w:rsidRDefault="009F71C4" w:rsidP="009F71C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9F71C4" w:rsidRPr="00E67D37" w:rsidRDefault="009F71C4" w:rsidP="009F71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9F71C4" w:rsidRPr="00E67D37" w:rsidRDefault="009F71C4" w:rsidP="009F71C4">
            <w:pPr>
              <w:pStyle w:val="NoSpacing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F,S</w:t>
            </w:r>
            <w:proofErr w:type="gramEnd"/>
          </w:p>
        </w:tc>
        <w:tc>
          <w:tcPr>
            <w:tcW w:w="2492" w:type="dxa"/>
          </w:tcPr>
          <w:p w:rsidR="009F71C4" w:rsidRPr="00E67D37" w:rsidRDefault="009F71C4" w:rsidP="009F71C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9F71C4" w:rsidRPr="00E67D37" w:rsidRDefault="009F71C4" w:rsidP="009F71C4">
            <w:pPr>
              <w:pStyle w:val="NoSpacing"/>
              <w:rPr>
                <w:sz w:val="16"/>
                <w:szCs w:val="16"/>
              </w:rPr>
            </w:pPr>
          </w:p>
        </w:tc>
      </w:tr>
      <w:tr w:rsidR="009F71C4" w:rsidTr="009F71C4">
        <w:tc>
          <w:tcPr>
            <w:tcW w:w="4050" w:type="dxa"/>
          </w:tcPr>
          <w:p w:rsidR="009F71C4" w:rsidRPr="00194BA6" w:rsidRDefault="009F71C4" w:rsidP="009F71C4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9F71C4" w:rsidRPr="00194BA6" w:rsidRDefault="009F71C4" w:rsidP="009F71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9F71C4" w:rsidRPr="00194BA6" w:rsidRDefault="009F71C4" w:rsidP="009F71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9F71C4" w:rsidRPr="00194BA6" w:rsidRDefault="009F71C4" w:rsidP="009F71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9F71C4" w:rsidRPr="00194BA6" w:rsidRDefault="009F71C4" w:rsidP="009F71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92" w:type="dxa"/>
          </w:tcPr>
          <w:p w:rsidR="009F71C4" w:rsidRPr="00194BA6" w:rsidRDefault="009F71C4" w:rsidP="009F71C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9F71C4" w:rsidRPr="00194BA6" w:rsidRDefault="009F71C4" w:rsidP="009F71C4">
            <w:pPr>
              <w:pStyle w:val="NoSpacing"/>
              <w:rPr>
                <w:sz w:val="16"/>
                <w:szCs w:val="16"/>
              </w:rPr>
            </w:pPr>
          </w:p>
        </w:tc>
      </w:tr>
      <w:tr w:rsidR="009F71C4" w:rsidTr="009F71C4">
        <w:tc>
          <w:tcPr>
            <w:tcW w:w="4050" w:type="dxa"/>
            <w:shd w:val="clear" w:color="auto" w:fill="F2F2F2" w:themeFill="background1" w:themeFillShade="F2"/>
          </w:tcPr>
          <w:p w:rsidR="009F71C4" w:rsidRDefault="009F71C4" w:rsidP="009F71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9F71C4" w:rsidRPr="00194BA6" w:rsidRDefault="009F71C4" w:rsidP="009F71C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9F71C4" w:rsidRPr="00194BA6" w:rsidRDefault="009F71C4" w:rsidP="009F71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9F71C4" w:rsidRPr="00194BA6" w:rsidRDefault="009F71C4" w:rsidP="009F71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9F71C4" w:rsidRPr="00194BA6" w:rsidRDefault="009F71C4" w:rsidP="009F71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92" w:type="dxa"/>
            <w:shd w:val="clear" w:color="auto" w:fill="F2F2F2" w:themeFill="background1" w:themeFillShade="F2"/>
          </w:tcPr>
          <w:p w:rsidR="009F71C4" w:rsidRPr="00194BA6" w:rsidRDefault="009F71C4" w:rsidP="009F71C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2F2F2" w:themeFill="background1" w:themeFillShade="F2"/>
          </w:tcPr>
          <w:p w:rsidR="009F71C4" w:rsidRPr="00194BA6" w:rsidRDefault="009F71C4" w:rsidP="009F71C4">
            <w:pPr>
              <w:pStyle w:val="NoSpacing"/>
              <w:rPr>
                <w:sz w:val="16"/>
                <w:szCs w:val="16"/>
              </w:rPr>
            </w:pPr>
          </w:p>
        </w:tc>
      </w:tr>
      <w:tr w:rsidR="009F71C4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9F71C4" w:rsidRPr="00194BA6" w:rsidRDefault="009F71C4" w:rsidP="009F71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Four</w:t>
            </w:r>
          </w:p>
        </w:tc>
      </w:tr>
      <w:tr w:rsidR="009F71C4" w:rsidTr="009F71C4">
        <w:tc>
          <w:tcPr>
            <w:tcW w:w="4050" w:type="dxa"/>
          </w:tcPr>
          <w:p w:rsidR="009F71C4" w:rsidRDefault="009F71C4" w:rsidP="009F71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RCET 0265: Computer Fundamentals &amp; Intro to Programming</w:t>
            </w:r>
          </w:p>
        </w:tc>
        <w:tc>
          <w:tcPr>
            <w:tcW w:w="450" w:type="dxa"/>
            <w:vAlign w:val="center"/>
          </w:tcPr>
          <w:p w:rsidR="009F71C4" w:rsidRPr="00F87EEA" w:rsidRDefault="009F71C4" w:rsidP="009F71C4">
            <w:pPr>
              <w:pStyle w:val="NoSpacing"/>
              <w:jc w:val="center"/>
              <w:rPr>
                <w:sz w:val="16"/>
                <w:szCs w:val="16"/>
              </w:rPr>
            </w:pPr>
            <w:r w:rsidRPr="00F87EEA"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9F71C4" w:rsidRDefault="009F71C4" w:rsidP="009F71C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9F71C4" w:rsidRPr="00E67D37" w:rsidRDefault="009F71C4" w:rsidP="009F71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9F71C4" w:rsidRDefault="009F71C4" w:rsidP="009F71C4">
            <w:pPr>
              <w:pStyle w:val="NoSpacing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F,S</w:t>
            </w:r>
            <w:proofErr w:type="gramEnd"/>
          </w:p>
        </w:tc>
        <w:tc>
          <w:tcPr>
            <w:tcW w:w="2492" w:type="dxa"/>
          </w:tcPr>
          <w:p w:rsidR="009F71C4" w:rsidRDefault="009F71C4" w:rsidP="009F71C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9F71C4" w:rsidRDefault="009F71C4" w:rsidP="009F71C4">
            <w:pPr>
              <w:pStyle w:val="NoSpacing"/>
              <w:rPr>
                <w:sz w:val="16"/>
                <w:szCs w:val="16"/>
              </w:rPr>
            </w:pPr>
          </w:p>
        </w:tc>
      </w:tr>
      <w:tr w:rsidR="009F71C4" w:rsidTr="009F71C4">
        <w:tc>
          <w:tcPr>
            <w:tcW w:w="4050" w:type="dxa"/>
          </w:tcPr>
          <w:p w:rsidR="009F71C4" w:rsidRDefault="009F71C4" w:rsidP="009F71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RCET 0267: Radio Frequency Transmission Theory</w:t>
            </w:r>
          </w:p>
        </w:tc>
        <w:tc>
          <w:tcPr>
            <w:tcW w:w="450" w:type="dxa"/>
            <w:vAlign w:val="center"/>
          </w:tcPr>
          <w:p w:rsidR="009F71C4" w:rsidRPr="00F87EEA" w:rsidRDefault="009F71C4" w:rsidP="009F71C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40" w:type="dxa"/>
            <w:vAlign w:val="center"/>
          </w:tcPr>
          <w:p w:rsidR="009F71C4" w:rsidRPr="00E67D37" w:rsidRDefault="009F71C4" w:rsidP="009F71C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9F71C4" w:rsidRPr="00E67D37" w:rsidRDefault="009F71C4" w:rsidP="009F71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9F71C4" w:rsidRPr="00E67D37" w:rsidRDefault="009F71C4" w:rsidP="009F71C4">
            <w:pPr>
              <w:pStyle w:val="NoSpacing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F,S</w:t>
            </w:r>
            <w:proofErr w:type="gramEnd"/>
          </w:p>
        </w:tc>
        <w:tc>
          <w:tcPr>
            <w:tcW w:w="2492" w:type="dxa"/>
          </w:tcPr>
          <w:p w:rsidR="009F71C4" w:rsidRPr="00E67D37" w:rsidRDefault="009F71C4" w:rsidP="009F71C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RCET 0251, 0253, 0264</w:t>
            </w:r>
          </w:p>
        </w:tc>
        <w:tc>
          <w:tcPr>
            <w:tcW w:w="2165" w:type="dxa"/>
          </w:tcPr>
          <w:p w:rsidR="009F71C4" w:rsidRPr="00E67D37" w:rsidRDefault="009F71C4" w:rsidP="009F71C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RCET 0268</w:t>
            </w:r>
          </w:p>
        </w:tc>
      </w:tr>
      <w:tr w:rsidR="009F71C4" w:rsidTr="009F71C4">
        <w:tc>
          <w:tcPr>
            <w:tcW w:w="4050" w:type="dxa"/>
          </w:tcPr>
          <w:p w:rsidR="009F71C4" w:rsidRDefault="009F71C4" w:rsidP="009F71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RCET 0268: Radio Frequency Transmission Lab</w:t>
            </w:r>
          </w:p>
        </w:tc>
        <w:tc>
          <w:tcPr>
            <w:tcW w:w="450" w:type="dxa"/>
            <w:vAlign w:val="center"/>
          </w:tcPr>
          <w:p w:rsidR="009F71C4" w:rsidRPr="00F87EEA" w:rsidRDefault="009F71C4" w:rsidP="009F71C4">
            <w:pPr>
              <w:pStyle w:val="NoSpacing"/>
              <w:jc w:val="center"/>
              <w:rPr>
                <w:sz w:val="16"/>
                <w:szCs w:val="16"/>
              </w:rPr>
            </w:pPr>
            <w:r w:rsidRPr="00F87EEA">
              <w:rPr>
                <w:sz w:val="16"/>
                <w:szCs w:val="16"/>
              </w:rPr>
              <w:t>5</w:t>
            </w:r>
          </w:p>
        </w:tc>
        <w:tc>
          <w:tcPr>
            <w:tcW w:w="540" w:type="dxa"/>
            <w:vAlign w:val="center"/>
          </w:tcPr>
          <w:p w:rsidR="009F71C4" w:rsidRPr="00E67D37" w:rsidRDefault="009F71C4" w:rsidP="009F71C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9F71C4" w:rsidRPr="00E67D37" w:rsidRDefault="009F71C4" w:rsidP="009F71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9F71C4" w:rsidRPr="00E67D37" w:rsidRDefault="009F71C4" w:rsidP="009F71C4">
            <w:pPr>
              <w:pStyle w:val="NoSpacing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F,S</w:t>
            </w:r>
            <w:proofErr w:type="gramEnd"/>
          </w:p>
        </w:tc>
        <w:tc>
          <w:tcPr>
            <w:tcW w:w="2492" w:type="dxa"/>
          </w:tcPr>
          <w:p w:rsidR="009F71C4" w:rsidRPr="00E67D37" w:rsidRDefault="009F71C4" w:rsidP="009F71C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RCET 0251, 0253, 0264</w:t>
            </w:r>
          </w:p>
        </w:tc>
        <w:tc>
          <w:tcPr>
            <w:tcW w:w="2165" w:type="dxa"/>
          </w:tcPr>
          <w:p w:rsidR="009F71C4" w:rsidRPr="00E67D37" w:rsidRDefault="009F71C4" w:rsidP="009F71C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RCET 0267</w:t>
            </w:r>
          </w:p>
        </w:tc>
      </w:tr>
      <w:tr w:rsidR="009F71C4" w:rsidTr="009F71C4">
        <w:tc>
          <w:tcPr>
            <w:tcW w:w="4050" w:type="dxa"/>
          </w:tcPr>
          <w:p w:rsidR="009F71C4" w:rsidRPr="00292C65" w:rsidRDefault="009F71C4" w:rsidP="009F71C4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9F71C4" w:rsidRPr="00292C65" w:rsidRDefault="009F71C4" w:rsidP="009F71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9F71C4" w:rsidRPr="00292C65" w:rsidRDefault="009F71C4" w:rsidP="009F71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9F71C4" w:rsidRPr="00292C65" w:rsidRDefault="009F71C4" w:rsidP="009F71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9F71C4" w:rsidRPr="00292C65" w:rsidRDefault="009F71C4" w:rsidP="009F71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92" w:type="dxa"/>
          </w:tcPr>
          <w:p w:rsidR="009F71C4" w:rsidRPr="00D42DE8" w:rsidRDefault="009F71C4" w:rsidP="009F71C4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165" w:type="dxa"/>
          </w:tcPr>
          <w:p w:rsidR="009F71C4" w:rsidRPr="00D42DE8" w:rsidRDefault="009F71C4" w:rsidP="009F71C4">
            <w:pPr>
              <w:pStyle w:val="NoSpacing"/>
              <w:rPr>
                <w:sz w:val="14"/>
                <w:szCs w:val="16"/>
              </w:rPr>
            </w:pPr>
          </w:p>
        </w:tc>
      </w:tr>
      <w:tr w:rsidR="009F71C4" w:rsidTr="009F71C4">
        <w:tc>
          <w:tcPr>
            <w:tcW w:w="4050" w:type="dxa"/>
          </w:tcPr>
          <w:p w:rsidR="009F71C4" w:rsidRPr="00292C65" w:rsidRDefault="009F71C4" w:rsidP="009F71C4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9F71C4" w:rsidRPr="00292C65" w:rsidRDefault="009F71C4" w:rsidP="009F71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9F71C4" w:rsidRPr="00292C65" w:rsidRDefault="009F71C4" w:rsidP="009F71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9F71C4" w:rsidRPr="00292C65" w:rsidRDefault="009F71C4" w:rsidP="009F71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9F71C4" w:rsidRPr="00292C65" w:rsidRDefault="009F71C4" w:rsidP="009F71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92" w:type="dxa"/>
          </w:tcPr>
          <w:p w:rsidR="009F71C4" w:rsidRPr="00D42DE8" w:rsidRDefault="009F71C4" w:rsidP="009F71C4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165" w:type="dxa"/>
          </w:tcPr>
          <w:p w:rsidR="009F71C4" w:rsidRPr="00D42DE8" w:rsidRDefault="009F71C4" w:rsidP="009F71C4">
            <w:pPr>
              <w:pStyle w:val="NoSpacing"/>
              <w:rPr>
                <w:sz w:val="14"/>
                <w:szCs w:val="16"/>
              </w:rPr>
            </w:pPr>
          </w:p>
        </w:tc>
      </w:tr>
      <w:tr w:rsidR="009F71C4" w:rsidTr="009F71C4">
        <w:tc>
          <w:tcPr>
            <w:tcW w:w="4050" w:type="dxa"/>
            <w:shd w:val="clear" w:color="auto" w:fill="F2F2F2" w:themeFill="background1" w:themeFillShade="F2"/>
          </w:tcPr>
          <w:p w:rsidR="009F71C4" w:rsidRPr="00292C65" w:rsidRDefault="009F71C4" w:rsidP="009F71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9F71C4" w:rsidRPr="00292C65" w:rsidRDefault="009F71C4" w:rsidP="009F71C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9F71C4" w:rsidRPr="00292C65" w:rsidRDefault="009F71C4" w:rsidP="009F71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9F71C4" w:rsidRPr="00292C65" w:rsidRDefault="009F71C4" w:rsidP="009F71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9F71C4" w:rsidRPr="00292C65" w:rsidRDefault="009F71C4" w:rsidP="009F71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92" w:type="dxa"/>
            <w:shd w:val="clear" w:color="auto" w:fill="F2F2F2" w:themeFill="background1" w:themeFillShade="F2"/>
          </w:tcPr>
          <w:p w:rsidR="009F71C4" w:rsidRPr="00D42DE8" w:rsidRDefault="009F71C4" w:rsidP="009F71C4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165" w:type="dxa"/>
            <w:shd w:val="clear" w:color="auto" w:fill="F2F2F2" w:themeFill="background1" w:themeFillShade="F2"/>
          </w:tcPr>
          <w:p w:rsidR="009F71C4" w:rsidRPr="00D42DE8" w:rsidRDefault="009F71C4" w:rsidP="009F71C4">
            <w:pPr>
              <w:pStyle w:val="NoSpacing"/>
              <w:rPr>
                <w:sz w:val="14"/>
                <w:szCs w:val="16"/>
              </w:rPr>
            </w:pPr>
          </w:p>
        </w:tc>
      </w:tr>
      <w:tr w:rsidR="009F71C4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9F71C4" w:rsidRPr="00292C65" w:rsidRDefault="009F71C4" w:rsidP="009F71C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Five</w:t>
            </w:r>
          </w:p>
        </w:tc>
      </w:tr>
      <w:tr w:rsidR="009F71C4" w:rsidTr="00BB17DB">
        <w:tc>
          <w:tcPr>
            <w:tcW w:w="4050" w:type="dxa"/>
            <w:shd w:val="clear" w:color="auto" w:fill="FFFFFF" w:themeFill="background1"/>
          </w:tcPr>
          <w:p w:rsidR="009F71C4" w:rsidRPr="00194BA6" w:rsidRDefault="009F71C4" w:rsidP="009F71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Objective 1: ENGL 1101 English Composition  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9F71C4" w:rsidRPr="00194BA6" w:rsidRDefault="009F71C4" w:rsidP="009F71C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9F71C4" w:rsidRPr="00194BA6" w:rsidRDefault="009F71C4" w:rsidP="009F71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  <w:vAlign w:val="center"/>
          </w:tcPr>
          <w:p w:rsidR="009F71C4" w:rsidRPr="00194BA6" w:rsidRDefault="009F71C4" w:rsidP="009F71C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9F71C4" w:rsidRPr="00194BA6" w:rsidRDefault="009F71C4" w:rsidP="009F71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92" w:type="dxa"/>
            <w:shd w:val="clear" w:color="auto" w:fill="FFFFFF" w:themeFill="background1"/>
          </w:tcPr>
          <w:p w:rsidR="009F71C4" w:rsidRPr="000259CE" w:rsidRDefault="009F71C4" w:rsidP="009F71C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Placement Test</w:t>
            </w:r>
          </w:p>
        </w:tc>
        <w:tc>
          <w:tcPr>
            <w:tcW w:w="2165" w:type="dxa"/>
            <w:shd w:val="clear" w:color="auto" w:fill="FFFFFF" w:themeFill="background1"/>
          </w:tcPr>
          <w:p w:rsidR="009F71C4" w:rsidRPr="000259CE" w:rsidRDefault="009F71C4" w:rsidP="009F71C4">
            <w:pPr>
              <w:pStyle w:val="NoSpacing"/>
              <w:rPr>
                <w:sz w:val="16"/>
                <w:szCs w:val="16"/>
              </w:rPr>
            </w:pPr>
          </w:p>
        </w:tc>
      </w:tr>
      <w:tr w:rsidR="009F71C4" w:rsidTr="00BB17DB">
        <w:tc>
          <w:tcPr>
            <w:tcW w:w="4050" w:type="dxa"/>
            <w:shd w:val="clear" w:color="auto" w:fill="FFFFFF" w:themeFill="background1"/>
          </w:tcPr>
          <w:p w:rsidR="009F71C4" w:rsidRPr="00194BA6" w:rsidRDefault="009F71C4" w:rsidP="009F71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RCET 3371: Adv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Programming Tech</w:t>
            </w:r>
            <w:r>
              <w:rPr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</w:rPr>
              <w:t>and GUI Dev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9F71C4" w:rsidRPr="00194BA6" w:rsidRDefault="009F71C4" w:rsidP="009F71C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9F71C4" w:rsidRPr="00194BA6" w:rsidRDefault="009F71C4" w:rsidP="009F71C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shd w:val="clear" w:color="auto" w:fill="FFFFFF" w:themeFill="background1"/>
            <w:vAlign w:val="center"/>
          </w:tcPr>
          <w:p w:rsidR="009F71C4" w:rsidRPr="00194BA6" w:rsidRDefault="009F71C4" w:rsidP="009F71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9F71C4" w:rsidRPr="00194BA6" w:rsidRDefault="009F71C4" w:rsidP="009F71C4">
            <w:pPr>
              <w:pStyle w:val="NoSpacing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F,S</w:t>
            </w:r>
            <w:proofErr w:type="gramEnd"/>
          </w:p>
        </w:tc>
        <w:tc>
          <w:tcPr>
            <w:tcW w:w="2492" w:type="dxa"/>
            <w:shd w:val="clear" w:color="auto" w:fill="FFFFFF" w:themeFill="background1"/>
          </w:tcPr>
          <w:p w:rsidR="009F71C4" w:rsidRPr="000259CE" w:rsidRDefault="009F71C4" w:rsidP="009F71C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RCET 0265, 0271</w:t>
            </w:r>
          </w:p>
        </w:tc>
        <w:tc>
          <w:tcPr>
            <w:tcW w:w="2165" w:type="dxa"/>
            <w:shd w:val="clear" w:color="auto" w:fill="FFFFFF" w:themeFill="background1"/>
          </w:tcPr>
          <w:p w:rsidR="009F71C4" w:rsidRPr="000259CE" w:rsidRDefault="009F71C4" w:rsidP="009F71C4">
            <w:pPr>
              <w:pStyle w:val="NoSpacing"/>
              <w:rPr>
                <w:sz w:val="16"/>
                <w:szCs w:val="16"/>
              </w:rPr>
            </w:pPr>
          </w:p>
        </w:tc>
      </w:tr>
      <w:tr w:rsidR="009F71C4" w:rsidTr="00BB17DB">
        <w:tc>
          <w:tcPr>
            <w:tcW w:w="4050" w:type="dxa"/>
          </w:tcPr>
          <w:p w:rsidR="009F71C4" w:rsidRDefault="009F71C4" w:rsidP="009F71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RCET 3373: Advanced Computer Architecture and Embedded Systems Theory</w:t>
            </w:r>
          </w:p>
        </w:tc>
        <w:tc>
          <w:tcPr>
            <w:tcW w:w="450" w:type="dxa"/>
            <w:vAlign w:val="center"/>
          </w:tcPr>
          <w:p w:rsidR="009F71C4" w:rsidRDefault="009F71C4" w:rsidP="009F71C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40" w:type="dxa"/>
            <w:vAlign w:val="center"/>
          </w:tcPr>
          <w:p w:rsidR="009F71C4" w:rsidRDefault="009F71C4" w:rsidP="009F71C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9F71C4" w:rsidRDefault="009F71C4" w:rsidP="009F71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9F71C4" w:rsidRDefault="009F71C4" w:rsidP="009F71C4">
            <w:pPr>
              <w:pStyle w:val="NoSpacing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F,S</w:t>
            </w:r>
            <w:proofErr w:type="gramEnd"/>
          </w:p>
        </w:tc>
        <w:tc>
          <w:tcPr>
            <w:tcW w:w="2492" w:type="dxa"/>
          </w:tcPr>
          <w:p w:rsidR="009F71C4" w:rsidRPr="000259CE" w:rsidRDefault="009F71C4" w:rsidP="009F71C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RCET 0154B, 0251</w:t>
            </w:r>
          </w:p>
        </w:tc>
        <w:tc>
          <w:tcPr>
            <w:tcW w:w="2165" w:type="dxa"/>
          </w:tcPr>
          <w:p w:rsidR="009F71C4" w:rsidRPr="000259CE" w:rsidRDefault="009F71C4" w:rsidP="009F71C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RCET 3375</w:t>
            </w:r>
          </w:p>
        </w:tc>
      </w:tr>
      <w:tr w:rsidR="009F71C4" w:rsidTr="00BB17DB">
        <w:tc>
          <w:tcPr>
            <w:tcW w:w="4050" w:type="dxa"/>
          </w:tcPr>
          <w:p w:rsidR="009F71C4" w:rsidRDefault="009F71C4" w:rsidP="009F71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RCET 3375:  Advanced Computer Architecture and Embedded Systems Lab</w:t>
            </w:r>
          </w:p>
        </w:tc>
        <w:tc>
          <w:tcPr>
            <w:tcW w:w="450" w:type="dxa"/>
            <w:vAlign w:val="center"/>
          </w:tcPr>
          <w:p w:rsidR="009F71C4" w:rsidRDefault="009F71C4" w:rsidP="009F71C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40" w:type="dxa"/>
            <w:vAlign w:val="center"/>
          </w:tcPr>
          <w:p w:rsidR="009F71C4" w:rsidRDefault="009F71C4" w:rsidP="009F71C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9F71C4" w:rsidRDefault="009F71C4" w:rsidP="009F71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9F71C4" w:rsidRPr="00194BA6" w:rsidRDefault="009F71C4" w:rsidP="009F71C4">
            <w:pPr>
              <w:pStyle w:val="NoSpacing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F,S</w:t>
            </w:r>
            <w:proofErr w:type="gramEnd"/>
          </w:p>
        </w:tc>
        <w:tc>
          <w:tcPr>
            <w:tcW w:w="2492" w:type="dxa"/>
          </w:tcPr>
          <w:p w:rsidR="009F71C4" w:rsidRPr="000259CE" w:rsidRDefault="009F71C4" w:rsidP="009F71C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RCET 0156B, 0253</w:t>
            </w:r>
          </w:p>
        </w:tc>
        <w:tc>
          <w:tcPr>
            <w:tcW w:w="2165" w:type="dxa"/>
          </w:tcPr>
          <w:p w:rsidR="009F71C4" w:rsidRPr="000259CE" w:rsidRDefault="009F71C4" w:rsidP="009F71C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RCET 3373</w:t>
            </w:r>
          </w:p>
        </w:tc>
      </w:tr>
      <w:tr w:rsidR="009F71C4" w:rsidTr="009F71C4">
        <w:tc>
          <w:tcPr>
            <w:tcW w:w="4050" w:type="dxa"/>
            <w:vAlign w:val="bottom"/>
          </w:tcPr>
          <w:p w:rsidR="009F71C4" w:rsidRPr="00BA2629" w:rsidRDefault="009F71C4" w:rsidP="009F71C4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9F71C4" w:rsidRPr="00E67D37" w:rsidRDefault="009F71C4" w:rsidP="009F71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9F71C4" w:rsidRPr="00E67D37" w:rsidRDefault="009F71C4" w:rsidP="009F71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9F71C4" w:rsidRPr="00E67D37" w:rsidRDefault="009F71C4" w:rsidP="009F71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9F71C4" w:rsidRPr="00E67D37" w:rsidRDefault="009F71C4" w:rsidP="009F71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92" w:type="dxa"/>
          </w:tcPr>
          <w:p w:rsidR="009F71C4" w:rsidRPr="00C04A5A" w:rsidRDefault="009F71C4" w:rsidP="009F71C4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165" w:type="dxa"/>
          </w:tcPr>
          <w:p w:rsidR="009F71C4" w:rsidRPr="00C04A5A" w:rsidRDefault="009F71C4" w:rsidP="009F71C4">
            <w:pPr>
              <w:pStyle w:val="NoSpacing"/>
              <w:rPr>
                <w:sz w:val="14"/>
                <w:szCs w:val="16"/>
              </w:rPr>
            </w:pPr>
          </w:p>
        </w:tc>
      </w:tr>
      <w:tr w:rsidR="009F71C4" w:rsidTr="009F71C4">
        <w:tc>
          <w:tcPr>
            <w:tcW w:w="4050" w:type="dxa"/>
            <w:shd w:val="clear" w:color="auto" w:fill="F2F2F2" w:themeFill="background1" w:themeFillShade="F2"/>
          </w:tcPr>
          <w:p w:rsidR="009F71C4" w:rsidRPr="00BA2629" w:rsidRDefault="009F71C4" w:rsidP="009F71C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9F71C4" w:rsidRDefault="009F71C4" w:rsidP="009F71C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9F71C4" w:rsidRDefault="009F71C4" w:rsidP="009F71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9F71C4" w:rsidRPr="00E67D37" w:rsidRDefault="009F71C4" w:rsidP="009F71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9F71C4" w:rsidRPr="00E67D37" w:rsidRDefault="009F71C4" w:rsidP="009F71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92" w:type="dxa"/>
            <w:shd w:val="clear" w:color="auto" w:fill="F2F2F2" w:themeFill="background1" w:themeFillShade="F2"/>
          </w:tcPr>
          <w:p w:rsidR="009F71C4" w:rsidRPr="00C04A5A" w:rsidRDefault="009F71C4" w:rsidP="009F71C4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165" w:type="dxa"/>
            <w:shd w:val="clear" w:color="auto" w:fill="F2F2F2" w:themeFill="background1" w:themeFillShade="F2"/>
          </w:tcPr>
          <w:p w:rsidR="009F71C4" w:rsidRPr="00C04A5A" w:rsidRDefault="009F71C4" w:rsidP="009F71C4">
            <w:pPr>
              <w:pStyle w:val="NoSpacing"/>
              <w:rPr>
                <w:sz w:val="14"/>
                <w:szCs w:val="16"/>
              </w:rPr>
            </w:pPr>
          </w:p>
        </w:tc>
      </w:tr>
      <w:tr w:rsidR="009F71C4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9F71C4" w:rsidRPr="00C04A5A" w:rsidRDefault="009F71C4" w:rsidP="009F71C4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Six</w:t>
            </w:r>
          </w:p>
        </w:tc>
      </w:tr>
      <w:tr w:rsidR="009F71C4" w:rsidTr="002F3052">
        <w:tc>
          <w:tcPr>
            <w:tcW w:w="4050" w:type="dxa"/>
          </w:tcPr>
          <w:p w:rsidR="009F71C4" w:rsidRDefault="009F71C4" w:rsidP="009F71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3: RCET 1372 Calculus for Advanced Electronics</w:t>
            </w:r>
          </w:p>
        </w:tc>
        <w:tc>
          <w:tcPr>
            <w:tcW w:w="450" w:type="dxa"/>
            <w:vAlign w:val="center"/>
          </w:tcPr>
          <w:p w:rsidR="009F71C4" w:rsidRDefault="009F71C4" w:rsidP="009F71C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9F71C4" w:rsidRDefault="009F71C4" w:rsidP="009F71C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9F71C4" w:rsidRDefault="009F71C4" w:rsidP="009F71C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9F71C4" w:rsidRPr="00292C65" w:rsidRDefault="009F71C4" w:rsidP="009F71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92" w:type="dxa"/>
          </w:tcPr>
          <w:p w:rsidR="009F71C4" w:rsidRPr="000259CE" w:rsidRDefault="009F71C4" w:rsidP="009F71C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9F71C4" w:rsidRPr="000259CE" w:rsidRDefault="009F71C4" w:rsidP="009F71C4">
            <w:pPr>
              <w:pStyle w:val="NoSpacing"/>
              <w:rPr>
                <w:sz w:val="16"/>
                <w:szCs w:val="16"/>
              </w:rPr>
            </w:pPr>
          </w:p>
        </w:tc>
      </w:tr>
      <w:tr w:rsidR="009F71C4" w:rsidTr="002F3052">
        <w:tc>
          <w:tcPr>
            <w:tcW w:w="4050" w:type="dxa"/>
          </w:tcPr>
          <w:p w:rsidR="009F71C4" w:rsidRPr="00292C65" w:rsidRDefault="009F71C4" w:rsidP="009F71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RCET 3374: Advanced Systems Analysis</w:t>
            </w:r>
          </w:p>
        </w:tc>
        <w:tc>
          <w:tcPr>
            <w:tcW w:w="450" w:type="dxa"/>
            <w:vAlign w:val="center"/>
          </w:tcPr>
          <w:p w:rsidR="009F71C4" w:rsidRPr="00292C65" w:rsidRDefault="009F71C4" w:rsidP="009F71C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9F71C4" w:rsidRPr="00292C65" w:rsidRDefault="009F71C4" w:rsidP="009F71C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9F71C4" w:rsidRPr="00292C65" w:rsidRDefault="009F71C4" w:rsidP="009F71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9F71C4" w:rsidRPr="00292C65" w:rsidRDefault="009F71C4" w:rsidP="009F71C4">
            <w:pPr>
              <w:pStyle w:val="NoSpacing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F,S</w:t>
            </w:r>
            <w:proofErr w:type="gramEnd"/>
          </w:p>
        </w:tc>
        <w:tc>
          <w:tcPr>
            <w:tcW w:w="2492" w:type="dxa"/>
          </w:tcPr>
          <w:p w:rsidR="009F71C4" w:rsidRPr="000259CE" w:rsidRDefault="009F71C4" w:rsidP="009F71C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RCET 0251, 0267</w:t>
            </w:r>
          </w:p>
        </w:tc>
        <w:tc>
          <w:tcPr>
            <w:tcW w:w="2165" w:type="dxa"/>
          </w:tcPr>
          <w:p w:rsidR="009F71C4" w:rsidRPr="000259CE" w:rsidRDefault="009F71C4" w:rsidP="009F71C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RCET 3376</w:t>
            </w:r>
          </w:p>
        </w:tc>
      </w:tr>
      <w:tr w:rsidR="009F71C4" w:rsidTr="002F3052">
        <w:tc>
          <w:tcPr>
            <w:tcW w:w="4050" w:type="dxa"/>
          </w:tcPr>
          <w:p w:rsidR="009F71C4" w:rsidRPr="00292C65" w:rsidRDefault="009F71C4" w:rsidP="009F71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RCET 3376: Advanced Systems Analysis Laboratory </w:t>
            </w:r>
          </w:p>
        </w:tc>
        <w:tc>
          <w:tcPr>
            <w:tcW w:w="450" w:type="dxa"/>
            <w:vAlign w:val="center"/>
          </w:tcPr>
          <w:p w:rsidR="009F71C4" w:rsidRPr="00292C65" w:rsidRDefault="009F71C4" w:rsidP="009F71C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40" w:type="dxa"/>
            <w:vAlign w:val="center"/>
          </w:tcPr>
          <w:p w:rsidR="009F71C4" w:rsidRPr="00292C65" w:rsidRDefault="009F71C4" w:rsidP="009F71C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9F71C4" w:rsidRPr="00292C65" w:rsidRDefault="009F71C4" w:rsidP="009F71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9F71C4" w:rsidRPr="00292C65" w:rsidRDefault="009F71C4" w:rsidP="009F71C4">
            <w:pPr>
              <w:pStyle w:val="NoSpacing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F,S</w:t>
            </w:r>
            <w:proofErr w:type="gramEnd"/>
          </w:p>
        </w:tc>
        <w:tc>
          <w:tcPr>
            <w:tcW w:w="2492" w:type="dxa"/>
          </w:tcPr>
          <w:p w:rsidR="009F71C4" w:rsidRPr="000259CE" w:rsidRDefault="009F71C4" w:rsidP="009F71C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RCET 0253, 0268</w:t>
            </w:r>
          </w:p>
        </w:tc>
        <w:tc>
          <w:tcPr>
            <w:tcW w:w="2165" w:type="dxa"/>
          </w:tcPr>
          <w:p w:rsidR="009F71C4" w:rsidRPr="000259CE" w:rsidRDefault="009F71C4" w:rsidP="009F71C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RCET 3374</w:t>
            </w:r>
          </w:p>
        </w:tc>
      </w:tr>
      <w:tr w:rsidR="009F71C4" w:rsidTr="009F71C4">
        <w:tc>
          <w:tcPr>
            <w:tcW w:w="4050" w:type="dxa"/>
          </w:tcPr>
          <w:p w:rsidR="009F71C4" w:rsidRPr="00BA2629" w:rsidRDefault="009F71C4" w:rsidP="009F71C4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9F71C4" w:rsidRPr="00E67D37" w:rsidRDefault="009F71C4" w:rsidP="009F71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9F71C4" w:rsidRPr="00E67D37" w:rsidRDefault="009F71C4" w:rsidP="009F71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9F71C4" w:rsidRPr="00E67D37" w:rsidRDefault="009F71C4" w:rsidP="009F71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9F71C4" w:rsidRPr="00E67D37" w:rsidRDefault="009F71C4" w:rsidP="009F71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92" w:type="dxa"/>
          </w:tcPr>
          <w:p w:rsidR="009F71C4" w:rsidRPr="00C04A5A" w:rsidRDefault="009F71C4" w:rsidP="009F71C4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165" w:type="dxa"/>
          </w:tcPr>
          <w:p w:rsidR="009F71C4" w:rsidRPr="00C04A5A" w:rsidRDefault="009F71C4" w:rsidP="009F71C4">
            <w:pPr>
              <w:pStyle w:val="NoSpacing"/>
              <w:rPr>
                <w:sz w:val="14"/>
                <w:szCs w:val="16"/>
              </w:rPr>
            </w:pPr>
          </w:p>
        </w:tc>
      </w:tr>
      <w:tr w:rsidR="009F71C4" w:rsidTr="009F71C4">
        <w:tc>
          <w:tcPr>
            <w:tcW w:w="4050" w:type="dxa"/>
            <w:shd w:val="clear" w:color="auto" w:fill="F2F2F2" w:themeFill="background1" w:themeFillShade="F2"/>
          </w:tcPr>
          <w:p w:rsidR="009F71C4" w:rsidRPr="00BA2629" w:rsidRDefault="009F71C4" w:rsidP="009F71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9F71C4" w:rsidRPr="00E67D37" w:rsidRDefault="00B8457D" w:rsidP="009F71C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9F71C4" w:rsidRPr="00E67D37" w:rsidRDefault="009F71C4" w:rsidP="009F71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9F71C4" w:rsidRPr="00E67D37" w:rsidRDefault="009F71C4" w:rsidP="009F71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9F71C4" w:rsidRPr="00E67D37" w:rsidRDefault="009F71C4" w:rsidP="009F71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92" w:type="dxa"/>
            <w:shd w:val="clear" w:color="auto" w:fill="F2F2F2" w:themeFill="background1" w:themeFillShade="F2"/>
          </w:tcPr>
          <w:p w:rsidR="009F71C4" w:rsidRPr="00C04A5A" w:rsidRDefault="009F71C4" w:rsidP="009F71C4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165" w:type="dxa"/>
            <w:shd w:val="clear" w:color="auto" w:fill="F2F2F2" w:themeFill="background1" w:themeFillShade="F2"/>
          </w:tcPr>
          <w:p w:rsidR="009F71C4" w:rsidRPr="00C04A5A" w:rsidRDefault="009F71C4" w:rsidP="009F71C4">
            <w:pPr>
              <w:pStyle w:val="NoSpacing"/>
              <w:rPr>
                <w:sz w:val="14"/>
                <w:szCs w:val="16"/>
              </w:rPr>
            </w:pPr>
          </w:p>
        </w:tc>
      </w:tr>
      <w:tr w:rsidR="009F71C4" w:rsidTr="00B00D09">
        <w:trPr>
          <w:trHeight w:val="275"/>
        </w:trPr>
        <w:tc>
          <w:tcPr>
            <w:tcW w:w="11070" w:type="dxa"/>
            <w:gridSpan w:val="9"/>
          </w:tcPr>
          <w:p w:rsidR="009F71C4" w:rsidRPr="00943870" w:rsidRDefault="009F71C4" w:rsidP="009F71C4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:rsidR="009F71C4" w:rsidRDefault="009F71C4" w:rsidP="009F71C4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**See Course Schedule section of Course Policies page in the e-catalog (or input F, S, </w:t>
            </w:r>
            <w:proofErr w:type="spellStart"/>
            <w:r>
              <w:rPr>
                <w:sz w:val="14"/>
                <w:szCs w:val="16"/>
              </w:rPr>
              <w:t>Su</w:t>
            </w:r>
            <w:proofErr w:type="spellEnd"/>
            <w:r>
              <w:rPr>
                <w:sz w:val="14"/>
                <w:szCs w:val="16"/>
              </w:rPr>
              <w:t>, etc.)</w:t>
            </w:r>
          </w:p>
          <w:p w:rsidR="009F71C4" w:rsidRPr="00C04A5A" w:rsidRDefault="009F71C4" w:rsidP="009F71C4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194BA6" w:rsidRDefault="003D44B3" w:rsidP="00686401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673C2" wp14:editId="20C382C4">
                <wp:simplePos x="0" y="0"/>
                <wp:positionH relativeFrom="margin">
                  <wp:posOffset>-57955</wp:posOffset>
                </wp:positionH>
                <wp:positionV relativeFrom="paragraph">
                  <wp:posOffset>204568</wp:posOffset>
                </wp:positionV>
                <wp:extent cx="7029718" cy="631190"/>
                <wp:effectExtent l="0" t="0" r="19050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718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D33" w:rsidRPr="00D86D33" w:rsidRDefault="00D86D33" w:rsidP="00686401">
                            <w:pPr>
                              <w:spacing w:after="0"/>
                              <w:ind w:right="-105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way to complete a degree in a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T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only one strategy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="001B3715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Major, General Education, Elective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, and university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requirements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see pg.2) are based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C04A5A" w:rsidRPr="00121BC3" w:rsidRDefault="00C04A5A" w:rsidP="00686401">
                            <w:pPr>
                              <w:ind w:right="-105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673C2" id="_x0000_s1027" type="#_x0000_t202" style="position:absolute;margin-left:-4.55pt;margin-top:16.1pt;width:553.5pt;height:49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">
                <v:textbox>
                  <w:txbxContent>
                    <w:p w:rsidR="00D86D33" w:rsidRPr="00D86D33" w:rsidRDefault="00D86D33" w:rsidP="00686401">
                      <w:pPr>
                        <w:spacing w:after="0"/>
                        <w:ind w:right="-105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way to complete a degree in a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T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only one strategy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="001B3715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Major, General Education, Elective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, and university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requirements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see pg.2) are based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C04A5A" w:rsidRPr="00121BC3" w:rsidRDefault="00C04A5A" w:rsidP="00686401">
                      <w:pPr>
                        <w:ind w:right="-105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84E02">
        <w:br w:type="page"/>
      </w:r>
    </w:p>
    <w:tbl>
      <w:tblPr>
        <w:tblStyle w:val="TableGrid1"/>
        <w:tblpPr w:leftFromText="187" w:rightFromText="187" w:vertAnchor="text" w:horzAnchor="margin" w:tblpX="-95" w:tblpY="300"/>
        <w:tblW w:w="1107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60"/>
        <w:gridCol w:w="540"/>
        <w:gridCol w:w="2172"/>
        <w:gridCol w:w="1708"/>
        <w:gridCol w:w="795"/>
        <w:gridCol w:w="275"/>
        <w:gridCol w:w="720"/>
      </w:tblGrid>
      <w:tr w:rsidR="00B60C98" w:rsidRPr="00B60C98" w:rsidTr="00686401">
        <w:tc>
          <w:tcPr>
            <w:tcW w:w="4860" w:type="dxa"/>
            <w:shd w:val="clear" w:color="auto" w:fill="F2F2F2" w:themeFill="background1" w:themeFillShade="F2"/>
            <w:vAlign w:val="center"/>
          </w:tcPr>
          <w:p w:rsidR="00B60C98" w:rsidRPr="00B60C98" w:rsidRDefault="00B60C98" w:rsidP="00686401">
            <w:pPr>
              <w:jc w:val="center"/>
              <w:rPr>
                <w:b/>
                <w:sz w:val="24"/>
                <w:szCs w:val="24"/>
              </w:rPr>
            </w:pPr>
            <w:r w:rsidRPr="00B60C98">
              <w:rPr>
                <w:b/>
                <w:sz w:val="24"/>
                <w:szCs w:val="24"/>
              </w:rPr>
              <w:lastRenderedPageBreak/>
              <w:t>20</w:t>
            </w:r>
            <w:r w:rsidR="008B6D25">
              <w:rPr>
                <w:b/>
                <w:sz w:val="24"/>
                <w:szCs w:val="24"/>
              </w:rPr>
              <w:t>20</w:t>
            </w:r>
            <w:r w:rsidRPr="00B60C98">
              <w:rPr>
                <w:b/>
                <w:sz w:val="24"/>
                <w:szCs w:val="24"/>
              </w:rPr>
              <w:t>-20</w:t>
            </w:r>
            <w:r w:rsidR="008B6D25">
              <w:rPr>
                <w:b/>
                <w:sz w:val="24"/>
                <w:szCs w:val="24"/>
              </w:rPr>
              <w:t>21</w:t>
            </w:r>
            <w:r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bottom"/>
          </w:tcPr>
          <w:p w:rsidR="00B60C98" w:rsidRPr="00B60C98" w:rsidRDefault="00B60C98" w:rsidP="00686401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50" w:type="dxa"/>
            <w:gridSpan w:val="4"/>
            <w:shd w:val="clear" w:color="auto" w:fill="F2F2F2" w:themeFill="background1" w:themeFillShade="F2"/>
          </w:tcPr>
          <w:p w:rsidR="00B60C98" w:rsidRPr="00B60C98" w:rsidRDefault="00B60C98" w:rsidP="006864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:rsidR="00B60C98" w:rsidRPr="00B60C98" w:rsidRDefault="00B60C98" w:rsidP="006864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 xml:space="preserve">Satisfy Objectives 1,2,3,5,6 </w:t>
            </w:r>
          </w:p>
        </w:tc>
        <w:tc>
          <w:tcPr>
            <w:tcW w:w="720" w:type="dxa"/>
            <w:shd w:val="clear" w:color="auto" w:fill="F2F2F2" w:themeFill="background1" w:themeFillShade="F2"/>
            <w:vAlign w:val="bottom"/>
          </w:tcPr>
          <w:p w:rsidR="00B60C98" w:rsidRPr="00B60C98" w:rsidRDefault="008B6D25" w:rsidP="00686401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1</w:t>
            </w:r>
            <w:r w:rsidR="00B8457D">
              <w:rPr>
                <w:b/>
                <w:sz w:val="18"/>
                <w:szCs w:val="18"/>
              </w:rPr>
              <w:t>4</w:t>
            </w:r>
            <w:r w:rsidR="00B60C98" w:rsidRPr="00B60C98">
              <w:rPr>
                <w:b/>
                <w:sz w:val="18"/>
                <w:szCs w:val="18"/>
              </w:rPr>
              <w:t xml:space="preserve">  cr.</w:t>
            </w:r>
            <w:proofErr w:type="gramEnd"/>
            <w:r w:rsidR="00B60C98" w:rsidRPr="00B60C98">
              <w:rPr>
                <w:b/>
                <w:sz w:val="18"/>
                <w:szCs w:val="18"/>
              </w:rPr>
              <w:t xml:space="preserve"> min</w:t>
            </w:r>
          </w:p>
        </w:tc>
      </w:tr>
      <w:tr w:rsidR="00B60C98" w:rsidRPr="00B60C98" w:rsidTr="00686401">
        <w:trPr>
          <w:trHeight w:val="212"/>
        </w:trPr>
        <w:tc>
          <w:tcPr>
            <w:tcW w:w="4860" w:type="dxa"/>
            <w:shd w:val="clear" w:color="auto" w:fill="D9D9D9" w:themeFill="background1" w:themeFillShade="D9"/>
          </w:tcPr>
          <w:p w:rsidR="00B60C98" w:rsidRPr="00D451FC" w:rsidRDefault="00B60C98" w:rsidP="00686401">
            <w:pPr>
              <w:jc w:val="both"/>
              <w:rPr>
                <w:b/>
                <w:sz w:val="18"/>
                <w:szCs w:val="18"/>
              </w:rPr>
            </w:pPr>
            <w:r w:rsidRPr="00D451FC">
              <w:rPr>
                <w:b/>
                <w:sz w:val="18"/>
                <w:szCs w:val="18"/>
              </w:rPr>
              <w:t>MAJOR REQUIREMENTS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B60C98" w:rsidRPr="00D451FC" w:rsidRDefault="008B6D25" w:rsidP="006864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79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B60C98" w:rsidRPr="00B60C98" w:rsidRDefault="00B60C98" w:rsidP="0068640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1. Written </w:t>
            </w:r>
            <w:proofErr w:type="gramStart"/>
            <w:r w:rsidRPr="00B60C98">
              <w:rPr>
                <w:sz w:val="18"/>
                <w:szCs w:val="18"/>
              </w:rPr>
              <w:t>English  (</w:t>
            </w:r>
            <w:proofErr w:type="gramEnd"/>
            <w:r w:rsidR="008B6D25">
              <w:rPr>
                <w:sz w:val="18"/>
                <w:szCs w:val="18"/>
              </w:rPr>
              <w:t>3</w:t>
            </w:r>
            <w:r w:rsidRPr="00B60C98">
              <w:rPr>
                <w:sz w:val="18"/>
                <w:szCs w:val="18"/>
              </w:rPr>
              <w:t xml:space="preserve"> cr. min)                                ENGL 1101</w:t>
            </w:r>
          </w:p>
        </w:tc>
        <w:tc>
          <w:tcPr>
            <w:tcW w:w="720" w:type="dxa"/>
            <w:shd w:val="clear" w:color="auto" w:fill="FDE9D9" w:themeFill="accent6" w:themeFillTint="33"/>
          </w:tcPr>
          <w:p w:rsidR="00B60C98" w:rsidRPr="00B60C98" w:rsidRDefault="00B60C98" w:rsidP="00686401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8B6D25" w:rsidRPr="00B60C98" w:rsidTr="00686401">
        <w:tc>
          <w:tcPr>
            <w:tcW w:w="4860" w:type="dxa"/>
            <w:shd w:val="clear" w:color="auto" w:fill="auto"/>
          </w:tcPr>
          <w:p w:rsidR="008B6D25" w:rsidRPr="001F656B" w:rsidRDefault="008B6D25" w:rsidP="008B6D2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RCET 0153A: Basic Electricity and DC Circuit Theory</w:t>
            </w:r>
          </w:p>
        </w:tc>
        <w:tc>
          <w:tcPr>
            <w:tcW w:w="540" w:type="dxa"/>
            <w:shd w:val="clear" w:color="auto" w:fill="auto"/>
          </w:tcPr>
          <w:p w:rsidR="008B6D25" w:rsidRPr="001F656B" w:rsidRDefault="008B6D25" w:rsidP="008B6D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8B6D25" w:rsidRPr="00B60C98" w:rsidRDefault="008B6D25" w:rsidP="008B6D25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</w:t>
            </w:r>
          </w:p>
        </w:tc>
        <w:tc>
          <w:tcPr>
            <w:tcW w:w="720" w:type="dxa"/>
            <w:shd w:val="clear" w:color="auto" w:fill="FDE9D9" w:themeFill="accent6" w:themeFillTint="33"/>
          </w:tcPr>
          <w:p w:rsidR="008B6D25" w:rsidRPr="00B60C98" w:rsidRDefault="008B6D25" w:rsidP="008B6D25">
            <w:pPr>
              <w:jc w:val="right"/>
              <w:rPr>
                <w:sz w:val="18"/>
                <w:szCs w:val="18"/>
              </w:rPr>
            </w:pPr>
          </w:p>
        </w:tc>
      </w:tr>
      <w:tr w:rsidR="008B6D25" w:rsidRPr="00B60C98" w:rsidTr="00686401">
        <w:tc>
          <w:tcPr>
            <w:tcW w:w="4860" w:type="dxa"/>
            <w:shd w:val="clear" w:color="auto" w:fill="auto"/>
          </w:tcPr>
          <w:p w:rsidR="008B6D25" w:rsidRPr="001F656B" w:rsidRDefault="008B6D25" w:rsidP="008B6D2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RCET 0153B: Basic Electricity and AC Circuit Theory</w:t>
            </w:r>
          </w:p>
        </w:tc>
        <w:tc>
          <w:tcPr>
            <w:tcW w:w="540" w:type="dxa"/>
          </w:tcPr>
          <w:p w:rsidR="008B6D25" w:rsidRPr="001F656B" w:rsidRDefault="008B6D25" w:rsidP="008B6D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8B6D25" w:rsidRPr="00B60C98" w:rsidRDefault="008B6D25" w:rsidP="008B6D25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2. Spoken English</w:t>
            </w:r>
            <w:proofErr w:type="gramStart"/>
            <w:r w:rsidRPr="00B60C98">
              <w:rPr>
                <w:sz w:val="18"/>
                <w:szCs w:val="18"/>
              </w:rPr>
              <w:t xml:space="preserve">   (</w:t>
            </w:r>
            <w:proofErr w:type="gramEnd"/>
            <w:r w:rsidRPr="00B60C98">
              <w:rPr>
                <w:sz w:val="18"/>
                <w:szCs w:val="18"/>
              </w:rPr>
              <w:t>3 cr. min)                               COMM 1101</w:t>
            </w:r>
          </w:p>
        </w:tc>
        <w:tc>
          <w:tcPr>
            <w:tcW w:w="720" w:type="dxa"/>
            <w:shd w:val="clear" w:color="auto" w:fill="FBD4B4" w:themeFill="accent6" w:themeFillTint="66"/>
          </w:tcPr>
          <w:p w:rsidR="008B6D25" w:rsidRPr="00B60C98" w:rsidRDefault="008B6D25" w:rsidP="008B6D25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8B6D25" w:rsidRPr="00B60C98" w:rsidTr="00686401">
        <w:trPr>
          <w:trHeight w:val="248"/>
        </w:trPr>
        <w:tc>
          <w:tcPr>
            <w:tcW w:w="4860" w:type="dxa"/>
            <w:shd w:val="clear" w:color="auto" w:fill="auto"/>
          </w:tcPr>
          <w:p w:rsidR="008B6D25" w:rsidRPr="001F656B" w:rsidRDefault="008B6D25" w:rsidP="008B6D2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RCET 0154A: Analog Control Devices Theory</w:t>
            </w:r>
          </w:p>
        </w:tc>
        <w:tc>
          <w:tcPr>
            <w:tcW w:w="540" w:type="dxa"/>
          </w:tcPr>
          <w:p w:rsidR="008B6D25" w:rsidRPr="001F656B" w:rsidRDefault="008B6D25" w:rsidP="008B6D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8B6D25" w:rsidRPr="00B60C98" w:rsidRDefault="008B6D25" w:rsidP="008B6D25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3. Mathem</w:t>
            </w:r>
            <w:r>
              <w:rPr>
                <w:sz w:val="18"/>
                <w:szCs w:val="18"/>
              </w:rPr>
              <w:t xml:space="preserve">atics   </w:t>
            </w:r>
            <w:proofErr w:type="gramStart"/>
            <w:r>
              <w:rPr>
                <w:sz w:val="18"/>
                <w:szCs w:val="18"/>
              </w:rPr>
              <w:t xml:space="preserve">   (</w:t>
            </w:r>
            <w:proofErr w:type="gramEnd"/>
            <w:r>
              <w:rPr>
                <w:sz w:val="18"/>
                <w:szCs w:val="18"/>
              </w:rPr>
              <w:t>3 cr. min)</w:t>
            </w:r>
            <w:r>
              <w:rPr>
                <w:sz w:val="14"/>
                <w:szCs w:val="14"/>
              </w:rPr>
              <w:t xml:space="preserve"> RCET 1372 (required)</w:t>
            </w:r>
          </w:p>
        </w:tc>
        <w:tc>
          <w:tcPr>
            <w:tcW w:w="720" w:type="dxa"/>
            <w:shd w:val="clear" w:color="auto" w:fill="FDE9D9" w:themeFill="accent6" w:themeFillTint="33"/>
          </w:tcPr>
          <w:p w:rsidR="008B6D25" w:rsidRPr="00B60C98" w:rsidRDefault="008B6D25" w:rsidP="008B6D2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8B6D25" w:rsidRPr="00B60C98" w:rsidTr="00686401">
        <w:trPr>
          <w:trHeight w:val="248"/>
        </w:trPr>
        <w:tc>
          <w:tcPr>
            <w:tcW w:w="4860" w:type="dxa"/>
            <w:shd w:val="clear" w:color="auto" w:fill="auto"/>
          </w:tcPr>
          <w:p w:rsidR="008B6D25" w:rsidRPr="001F656B" w:rsidRDefault="008B6D25" w:rsidP="008B6D2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RCET 0154B: Digital Control Devices Theory</w:t>
            </w:r>
          </w:p>
        </w:tc>
        <w:tc>
          <w:tcPr>
            <w:tcW w:w="540" w:type="dxa"/>
          </w:tcPr>
          <w:p w:rsidR="008B6D25" w:rsidRPr="001F656B" w:rsidRDefault="008B6D25" w:rsidP="008B6D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70" w:type="dxa"/>
            <w:gridSpan w:val="5"/>
            <w:shd w:val="clear" w:color="auto" w:fill="FBD4B4" w:themeFill="accent6" w:themeFillTint="66"/>
          </w:tcPr>
          <w:p w:rsidR="008B6D25" w:rsidRPr="00B60C98" w:rsidRDefault="008B6D25" w:rsidP="008B6D25">
            <w:pPr>
              <w:rPr>
                <w:color w:val="FDE9D9" w:themeColor="accent6" w:themeTint="33"/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4. Humanities, Fine Arts, Foreign Lang.    </w:t>
            </w:r>
          </w:p>
        </w:tc>
      </w:tr>
      <w:tr w:rsidR="008B6D25" w:rsidRPr="00B60C98" w:rsidTr="00686401">
        <w:trPr>
          <w:trHeight w:val="248"/>
        </w:trPr>
        <w:tc>
          <w:tcPr>
            <w:tcW w:w="4860" w:type="dxa"/>
            <w:shd w:val="clear" w:color="auto" w:fill="auto"/>
          </w:tcPr>
          <w:p w:rsidR="008B6D25" w:rsidRPr="001F656B" w:rsidRDefault="008B6D25" w:rsidP="008B6D2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RCET 0155A: Basic Electricity and DC </w:t>
            </w:r>
            <w:proofErr w:type="gramStart"/>
            <w:r>
              <w:rPr>
                <w:sz w:val="18"/>
                <w:szCs w:val="18"/>
              </w:rPr>
              <w:t>Circuit  Laboratory</w:t>
            </w:r>
            <w:proofErr w:type="gramEnd"/>
          </w:p>
        </w:tc>
        <w:tc>
          <w:tcPr>
            <w:tcW w:w="540" w:type="dxa"/>
            <w:shd w:val="clear" w:color="auto" w:fill="auto"/>
          </w:tcPr>
          <w:p w:rsidR="008B6D25" w:rsidRPr="001F656B" w:rsidRDefault="008B6D25" w:rsidP="008B6D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8B6D25" w:rsidRPr="00B60C98" w:rsidRDefault="008B6D25" w:rsidP="008B6D25">
            <w:pPr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BD4B4" w:themeFill="accent6" w:themeFillTint="66"/>
          </w:tcPr>
          <w:p w:rsidR="008B6D25" w:rsidRPr="00B60C98" w:rsidRDefault="008B6D25" w:rsidP="008B6D25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8B6D25" w:rsidRPr="00B60C98" w:rsidTr="00686401">
        <w:trPr>
          <w:trHeight w:val="247"/>
        </w:trPr>
        <w:tc>
          <w:tcPr>
            <w:tcW w:w="4860" w:type="dxa"/>
            <w:shd w:val="clear" w:color="auto" w:fill="auto"/>
          </w:tcPr>
          <w:p w:rsidR="008B6D25" w:rsidRPr="001F656B" w:rsidRDefault="008B6D25" w:rsidP="008B6D2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RCET 0155B: Basic Electricity and AC </w:t>
            </w:r>
            <w:proofErr w:type="gramStart"/>
            <w:r>
              <w:rPr>
                <w:sz w:val="18"/>
                <w:szCs w:val="18"/>
              </w:rPr>
              <w:t>Circuit  Laboratory</w:t>
            </w:r>
            <w:proofErr w:type="gramEnd"/>
          </w:p>
        </w:tc>
        <w:tc>
          <w:tcPr>
            <w:tcW w:w="540" w:type="dxa"/>
          </w:tcPr>
          <w:p w:rsidR="008B6D25" w:rsidRPr="001F656B" w:rsidRDefault="008B6D25" w:rsidP="008B6D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8B6D25" w:rsidRPr="00B60C98" w:rsidRDefault="008B6D25" w:rsidP="008B6D25">
            <w:pPr>
              <w:jc w:val="center"/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BD4B4" w:themeFill="accent6" w:themeFillTint="66"/>
          </w:tcPr>
          <w:p w:rsidR="008B6D25" w:rsidRPr="00B60C98" w:rsidRDefault="008B6D25" w:rsidP="008B6D25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8B6D25" w:rsidRPr="00B60C98" w:rsidTr="00686401">
        <w:tc>
          <w:tcPr>
            <w:tcW w:w="4860" w:type="dxa"/>
            <w:shd w:val="clear" w:color="auto" w:fill="auto"/>
          </w:tcPr>
          <w:p w:rsidR="008B6D25" w:rsidRPr="001F656B" w:rsidRDefault="008B6D25" w:rsidP="008B6D2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RCET 0156A: Analog Control </w:t>
            </w:r>
            <w:proofErr w:type="gramStart"/>
            <w:r>
              <w:rPr>
                <w:sz w:val="18"/>
                <w:szCs w:val="18"/>
              </w:rPr>
              <w:t>Devices  Laboratory</w:t>
            </w:r>
            <w:proofErr w:type="gramEnd"/>
          </w:p>
        </w:tc>
        <w:tc>
          <w:tcPr>
            <w:tcW w:w="540" w:type="dxa"/>
          </w:tcPr>
          <w:p w:rsidR="008B6D25" w:rsidRPr="001F656B" w:rsidRDefault="008B6D25" w:rsidP="008B6D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0" w:type="dxa"/>
            <w:gridSpan w:val="5"/>
            <w:shd w:val="clear" w:color="auto" w:fill="FDE9D9" w:themeFill="accent6" w:themeFillTint="33"/>
          </w:tcPr>
          <w:p w:rsidR="008B6D25" w:rsidRPr="00B60C98" w:rsidRDefault="008B6D25" w:rsidP="008B6D25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5. Natural Sciences      </w:t>
            </w:r>
            <w:proofErr w:type="gramStart"/>
            <w:r w:rsidRPr="00B60C98">
              <w:rPr>
                <w:sz w:val="18"/>
                <w:szCs w:val="18"/>
              </w:rPr>
              <w:t xml:space="preserve">   </w:t>
            </w:r>
            <w:r w:rsidRPr="00B60C98">
              <w:rPr>
                <w:b/>
                <w:sz w:val="16"/>
                <w:szCs w:val="16"/>
              </w:rPr>
              <w:t>(</w:t>
            </w:r>
            <w:proofErr w:type="gramEnd"/>
            <w:r>
              <w:rPr>
                <w:b/>
                <w:sz w:val="16"/>
                <w:szCs w:val="16"/>
              </w:rPr>
              <w:t>1</w:t>
            </w:r>
            <w:r w:rsidRPr="00B60C98">
              <w:rPr>
                <w:b/>
                <w:sz w:val="16"/>
                <w:szCs w:val="16"/>
              </w:rPr>
              <w:t xml:space="preserve"> lectures, 1 lab; </w:t>
            </w:r>
            <w:r>
              <w:rPr>
                <w:b/>
                <w:sz w:val="16"/>
                <w:szCs w:val="16"/>
              </w:rPr>
              <w:t>4</w:t>
            </w:r>
            <w:r w:rsidRPr="00B60C98">
              <w:rPr>
                <w:b/>
                <w:sz w:val="16"/>
                <w:szCs w:val="16"/>
              </w:rPr>
              <w:t xml:space="preserve"> cr. min)</w:t>
            </w:r>
          </w:p>
        </w:tc>
      </w:tr>
      <w:tr w:rsidR="008B6D25" w:rsidRPr="00B60C98" w:rsidTr="00686401">
        <w:tc>
          <w:tcPr>
            <w:tcW w:w="4860" w:type="dxa"/>
            <w:shd w:val="clear" w:color="auto" w:fill="auto"/>
          </w:tcPr>
          <w:p w:rsidR="008B6D25" w:rsidRDefault="008B6D25" w:rsidP="008B6D2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RCET 0156B: Digital Control </w:t>
            </w:r>
            <w:proofErr w:type="gramStart"/>
            <w:r>
              <w:rPr>
                <w:sz w:val="18"/>
                <w:szCs w:val="18"/>
              </w:rPr>
              <w:t>Devices  Laboratory</w:t>
            </w:r>
            <w:proofErr w:type="gramEnd"/>
          </w:p>
        </w:tc>
        <w:tc>
          <w:tcPr>
            <w:tcW w:w="540" w:type="dxa"/>
          </w:tcPr>
          <w:p w:rsidR="008B6D25" w:rsidRDefault="008B6D25" w:rsidP="008B6D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8B6D25" w:rsidRPr="00B60C98" w:rsidRDefault="008B6D25" w:rsidP="008B6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PHYS 1101 w/Lab</w:t>
            </w:r>
          </w:p>
        </w:tc>
        <w:tc>
          <w:tcPr>
            <w:tcW w:w="720" w:type="dxa"/>
            <w:shd w:val="clear" w:color="auto" w:fill="FDE9D9" w:themeFill="accent6" w:themeFillTint="33"/>
          </w:tcPr>
          <w:p w:rsidR="008B6D25" w:rsidRPr="00B60C98" w:rsidRDefault="008B6D25" w:rsidP="008B6D2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8B6D25" w:rsidRPr="00B60C98" w:rsidTr="00686401">
        <w:trPr>
          <w:trHeight w:val="248"/>
        </w:trPr>
        <w:tc>
          <w:tcPr>
            <w:tcW w:w="4860" w:type="dxa"/>
            <w:shd w:val="clear" w:color="auto" w:fill="auto"/>
          </w:tcPr>
          <w:p w:rsidR="008B6D25" w:rsidRPr="001F656B" w:rsidRDefault="008B6D25" w:rsidP="008B6D2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RCET 0251: Systems Analog and Digital Theory</w:t>
            </w:r>
          </w:p>
        </w:tc>
        <w:tc>
          <w:tcPr>
            <w:tcW w:w="540" w:type="dxa"/>
            <w:shd w:val="clear" w:color="auto" w:fill="auto"/>
          </w:tcPr>
          <w:p w:rsidR="008B6D25" w:rsidRPr="001F656B" w:rsidRDefault="008B6D25" w:rsidP="008B6D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8B6D25" w:rsidRPr="00B60C98" w:rsidRDefault="008B6D25" w:rsidP="008B6D25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DE9D9" w:themeFill="accent6" w:themeFillTint="33"/>
          </w:tcPr>
          <w:p w:rsidR="008B6D25" w:rsidRPr="00B60C98" w:rsidRDefault="008B6D25" w:rsidP="008B6D25">
            <w:pPr>
              <w:jc w:val="right"/>
              <w:rPr>
                <w:sz w:val="18"/>
                <w:szCs w:val="18"/>
              </w:rPr>
            </w:pPr>
          </w:p>
        </w:tc>
      </w:tr>
      <w:tr w:rsidR="008B6D25" w:rsidRPr="00B60C98" w:rsidTr="00686401">
        <w:trPr>
          <w:trHeight w:val="25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8B6D25" w:rsidRPr="001F656B" w:rsidRDefault="008B6D25" w:rsidP="008B6D2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RCET 0253: Systems Analog and Digital Laboratory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8B6D25" w:rsidRPr="001F656B" w:rsidRDefault="008B6D25" w:rsidP="008B6D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8B6D25" w:rsidRPr="00B60C98" w:rsidRDefault="008B6D25" w:rsidP="008B6D25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DE9D9" w:themeFill="accent6" w:themeFillTint="33"/>
          </w:tcPr>
          <w:p w:rsidR="008B6D25" w:rsidRPr="00B60C98" w:rsidRDefault="008B6D25" w:rsidP="008B6D25">
            <w:pPr>
              <w:jc w:val="right"/>
              <w:rPr>
                <w:sz w:val="18"/>
                <w:szCs w:val="18"/>
              </w:rPr>
            </w:pPr>
          </w:p>
        </w:tc>
      </w:tr>
      <w:tr w:rsidR="008B6D25" w:rsidRPr="00B60C98" w:rsidTr="00686401">
        <w:trPr>
          <w:trHeight w:val="7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D25" w:rsidRPr="001F656B" w:rsidRDefault="008B6D25" w:rsidP="008B6D2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RCET 0264: Introductory Calculus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</w:tcPr>
          <w:p w:rsidR="008B6D25" w:rsidRPr="001F656B" w:rsidRDefault="008B6D25" w:rsidP="008B6D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70" w:type="dxa"/>
            <w:gridSpan w:val="5"/>
            <w:shd w:val="clear" w:color="auto" w:fill="FBD4B4" w:themeFill="accent6" w:themeFillTint="66"/>
          </w:tcPr>
          <w:p w:rsidR="008B6D25" w:rsidRPr="00B60C98" w:rsidRDefault="008B6D25" w:rsidP="008B6D25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6. Behavioral and Social Science     </w:t>
            </w:r>
            <w:proofErr w:type="gramStart"/>
            <w:r w:rsidRPr="00B60C98">
              <w:rPr>
                <w:sz w:val="18"/>
                <w:szCs w:val="18"/>
              </w:rPr>
              <w:t xml:space="preserve">   </w:t>
            </w:r>
            <w:r w:rsidRPr="00B60C98">
              <w:rPr>
                <w:b/>
                <w:sz w:val="16"/>
                <w:szCs w:val="16"/>
              </w:rPr>
              <w:t>(</w:t>
            </w:r>
            <w:proofErr w:type="gramEnd"/>
            <w:r>
              <w:rPr>
                <w:b/>
                <w:sz w:val="16"/>
                <w:szCs w:val="16"/>
              </w:rPr>
              <w:t>1</w:t>
            </w:r>
            <w:r w:rsidRPr="00B60C98">
              <w:rPr>
                <w:b/>
                <w:sz w:val="16"/>
                <w:szCs w:val="16"/>
              </w:rPr>
              <w:t xml:space="preserve"> courses; </w:t>
            </w:r>
            <w:r>
              <w:rPr>
                <w:b/>
                <w:sz w:val="16"/>
                <w:szCs w:val="16"/>
              </w:rPr>
              <w:t>3</w:t>
            </w:r>
            <w:r w:rsidRPr="00B60C98">
              <w:rPr>
                <w:b/>
                <w:sz w:val="16"/>
                <w:szCs w:val="16"/>
              </w:rPr>
              <w:t xml:space="preserve"> cr. min)</w:t>
            </w:r>
          </w:p>
        </w:tc>
      </w:tr>
      <w:tr w:rsidR="008B6D25" w:rsidRPr="00B60C98" w:rsidTr="00686401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D25" w:rsidRPr="001F656B" w:rsidRDefault="008B6D25" w:rsidP="008B6D2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RCET 0265: Computer Fundamentals &amp; Intro to Programming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8B6D25" w:rsidRPr="001F656B" w:rsidRDefault="008B6D25" w:rsidP="008B6D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8B6D25" w:rsidRPr="00B60C98" w:rsidRDefault="008B6D25" w:rsidP="008B6D25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BD4B4" w:themeFill="accent6" w:themeFillTint="66"/>
          </w:tcPr>
          <w:p w:rsidR="008B6D25" w:rsidRPr="00B60C98" w:rsidRDefault="008B6D25" w:rsidP="008B6D2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8B6D25" w:rsidRPr="00B60C98" w:rsidTr="00686401">
        <w:tc>
          <w:tcPr>
            <w:tcW w:w="4860" w:type="dxa"/>
            <w:tcBorders>
              <w:top w:val="single" w:sz="4" w:space="0" w:color="auto"/>
            </w:tcBorders>
            <w:shd w:val="clear" w:color="auto" w:fill="auto"/>
          </w:tcPr>
          <w:p w:rsidR="008B6D25" w:rsidRPr="001F656B" w:rsidRDefault="008B6D25" w:rsidP="008B6D2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RCET 0267: Radio Frequency Transmission Theory</w:t>
            </w:r>
          </w:p>
        </w:tc>
        <w:tc>
          <w:tcPr>
            <w:tcW w:w="540" w:type="dxa"/>
          </w:tcPr>
          <w:p w:rsidR="008B6D25" w:rsidRPr="001F656B" w:rsidRDefault="008B6D25" w:rsidP="008B6D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8B6D25" w:rsidRPr="00B60C98" w:rsidRDefault="008B6D25" w:rsidP="008B6D25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BD4B4" w:themeFill="accent6" w:themeFillTint="66"/>
          </w:tcPr>
          <w:p w:rsidR="008B6D25" w:rsidRPr="00B60C98" w:rsidRDefault="008B6D25" w:rsidP="008B6D25">
            <w:pPr>
              <w:jc w:val="right"/>
              <w:rPr>
                <w:sz w:val="18"/>
                <w:szCs w:val="18"/>
              </w:rPr>
            </w:pPr>
          </w:p>
        </w:tc>
      </w:tr>
      <w:tr w:rsidR="008B6D25" w:rsidRPr="00B60C98" w:rsidTr="00686401">
        <w:tc>
          <w:tcPr>
            <w:tcW w:w="4860" w:type="dxa"/>
            <w:shd w:val="clear" w:color="auto" w:fill="auto"/>
          </w:tcPr>
          <w:p w:rsidR="008B6D25" w:rsidRPr="001F656B" w:rsidRDefault="008B6D25" w:rsidP="008B6D2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RCET 0268: Radio Frequency </w:t>
            </w:r>
            <w:proofErr w:type="gramStart"/>
            <w:r>
              <w:rPr>
                <w:sz w:val="18"/>
                <w:szCs w:val="18"/>
              </w:rPr>
              <w:t>Transmission  Laboratory</w:t>
            </w:r>
            <w:proofErr w:type="gramEnd"/>
          </w:p>
        </w:tc>
        <w:tc>
          <w:tcPr>
            <w:tcW w:w="540" w:type="dxa"/>
          </w:tcPr>
          <w:p w:rsidR="008B6D25" w:rsidRPr="001F656B" w:rsidRDefault="008B6D25" w:rsidP="008B6D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670" w:type="dxa"/>
            <w:gridSpan w:val="5"/>
            <w:shd w:val="clear" w:color="auto" w:fill="FDE9D9" w:themeFill="accent6" w:themeFillTint="33"/>
          </w:tcPr>
          <w:p w:rsidR="008B6D25" w:rsidRPr="00B60C98" w:rsidRDefault="008B6D25" w:rsidP="008B6D25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One Course from EITHER Objective 7 OR  8                    </w:t>
            </w:r>
          </w:p>
        </w:tc>
      </w:tr>
      <w:tr w:rsidR="008B6D25" w:rsidRPr="00B60C98" w:rsidTr="00686401">
        <w:tc>
          <w:tcPr>
            <w:tcW w:w="4860" w:type="dxa"/>
            <w:shd w:val="clear" w:color="auto" w:fill="auto"/>
          </w:tcPr>
          <w:p w:rsidR="008B6D25" w:rsidRPr="001F656B" w:rsidRDefault="008B6D25" w:rsidP="008B6D2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RCET 0271: Introduction to Lab Simulation Software</w:t>
            </w:r>
          </w:p>
        </w:tc>
        <w:tc>
          <w:tcPr>
            <w:tcW w:w="540" w:type="dxa"/>
            <w:shd w:val="clear" w:color="auto" w:fill="auto"/>
          </w:tcPr>
          <w:p w:rsidR="008B6D25" w:rsidRPr="001F656B" w:rsidRDefault="008B6D25" w:rsidP="008B6D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8B6D25" w:rsidRPr="00B60C98" w:rsidRDefault="008B6D25" w:rsidP="008B6D25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7. Critical Thinking</w:t>
            </w:r>
          </w:p>
        </w:tc>
        <w:tc>
          <w:tcPr>
            <w:tcW w:w="720" w:type="dxa"/>
            <w:vMerge w:val="restart"/>
            <w:shd w:val="clear" w:color="auto" w:fill="FDE9D9" w:themeFill="accent6" w:themeFillTint="33"/>
          </w:tcPr>
          <w:p w:rsidR="008B6D25" w:rsidRPr="00B60C98" w:rsidRDefault="008B6D25" w:rsidP="008B6D25">
            <w:pPr>
              <w:jc w:val="right"/>
              <w:rPr>
                <w:sz w:val="18"/>
                <w:szCs w:val="18"/>
              </w:rPr>
            </w:pPr>
          </w:p>
        </w:tc>
      </w:tr>
      <w:tr w:rsidR="008B6D25" w:rsidRPr="00B60C98" w:rsidTr="00686401">
        <w:tc>
          <w:tcPr>
            <w:tcW w:w="4860" w:type="dxa"/>
            <w:shd w:val="clear" w:color="auto" w:fill="auto"/>
          </w:tcPr>
          <w:p w:rsidR="008B6D25" w:rsidRPr="001F656B" w:rsidRDefault="008B6D25" w:rsidP="008B6D2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RCET 3371: Advanced Programming Techniques and GUI Development</w:t>
            </w:r>
          </w:p>
        </w:tc>
        <w:tc>
          <w:tcPr>
            <w:tcW w:w="540" w:type="dxa"/>
          </w:tcPr>
          <w:p w:rsidR="008B6D25" w:rsidRPr="001F656B" w:rsidRDefault="008B6D25" w:rsidP="008B6D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8B6D25" w:rsidRPr="00B60C98" w:rsidRDefault="008B6D25" w:rsidP="008B6D25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8. </w:t>
            </w:r>
            <w:r w:rsidRPr="00B60C98">
              <w:rPr>
                <w:sz w:val="18"/>
                <w:szCs w:val="18"/>
                <w:shd w:val="clear" w:color="auto" w:fill="FDE9D9" w:themeFill="accent6" w:themeFillTint="33"/>
              </w:rPr>
              <w:t xml:space="preserve">Information Literacy   </w:t>
            </w:r>
          </w:p>
        </w:tc>
        <w:tc>
          <w:tcPr>
            <w:tcW w:w="720" w:type="dxa"/>
            <w:vMerge/>
            <w:shd w:val="clear" w:color="auto" w:fill="FDE9D9" w:themeFill="accent6" w:themeFillTint="33"/>
          </w:tcPr>
          <w:p w:rsidR="008B6D25" w:rsidRPr="00B60C98" w:rsidRDefault="008B6D25" w:rsidP="008B6D25">
            <w:pPr>
              <w:rPr>
                <w:sz w:val="18"/>
                <w:szCs w:val="18"/>
              </w:rPr>
            </w:pPr>
          </w:p>
        </w:tc>
      </w:tr>
      <w:tr w:rsidR="008B6D25" w:rsidRPr="00B60C98" w:rsidTr="00686401">
        <w:tc>
          <w:tcPr>
            <w:tcW w:w="4860" w:type="dxa"/>
            <w:shd w:val="clear" w:color="auto" w:fill="auto"/>
          </w:tcPr>
          <w:p w:rsidR="008B6D25" w:rsidRPr="001F656B" w:rsidRDefault="008B6D25" w:rsidP="008B6D2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RCET 3373: Advanced Computer Architecture and Embedded Systems Theory</w:t>
            </w:r>
          </w:p>
        </w:tc>
        <w:tc>
          <w:tcPr>
            <w:tcW w:w="540" w:type="dxa"/>
          </w:tcPr>
          <w:p w:rsidR="008B6D25" w:rsidRPr="001F656B" w:rsidRDefault="008B6D25" w:rsidP="008B6D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670" w:type="dxa"/>
            <w:gridSpan w:val="5"/>
            <w:shd w:val="clear" w:color="auto" w:fill="FBD4B4" w:themeFill="accent6" w:themeFillTint="66"/>
          </w:tcPr>
          <w:p w:rsidR="008B6D25" w:rsidRPr="00B60C98" w:rsidRDefault="008B6D25" w:rsidP="008B6D25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9. Cultural Diversity                                                             </w:t>
            </w:r>
          </w:p>
        </w:tc>
      </w:tr>
      <w:tr w:rsidR="008B6D25" w:rsidRPr="00B60C98" w:rsidTr="00686401">
        <w:tc>
          <w:tcPr>
            <w:tcW w:w="4860" w:type="dxa"/>
            <w:shd w:val="clear" w:color="auto" w:fill="auto"/>
          </w:tcPr>
          <w:p w:rsidR="008B6D25" w:rsidRPr="001F656B" w:rsidRDefault="008B6D25" w:rsidP="008B6D2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RCET 3374: Advanced Systems Analysis Theory</w:t>
            </w:r>
          </w:p>
        </w:tc>
        <w:tc>
          <w:tcPr>
            <w:tcW w:w="540" w:type="dxa"/>
          </w:tcPr>
          <w:p w:rsidR="008B6D25" w:rsidRPr="001F656B" w:rsidRDefault="008B6D25" w:rsidP="008B6D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8B6D25" w:rsidRPr="00B60C98" w:rsidRDefault="008B6D25" w:rsidP="008B6D25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DE9D9" w:themeFill="accent6" w:themeFillTint="33"/>
          </w:tcPr>
          <w:p w:rsidR="008B6D25" w:rsidRPr="00B60C98" w:rsidRDefault="008B6D25" w:rsidP="008B6D25">
            <w:pPr>
              <w:jc w:val="right"/>
              <w:rPr>
                <w:sz w:val="18"/>
                <w:szCs w:val="18"/>
              </w:rPr>
            </w:pPr>
          </w:p>
        </w:tc>
      </w:tr>
      <w:tr w:rsidR="008B6D25" w:rsidRPr="00B60C98" w:rsidTr="00686401">
        <w:tc>
          <w:tcPr>
            <w:tcW w:w="4860" w:type="dxa"/>
            <w:shd w:val="clear" w:color="auto" w:fill="auto"/>
          </w:tcPr>
          <w:p w:rsidR="008B6D25" w:rsidRPr="001F656B" w:rsidRDefault="008B6D25" w:rsidP="008B6D2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RCET 3375: Advanced Computer Architecture and Embedded Systems Laboratory</w:t>
            </w:r>
          </w:p>
        </w:tc>
        <w:tc>
          <w:tcPr>
            <w:tcW w:w="540" w:type="dxa"/>
          </w:tcPr>
          <w:p w:rsidR="008B6D25" w:rsidRPr="001F656B" w:rsidRDefault="008B6D25" w:rsidP="008B6D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670" w:type="dxa"/>
            <w:gridSpan w:val="5"/>
            <w:shd w:val="clear" w:color="auto" w:fill="FBD4B4" w:themeFill="accent6" w:themeFillTint="66"/>
          </w:tcPr>
          <w:p w:rsidR="008B6D25" w:rsidRPr="00B60C98" w:rsidRDefault="008B6D25" w:rsidP="008B6D25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General Education Elective to reach 36 cr. min.                        </w:t>
            </w:r>
            <w:r w:rsidRPr="00B60C98">
              <w:rPr>
                <w:b/>
                <w:sz w:val="16"/>
                <w:szCs w:val="16"/>
              </w:rPr>
              <w:t>(if necessary)</w:t>
            </w:r>
          </w:p>
        </w:tc>
      </w:tr>
      <w:tr w:rsidR="008B6D25" w:rsidRPr="00B60C98" w:rsidTr="00686401">
        <w:tc>
          <w:tcPr>
            <w:tcW w:w="4860" w:type="dxa"/>
            <w:shd w:val="clear" w:color="auto" w:fill="auto"/>
          </w:tcPr>
          <w:p w:rsidR="008B6D25" w:rsidRPr="00FF17C3" w:rsidRDefault="008B6D25" w:rsidP="008B6D2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RCET 3376: Advanced Systems Analysis Laboratory</w:t>
            </w:r>
          </w:p>
        </w:tc>
        <w:tc>
          <w:tcPr>
            <w:tcW w:w="540" w:type="dxa"/>
          </w:tcPr>
          <w:p w:rsidR="008B6D25" w:rsidRPr="001F656B" w:rsidRDefault="008B6D25" w:rsidP="008B6D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8B6D25" w:rsidRPr="00B60C98" w:rsidRDefault="008B6D25" w:rsidP="008B6D25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720" w:type="dxa"/>
            <w:shd w:val="clear" w:color="auto" w:fill="FDE9D9" w:themeFill="accent6" w:themeFillTint="33"/>
          </w:tcPr>
          <w:p w:rsidR="008B6D25" w:rsidRPr="00B60C98" w:rsidRDefault="008B6D25" w:rsidP="008B6D25">
            <w:pPr>
              <w:jc w:val="right"/>
              <w:rPr>
                <w:sz w:val="18"/>
                <w:szCs w:val="18"/>
              </w:rPr>
            </w:pPr>
          </w:p>
        </w:tc>
      </w:tr>
      <w:tr w:rsidR="008B6D25" w:rsidRPr="00B60C98" w:rsidTr="00686401">
        <w:tc>
          <w:tcPr>
            <w:tcW w:w="4860" w:type="dxa"/>
            <w:shd w:val="clear" w:color="auto" w:fill="auto"/>
          </w:tcPr>
          <w:p w:rsidR="008B6D25" w:rsidRPr="001F656B" w:rsidRDefault="008B6D25" w:rsidP="008B6D25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8B6D25" w:rsidRPr="001F656B" w:rsidRDefault="008B6D25" w:rsidP="008B6D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8B6D25" w:rsidRPr="002C6294" w:rsidRDefault="008B6D25" w:rsidP="008B6D25">
            <w:pPr>
              <w:rPr>
                <w:b/>
                <w:sz w:val="18"/>
                <w:szCs w:val="18"/>
              </w:rPr>
            </w:pPr>
            <w:r w:rsidRPr="002C6294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720" w:type="dxa"/>
            <w:shd w:val="clear" w:color="auto" w:fill="FBD4B4" w:themeFill="accent6" w:themeFillTint="66"/>
          </w:tcPr>
          <w:p w:rsidR="008B6D25" w:rsidRPr="002C6294" w:rsidRDefault="008B6D25" w:rsidP="008B6D25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</w:t>
            </w:r>
          </w:p>
        </w:tc>
      </w:tr>
      <w:tr w:rsidR="008B6D25" w:rsidRPr="00B60C98" w:rsidTr="008B6D25">
        <w:tc>
          <w:tcPr>
            <w:tcW w:w="5400" w:type="dxa"/>
            <w:gridSpan w:val="2"/>
            <w:shd w:val="clear" w:color="auto" w:fill="auto"/>
            <w:vAlign w:val="center"/>
          </w:tcPr>
          <w:p w:rsidR="008B6D25" w:rsidRPr="001F656B" w:rsidRDefault="008B6D25" w:rsidP="008B6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RCET 1372: Calculus for Advanced </w:t>
            </w:r>
            <w:proofErr w:type="gramStart"/>
            <w:r>
              <w:rPr>
                <w:sz w:val="18"/>
                <w:szCs w:val="18"/>
              </w:rPr>
              <w:t>Electronics  (</w:t>
            </w:r>
            <w:proofErr w:type="gramEnd"/>
            <w:r>
              <w:rPr>
                <w:sz w:val="18"/>
                <w:szCs w:val="18"/>
              </w:rPr>
              <w:t>counted in GE Obj. 3)</w:t>
            </w:r>
          </w:p>
        </w:tc>
        <w:tc>
          <w:tcPr>
            <w:tcW w:w="5670" w:type="dxa"/>
            <w:gridSpan w:val="5"/>
            <w:vMerge w:val="restart"/>
            <w:shd w:val="clear" w:color="auto" w:fill="FDE9D9" w:themeFill="accent6" w:themeFillTint="33"/>
          </w:tcPr>
          <w:p w:rsidR="008B6D25" w:rsidRDefault="008B6D25" w:rsidP="008B6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Undergraduate Catalog and </w:t>
            </w:r>
            <w:r w:rsidRPr="00B60C98">
              <w:rPr>
                <w:sz w:val="18"/>
                <w:szCs w:val="18"/>
              </w:rPr>
              <w:t xml:space="preserve">GE Objectives </w:t>
            </w:r>
            <w:r>
              <w:rPr>
                <w:sz w:val="18"/>
                <w:szCs w:val="18"/>
              </w:rPr>
              <w:t xml:space="preserve">by </w:t>
            </w:r>
            <w:hyperlink r:id="rId9" w:history="1">
              <w:r w:rsidRPr="00C17DB2">
                <w:rPr>
                  <w:rStyle w:val="Hyperlink"/>
                  <w:sz w:val="18"/>
                  <w:szCs w:val="18"/>
                </w:rPr>
                <w:t>Catalog Year</w:t>
              </w:r>
            </w:hyperlink>
            <w:r w:rsidRPr="00B60C98">
              <w:rPr>
                <w:sz w:val="18"/>
                <w:szCs w:val="18"/>
              </w:rPr>
              <w:t xml:space="preserve"> </w:t>
            </w:r>
          </w:p>
          <w:p w:rsidR="008B6D25" w:rsidRPr="002B6A71" w:rsidRDefault="008B6D25" w:rsidP="008B6D25">
            <w:pPr>
              <w:rPr>
                <w:i/>
                <w:sz w:val="16"/>
                <w:szCs w:val="16"/>
              </w:rPr>
            </w:pPr>
            <w:r w:rsidRPr="002B6A71">
              <w:rPr>
                <w:i/>
                <w:sz w:val="16"/>
                <w:szCs w:val="16"/>
              </w:rPr>
              <w:t>http://coursecat.isu.edu/undergraduate/programs/</w:t>
            </w:r>
          </w:p>
        </w:tc>
      </w:tr>
      <w:tr w:rsidR="008B6D25" w:rsidRPr="00B60C98" w:rsidTr="008B6D25">
        <w:tc>
          <w:tcPr>
            <w:tcW w:w="5400" w:type="dxa"/>
            <w:gridSpan w:val="2"/>
            <w:shd w:val="clear" w:color="auto" w:fill="auto"/>
            <w:vAlign w:val="center"/>
          </w:tcPr>
          <w:p w:rsidR="008B6D25" w:rsidRPr="001F656B" w:rsidRDefault="008B6D25" w:rsidP="008B6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PHYS 1101 w/Lab                                                 </w:t>
            </w:r>
            <w:proofErr w:type="gramStart"/>
            <w:r>
              <w:rPr>
                <w:sz w:val="18"/>
                <w:szCs w:val="18"/>
              </w:rPr>
              <w:t xml:space="preserve">   (</w:t>
            </w:r>
            <w:proofErr w:type="gramEnd"/>
            <w:r>
              <w:rPr>
                <w:sz w:val="18"/>
                <w:szCs w:val="18"/>
              </w:rPr>
              <w:t>counted in GE Obj. 5)</w:t>
            </w:r>
          </w:p>
        </w:tc>
        <w:tc>
          <w:tcPr>
            <w:tcW w:w="5670" w:type="dxa"/>
            <w:gridSpan w:val="5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8B6D25" w:rsidRPr="00B60C98" w:rsidRDefault="008B6D25" w:rsidP="008B6D25">
            <w:pPr>
              <w:rPr>
                <w:sz w:val="20"/>
                <w:szCs w:val="20"/>
              </w:rPr>
            </w:pPr>
          </w:p>
        </w:tc>
      </w:tr>
      <w:tr w:rsidR="008B6D25" w:rsidRPr="00B60C98" w:rsidTr="00686401">
        <w:tc>
          <w:tcPr>
            <w:tcW w:w="4860" w:type="dxa"/>
            <w:shd w:val="clear" w:color="auto" w:fill="auto"/>
          </w:tcPr>
          <w:p w:rsidR="008B6D25" w:rsidRPr="001F656B" w:rsidRDefault="008B6D25" w:rsidP="008B6D2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8B6D25" w:rsidRPr="001F656B" w:rsidRDefault="008B6D25" w:rsidP="008B6D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 w:val="restart"/>
            <w:shd w:val="clear" w:color="auto" w:fill="FFFFFF" w:themeFill="background1"/>
          </w:tcPr>
          <w:p w:rsidR="008B6D25" w:rsidRPr="00B60C98" w:rsidRDefault="008B6D25" w:rsidP="008B6D25">
            <w:pPr>
              <w:rPr>
                <w:sz w:val="20"/>
                <w:szCs w:val="20"/>
              </w:rPr>
            </w:pPr>
          </w:p>
        </w:tc>
      </w:tr>
      <w:tr w:rsidR="008B6D25" w:rsidRPr="00B60C98" w:rsidTr="00686401">
        <w:tc>
          <w:tcPr>
            <w:tcW w:w="4860" w:type="dxa"/>
            <w:shd w:val="clear" w:color="auto" w:fill="auto"/>
          </w:tcPr>
          <w:p w:rsidR="008B6D25" w:rsidRPr="001F656B" w:rsidRDefault="008B6D25" w:rsidP="008B6D2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8B6D25" w:rsidRPr="001F656B" w:rsidRDefault="008B6D25" w:rsidP="008B6D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shd w:val="clear" w:color="auto" w:fill="FFFFFF" w:themeFill="background1"/>
          </w:tcPr>
          <w:p w:rsidR="008B6D25" w:rsidRPr="00B60C98" w:rsidRDefault="008B6D25" w:rsidP="008B6D25">
            <w:pPr>
              <w:rPr>
                <w:sz w:val="20"/>
                <w:szCs w:val="20"/>
              </w:rPr>
            </w:pPr>
          </w:p>
        </w:tc>
      </w:tr>
      <w:tr w:rsidR="008B6D25" w:rsidRPr="00B60C98" w:rsidTr="00686401">
        <w:tc>
          <w:tcPr>
            <w:tcW w:w="4860" w:type="dxa"/>
            <w:shd w:val="clear" w:color="auto" w:fill="auto"/>
          </w:tcPr>
          <w:p w:rsidR="008B6D25" w:rsidRPr="001F656B" w:rsidRDefault="008B6D25" w:rsidP="008B6D2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8B6D25" w:rsidRPr="001F656B" w:rsidRDefault="008B6D25" w:rsidP="008B6D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8B6D25" w:rsidRPr="00B60C98" w:rsidRDefault="008B6D25" w:rsidP="008B6D25">
            <w:pPr>
              <w:rPr>
                <w:sz w:val="20"/>
                <w:szCs w:val="20"/>
              </w:rPr>
            </w:pPr>
          </w:p>
        </w:tc>
      </w:tr>
      <w:tr w:rsidR="008B6D25" w:rsidRPr="00B60C98" w:rsidTr="00686401">
        <w:tc>
          <w:tcPr>
            <w:tcW w:w="4860" w:type="dxa"/>
            <w:shd w:val="clear" w:color="auto" w:fill="auto"/>
          </w:tcPr>
          <w:p w:rsidR="008B6D25" w:rsidRPr="001F656B" w:rsidRDefault="008B6D25" w:rsidP="008B6D2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8B6D25" w:rsidRPr="001F656B" w:rsidRDefault="008B6D25" w:rsidP="008B6D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8B6D25" w:rsidRPr="00B60C98" w:rsidRDefault="008B6D25" w:rsidP="008B6D25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8B6D25" w:rsidRPr="00B60C98" w:rsidRDefault="008B6D25" w:rsidP="008B6D25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8B6D25" w:rsidRPr="00B60C98" w:rsidTr="008C149E">
        <w:tc>
          <w:tcPr>
            <w:tcW w:w="4860" w:type="dxa"/>
            <w:shd w:val="clear" w:color="auto" w:fill="auto"/>
          </w:tcPr>
          <w:p w:rsidR="008B6D25" w:rsidRPr="001F656B" w:rsidRDefault="008B6D25" w:rsidP="008B6D2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8B6D25" w:rsidRPr="001F656B" w:rsidRDefault="008B6D25" w:rsidP="008B6D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6D25" w:rsidRPr="00B60C98" w:rsidRDefault="008B6D25" w:rsidP="008B6D25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B6D25" w:rsidRPr="00B60C98" w:rsidRDefault="008B6D25" w:rsidP="008B6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</w:tr>
      <w:tr w:rsidR="008B6D25" w:rsidRPr="00B60C98" w:rsidTr="008C149E">
        <w:tc>
          <w:tcPr>
            <w:tcW w:w="4860" w:type="dxa"/>
            <w:shd w:val="clear" w:color="auto" w:fill="auto"/>
          </w:tcPr>
          <w:p w:rsidR="008B6D25" w:rsidRPr="001F656B" w:rsidRDefault="008B6D25" w:rsidP="008B6D2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8B6D25" w:rsidRPr="001F656B" w:rsidRDefault="008B6D25" w:rsidP="008B6D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6D25" w:rsidRPr="00B60C98" w:rsidRDefault="008B6D25" w:rsidP="008B6D25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B6D25" w:rsidRPr="00B60C98" w:rsidRDefault="008B6D25" w:rsidP="008B6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8457D">
              <w:rPr>
                <w:sz w:val="20"/>
                <w:szCs w:val="20"/>
              </w:rPr>
              <w:t>4</w:t>
            </w:r>
          </w:p>
        </w:tc>
      </w:tr>
      <w:tr w:rsidR="008B6D25" w:rsidRPr="00B60C98" w:rsidTr="008C149E">
        <w:tc>
          <w:tcPr>
            <w:tcW w:w="4860" w:type="dxa"/>
            <w:shd w:val="clear" w:color="auto" w:fill="auto"/>
          </w:tcPr>
          <w:p w:rsidR="008B6D25" w:rsidRPr="001F656B" w:rsidRDefault="008B6D25" w:rsidP="008B6D2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8B6D25" w:rsidRPr="001F656B" w:rsidRDefault="008B6D25" w:rsidP="008B6D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FFFFF" w:themeFill="background1"/>
          </w:tcPr>
          <w:p w:rsidR="008B6D25" w:rsidRPr="00B60C98" w:rsidRDefault="008B6D25" w:rsidP="008B6D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Upper Division Free Electives to reach 36 c</w:t>
            </w:r>
            <w:r w:rsidRPr="00B60C98">
              <w:rPr>
                <w:sz w:val="20"/>
                <w:szCs w:val="20"/>
              </w:rPr>
              <w:t>redits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8B6D25" w:rsidRPr="00B60C98" w:rsidRDefault="008B6D25" w:rsidP="008B6D25">
            <w:pPr>
              <w:jc w:val="center"/>
              <w:rPr>
                <w:sz w:val="20"/>
                <w:szCs w:val="20"/>
              </w:rPr>
            </w:pPr>
          </w:p>
        </w:tc>
      </w:tr>
      <w:tr w:rsidR="008B6D25" w:rsidRPr="00B60C98" w:rsidTr="008C149E">
        <w:tc>
          <w:tcPr>
            <w:tcW w:w="4860" w:type="dxa"/>
            <w:shd w:val="clear" w:color="auto" w:fill="auto"/>
          </w:tcPr>
          <w:p w:rsidR="008B6D25" w:rsidRPr="001F656B" w:rsidRDefault="008B6D25" w:rsidP="008B6D2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8B6D25" w:rsidRPr="001F656B" w:rsidRDefault="008B6D25" w:rsidP="008B6D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FFFFF" w:themeFill="background1"/>
          </w:tcPr>
          <w:p w:rsidR="008B6D25" w:rsidRPr="00B60C98" w:rsidRDefault="008B6D25" w:rsidP="008B6D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 Electives to reach 120 credits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8B6D25" w:rsidRPr="00B60C98" w:rsidRDefault="008B6D25" w:rsidP="008B6D25">
            <w:pPr>
              <w:jc w:val="center"/>
              <w:rPr>
                <w:sz w:val="20"/>
                <w:szCs w:val="20"/>
              </w:rPr>
            </w:pPr>
          </w:p>
        </w:tc>
      </w:tr>
      <w:tr w:rsidR="008B6D25" w:rsidRPr="00B60C98" w:rsidTr="008C149E">
        <w:tc>
          <w:tcPr>
            <w:tcW w:w="4860" w:type="dxa"/>
            <w:shd w:val="clear" w:color="auto" w:fill="auto"/>
          </w:tcPr>
          <w:p w:rsidR="008B6D25" w:rsidRPr="001F656B" w:rsidRDefault="008B6D25" w:rsidP="008B6D2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8B6D25" w:rsidRPr="001F656B" w:rsidRDefault="008B6D25" w:rsidP="008B6D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8B6D25" w:rsidRPr="00B60C98" w:rsidRDefault="008B6D25" w:rsidP="008B6D25">
            <w:pPr>
              <w:jc w:val="center"/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shd w:val="clear" w:color="auto" w:fill="FBD4B4" w:themeFill="accent6" w:themeFillTint="66"/>
            <w:vAlign w:val="center"/>
          </w:tcPr>
          <w:p w:rsidR="008B6D25" w:rsidRPr="00B60C98" w:rsidRDefault="00B8457D" w:rsidP="008B6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</w:tr>
      <w:tr w:rsidR="008B6D25" w:rsidRPr="00B60C98" w:rsidTr="00686401">
        <w:tc>
          <w:tcPr>
            <w:tcW w:w="4860" w:type="dxa"/>
            <w:shd w:val="clear" w:color="auto" w:fill="auto"/>
          </w:tcPr>
          <w:p w:rsidR="008B6D25" w:rsidRPr="001F656B" w:rsidRDefault="008B6D25" w:rsidP="008B6D2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8B6D25" w:rsidRPr="001F656B" w:rsidRDefault="008B6D25" w:rsidP="008B6D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 w:val="restart"/>
            <w:shd w:val="clear" w:color="auto" w:fill="FFFFFF" w:themeFill="background1"/>
          </w:tcPr>
          <w:p w:rsidR="008B6D25" w:rsidRPr="00B60C98" w:rsidRDefault="008B6D25" w:rsidP="008B6D25">
            <w:pPr>
              <w:jc w:val="center"/>
              <w:rPr>
                <w:sz w:val="20"/>
                <w:szCs w:val="20"/>
              </w:rPr>
            </w:pPr>
          </w:p>
        </w:tc>
      </w:tr>
      <w:tr w:rsidR="008B6D25" w:rsidRPr="00B60C98" w:rsidTr="00686401">
        <w:tc>
          <w:tcPr>
            <w:tcW w:w="4860" w:type="dxa"/>
            <w:shd w:val="clear" w:color="auto" w:fill="auto"/>
          </w:tcPr>
          <w:p w:rsidR="008B6D25" w:rsidRPr="001F656B" w:rsidRDefault="008B6D25" w:rsidP="008B6D2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8B6D25" w:rsidRPr="001F656B" w:rsidRDefault="008B6D25" w:rsidP="008B6D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shd w:val="clear" w:color="auto" w:fill="FFFFFF" w:themeFill="background1"/>
          </w:tcPr>
          <w:p w:rsidR="008B6D25" w:rsidRPr="00B60C98" w:rsidRDefault="008B6D25" w:rsidP="008B6D25">
            <w:pPr>
              <w:jc w:val="center"/>
              <w:rPr>
                <w:sz w:val="20"/>
                <w:szCs w:val="20"/>
              </w:rPr>
            </w:pPr>
          </w:p>
        </w:tc>
      </w:tr>
      <w:tr w:rsidR="008B6D25" w:rsidRPr="00B60C98" w:rsidTr="00686401">
        <w:tc>
          <w:tcPr>
            <w:tcW w:w="4860" w:type="dxa"/>
            <w:shd w:val="clear" w:color="auto" w:fill="auto"/>
          </w:tcPr>
          <w:p w:rsidR="008B6D25" w:rsidRPr="001F656B" w:rsidRDefault="008B6D25" w:rsidP="008B6D2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8B6D25" w:rsidRPr="001F656B" w:rsidRDefault="008B6D25" w:rsidP="008B6D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shd w:val="clear" w:color="auto" w:fill="FFFFFF" w:themeFill="background1"/>
          </w:tcPr>
          <w:p w:rsidR="008B6D25" w:rsidRPr="00B60C98" w:rsidRDefault="008B6D25" w:rsidP="008B6D25">
            <w:pPr>
              <w:jc w:val="center"/>
              <w:rPr>
                <w:sz w:val="20"/>
                <w:szCs w:val="20"/>
              </w:rPr>
            </w:pPr>
          </w:p>
        </w:tc>
      </w:tr>
      <w:tr w:rsidR="008B6D25" w:rsidRPr="00B60C98" w:rsidTr="00686401"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8B6D25" w:rsidRPr="001F656B" w:rsidRDefault="008B6D25" w:rsidP="008B6D2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8B6D25" w:rsidRPr="001F656B" w:rsidRDefault="008B6D25" w:rsidP="008B6D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</w:tcPr>
          <w:p w:rsidR="008B6D25" w:rsidRPr="00B60C98" w:rsidRDefault="008B6D25" w:rsidP="008B6D25">
            <w:pPr>
              <w:jc w:val="center"/>
              <w:rPr>
                <w:sz w:val="20"/>
                <w:szCs w:val="20"/>
              </w:rPr>
            </w:pPr>
          </w:p>
        </w:tc>
      </w:tr>
      <w:tr w:rsidR="008B6D25" w:rsidRPr="00B60C98" w:rsidTr="00E14260">
        <w:trPr>
          <w:trHeight w:val="25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8B6D25" w:rsidRPr="001F656B" w:rsidRDefault="008B6D25" w:rsidP="008B6D2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8B6D25" w:rsidRPr="001F656B" w:rsidRDefault="008B6D25" w:rsidP="008B6D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8B6D25" w:rsidRPr="00B60C98" w:rsidRDefault="008B6D25" w:rsidP="008B6D25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995" w:type="dxa"/>
            <w:gridSpan w:val="2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8B6D25" w:rsidRPr="00E14260" w:rsidRDefault="008B6D25" w:rsidP="008B6D25">
            <w:pPr>
              <w:rPr>
                <w:b/>
                <w:sz w:val="16"/>
                <w:szCs w:val="16"/>
              </w:rPr>
            </w:pPr>
            <w:r w:rsidRPr="00E14260">
              <w:rPr>
                <w:b/>
                <w:sz w:val="16"/>
                <w:szCs w:val="16"/>
              </w:rPr>
              <w:t>Confirmed</w:t>
            </w:r>
          </w:p>
        </w:tc>
      </w:tr>
      <w:tr w:rsidR="008B6D25" w:rsidRPr="00B60C98" w:rsidTr="008C149E"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6D25" w:rsidRPr="001F656B" w:rsidRDefault="008B6D25" w:rsidP="008B6D2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D25" w:rsidRPr="001F656B" w:rsidRDefault="008B6D25" w:rsidP="008B6D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8B6D25" w:rsidRPr="00B60C98" w:rsidRDefault="008B6D25" w:rsidP="008B6D25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Minimum </w:t>
            </w:r>
            <w:r w:rsidRPr="00B60C98">
              <w:rPr>
                <w:sz w:val="18"/>
                <w:szCs w:val="20"/>
              </w:rPr>
              <w:t>36 cr. General Education Objectives</w:t>
            </w:r>
            <w:r>
              <w:rPr>
                <w:sz w:val="18"/>
                <w:szCs w:val="20"/>
              </w:rPr>
              <w:t xml:space="preserve"> (15 cr. AAS)</w:t>
            </w:r>
          </w:p>
        </w:tc>
        <w:tc>
          <w:tcPr>
            <w:tcW w:w="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8B6D25" w:rsidRPr="00B60C98" w:rsidRDefault="008B6D25" w:rsidP="008B6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8B6D25" w:rsidRPr="00B60C98" w:rsidTr="008C149E">
        <w:trPr>
          <w:trHeight w:val="248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8B6D25" w:rsidRPr="001F656B" w:rsidRDefault="008B6D25" w:rsidP="008B6D2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</w:tcPr>
          <w:p w:rsidR="008B6D25" w:rsidRPr="001F656B" w:rsidRDefault="008B6D25" w:rsidP="008B6D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8B6D25" w:rsidRPr="00B60C98" w:rsidRDefault="008B6D25" w:rsidP="008B6D25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15 cr. Upper Division</w:t>
            </w:r>
            <w:r w:rsidRPr="00B60C98">
              <w:rPr>
                <w:sz w:val="18"/>
                <w:szCs w:val="20"/>
              </w:rPr>
              <w:t xml:space="preserve"> in Major</w:t>
            </w:r>
            <w:r>
              <w:rPr>
                <w:sz w:val="18"/>
                <w:szCs w:val="20"/>
              </w:rPr>
              <w:t xml:space="preserve"> (0 cr.  Associate)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8B6D25" w:rsidRPr="00B60C98" w:rsidRDefault="008B6D25" w:rsidP="008B6D25">
            <w:pPr>
              <w:jc w:val="center"/>
              <w:rPr>
                <w:sz w:val="20"/>
                <w:szCs w:val="20"/>
              </w:rPr>
            </w:pPr>
          </w:p>
        </w:tc>
      </w:tr>
      <w:tr w:rsidR="008B6D25" w:rsidRPr="00B60C98" w:rsidTr="008C149E">
        <w:trPr>
          <w:trHeight w:val="24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8B6D25" w:rsidRPr="001F656B" w:rsidRDefault="008B6D25" w:rsidP="008B6D2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</w:tcPr>
          <w:p w:rsidR="008B6D25" w:rsidRPr="001F656B" w:rsidRDefault="008B6D25" w:rsidP="008B6D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8B6D25" w:rsidRPr="00B60C98" w:rsidRDefault="008B6D25" w:rsidP="008B6D25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36 cr. Upper Division Overall (0 cr.  Associate)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8B6D25" w:rsidRPr="00B60C98" w:rsidRDefault="008B6D25" w:rsidP="008B6D25">
            <w:pPr>
              <w:jc w:val="center"/>
              <w:rPr>
                <w:sz w:val="20"/>
                <w:szCs w:val="20"/>
              </w:rPr>
            </w:pPr>
          </w:p>
        </w:tc>
      </w:tr>
      <w:tr w:rsidR="008B6D25" w:rsidRPr="00B60C98" w:rsidTr="008C149E"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D25" w:rsidRPr="001F656B" w:rsidRDefault="008B6D25" w:rsidP="008B6D2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D25" w:rsidRPr="001F656B" w:rsidRDefault="008B6D25" w:rsidP="008B6D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8B6D25" w:rsidRPr="00B60C98" w:rsidRDefault="008B6D25" w:rsidP="008B6D25">
            <w:pPr>
              <w:ind w:right="612"/>
              <w:rPr>
                <w:sz w:val="18"/>
              </w:rPr>
            </w:pPr>
            <w:r>
              <w:rPr>
                <w:sz w:val="18"/>
              </w:rPr>
              <w:t>Minimum of 120 cr. T</w:t>
            </w:r>
            <w:r w:rsidRPr="00B60C98">
              <w:rPr>
                <w:sz w:val="18"/>
              </w:rPr>
              <w:t>otal</w:t>
            </w:r>
            <w:r>
              <w:rPr>
                <w:sz w:val="18"/>
              </w:rPr>
              <w:t xml:space="preserve"> (60 cr. Associate)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8B6D25" w:rsidRPr="00B60C98" w:rsidRDefault="008B6D25" w:rsidP="008B6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8B6D25" w:rsidRPr="00B60C98" w:rsidTr="00686401"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D25" w:rsidRPr="001F656B" w:rsidRDefault="008B6D25" w:rsidP="008B6D2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D25" w:rsidRPr="001F656B" w:rsidRDefault="008B6D25" w:rsidP="008B6D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8B6D25" w:rsidRPr="00B60C98" w:rsidRDefault="008B6D25" w:rsidP="008B6D25">
            <w:pPr>
              <w:rPr>
                <w:sz w:val="20"/>
                <w:szCs w:val="20"/>
              </w:rPr>
            </w:pPr>
          </w:p>
        </w:tc>
        <w:tc>
          <w:tcPr>
            <w:tcW w:w="17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8B6D25" w:rsidRPr="00B60C98" w:rsidRDefault="008B6D25" w:rsidP="008B6D25">
            <w:pPr>
              <w:rPr>
                <w:sz w:val="20"/>
                <w:szCs w:val="20"/>
              </w:rPr>
            </w:pPr>
          </w:p>
        </w:tc>
      </w:tr>
      <w:tr w:rsidR="008B6D25" w:rsidRPr="00B60C98" w:rsidTr="00686401">
        <w:tc>
          <w:tcPr>
            <w:tcW w:w="54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B6D25" w:rsidRPr="00B60C98" w:rsidRDefault="008B6D25" w:rsidP="008B6D25">
            <w:pPr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8B6D25" w:rsidRPr="00B60C98" w:rsidRDefault="008B6D25" w:rsidP="008B6D25">
            <w:pPr>
              <w:rPr>
                <w:b/>
                <w:i/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8B6D25" w:rsidRPr="00B60C98" w:rsidTr="00686401">
        <w:tc>
          <w:tcPr>
            <w:tcW w:w="54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B6D25" w:rsidRPr="001F656B" w:rsidRDefault="008B6D25" w:rsidP="008B6D25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8B6D25" w:rsidRPr="00B60C98" w:rsidRDefault="008B6D25" w:rsidP="008B6D25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8B6D25" w:rsidRPr="00B60C98" w:rsidRDefault="008B6D25" w:rsidP="008B6D25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8B6D25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B6D25" w:rsidRPr="001F656B" w:rsidRDefault="008B6D25" w:rsidP="008B6D25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B6D25" w:rsidRPr="00B60C98" w:rsidRDefault="008B6D25" w:rsidP="008B6D25">
            <w:pPr>
              <w:rPr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B6D25" w:rsidRPr="00B60C98" w:rsidRDefault="008B6D25" w:rsidP="008B6D25">
            <w:pPr>
              <w:rPr>
                <w:sz w:val="20"/>
                <w:szCs w:val="20"/>
              </w:rPr>
            </w:pPr>
          </w:p>
        </w:tc>
      </w:tr>
      <w:tr w:rsidR="008B6D25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B6D25" w:rsidRPr="001F656B" w:rsidRDefault="008B6D25" w:rsidP="008B6D25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8B6D25" w:rsidRPr="00B60C98" w:rsidRDefault="008B6D25" w:rsidP="008B6D25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CAA</w:t>
            </w:r>
            <w:r>
              <w:rPr>
                <w:i/>
                <w:sz w:val="20"/>
                <w:szCs w:val="20"/>
              </w:rPr>
              <w:t xml:space="preserve"> or COT</w:t>
            </w:r>
            <w:r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498" w:type="dxa"/>
            <w:gridSpan w:val="4"/>
            <w:tcBorders>
              <w:top w:val="single" w:sz="4" w:space="0" w:color="auto"/>
            </w:tcBorders>
            <w:shd w:val="clear" w:color="auto" w:fill="FFFFFF" w:themeFill="background1"/>
          </w:tcPr>
          <w:p w:rsidR="008B6D25" w:rsidRPr="00B60C98" w:rsidRDefault="008B6D25" w:rsidP="008B6D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 03/27/2020</w:t>
            </w:r>
          </w:p>
        </w:tc>
      </w:tr>
      <w:tr w:rsidR="008B6D25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B6D25" w:rsidRPr="001F656B" w:rsidRDefault="008B6D25" w:rsidP="008B6D25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shd w:val="clear" w:color="auto" w:fill="FFFFFF" w:themeFill="background1"/>
          </w:tcPr>
          <w:p w:rsidR="008B6D25" w:rsidRPr="00B60C98" w:rsidRDefault="008B6D25" w:rsidP="008B6D25">
            <w:pPr>
              <w:rPr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4"/>
            <w:shd w:val="clear" w:color="auto" w:fill="FFFFFF" w:themeFill="background1"/>
          </w:tcPr>
          <w:p w:rsidR="008B6D25" w:rsidRPr="00B60C98" w:rsidRDefault="008B6D25" w:rsidP="008B6D25">
            <w:pPr>
              <w:rPr>
                <w:sz w:val="20"/>
                <w:szCs w:val="20"/>
              </w:rPr>
            </w:pPr>
          </w:p>
        </w:tc>
      </w:tr>
      <w:tr w:rsidR="008B6D25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B6D25" w:rsidRPr="001F656B" w:rsidRDefault="008B6D25" w:rsidP="008B6D25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 w:val="restart"/>
            <w:shd w:val="clear" w:color="auto" w:fill="FABF8F" w:themeFill="accent6" w:themeFillTint="99"/>
          </w:tcPr>
          <w:p w:rsidR="008B6D25" w:rsidRPr="004C0486" w:rsidRDefault="008B6D25" w:rsidP="008B6D25">
            <w:pPr>
              <w:rPr>
                <w:b/>
                <w:sz w:val="20"/>
                <w:szCs w:val="20"/>
                <w:u w:val="single"/>
              </w:rPr>
            </w:pPr>
            <w:r w:rsidRPr="004C0486">
              <w:rPr>
                <w:b/>
                <w:sz w:val="20"/>
                <w:szCs w:val="20"/>
                <w:u w:val="single"/>
              </w:rPr>
              <w:t>Complete College American Momentum Year</w:t>
            </w:r>
          </w:p>
          <w:p w:rsidR="008B6D25" w:rsidRPr="008C01E4" w:rsidRDefault="008B6D25" w:rsidP="008B6D25">
            <w:pPr>
              <w:rPr>
                <w:b/>
                <w:sz w:val="16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Ma</w:t>
            </w:r>
            <w:r>
              <w:rPr>
                <w:b/>
                <w:sz w:val="20"/>
                <w:szCs w:val="20"/>
              </w:rPr>
              <w:t>th and English course in first year-</w:t>
            </w:r>
            <w:r w:rsidRPr="008C01E4">
              <w:rPr>
                <w:b/>
                <w:sz w:val="16"/>
                <w:szCs w:val="20"/>
              </w:rPr>
              <w:t>Specific GE MATH course identified</w:t>
            </w:r>
          </w:p>
          <w:p w:rsidR="008B6D25" w:rsidRPr="004C0486" w:rsidRDefault="008B6D25" w:rsidP="008B6D25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9 credits in the Major area</w:t>
            </w:r>
            <w:r>
              <w:rPr>
                <w:b/>
                <w:sz w:val="20"/>
                <w:szCs w:val="20"/>
              </w:rPr>
              <w:t xml:space="preserve"> in first year</w:t>
            </w:r>
          </w:p>
          <w:p w:rsidR="008B6D25" w:rsidRDefault="008B6D25" w:rsidP="008B6D25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15 credits each semester</w:t>
            </w:r>
            <w:r>
              <w:rPr>
                <w:b/>
                <w:sz w:val="20"/>
                <w:szCs w:val="20"/>
              </w:rPr>
              <w:t xml:space="preserve"> (or 30 in academic year)</w:t>
            </w:r>
          </w:p>
          <w:p w:rsidR="008B6D25" w:rsidRPr="004C0486" w:rsidRDefault="008B6D25" w:rsidP="008B6D25">
            <w:pPr>
              <w:rPr>
                <w:b/>
                <w:sz w:val="20"/>
                <w:szCs w:val="20"/>
              </w:rPr>
            </w:pPr>
            <w:r w:rsidRPr="00C413B7">
              <w:rPr>
                <w:b/>
                <w:sz w:val="20"/>
                <w:szCs w:val="20"/>
                <w:shd w:val="clear" w:color="auto" w:fill="76923C" w:themeFill="accent3" w:themeFillShade="BF"/>
              </w:rPr>
              <w:t>Milestone</w:t>
            </w:r>
            <w:r>
              <w:rPr>
                <w:b/>
                <w:sz w:val="20"/>
                <w:szCs w:val="20"/>
              </w:rPr>
              <w:t xml:space="preserve"> courses</w:t>
            </w:r>
          </w:p>
        </w:tc>
      </w:tr>
      <w:tr w:rsidR="008B6D25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B6D25" w:rsidRPr="001F656B" w:rsidRDefault="008B6D25" w:rsidP="008B6D25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shd w:val="clear" w:color="auto" w:fill="FABF8F" w:themeFill="accent6" w:themeFillTint="99"/>
          </w:tcPr>
          <w:p w:rsidR="008B6D25" w:rsidRPr="00B60C98" w:rsidRDefault="008B6D25" w:rsidP="008B6D25">
            <w:pPr>
              <w:rPr>
                <w:sz w:val="20"/>
                <w:szCs w:val="20"/>
              </w:rPr>
            </w:pPr>
          </w:p>
        </w:tc>
      </w:tr>
      <w:tr w:rsidR="008B6D25" w:rsidRPr="00B60C98" w:rsidTr="00686401">
        <w:tc>
          <w:tcPr>
            <w:tcW w:w="5400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8B6D25" w:rsidRPr="001F656B" w:rsidRDefault="008B6D25" w:rsidP="008B6D25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shd w:val="clear" w:color="auto" w:fill="FABF8F" w:themeFill="accent6" w:themeFillTint="99"/>
          </w:tcPr>
          <w:p w:rsidR="008B6D25" w:rsidRPr="00B60C98" w:rsidRDefault="008B6D25" w:rsidP="008B6D25">
            <w:pPr>
              <w:rPr>
                <w:sz w:val="20"/>
                <w:szCs w:val="20"/>
              </w:rPr>
            </w:pPr>
          </w:p>
        </w:tc>
      </w:tr>
      <w:tr w:rsidR="008B6D25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B6D25" w:rsidRPr="001F656B" w:rsidRDefault="008B6D25" w:rsidP="008B6D25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8B6D25" w:rsidRPr="00B60C98" w:rsidRDefault="008B6D25" w:rsidP="008B6D25">
            <w:pPr>
              <w:rPr>
                <w:sz w:val="20"/>
                <w:szCs w:val="20"/>
              </w:rPr>
            </w:pPr>
          </w:p>
        </w:tc>
      </w:tr>
      <w:tr w:rsidR="008B6D25" w:rsidRPr="00B60C98" w:rsidTr="00686401">
        <w:trPr>
          <w:trHeight w:val="270"/>
        </w:trPr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B6D25" w:rsidRPr="001F656B" w:rsidRDefault="008B6D25" w:rsidP="008B6D25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B6D25" w:rsidRPr="00521695" w:rsidRDefault="008B6D25" w:rsidP="008B6D25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                                                                     Form Revised 9.10.2019</w:t>
            </w:r>
          </w:p>
          <w:p w:rsidR="008B6D25" w:rsidRPr="00B60C98" w:rsidRDefault="008B6D25" w:rsidP="008B6D25">
            <w:pPr>
              <w:rPr>
                <w:sz w:val="20"/>
                <w:szCs w:val="20"/>
              </w:rPr>
            </w:pPr>
          </w:p>
        </w:tc>
      </w:tr>
    </w:tbl>
    <w:p w:rsidR="00631499" w:rsidRPr="00521695" w:rsidRDefault="004F3F48" w:rsidP="00521695">
      <w:pPr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 xml:space="preserve">    </w:t>
      </w:r>
      <w:r w:rsidR="00B8457D">
        <w:rPr>
          <w:rFonts w:ascii="Calibri" w:eastAsia="Times New Roman" w:hAnsi="Calibri" w:cs="Times New Roman"/>
          <w:sz w:val="20"/>
          <w:szCs w:val="20"/>
        </w:rPr>
        <w:t>ADTC</w:t>
      </w:r>
      <w:r w:rsidR="009F71C4">
        <w:rPr>
          <w:rFonts w:ascii="Calibri" w:eastAsia="Times New Roman" w:hAnsi="Calibri" w:cs="Times New Roman"/>
          <w:sz w:val="20"/>
          <w:szCs w:val="20"/>
        </w:rPr>
        <w:t xml:space="preserve">, Robotics and Communication Systems </w:t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  <w:t>Page 2</w:t>
      </w:r>
      <w:r w:rsidR="00F859C0">
        <w:rPr>
          <w:rFonts w:ascii="Calibri" w:eastAsia="Times New Roman" w:hAnsi="Calibri" w:cs="Times New Roman"/>
          <w:sz w:val="20"/>
          <w:szCs w:val="20"/>
        </w:rPr>
        <w:t xml:space="preserve">                       </w:t>
      </w:r>
      <w:bookmarkStart w:id="0" w:name="_GoBack"/>
      <w:bookmarkEnd w:id="0"/>
      <w:r w:rsidR="00F859C0">
        <w:rPr>
          <w:rFonts w:ascii="Calibri" w:eastAsia="Times New Roman" w:hAnsi="Calibri" w:cs="Times New Roman"/>
          <w:sz w:val="20"/>
          <w:szCs w:val="20"/>
        </w:rPr>
        <w:t xml:space="preserve">                                                                                                                              </w:t>
      </w:r>
    </w:p>
    <w:sectPr w:rsidR="00631499" w:rsidRPr="00521695" w:rsidSect="00B00D09">
      <w:footerReference w:type="default" r:id="rId10"/>
      <w:type w:val="continuous"/>
      <w:pgSz w:w="12240" w:h="15840" w:code="1"/>
      <w:pgMar w:top="720" w:right="720" w:bottom="63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4CED" w:rsidRDefault="00604CED" w:rsidP="008518ED">
      <w:pPr>
        <w:spacing w:after="0" w:line="240" w:lineRule="auto"/>
      </w:pPr>
      <w:r>
        <w:separator/>
      </w:r>
    </w:p>
  </w:endnote>
  <w:endnote w:type="continuationSeparator" w:id="0">
    <w:p w:rsidR="00604CED" w:rsidRDefault="00604CED" w:rsidP="00851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0D09" w:rsidRPr="00B00D09" w:rsidRDefault="00B00D09">
    <w:pPr>
      <w:pStyle w:val="Footer"/>
      <w:rPr>
        <w:sz w:val="16"/>
        <w:szCs w:val="16"/>
      </w:rPr>
    </w:pPr>
    <w:r w:rsidRPr="00B00D09">
      <w:rPr>
        <w:sz w:val="16"/>
        <w:szCs w:val="16"/>
      </w:rPr>
      <w:t>https://isu.edu/advising/academic-support/maps/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4CED" w:rsidRDefault="00604CED" w:rsidP="008518ED">
      <w:pPr>
        <w:spacing w:after="0" w:line="240" w:lineRule="auto"/>
      </w:pPr>
      <w:r>
        <w:separator/>
      </w:r>
    </w:p>
  </w:footnote>
  <w:footnote w:type="continuationSeparator" w:id="0">
    <w:p w:rsidR="00604CED" w:rsidRDefault="00604CED" w:rsidP="00851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22DCE"/>
    <w:multiLevelType w:val="hybridMultilevel"/>
    <w:tmpl w:val="F0D4AD42"/>
    <w:lvl w:ilvl="0" w:tplc="5644E816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D36E8D"/>
    <w:multiLevelType w:val="hybridMultilevel"/>
    <w:tmpl w:val="47AE70EA"/>
    <w:lvl w:ilvl="0" w:tplc="354E56B6">
      <w:start w:val="1"/>
      <w:numFmt w:val="bullet"/>
      <w:lvlText w:val="o"/>
      <w:lvlJc w:val="left"/>
      <w:pPr>
        <w:ind w:left="749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7BDE"/>
    <w:rsid w:val="000059E7"/>
    <w:rsid w:val="00013EC0"/>
    <w:rsid w:val="0001550E"/>
    <w:rsid w:val="0004615F"/>
    <w:rsid w:val="00056F4B"/>
    <w:rsid w:val="00061C69"/>
    <w:rsid w:val="000717A1"/>
    <w:rsid w:val="0007395E"/>
    <w:rsid w:val="00085859"/>
    <w:rsid w:val="000B6EFB"/>
    <w:rsid w:val="000C4C05"/>
    <w:rsid w:val="000D026C"/>
    <w:rsid w:val="000D3B74"/>
    <w:rsid w:val="000D6D37"/>
    <w:rsid w:val="00121BC3"/>
    <w:rsid w:val="00122166"/>
    <w:rsid w:val="00170351"/>
    <w:rsid w:val="00193CFE"/>
    <w:rsid w:val="00194BA6"/>
    <w:rsid w:val="001B04E4"/>
    <w:rsid w:val="001B3715"/>
    <w:rsid w:val="001B3F81"/>
    <w:rsid w:val="001B6F46"/>
    <w:rsid w:val="001C3064"/>
    <w:rsid w:val="001F656B"/>
    <w:rsid w:val="00212F2C"/>
    <w:rsid w:val="00221773"/>
    <w:rsid w:val="00226229"/>
    <w:rsid w:val="00242E78"/>
    <w:rsid w:val="00243804"/>
    <w:rsid w:val="00244A27"/>
    <w:rsid w:val="00292C65"/>
    <w:rsid w:val="002A12CE"/>
    <w:rsid w:val="002A1B37"/>
    <w:rsid w:val="002A64DB"/>
    <w:rsid w:val="002B6A71"/>
    <w:rsid w:val="002C6294"/>
    <w:rsid w:val="002D4F2A"/>
    <w:rsid w:val="002E5A9E"/>
    <w:rsid w:val="003020DF"/>
    <w:rsid w:val="003356C4"/>
    <w:rsid w:val="0036386E"/>
    <w:rsid w:val="0037691A"/>
    <w:rsid w:val="00384E42"/>
    <w:rsid w:val="00386994"/>
    <w:rsid w:val="003B5DA0"/>
    <w:rsid w:val="003D44B3"/>
    <w:rsid w:val="003F238B"/>
    <w:rsid w:val="003F2805"/>
    <w:rsid w:val="003F7D9B"/>
    <w:rsid w:val="00434098"/>
    <w:rsid w:val="00443C4E"/>
    <w:rsid w:val="00466AA7"/>
    <w:rsid w:val="00473C19"/>
    <w:rsid w:val="00477592"/>
    <w:rsid w:val="00485255"/>
    <w:rsid w:val="004B2B19"/>
    <w:rsid w:val="004B37B0"/>
    <w:rsid w:val="004C0486"/>
    <w:rsid w:val="004C0D1C"/>
    <w:rsid w:val="004F3F48"/>
    <w:rsid w:val="005051B8"/>
    <w:rsid w:val="00516163"/>
    <w:rsid w:val="00521695"/>
    <w:rsid w:val="00521E0E"/>
    <w:rsid w:val="0052443C"/>
    <w:rsid w:val="00536833"/>
    <w:rsid w:val="00541626"/>
    <w:rsid w:val="00546744"/>
    <w:rsid w:val="00572ABC"/>
    <w:rsid w:val="005A240C"/>
    <w:rsid w:val="005B4A49"/>
    <w:rsid w:val="005C18A0"/>
    <w:rsid w:val="005E4D62"/>
    <w:rsid w:val="00604CED"/>
    <w:rsid w:val="00607E3D"/>
    <w:rsid w:val="006158FE"/>
    <w:rsid w:val="0063135C"/>
    <w:rsid w:val="00631499"/>
    <w:rsid w:val="00652588"/>
    <w:rsid w:val="00663CDA"/>
    <w:rsid w:val="006808E0"/>
    <w:rsid w:val="00686401"/>
    <w:rsid w:val="006A6AF8"/>
    <w:rsid w:val="006C0339"/>
    <w:rsid w:val="006D5CCA"/>
    <w:rsid w:val="00700B07"/>
    <w:rsid w:val="00714833"/>
    <w:rsid w:val="00714F1E"/>
    <w:rsid w:val="00721FDC"/>
    <w:rsid w:val="00724B1D"/>
    <w:rsid w:val="00760800"/>
    <w:rsid w:val="007608DB"/>
    <w:rsid w:val="00777362"/>
    <w:rsid w:val="00792F6D"/>
    <w:rsid w:val="00796890"/>
    <w:rsid w:val="007A4857"/>
    <w:rsid w:val="007B6727"/>
    <w:rsid w:val="007D4D67"/>
    <w:rsid w:val="007E04EE"/>
    <w:rsid w:val="007F10D7"/>
    <w:rsid w:val="007F188E"/>
    <w:rsid w:val="00814F40"/>
    <w:rsid w:val="00826C6E"/>
    <w:rsid w:val="008518ED"/>
    <w:rsid w:val="008560B4"/>
    <w:rsid w:val="008621B9"/>
    <w:rsid w:val="00864D96"/>
    <w:rsid w:val="00872859"/>
    <w:rsid w:val="008B1851"/>
    <w:rsid w:val="008B6D25"/>
    <w:rsid w:val="008C01E4"/>
    <w:rsid w:val="008C149E"/>
    <w:rsid w:val="008F1E98"/>
    <w:rsid w:val="008F6048"/>
    <w:rsid w:val="00936658"/>
    <w:rsid w:val="00943870"/>
    <w:rsid w:val="00944648"/>
    <w:rsid w:val="00975015"/>
    <w:rsid w:val="0098617C"/>
    <w:rsid w:val="009B42A4"/>
    <w:rsid w:val="009F4F49"/>
    <w:rsid w:val="009F71C4"/>
    <w:rsid w:val="00A3318E"/>
    <w:rsid w:val="00A43759"/>
    <w:rsid w:val="00A513C9"/>
    <w:rsid w:val="00A6715D"/>
    <w:rsid w:val="00A82400"/>
    <w:rsid w:val="00A94A30"/>
    <w:rsid w:val="00AA1DB7"/>
    <w:rsid w:val="00AB13A1"/>
    <w:rsid w:val="00AB7151"/>
    <w:rsid w:val="00AC15BC"/>
    <w:rsid w:val="00AC4C57"/>
    <w:rsid w:val="00AC5A04"/>
    <w:rsid w:val="00AF597C"/>
    <w:rsid w:val="00B00D09"/>
    <w:rsid w:val="00B50C59"/>
    <w:rsid w:val="00B543DB"/>
    <w:rsid w:val="00B60C98"/>
    <w:rsid w:val="00B61C40"/>
    <w:rsid w:val="00B67A57"/>
    <w:rsid w:val="00B8457D"/>
    <w:rsid w:val="00BA1F3D"/>
    <w:rsid w:val="00BA2629"/>
    <w:rsid w:val="00BA7BDE"/>
    <w:rsid w:val="00BB7709"/>
    <w:rsid w:val="00BC0FEE"/>
    <w:rsid w:val="00BD787A"/>
    <w:rsid w:val="00BE4066"/>
    <w:rsid w:val="00BF6768"/>
    <w:rsid w:val="00C04A5A"/>
    <w:rsid w:val="00C17DB2"/>
    <w:rsid w:val="00C268BE"/>
    <w:rsid w:val="00C35E9C"/>
    <w:rsid w:val="00C413B7"/>
    <w:rsid w:val="00C7700A"/>
    <w:rsid w:val="00C879BC"/>
    <w:rsid w:val="00CA528E"/>
    <w:rsid w:val="00CC7589"/>
    <w:rsid w:val="00CD0B7C"/>
    <w:rsid w:val="00CF321F"/>
    <w:rsid w:val="00CF66F8"/>
    <w:rsid w:val="00CF6B03"/>
    <w:rsid w:val="00D30A41"/>
    <w:rsid w:val="00D34724"/>
    <w:rsid w:val="00D42DE8"/>
    <w:rsid w:val="00D43606"/>
    <w:rsid w:val="00D451FC"/>
    <w:rsid w:val="00D45741"/>
    <w:rsid w:val="00D46379"/>
    <w:rsid w:val="00D4712A"/>
    <w:rsid w:val="00D53A93"/>
    <w:rsid w:val="00D54E33"/>
    <w:rsid w:val="00D807A0"/>
    <w:rsid w:val="00D8570C"/>
    <w:rsid w:val="00D86D33"/>
    <w:rsid w:val="00D914C1"/>
    <w:rsid w:val="00DA1BEE"/>
    <w:rsid w:val="00DA43BE"/>
    <w:rsid w:val="00DB202D"/>
    <w:rsid w:val="00DC4E37"/>
    <w:rsid w:val="00DC6C24"/>
    <w:rsid w:val="00DD67D4"/>
    <w:rsid w:val="00DF097F"/>
    <w:rsid w:val="00E14260"/>
    <w:rsid w:val="00E67D37"/>
    <w:rsid w:val="00E71323"/>
    <w:rsid w:val="00E725D8"/>
    <w:rsid w:val="00E7707A"/>
    <w:rsid w:val="00E80337"/>
    <w:rsid w:val="00EA443B"/>
    <w:rsid w:val="00EC05FA"/>
    <w:rsid w:val="00EE659E"/>
    <w:rsid w:val="00F02567"/>
    <w:rsid w:val="00F31FE0"/>
    <w:rsid w:val="00F5131F"/>
    <w:rsid w:val="00F722EA"/>
    <w:rsid w:val="00F74EE3"/>
    <w:rsid w:val="00F84E02"/>
    <w:rsid w:val="00F859C0"/>
    <w:rsid w:val="00FC0287"/>
    <w:rsid w:val="00FE0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BD0F7F"/>
  <w15:docId w15:val="{5E35260D-27D8-44CB-9C40-286E9FFB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8ED"/>
  </w:style>
  <w:style w:type="paragraph" w:styleId="Footer">
    <w:name w:val="footer"/>
    <w:basedOn w:val="Normal"/>
    <w:link w:val="Foot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8ED"/>
  </w:style>
  <w:style w:type="paragraph" w:styleId="NormalWeb">
    <w:name w:val="Normal (Web)"/>
    <w:basedOn w:val="Normal"/>
    <w:uiPriority w:val="99"/>
    <w:semiHidden/>
    <w:unhideWhenUsed/>
    <w:rsid w:val="008C0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isu.edu/advising/academic-support/general-education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A05700-D490-4971-8FA6-2446BDEE1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0</TotalTime>
  <Pages>3</Pages>
  <Words>1011</Words>
  <Characters>5768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</dc:creator>
  <cp:lastModifiedBy>TIFFANY FANNING</cp:lastModifiedBy>
  <cp:revision>2</cp:revision>
  <cp:lastPrinted>2019-06-07T15:50:00Z</cp:lastPrinted>
  <dcterms:created xsi:type="dcterms:W3CDTF">2020-03-27T21:34:00Z</dcterms:created>
  <dcterms:modified xsi:type="dcterms:W3CDTF">2020-03-27T21:34:00Z</dcterms:modified>
</cp:coreProperties>
</file>