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A312E9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A312E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Medical Coding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E0BA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12E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E0BA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A312E9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A312E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Medical Coding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E0BA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2E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E0BA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312E9" w:rsidTr="00686401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0215: Introduction to Reimbursement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Medical Terminology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0107: Medical Law and Ethics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Introduction to Anatomy and Physiology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A312E9" w:rsidTr="00B446A8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0209: Principles of Drugs and Their Uses 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12E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0205: ICD-10-CM Coding 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700B0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0206: ICD-10-PCS Coding 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0209: CPT-4 Coding 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Introduction to Pathobiology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12E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0202: Health Information I</w:t>
            </w: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0213: Advanced Coding/Reimbursement</w:t>
            </w: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rPr>
          <w:trHeight w:val="110"/>
        </w:trPr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0240: Professional Coding Practicum</w:t>
            </w: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292C65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312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312E9" w:rsidRPr="00BA2629" w:rsidRDefault="00A312E9" w:rsidP="00A312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  <w:vAlign w:val="bottom"/>
          </w:tcPr>
          <w:p w:rsidR="00A312E9" w:rsidRPr="00BA2629" w:rsidRDefault="00A312E9" w:rsidP="00A312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  <w:vAlign w:val="bottom"/>
          </w:tcPr>
          <w:p w:rsidR="00A312E9" w:rsidRPr="00BA2629" w:rsidRDefault="00A312E9" w:rsidP="00A312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vAlign w:val="bottom"/>
          </w:tcPr>
          <w:p w:rsidR="00A312E9" w:rsidRPr="00BA2629" w:rsidRDefault="00A312E9" w:rsidP="00A312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BA2629" w:rsidRDefault="00A312E9" w:rsidP="00A312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312E9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312E9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Pr="00BA262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BA262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BA262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BA262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C04A5A" w:rsidRDefault="00A312E9" w:rsidP="00A312E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312E9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312E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FFFFF" w:themeFill="background1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Pr="00B67A57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B67A57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B67A57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B67A57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4"/>
                <w:szCs w:val="14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71323" w:rsidRDefault="00A312E9" w:rsidP="00A312E9">
            <w:pPr>
              <w:pStyle w:val="NoSpacing"/>
              <w:rPr>
                <w:sz w:val="12"/>
                <w:szCs w:val="12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B00D09">
        <w:trPr>
          <w:trHeight w:val="275"/>
        </w:trPr>
        <w:tc>
          <w:tcPr>
            <w:tcW w:w="11070" w:type="dxa"/>
            <w:gridSpan w:val="9"/>
          </w:tcPr>
          <w:p w:rsidR="00A312E9" w:rsidRPr="00943870" w:rsidRDefault="00A312E9" w:rsidP="00A312E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312E9" w:rsidRDefault="00A312E9" w:rsidP="00A312E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A312E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A312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A312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0202: Health Information I</w:t>
            </w:r>
          </w:p>
        </w:tc>
        <w:tc>
          <w:tcPr>
            <w:tcW w:w="540" w:type="dxa"/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0205: ICD 10 CM Coding 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0206: ICD 10 PCS Coding 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0209: CPT Coding 3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A312E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0213: Advanced Coding and Reimbursement</w:t>
            </w:r>
          </w:p>
        </w:tc>
        <w:tc>
          <w:tcPr>
            <w:tcW w:w="540" w:type="dxa"/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0215: Introduction to Reimbursement 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0240: Medical Coding Practicum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0106: Medical Terminology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0107: Medical Law and Ethics</w:t>
            </w:r>
          </w:p>
        </w:tc>
        <w:tc>
          <w:tcPr>
            <w:tcW w:w="540" w:type="dxa"/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0111: Introduction to Anatomy and Physiology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0208: Introduction to Pathology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A312E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0209: Principles of Drugs and Their Uses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2C6294" w:rsidRDefault="00A312E9" w:rsidP="00A312E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2C6294" w:rsidRDefault="00A312E9" w:rsidP="00A312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A312E9" w:rsidRDefault="00A312E9" w:rsidP="00A3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312E9" w:rsidRPr="002B6A71" w:rsidRDefault="00A312E9" w:rsidP="00A312E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E14260" w:rsidRDefault="00A312E9" w:rsidP="00A312E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312E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312E9" w:rsidRPr="00B60C98" w:rsidRDefault="00A312E9" w:rsidP="00A312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A312E9" w:rsidRPr="004C0486" w:rsidRDefault="00A312E9" w:rsidP="00A312E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312E9" w:rsidRPr="008C01E4" w:rsidRDefault="00A312E9" w:rsidP="00A312E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312E9" w:rsidRPr="004C0486" w:rsidRDefault="00A312E9" w:rsidP="00A312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312E9" w:rsidRDefault="00A312E9" w:rsidP="00A312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312E9" w:rsidRPr="004C0486" w:rsidRDefault="00A312E9" w:rsidP="00A312E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12E9" w:rsidRPr="00521695" w:rsidRDefault="00A312E9" w:rsidP="00A312E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A312E9">
        <w:rPr>
          <w:rFonts w:ascii="Calibri" w:eastAsia="Times New Roman" w:hAnsi="Calibri" w:cs="Times New Roman"/>
          <w:sz w:val="20"/>
          <w:szCs w:val="20"/>
        </w:rPr>
        <w:t>ITC, Medical Coding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A4" w:rsidRDefault="00BE0BA4" w:rsidP="008518ED">
      <w:pPr>
        <w:spacing w:after="0" w:line="240" w:lineRule="auto"/>
      </w:pPr>
      <w:r>
        <w:separator/>
      </w:r>
    </w:p>
  </w:endnote>
  <w:endnote w:type="continuationSeparator" w:id="0">
    <w:p w:rsidR="00BE0BA4" w:rsidRDefault="00BE0BA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A4" w:rsidRDefault="00BE0BA4" w:rsidP="008518ED">
      <w:pPr>
        <w:spacing w:after="0" w:line="240" w:lineRule="auto"/>
      </w:pPr>
      <w:r>
        <w:separator/>
      </w:r>
    </w:p>
  </w:footnote>
  <w:footnote w:type="continuationSeparator" w:id="0">
    <w:p w:rsidR="00BE0BA4" w:rsidRDefault="00BE0BA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75723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12E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0BA4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EE96-CE9F-42E7-8006-C3E4AE60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2020-02-12T19:58:00Z</dcterms:created>
  <dcterms:modified xsi:type="dcterms:W3CDTF">2020-02-12T19:58:00Z</dcterms:modified>
</cp:coreProperties>
</file>