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5A0AD9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A0AD9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2021-2022</w:t>
                                  </w:r>
                                </w:p>
                                <w:p w:rsidR="005A0AD9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Sign Language Interpreting</w:t>
                                  </w:r>
                                </w:p>
                                <w:p w:rsidR="005A0AD9" w:rsidRPr="00DD67D4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With AS, Sign Language Studies</w:t>
                                  </w:r>
                                </w:p>
                                <w:p w:rsidR="005A0AD9" w:rsidRDefault="005A0AD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A0AD9" w:rsidRPr="00AF597C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5A0AD9" w:rsidRPr="001109FC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5A0AD9" w:rsidRDefault="005A0AD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5A0AD9" w:rsidRPr="001109FC" w:rsidRDefault="005A0AD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A0AD9" w:rsidRPr="001109FC" w:rsidRDefault="005A0AD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A0AD9" w:rsidRPr="00AF597C" w:rsidRDefault="005A0AD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5A0AD9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A0AD9" w:rsidRPr="00A0716F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A0AD9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0AD9" w:rsidRPr="00E14260" w:rsidRDefault="005A0AD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5A0AD9" w:rsidRPr="001109FC" w:rsidTr="009F4F49">
                        <w:tc>
                          <w:tcPr>
                            <w:tcW w:w="4498" w:type="dxa"/>
                          </w:tcPr>
                          <w:p w:rsidR="005A0AD9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2021-2022</w:t>
                            </w:r>
                          </w:p>
                          <w:p w:rsidR="005A0AD9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Sign Language Interpreting</w:t>
                            </w:r>
                          </w:p>
                          <w:p w:rsidR="005A0AD9" w:rsidRPr="00DD67D4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AS, Sign Language Studies</w:t>
                            </w:r>
                          </w:p>
                          <w:p w:rsidR="005A0AD9" w:rsidRDefault="005A0AD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5A0AD9" w:rsidRPr="00AF597C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5A0AD9" w:rsidRPr="001109FC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5A0AD9" w:rsidRDefault="005A0AD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5A0AD9" w:rsidRPr="001109FC" w:rsidRDefault="005A0AD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A0AD9" w:rsidRPr="001109FC" w:rsidRDefault="005A0AD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A0AD9" w:rsidRPr="00AF597C" w:rsidRDefault="005A0AD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5A0AD9" w:rsidRPr="001109FC" w:rsidTr="009F4F49">
                        <w:tc>
                          <w:tcPr>
                            <w:tcW w:w="4498" w:type="dxa"/>
                          </w:tcPr>
                          <w:p w:rsidR="005A0AD9" w:rsidRPr="00A0716F" w:rsidRDefault="005A0AD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5A0AD9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A0AD9" w:rsidRPr="00E14260" w:rsidRDefault="005A0AD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700"/>
        <w:gridCol w:w="270"/>
        <w:gridCol w:w="360"/>
        <w:gridCol w:w="900"/>
        <w:gridCol w:w="365"/>
      </w:tblGrid>
      <w:tr w:rsidR="00BD787A" w:rsidTr="008C323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5A0AD9">
              <w:rPr>
                <w:sz w:val="16"/>
                <w:szCs w:val="16"/>
              </w:rPr>
              <w:t xml:space="preserve">S,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700" w:type="dxa"/>
            <w:vAlign w:val="center"/>
          </w:tcPr>
          <w:p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895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4: CSD 1</w:t>
            </w:r>
            <w:r w:rsidR="005A0AD9">
              <w:rPr>
                <w:sz w:val="16"/>
                <w:szCs w:val="16"/>
              </w:rPr>
              <w:t>151 American Sign Language and L</w:t>
            </w:r>
            <w:r w:rsidRPr="005A0AD9">
              <w:rPr>
                <w:sz w:val="16"/>
                <w:szCs w:val="16"/>
              </w:rPr>
              <w:t>ab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700" w:type="dxa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5 with lab: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202EC" w:rsidRDefault="00FF7A43" w:rsidP="00D050D8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 w:rsidRPr="00FF7A43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  <w:shd w:val="clear" w:color="auto" w:fill="F2F2F2" w:themeFill="background1" w:themeFillShade="F2"/>
          </w:tcPr>
          <w:p w:rsidR="00D050D8" w:rsidRPr="005A0AD9" w:rsidRDefault="00D050D8" w:rsidP="00D050D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5A0AD9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Two</w:t>
            </w: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1152  American Sign Language II and Lab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:rsidR="00D050D8" w:rsidRPr="008C3231" w:rsidRDefault="005A0AD9" w:rsidP="005A0AD9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1151/L</w:t>
            </w:r>
            <w:r w:rsidR="00D050D8" w:rsidRPr="008C3231">
              <w:rPr>
                <w:sz w:val="14"/>
                <w:szCs w:val="16"/>
              </w:rPr>
              <w:t xml:space="preserve"> </w:t>
            </w:r>
          </w:p>
        </w:tc>
        <w:tc>
          <w:tcPr>
            <w:tcW w:w="1895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1152L</w:t>
            </w:r>
          </w:p>
        </w:tc>
      </w:tr>
      <w:tr w:rsidR="00D050D8" w:rsidTr="008C3231">
        <w:tc>
          <w:tcPr>
            <w:tcW w:w="4050" w:type="dxa"/>
          </w:tcPr>
          <w:p w:rsidR="00D050D8" w:rsidRPr="005A0AD9" w:rsidRDefault="001640DC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</w:t>
            </w:r>
            <w:r w:rsidR="00D050D8" w:rsidRPr="005A0AD9">
              <w:rPr>
                <w:sz w:val="16"/>
                <w:szCs w:val="16"/>
              </w:rPr>
              <w:t xml:space="preserve"> </w:t>
            </w:r>
            <w:proofErr w:type="spellStart"/>
            <w:r w:rsidR="00D050D8" w:rsidRPr="005A0AD9">
              <w:rPr>
                <w:sz w:val="16"/>
                <w:szCs w:val="16"/>
              </w:rPr>
              <w:t>Obj</w:t>
            </w:r>
            <w:proofErr w:type="spellEnd"/>
            <w:r w:rsidR="00D050D8" w:rsidRPr="005A0AD9">
              <w:rPr>
                <w:sz w:val="16"/>
                <w:szCs w:val="16"/>
              </w:rPr>
              <w:t xml:space="preserve"> 3:</w:t>
            </w:r>
            <w:r w:rsidRPr="005A0AD9">
              <w:rPr>
                <w:sz w:val="16"/>
                <w:szCs w:val="16"/>
              </w:rPr>
              <w:t xml:space="preserve"> MATH 1123 (Recommended)</w:t>
            </w:r>
            <w:r w:rsidR="00D050D8" w:rsidRPr="005A0A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5A0AD9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D050D8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D050D8" w:rsidRPr="008C3231" w:rsidRDefault="005A0AD9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Appropriate placement score OR MATH 0025</w:t>
            </w:r>
          </w:p>
        </w:tc>
        <w:tc>
          <w:tcPr>
            <w:tcW w:w="1895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2: Principles of Communication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5A0AD9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D050D8" w:rsidRPr="008C3231" w:rsidRDefault="005A0AD9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 xml:space="preserve">ENGL 1101 </w:t>
            </w:r>
          </w:p>
        </w:tc>
        <w:tc>
          <w:tcPr>
            <w:tcW w:w="1895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8C3231">
        <w:tc>
          <w:tcPr>
            <w:tcW w:w="4050" w:type="dxa"/>
            <w:shd w:val="clear" w:color="auto" w:fill="F2F2F2" w:themeFill="background1" w:themeFillShade="F2"/>
          </w:tcPr>
          <w:p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5A0AD9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Three</w:t>
            </w:r>
          </w:p>
        </w:tc>
      </w:tr>
      <w:tr w:rsidR="00D050D8" w:rsidTr="008C3231">
        <w:tc>
          <w:tcPr>
            <w:tcW w:w="4050" w:type="dxa"/>
          </w:tcPr>
          <w:p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2251 American Sign Language III and Lab</w:t>
            </w:r>
          </w:p>
        </w:tc>
        <w:tc>
          <w:tcPr>
            <w:tcW w:w="450" w:type="dxa"/>
            <w:vAlign w:val="center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4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D050D8" w:rsidRPr="00443054" w:rsidRDefault="005A0AD9" w:rsidP="005A0AD9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1152/L AND Sign Language Studies Major OR  Permission of Instructor</w:t>
            </w:r>
          </w:p>
        </w:tc>
        <w:tc>
          <w:tcPr>
            <w:tcW w:w="1895" w:type="dxa"/>
            <w:gridSpan w:val="4"/>
          </w:tcPr>
          <w:p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2251L</w:t>
            </w: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2250 Intro to the Interpreting Profession</w:t>
            </w:r>
          </w:p>
        </w:tc>
        <w:tc>
          <w:tcPr>
            <w:tcW w:w="45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:rsidR="00FF7A43" w:rsidRPr="00FF7A43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FF7A43">
              <w:rPr>
                <w:sz w:val="14"/>
                <w:szCs w:val="16"/>
              </w:rPr>
              <w:t>CSD 1151 and permission of instructor</w:t>
            </w:r>
          </w:p>
        </w:tc>
        <w:tc>
          <w:tcPr>
            <w:tcW w:w="1895" w:type="dxa"/>
            <w:gridSpan w:val="4"/>
          </w:tcPr>
          <w:p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8C3231">
        <w:trPr>
          <w:trHeight w:val="110"/>
        </w:trPr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2258 Language Acquisition in American Sign Language</w:t>
            </w:r>
          </w:p>
        </w:tc>
        <w:tc>
          <w:tcPr>
            <w:tcW w:w="450" w:type="dxa"/>
            <w:vAlign w:val="center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:rsidR="00FF7A43" w:rsidRPr="00443054" w:rsidRDefault="00FF7A43" w:rsidP="00FF7A43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1151, 1152</w:t>
            </w:r>
          </w:p>
        </w:tc>
        <w:tc>
          <w:tcPr>
            <w:tcW w:w="1895" w:type="dxa"/>
            <w:gridSpan w:val="4"/>
          </w:tcPr>
          <w:p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:rsidR="00FF7A43" w:rsidRPr="00443054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2F2F2" w:themeFill="background1" w:themeFillShade="F2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Four</w:t>
            </w: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2252 American Sign Language IV and Lab</w:t>
            </w:r>
          </w:p>
        </w:tc>
        <w:tc>
          <w:tcPr>
            <w:tcW w:w="450" w:type="dxa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3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2251/L AND SL major OR permission of instructor</w:t>
            </w:r>
          </w:p>
        </w:tc>
        <w:tc>
          <w:tcPr>
            <w:tcW w:w="1265" w:type="dxa"/>
            <w:gridSpan w:val="2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2252L</w:t>
            </w: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2249 Fingerspelling and Numbers</w:t>
            </w:r>
          </w:p>
        </w:tc>
        <w:tc>
          <w:tcPr>
            <w:tcW w:w="450" w:type="dxa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Permission of Instructor</w:t>
            </w:r>
          </w:p>
        </w:tc>
        <w:tc>
          <w:tcPr>
            <w:tcW w:w="1895" w:type="dxa"/>
            <w:gridSpan w:val="4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45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895" w:type="dxa"/>
            <w:gridSpan w:val="4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9: CSD 2256 Deaf Culture and Community</w:t>
            </w:r>
          </w:p>
        </w:tc>
        <w:tc>
          <w:tcPr>
            <w:tcW w:w="45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color w:val="FF0000"/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 xml:space="preserve">CSD 1151/L </w:t>
            </w:r>
          </w:p>
        </w:tc>
        <w:tc>
          <w:tcPr>
            <w:tcW w:w="1895" w:type="dxa"/>
            <w:gridSpan w:val="4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F, 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700" w:type="dxa"/>
          </w:tcPr>
          <w:p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2F2F2" w:themeFill="background1" w:themeFillShade="F2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F7A43" w:rsidRPr="005A0AD9" w:rsidRDefault="00FF7A43" w:rsidP="00FF7A43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Semester Five </w:t>
            </w:r>
            <w:r w:rsidRPr="005A0AD9">
              <w:rPr>
                <w:b/>
                <w:sz w:val="16"/>
                <w:szCs w:val="16"/>
              </w:rPr>
              <w:t>(AS completed in first 4 semesters)</w:t>
            </w:r>
          </w:p>
        </w:tc>
      </w:tr>
      <w:tr w:rsidR="00FF7A43" w:rsidTr="008C3231">
        <w:tc>
          <w:tcPr>
            <w:tcW w:w="4050" w:type="dxa"/>
            <w:shd w:val="clear" w:color="auto" w:fill="FFFFFF" w:themeFill="background1"/>
            <w:vAlign w:val="bottom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3301 English Text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F7A43" w:rsidRPr="006636DC" w:rsidRDefault="00FF7A43" w:rsidP="00FF7A43">
            <w:pPr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Program admission or permission of instructor</w:t>
            </w:r>
          </w:p>
        </w:tc>
        <w:tc>
          <w:tcPr>
            <w:tcW w:w="1625" w:type="dxa"/>
            <w:gridSpan w:val="3"/>
            <w:shd w:val="clear" w:color="auto" w:fill="FFFFFF" w:themeFill="background1"/>
          </w:tcPr>
          <w:p w:rsidR="00FF7A43" w:rsidRPr="00194BA6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FFFFF" w:themeFill="background1"/>
            <w:vAlign w:val="bottom"/>
          </w:tcPr>
          <w:p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3331 Translation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 xml:space="preserve">Program admission 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  <w:vAlign w:val="bottom"/>
          </w:tcPr>
          <w:p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3345 Ethics and Decision-Making for Interpreters</w:t>
            </w:r>
          </w:p>
        </w:tc>
        <w:tc>
          <w:tcPr>
            <w:tcW w:w="450" w:type="dxa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Program admission</w:t>
            </w:r>
          </w:p>
        </w:tc>
        <w:tc>
          <w:tcPr>
            <w:tcW w:w="1895" w:type="dxa"/>
            <w:gridSpan w:val="4"/>
          </w:tcPr>
          <w:p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  <w:vAlign w:val="bottom"/>
          </w:tcPr>
          <w:p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3351 Linguistics of American Sign Language</w:t>
            </w:r>
          </w:p>
        </w:tc>
        <w:tc>
          <w:tcPr>
            <w:tcW w:w="450" w:type="dxa"/>
            <w:vAlign w:val="center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Program admission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3375 Field Observation and Theoretical Application I</w:t>
            </w:r>
          </w:p>
        </w:tc>
        <w:tc>
          <w:tcPr>
            <w:tcW w:w="45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2F2F2" w:themeFill="background1" w:themeFillShade="F2"/>
          </w:tcPr>
          <w:p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FF7A43" w:rsidRPr="006636DC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F7A43" w:rsidRPr="005A0AD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>Semester Six</w:t>
            </w: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3302 Specialized Terminology in </w:t>
            </w:r>
            <w:proofErr w:type="spellStart"/>
            <w:r w:rsidRPr="005A0AD9">
              <w:rPr>
                <w:sz w:val="16"/>
                <w:szCs w:val="16"/>
              </w:rPr>
              <w:t>Engl</w:t>
            </w:r>
            <w:proofErr w:type="spellEnd"/>
            <w:r w:rsidRPr="005A0AD9">
              <w:rPr>
                <w:sz w:val="16"/>
                <w:szCs w:val="16"/>
              </w:rPr>
              <w:t xml:space="preserve"> for Interpreters</w:t>
            </w:r>
          </w:p>
        </w:tc>
        <w:tc>
          <w:tcPr>
            <w:tcW w:w="450" w:type="dxa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FF7A43" w:rsidRPr="008C3231" w:rsidRDefault="00FF7A43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3301 with grade of B- or better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:rsidR="00FF7A43" w:rsidRPr="00473C19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3332 Consecutive Interpreting</w:t>
            </w:r>
          </w:p>
        </w:tc>
        <w:tc>
          <w:tcPr>
            <w:tcW w:w="45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3331 with grade of B- or better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3352 Depiction in American Sign Language</w:t>
            </w:r>
          </w:p>
        </w:tc>
        <w:tc>
          <w:tcPr>
            <w:tcW w:w="45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3351 with grade of B- or better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  <w:vAlign w:val="bottom"/>
          </w:tcPr>
          <w:p w:rsidR="00FF7A43" w:rsidRPr="005A0AD9" w:rsidRDefault="00FF7A43" w:rsidP="00FF7A43">
            <w:pPr>
              <w:rPr>
                <w:rFonts w:ascii="Calibri" w:hAnsi="Calibri"/>
                <w:sz w:val="16"/>
                <w:szCs w:val="16"/>
              </w:rPr>
            </w:pPr>
            <w:r w:rsidRPr="005A0AD9">
              <w:rPr>
                <w:rFonts w:ascii="Calibri" w:hAnsi="Calibri"/>
                <w:sz w:val="16"/>
                <w:szCs w:val="16"/>
              </w:rPr>
              <w:t xml:space="preserve">CSD 3346 Specialized Settings and Scenarios </w:t>
            </w:r>
          </w:p>
        </w:tc>
        <w:tc>
          <w:tcPr>
            <w:tcW w:w="45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3380 Field Observation and Theoretical Application II</w:t>
            </w:r>
          </w:p>
        </w:tc>
        <w:tc>
          <w:tcPr>
            <w:tcW w:w="450" w:type="dxa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3374 Service Learning in the Deaf Community</w:t>
            </w:r>
          </w:p>
        </w:tc>
        <w:tc>
          <w:tcPr>
            <w:tcW w:w="450" w:type="dxa"/>
          </w:tcPr>
          <w:p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3346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2F2F2" w:themeFill="background1" w:themeFillShade="F2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F7A43" w:rsidRPr="005A0AD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>Semester Seven</w:t>
            </w: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4401 Research and Interpreting </w:t>
            </w:r>
          </w:p>
        </w:tc>
        <w:tc>
          <w:tcPr>
            <w:tcW w:w="450" w:type="dxa"/>
            <w:shd w:val="clear" w:color="auto" w:fill="FFFFFF" w:themeFill="background1"/>
          </w:tcPr>
          <w:p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  <w:shd w:val="clear" w:color="auto" w:fill="FFFFFF" w:themeFill="background1"/>
          </w:tcPr>
          <w:p w:rsidR="00FF7A43" w:rsidRPr="008C3231" w:rsidRDefault="00FF7A43" w:rsidP="00FF7A43">
            <w:pPr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3302</w:t>
            </w:r>
            <w:r w:rsidR="008C3231" w:rsidRPr="008C3231">
              <w:rPr>
                <w:sz w:val="14"/>
                <w:szCs w:val="14"/>
              </w:rPr>
              <w:t xml:space="preserve"> with grade of B- or better or permission of instr.</w:t>
            </w:r>
          </w:p>
        </w:tc>
        <w:tc>
          <w:tcPr>
            <w:tcW w:w="365" w:type="dxa"/>
            <w:shd w:val="clear" w:color="auto" w:fill="FFFFFF" w:themeFill="background1"/>
          </w:tcPr>
          <w:p w:rsidR="00FF7A43" w:rsidRPr="00473C19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:rsidTr="005A0AD9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color w:val="002060"/>
                <w:sz w:val="16"/>
                <w:szCs w:val="16"/>
                <w:shd w:val="clear" w:color="auto" w:fill="FFFFFF" w:themeFill="background1"/>
              </w:rPr>
              <w:t>CSD 4431</w:t>
            </w:r>
            <w:r w:rsidRPr="005A0AD9">
              <w:rPr>
                <w:color w:val="002060"/>
                <w:sz w:val="16"/>
                <w:szCs w:val="16"/>
              </w:rPr>
              <w:t xml:space="preserve"> </w:t>
            </w:r>
            <w:r w:rsidRPr="005A0AD9">
              <w:rPr>
                <w:sz w:val="16"/>
                <w:szCs w:val="16"/>
              </w:rPr>
              <w:t>Simultaneous Interpreting</w:t>
            </w:r>
          </w:p>
        </w:tc>
        <w:tc>
          <w:tcPr>
            <w:tcW w:w="45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3331 with grade of B- or better or permission of instr.</w:t>
            </w:r>
          </w:p>
        </w:tc>
        <w:tc>
          <w:tcPr>
            <w:tcW w:w="365" w:type="dxa"/>
          </w:tcPr>
          <w:p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5A0AD9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4451 Advanced Discourse in American Sign Language </w:t>
            </w:r>
          </w:p>
        </w:tc>
        <w:tc>
          <w:tcPr>
            <w:tcW w:w="45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3351 and 3352 with grade of B- or better or permission of instr.</w:t>
            </w:r>
          </w:p>
        </w:tc>
        <w:tc>
          <w:tcPr>
            <w:tcW w:w="365" w:type="dxa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4470 Field Observation and Theoretical Application III</w:t>
            </w:r>
          </w:p>
        </w:tc>
        <w:tc>
          <w:tcPr>
            <w:tcW w:w="45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:rsidR="00FF7A43" w:rsidRPr="006636DC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4441 Prof Interpreting Practice and Relationships </w:t>
            </w:r>
          </w:p>
        </w:tc>
        <w:tc>
          <w:tcPr>
            <w:tcW w:w="450" w:type="dxa"/>
          </w:tcPr>
          <w:p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:rsidR="00FF7A43" w:rsidRPr="008C3231" w:rsidRDefault="008C3231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3345 with grade B- or better or permission or instr.</w:t>
            </w:r>
          </w:p>
        </w:tc>
        <w:tc>
          <w:tcPr>
            <w:tcW w:w="365" w:type="dxa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2F2F2" w:themeFill="background1" w:themeFillShade="F2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5A0AD9">
              <w:t xml:space="preserve"> </w:t>
            </w:r>
            <w:r w:rsidRPr="005A0AD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F7A43" w:rsidRPr="005A0AD9" w:rsidRDefault="00FF7A43" w:rsidP="00FF7A43">
            <w:pPr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Semester Eight   </w:t>
            </w:r>
          </w:p>
        </w:tc>
      </w:tr>
      <w:tr w:rsidR="00FF7A43" w:rsidTr="005A0AD9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4474 Interpreting Internship</w:t>
            </w:r>
          </w:p>
        </w:tc>
        <w:tc>
          <w:tcPr>
            <w:tcW w:w="450" w:type="dxa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40" w:type="dxa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4230" w:type="dxa"/>
            <w:gridSpan w:val="4"/>
          </w:tcPr>
          <w:p w:rsidR="00FF7A43" w:rsidRPr="00AB3EF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  <w:r w:rsidR="008C3231" w:rsidRPr="008C3231">
              <w:rPr>
                <w:sz w:val="14"/>
                <w:szCs w:val="16"/>
              </w:rPr>
              <w:t xml:space="preserve"> AND CSD 4431</w:t>
            </w:r>
            <w:r w:rsidRPr="008C3231">
              <w:rPr>
                <w:sz w:val="14"/>
                <w:szCs w:val="16"/>
              </w:rPr>
              <w:t xml:space="preserve"> with grade of B- or better</w:t>
            </w:r>
          </w:p>
        </w:tc>
        <w:tc>
          <w:tcPr>
            <w:tcW w:w="365" w:type="dxa"/>
          </w:tcPr>
          <w:p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:rsidTr="005A0AD9">
        <w:tc>
          <w:tcPr>
            <w:tcW w:w="4050" w:type="dxa"/>
          </w:tcPr>
          <w:p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 4432 Senior Seminar in Interpreting</w:t>
            </w:r>
          </w:p>
        </w:tc>
        <w:tc>
          <w:tcPr>
            <w:tcW w:w="450" w:type="dxa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4230" w:type="dxa"/>
            <w:gridSpan w:val="4"/>
          </w:tcPr>
          <w:p w:rsidR="00FF7A43" w:rsidRPr="008C3231" w:rsidRDefault="00FF7A43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4431 with grade of B- or better</w:t>
            </w:r>
            <w:r w:rsidR="008C3231" w:rsidRPr="008C3231">
              <w:rPr>
                <w:sz w:val="14"/>
                <w:szCs w:val="16"/>
              </w:rPr>
              <w:t xml:space="preserve"> or permission of instr.</w:t>
            </w:r>
          </w:p>
        </w:tc>
        <w:tc>
          <w:tcPr>
            <w:tcW w:w="365" w:type="dxa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8C3231">
        <w:tc>
          <w:tcPr>
            <w:tcW w:w="4050" w:type="dxa"/>
            <w:shd w:val="clear" w:color="auto" w:fill="F2F2F2" w:themeFill="background1" w:themeFillShade="F2"/>
          </w:tcPr>
          <w:p w:rsidR="00FF7A43" w:rsidRPr="00B67A57" w:rsidRDefault="00FF7A43" w:rsidP="00FF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B67A5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:rsidTr="00B00D09">
        <w:trPr>
          <w:trHeight w:val="275"/>
        </w:trPr>
        <w:tc>
          <w:tcPr>
            <w:tcW w:w="11070" w:type="dxa"/>
            <w:gridSpan w:val="11"/>
          </w:tcPr>
          <w:p w:rsidR="00FF7A43" w:rsidRPr="00943870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F7A43" w:rsidRDefault="00FF7A43" w:rsidP="00FF7A4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D9" w:rsidRPr="00D86D33" w:rsidRDefault="005A0AD9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A0AD9" w:rsidRPr="00121BC3" w:rsidRDefault="005A0AD9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5A0AD9" w:rsidRPr="00D86D33" w:rsidRDefault="005A0AD9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A0AD9" w:rsidRPr="00121BC3" w:rsidRDefault="005A0AD9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5A0AD9" w:rsidRPr="00B60C98" w:rsidTr="005A0AD9">
        <w:tc>
          <w:tcPr>
            <w:tcW w:w="11070" w:type="dxa"/>
            <w:gridSpan w:val="8"/>
            <w:shd w:val="clear" w:color="auto" w:fill="auto"/>
            <w:vAlign w:val="center"/>
          </w:tcPr>
          <w:p w:rsidR="005A0AD9" w:rsidRPr="005A0AD9" w:rsidRDefault="005A0AD9" w:rsidP="005A0A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AS/BS Sign Language Interpreting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Page 2                                                                                                                                       </w:t>
            </w:r>
          </w:p>
        </w:tc>
      </w:tr>
      <w:tr w:rsidR="00B60C98" w:rsidRPr="00B60C98" w:rsidTr="00EA38CC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5A0AD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050D8" w:rsidRPr="00B60C98" w:rsidTr="00EA38CC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D050D8" w:rsidRPr="00D451F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D050D8" w:rsidRPr="00D451FC" w:rsidRDefault="00391CC7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050D8" w:rsidRPr="00B60C98" w:rsidTr="00EA38CC">
        <w:tc>
          <w:tcPr>
            <w:tcW w:w="4857" w:type="dxa"/>
            <w:shd w:val="clear" w:color="auto" w:fill="auto"/>
          </w:tcPr>
          <w:p w:rsidR="00D050D8" w:rsidRPr="00E202E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E202EC">
              <w:rPr>
                <w:b/>
                <w:sz w:val="18"/>
                <w:szCs w:val="18"/>
              </w:rPr>
              <w:t>Major Requirements (AS)</w:t>
            </w:r>
          </w:p>
        </w:tc>
        <w:tc>
          <w:tcPr>
            <w:tcW w:w="545" w:type="dxa"/>
            <w:shd w:val="clear" w:color="auto" w:fill="auto"/>
          </w:tcPr>
          <w:p w:rsidR="00D050D8" w:rsidRPr="00E202EC" w:rsidRDefault="00391CC7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38CC" w:rsidRPr="00B60C98" w:rsidTr="00EA38CC">
        <w:tc>
          <w:tcPr>
            <w:tcW w:w="5402" w:type="dxa"/>
            <w:gridSpan w:val="2"/>
            <w:shd w:val="clear" w:color="auto" w:fill="auto"/>
          </w:tcPr>
          <w:p w:rsidR="00EA38CC" w:rsidRPr="00391CC7" w:rsidRDefault="00EA38CC" w:rsidP="00391CC7">
            <w:pPr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1151 American Sign Language I and CSD 1151L      (counted in GE)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38CC" w:rsidRPr="00B60C98" w:rsidTr="00EA38CC">
        <w:trPr>
          <w:trHeight w:val="248"/>
        </w:trPr>
        <w:tc>
          <w:tcPr>
            <w:tcW w:w="4857" w:type="dxa"/>
            <w:shd w:val="clear" w:color="auto" w:fill="auto"/>
          </w:tcPr>
          <w:p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1152 American Sign Language II</w:t>
            </w:r>
          </w:p>
        </w:tc>
        <w:tc>
          <w:tcPr>
            <w:tcW w:w="545" w:type="dxa"/>
            <w:shd w:val="clear" w:color="auto" w:fill="auto"/>
          </w:tcPr>
          <w:p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1F003E" w:rsidRDefault="00EA38CC" w:rsidP="00EA38CC">
            <w:pPr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Mathematics    (3 cr. min)            MATH 1123 (Recommended)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38CC" w:rsidRPr="00B60C98" w:rsidTr="00EA38CC">
        <w:trPr>
          <w:trHeight w:val="248"/>
        </w:trPr>
        <w:tc>
          <w:tcPr>
            <w:tcW w:w="4857" w:type="dxa"/>
            <w:shd w:val="clear" w:color="auto" w:fill="auto"/>
          </w:tcPr>
          <w:p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1152L American Sign Language II Lab</w:t>
            </w:r>
          </w:p>
        </w:tc>
        <w:tc>
          <w:tcPr>
            <w:tcW w:w="545" w:type="dxa"/>
          </w:tcPr>
          <w:p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38CC" w:rsidRPr="00B60C98" w:rsidTr="00EA38CC">
        <w:trPr>
          <w:trHeight w:val="248"/>
        </w:trPr>
        <w:tc>
          <w:tcPr>
            <w:tcW w:w="4857" w:type="dxa"/>
            <w:shd w:val="clear" w:color="auto" w:fill="auto"/>
          </w:tcPr>
          <w:p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45" w:type="dxa"/>
            <w:shd w:val="clear" w:color="auto" w:fill="auto"/>
          </w:tcPr>
          <w:p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1151 American Sign Language I and CSD 1151L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EA38CC">
              <w:rPr>
                <w:sz w:val="18"/>
                <w:szCs w:val="18"/>
              </w:rPr>
              <w:t>4</w:t>
            </w:r>
          </w:p>
        </w:tc>
      </w:tr>
      <w:tr w:rsidR="00EA38CC" w:rsidRPr="00B60C98" w:rsidTr="00EA38CC">
        <w:trPr>
          <w:trHeight w:val="247"/>
        </w:trPr>
        <w:tc>
          <w:tcPr>
            <w:tcW w:w="4857" w:type="dxa"/>
            <w:shd w:val="clear" w:color="auto" w:fill="auto"/>
          </w:tcPr>
          <w:p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2249 Fingerspelling and Numbers</w:t>
            </w:r>
          </w:p>
        </w:tc>
        <w:tc>
          <w:tcPr>
            <w:tcW w:w="545" w:type="dxa"/>
          </w:tcPr>
          <w:p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2250 Introduction to the Interpreting Profession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2251 American Sign Language </w:t>
            </w:r>
            <w:proofErr w:type="spellStart"/>
            <w:r w:rsidRPr="001F003E">
              <w:rPr>
                <w:sz w:val="18"/>
                <w:szCs w:val="18"/>
              </w:rPr>
              <w:t>lll</w:t>
            </w:r>
            <w:proofErr w:type="spellEnd"/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rPr>
          <w:trHeight w:val="248"/>
        </w:trPr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2251L American Sign Language III Lab</w:t>
            </w:r>
          </w:p>
        </w:tc>
        <w:tc>
          <w:tcPr>
            <w:tcW w:w="545" w:type="dxa"/>
            <w:shd w:val="clear" w:color="auto" w:fill="auto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2252 American Sign Language IV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2252L American Sign Language IV Lab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0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A38CC" w:rsidRPr="00B60C98" w:rsidTr="005A0AD9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8CC" w:rsidRPr="001F003E" w:rsidRDefault="00EA38CC" w:rsidP="00EA38CC">
            <w:pPr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2256 Deaf Culture and Community                           (counted in GE)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2258 Language Acquisition in American Sign Language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c>
          <w:tcPr>
            <w:tcW w:w="5402" w:type="dxa"/>
            <w:gridSpan w:val="2"/>
            <w:shd w:val="clear" w:color="auto" w:fill="auto"/>
          </w:tcPr>
          <w:p w:rsidR="00EA38CC" w:rsidRPr="001F003E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b/>
                <w:sz w:val="18"/>
                <w:szCs w:val="18"/>
              </w:rPr>
            </w:pPr>
            <w:r w:rsidRPr="001F003E">
              <w:rPr>
                <w:b/>
                <w:sz w:val="18"/>
                <w:szCs w:val="18"/>
              </w:rPr>
              <w:t>BS Major Requirements</w:t>
            </w:r>
          </w:p>
        </w:tc>
        <w:tc>
          <w:tcPr>
            <w:tcW w:w="545" w:type="dxa"/>
            <w:shd w:val="clear" w:color="auto" w:fill="auto"/>
          </w:tcPr>
          <w:p w:rsidR="00EA38CC" w:rsidRPr="001F003E" w:rsidRDefault="00EA38CC" w:rsidP="00391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91CC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3301 English Text Analysis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3302 Specialized Terminology in English for Interpreters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3331 Translation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2256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3332 Consecutive Interpreting 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3345 Ethics and Decision-Making for Interpreters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3346 Specialized Settings and Scenarios in Interpreting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2C6294" w:rsidRDefault="00EA38CC" w:rsidP="00EA38C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2C6294" w:rsidRDefault="00391CC7" w:rsidP="00EA38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3351 Linguistics of American Sign Language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EA38CC" w:rsidRDefault="00EA38CC" w:rsidP="00EA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A38CC" w:rsidRPr="002B6A71" w:rsidRDefault="00EA38CC" w:rsidP="00EA38C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3352 Depiction in American Sign Language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3374 Service Learning in the Deaf Community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3375 Field Observation and Theoretical Application of Interpreting I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3380 Field Observation and Theoretical Application of Interpreting II  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4401 Research and Interpreting</w:t>
            </w:r>
          </w:p>
        </w:tc>
        <w:tc>
          <w:tcPr>
            <w:tcW w:w="545" w:type="dxa"/>
          </w:tcPr>
          <w:p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A38CC" w:rsidRPr="00B60C98" w:rsidRDefault="00EA38CC" w:rsidP="00EA38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4431 Simultaneous Interpreting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38CC" w:rsidRPr="00B60C98" w:rsidRDefault="00391CC7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4432 Senior Seminar in Interpreting</w:t>
            </w:r>
          </w:p>
        </w:tc>
        <w:tc>
          <w:tcPr>
            <w:tcW w:w="545" w:type="dxa"/>
          </w:tcPr>
          <w:p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38CC" w:rsidRPr="00B60C98" w:rsidRDefault="00391CC7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4441 Professional Interpreting Practice and Relationships</w:t>
            </w:r>
          </w:p>
        </w:tc>
        <w:tc>
          <w:tcPr>
            <w:tcW w:w="545" w:type="dxa"/>
          </w:tcPr>
          <w:p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A38CC" w:rsidRPr="00B60C98" w:rsidRDefault="00EA38CC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4451 Advanced Discourse in American Sign Language</w:t>
            </w:r>
          </w:p>
        </w:tc>
        <w:tc>
          <w:tcPr>
            <w:tcW w:w="545" w:type="dxa"/>
          </w:tcPr>
          <w:p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A38CC" w:rsidRPr="00B60C98" w:rsidRDefault="005A0AD9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4470 Field Observation and Theoretical Application of Interpreting III</w:t>
            </w:r>
          </w:p>
        </w:tc>
        <w:tc>
          <w:tcPr>
            <w:tcW w:w="545" w:type="dxa"/>
          </w:tcPr>
          <w:p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38CC" w:rsidRPr="00B60C98" w:rsidRDefault="005A0AD9" w:rsidP="00E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A38CC" w:rsidRPr="00B60C98" w:rsidTr="00EA38CC">
        <w:tc>
          <w:tcPr>
            <w:tcW w:w="4857" w:type="dxa"/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 4474 Interpreting Internship</w:t>
            </w:r>
          </w:p>
        </w:tc>
        <w:tc>
          <w:tcPr>
            <w:tcW w:w="545" w:type="dxa"/>
          </w:tcPr>
          <w:p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8" w:type="dxa"/>
            <w:gridSpan w:val="6"/>
            <w:shd w:val="clear" w:color="auto" w:fill="FFFFFF" w:themeFill="background1"/>
          </w:tcPr>
          <w:p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:rsidTr="00EA38C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A38CC" w:rsidRPr="00E14260" w:rsidRDefault="00EA38CC" w:rsidP="00EA38C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A38CC" w:rsidRPr="00B60C98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A38CC" w:rsidRPr="00B60C98" w:rsidTr="00EA38CC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:rsidTr="00EA38CC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:rsidTr="00EA38C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A38CC" w:rsidRPr="00B60C98" w:rsidRDefault="00EA38CC" w:rsidP="00EA38C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A0AD9" w:rsidRPr="00B60C98" w:rsidTr="00EA38C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0AD9" w:rsidRPr="001F656B" w:rsidRDefault="005A0AD9" w:rsidP="005A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-Cumulative GPA of 2.7 required in professional program semesters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A0AD9" w:rsidRPr="00B60C98" w:rsidRDefault="005A0AD9" w:rsidP="005A0A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A0AD9" w:rsidRPr="00B60C98" w:rsidRDefault="005A0AD9" w:rsidP="005A0AD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A0AD9" w:rsidRPr="00B60C98" w:rsidTr="00EA38CC">
        <w:tc>
          <w:tcPr>
            <w:tcW w:w="540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0BB9" w:rsidRPr="001F656B" w:rsidRDefault="00100BB9" w:rsidP="0010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-GPA of 2.25 and a C- or better in all CSD courses towards graduation</w:t>
            </w:r>
          </w:p>
          <w:p w:rsidR="005A0AD9" w:rsidRPr="001F656B" w:rsidRDefault="00100BB9" w:rsidP="0010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0AD9" w:rsidRPr="00B60C98" w:rsidRDefault="005A0AD9" w:rsidP="005A0A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B60C98">
              <w:rPr>
                <w:i/>
                <w:sz w:val="20"/>
                <w:szCs w:val="20"/>
              </w:rPr>
              <w:t>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A0AD9" w:rsidRPr="00B60C98" w:rsidRDefault="005A0AD9" w:rsidP="005A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6.2.2021vs</w:t>
            </w:r>
          </w:p>
        </w:tc>
      </w:tr>
      <w:tr w:rsidR="005A0AD9" w:rsidRPr="00B60C98" w:rsidTr="00EA38C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5A0AD9" w:rsidRPr="00B60C98" w:rsidRDefault="005A0AD9" w:rsidP="005A0AD9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0AD9" w:rsidRPr="001F656B" w:rsidRDefault="00100BB9" w:rsidP="005A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-Demonstrate Core Dispositions each semester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5A0AD9" w:rsidRPr="004C0486" w:rsidRDefault="005A0AD9" w:rsidP="005A0AD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A0AD9" w:rsidRPr="008C01E4" w:rsidRDefault="005A0AD9" w:rsidP="005A0AD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A0AD9" w:rsidRPr="004C0486" w:rsidRDefault="005A0AD9" w:rsidP="005A0A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A0AD9" w:rsidRDefault="005A0AD9" w:rsidP="005A0A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A0AD9" w:rsidRPr="004C0486" w:rsidRDefault="005A0AD9" w:rsidP="005A0AD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A0AD9" w:rsidRPr="00B60C98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0AD9" w:rsidRPr="001F656B" w:rsidRDefault="005A0AD9" w:rsidP="00100BB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:rsidTr="00EA38C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:rsidTr="00EA38C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AD9" w:rsidRPr="001F656B" w:rsidRDefault="005A0AD9" w:rsidP="005A0AD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AD9" w:rsidRPr="00521695" w:rsidRDefault="005A0AD9" w:rsidP="005A0A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A0AD9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9B" w:rsidRDefault="00FC679B" w:rsidP="008518ED">
      <w:pPr>
        <w:spacing w:after="0" w:line="240" w:lineRule="auto"/>
      </w:pPr>
      <w:r>
        <w:separator/>
      </w:r>
    </w:p>
  </w:endnote>
  <w:endnote w:type="continuationSeparator" w:id="0">
    <w:p w:rsidR="00FC679B" w:rsidRDefault="00FC679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D9" w:rsidRPr="00B00D09" w:rsidRDefault="005A0AD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9B" w:rsidRDefault="00FC679B" w:rsidP="008518ED">
      <w:pPr>
        <w:spacing w:after="0" w:line="240" w:lineRule="auto"/>
      </w:pPr>
      <w:r>
        <w:separator/>
      </w:r>
    </w:p>
  </w:footnote>
  <w:footnote w:type="continuationSeparator" w:id="0">
    <w:p w:rsidR="00FC679B" w:rsidRDefault="00FC679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0BB9"/>
    <w:rsid w:val="00121BC3"/>
    <w:rsid w:val="00122166"/>
    <w:rsid w:val="001640DC"/>
    <w:rsid w:val="00170351"/>
    <w:rsid w:val="00193CFE"/>
    <w:rsid w:val="00194BA6"/>
    <w:rsid w:val="001B04E4"/>
    <w:rsid w:val="001B3715"/>
    <w:rsid w:val="001B3F81"/>
    <w:rsid w:val="001B6F46"/>
    <w:rsid w:val="001C19B5"/>
    <w:rsid w:val="001C3064"/>
    <w:rsid w:val="001F003E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1CC7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0AD9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0587"/>
    <w:rsid w:val="007B6727"/>
    <w:rsid w:val="007D416A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1EBB"/>
    <w:rsid w:val="00872859"/>
    <w:rsid w:val="008B1851"/>
    <w:rsid w:val="008C01E4"/>
    <w:rsid w:val="008C3231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3319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50D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34DB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38CC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C679B"/>
    <w:rsid w:val="00FE022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1E21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81B2-8F79-4E0F-9BE8-A50739E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94</TotalTime>
  <Pages>2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5</cp:revision>
  <cp:lastPrinted>2019-06-07T15:50:00Z</cp:lastPrinted>
  <dcterms:created xsi:type="dcterms:W3CDTF">2020-03-03T00:15:00Z</dcterms:created>
  <dcterms:modified xsi:type="dcterms:W3CDTF">2021-06-02T15:31:00Z</dcterms:modified>
</cp:coreProperties>
</file>