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35E4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E99262" wp14:editId="46A192EA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E08A1" wp14:editId="46EDD85D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4A60610E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2DACDE51" w14:textId="5751B1BE" w:rsidR="00AE2D33" w:rsidRPr="001A5A13" w:rsidRDefault="00C511E5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C2687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C2687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5BD9939A" w14:textId="77777777" w:rsidR="00AE2D33" w:rsidRPr="001A5A13" w:rsidRDefault="00D75D81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45007467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D7E7E1E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8B9118D" w14:textId="0D218570" w:rsidR="00AE2D33" w:rsidRDefault="00AB4B86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2687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EE32118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A796B83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F1E599A" w14:textId="77777777" w:rsidR="00AE2D33" w:rsidRPr="00AF597C" w:rsidRDefault="00AB4B86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E783684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E0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4A60610E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2DACDE51" w14:textId="5751B1BE" w:rsidR="00AE2D33" w:rsidRPr="001A5A13" w:rsidRDefault="00C511E5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C26877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C26877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BD9939A" w14:textId="77777777" w:rsidR="00AE2D33" w:rsidRPr="001A5A13" w:rsidRDefault="00D75D81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45007467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D7E7E1E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8B9118D" w14:textId="0D218570" w:rsidR="00AE2D33" w:rsidRDefault="00AB4B86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687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EE32118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A796B83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F1E599A" w14:textId="77777777" w:rsidR="00AE2D33" w:rsidRPr="00AF597C" w:rsidRDefault="00AB4B86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E783684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23364" wp14:editId="5CCA415E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B8D7D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28FA4D1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3364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189B8D7D" w14:textId="77777777"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28FA4D1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D4C6A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329"/>
        <w:gridCol w:w="180"/>
        <w:gridCol w:w="180"/>
        <w:gridCol w:w="630"/>
        <w:gridCol w:w="833"/>
      </w:tblGrid>
      <w:tr w:rsidR="00BD787A" w14:paraId="5BF93BC8" w14:textId="77777777" w:rsidTr="00AB03E3">
        <w:tc>
          <w:tcPr>
            <w:tcW w:w="4081" w:type="dxa"/>
            <w:vAlign w:val="center"/>
          </w:tcPr>
          <w:p w14:paraId="6AA93727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78B5B94B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6E926230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00CDB3AB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6E724DB5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321C0780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78588A58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77C051CB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14:paraId="280ED474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14A1EE13" w14:textId="77777777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0377591A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09C4F9C0" w14:textId="77777777" w:rsidTr="00AB03E3">
        <w:tc>
          <w:tcPr>
            <w:tcW w:w="4081" w:type="dxa"/>
          </w:tcPr>
          <w:p w14:paraId="23370826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</w:t>
            </w:r>
            <w:proofErr w:type="gramStart"/>
            <w:r w:rsidRPr="0023312B">
              <w:rPr>
                <w:rFonts w:cstheme="minorHAnsi"/>
                <w:sz w:val="15"/>
                <w:szCs w:val="15"/>
              </w:rPr>
              <w:t>1101  Writing</w:t>
            </w:r>
            <w:proofErr w:type="gramEnd"/>
            <w:r w:rsidRPr="0023312B">
              <w:rPr>
                <w:rFonts w:cstheme="minorHAnsi"/>
                <w:sz w:val="15"/>
                <w:szCs w:val="15"/>
              </w:rPr>
              <w:t xml:space="preserve"> and Rhetoric I</w:t>
            </w:r>
          </w:p>
        </w:tc>
        <w:tc>
          <w:tcPr>
            <w:tcW w:w="436" w:type="dxa"/>
            <w:vAlign w:val="center"/>
          </w:tcPr>
          <w:p w14:paraId="11406AF5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F53E19D" w14:textId="77777777"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00032F1D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5330E61" w14:textId="77777777" w:rsidR="00455396" w:rsidRPr="0023312B" w:rsidRDefault="00455396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  <w:vAlign w:val="center"/>
          </w:tcPr>
          <w:p w14:paraId="62BB6479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14:paraId="4A0A5753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62E54B63" w14:textId="77777777" w:rsidTr="006A0000">
        <w:tc>
          <w:tcPr>
            <w:tcW w:w="4081" w:type="dxa"/>
          </w:tcPr>
          <w:p w14:paraId="64ADF21F" w14:textId="77777777" w:rsidR="006A0000" w:rsidRPr="00DC254A" w:rsidRDefault="006A0000" w:rsidP="006A0000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14:paraId="002E720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0D8ECB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6CFE7D4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A18EF9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3471" w:type="dxa"/>
            <w:gridSpan w:val="5"/>
            <w:vAlign w:val="center"/>
          </w:tcPr>
          <w:p w14:paraId="29ACDF0F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vAlign w:val="center"/>
          </w:tcPr>
          <w:p w14:paraId="67F5FC84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79E71688" w14:textId="77777777" w:rsidTr="006A0000">
        <w:tc>
          <w:tcPr>
            <w:tcW w:w="4081" w:type="dxa"/>
          </w:tcPr>
          <w:p w14:paraId="118A0356" w14:textId="77777777" w:rsidR="006A0000" w:rsidRPr="00DC254A" w:rsidRDefault="006A0000" w:rsidP="006A0000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CHEM 1111 &amp; 1111L General Chemistry I</w:t>
            </w:r>
          </w:p>
        </w:tc>
        <w:tc>
          <w:tcPr>
            <w:tcW w:w="436" w:type="dxa"/>
            <w:vAlign w:val="center"/>
          </w:tcPr>
          <w:p w14:paraId="76AEC312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297E78A9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3E7AD41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9EE89DB" w14:textId="77777777" w:rsidR="006A0000" w:rsidRPr="00DC254A" w:rsidRDefault="00685F7A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3471" w:type="dxa"/>
            <w:gridSpan w:val="5"/>
            <w:vAlign w:val="center"/>
          </w:tcPr>
          <w:p w14:paraId="6F2B581E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vAlign w:val="center"/>
          </w:tcPr>
          <w:p w14:paraId="6CE074A0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196C95B" w14:textId="77777777" w:rsidTr="00AB03E3">
        <w:tc>
          <w:tcPr>
            <w:tcW w:w="4081" w:type="dxa"/>
          </w:tcPr>
          <w:p w14:paraId="31585BB7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14:paraId="25C33C2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DE727E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7F318FF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412B21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  <w:vAlign w:val="center"/>
          </w:tcPr>
          <w:p w14:paraId="5C4648A9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14:paraId="0F5E595C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16FA1C91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0B784F9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B7500ED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2B14DFA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70958E9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CA49FDC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295A41F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31C61400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2BF9AD8B" w14:textId="77777777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1426B4FB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6A0000" w14:paraId="01CBB3EB" w14:textId="77777777" w:rsidTr="00AB03E3">
        <w:tc>
          <w:tcPr>
            <w:tcW w:w="4081" w:type="dxa"/>
          </w:tcPr>
          <w:p w14:paraId="2483755B" w14:textId="77777777" w:rsidR="006A0000" w:rsidRPr="0023312B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</w:t>
            </w:r>
            <w:proofErr w:type="gramStart"/>
            <w:r w:rsidRPr="0023312B">
              <w:rPr>
                <w:rFonts w:cstheme="minorHAnsi"/>
                <w:sz w:val="15"/>
                <w:szCs w:val="15"/>
              </w:rPr>
              <w:t>1102  Writing</w:t>
            </w:r>
            <w:proofErr w:type="gramEnd"/>
            <w:r w:rsidRPr="0023312B">
              <w:rPr>
                <w:rFonts w:cstheme="minorHAnsi"/>
                <w:sz w:val="15"/>
                <w:szCs w:val="15"/>
              </w:rPr>
              <w:t xml:space="preserve"> and Rhetoric II</w:t>
            </w:r>
          </w:p>
        </w:tc>
        <w:tc>
          <w:tcPr>
            <w:tcW w:w="436" w:type="dxa"/>
            <w:vAlign w:val="center"/>
          </w:tcPr>
          <w:p w14:paraId="6239DEF3" w14:textId="77777777"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12B07A3" w14:textId="77777777"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4AD0DF9E" w14:textId="77777777"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A1F7D59" w14:textId="77777777"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3518AE14" w14:textId="77777777" w:rsidR="006A0000" w:rsidRPr="0023312B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14:paraId="0EDAFA94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DDE3926" w14:textId="77777777" w:rsidTr="00820A7B">
        <w:tc>
          <w:tcPr>
            <w:tcW w:w="4081" w:type="dxa"/>
          </w:tcPr>
          <w:p w14:paraId="7EC20207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14:paraId="73D4C792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4F914B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29C80E1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9090DC1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1B619309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5"/>
          </w:tcPr>
          <w:p w14:paraId="095285A8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79C3268F" w14:textId="77777777" w:rsidTr="001C7189">
        <w:tc>
          <w:tcPr>
            <w:tcW w:w="4081" w:type="dxa"/>
          </w:tcPr>
          <w:p w14:paraId="11434CB6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1112 &amp; 1112L General Chemistry II &amp; Lab</w:t>
            </w:r>
          </w:p>
        </w:tc>
        <w:tc>
          <w:tcPr>
            <w:tcW w:w="436" w:type="dxa"/>
          </w:tcPr>
          <w:p w14:paraId="5DE296C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58BFB7D2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DFBD77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185EAD0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2841" w:type="dxa"/>
            <w:gridSpan w:val="4"/>
          </w:tcPr>
          <w:p w14:paraId="198E0DB3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1111 &amp; 1111L, MATH 1143 or 1147</w:t>
            </w:r>
          </w:p>
        </w:tc>
        <w:tc>
          <w:tcPr>
            <w:tcW w:w="1463" w:type="dxa"/>
            <w:gridSpan w:val="2"/>
          </w:tcPr>
          <w:p w14:paraId="79B04139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5210BAAD" w14:textId="77777777" w:rsidTr="00820A7B">
        <w:tc>
          <w:tcPr>
            <w:tcW w:w="4081" w:type="dxa"/>
          </w:tcPr>
          <w:p w14:paraId="4EAB29B8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176C55B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221B143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19A385F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47176F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2FEDD57F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522434F7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66471BD8" w14:textId="77777777" w:rsidTr="00820A7B">
        <w:tc>
          <w:tcPr>
            <w:tcW w:w="4081" w:type="dxa"/>
          </w:tcPr>
          <w:p w14:paraId="66D65B9B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48854491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3BA440CC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756AEF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38255C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7A21814A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7269F774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00F1F18E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1040D4D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37F2907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055B427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2ED285D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F325CB6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A1BA5A7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11AEFB78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2DA0BE95" w14:textId="77777777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5CCC8896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6A0000" w14:paraId="1E04E05B" w14:textId="77777777" w:rsidTr="00964D75">
        <w:tc>
          <w:tcPr>
            <w:tcW w:w="4081" w:type="dxa"/>
          </w:tcPr>
          <w:p w14:paraId="0ABC2223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36" w:type="dxa"/>
            <w:vAlign w:val="center"/>
          </w:tcPr>
          <w:p w14:paraId="6E76618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E89009D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8E96F42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E5E2A3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6D8667E7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584D06A6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2EB25AD0" w14:textId="77777777" w:rsidTr="00F34FAA">
        <w:tc>
          <w:tcPr>
            <w:tcW w:w="4081" w:type="dxa"/>
          </w:tcPr>
          <w:p w14:paraId="3C1FB290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PHYS 2211 Engineering Physics I /2213 lab</w:t>
            </w:r>
          </w:p>
        </w:tc>
        <w:tc>
          <w:tcPr>
            <w:tcW w:w="436" w:type="dxa"/>
          </w:tcPr>
          <w:p w14:paraId="27121E4C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7D21173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985398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6FCDD11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2152" w:type="dxa"/>
          </w:tcPr>
          <w:p w14:paraId="2DB993BE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4365AD33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6A0000" w14:paraId="5C44FE98" w14:textId="77777777" w:rsidTr="00F34FAA">
        <w:trPr>
          <w:trHeight w:val="110"/>
        </w:trPr>
        <w:tc>
          <w:tcPr>
            <w:tcW w:w="4081" w:type="dxa"/>
          </w:tcPr>
          <w:p w14:paraId="0B52BCE0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14:paraId="002492A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61AC9C4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1CBB276B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2E3F31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2152" w:type="dxa"/>
          </w:tcPr>
          <w:p w14:paraId="0DF1A6C1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14:paraId="0A96F516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7E7ADEF2" w14:textId="77777777" w:rsidTr="00F34FAA">
        <w:tc>
          <w:tcPr>
            <w:tcW w:w="4081" w:type="dxa"/>
          </w:tcPr>
          <w:p w14:paraId="5DE7F07F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26022BD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C5828E0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D24F072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D28FB70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1842D01B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56365C2C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385B853F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AC7D762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F9EB2F9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644FBA2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F765563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9B68125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9853B89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0749E179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CE887D1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2A1394C2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C3EAC45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B63AC15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59CD7360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9D00A3C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D2569E6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1F5C8F0C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5ADB82F" w14:textId="77777777" w:rsidTr="001C7189">
        <w:tc>
          <w:tcPr>
            <w:tcW w:w="4081" w:type="dxa"/>
          </w:tcPr>
          <w:p w14:paraId="3FAF2934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</w:tcPr>
          <w:p w14:paraId="3DCC8649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A48628D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14:paraId="75F9B8B9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08309AEE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2661" w:type="dxa"/>
            <w:gridSpan w:val="3"/>
          </w:tcPr>
          <w:p w14:paraId="4BB44A8B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1175, MATH 2275 recommended</w:t>
            </w:r>
          </w:p>
        </w:tc>
        <w:tc>
          <w:tcPr>
            <w:tcW w:w="1643" w:type="dxa"/>
            <w:gridSpan w:val="3"/>
          </w:tcPr>
          <w:p w14:paraId="5E9C852B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118ABBB5" w14:textId="77777777" w:rsidTr="00912DC7">
        <w:tc>
          <w:tcPr>
            <w:tcW w:w="4081" w:type="dxa"/>
          </w:tcPr>
          <w:p w14:paraId="647FBCB0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 Engineering Physics II</w:t>
            </w:r>
          </w:p>
        </w:tc>
        <w:tc>
          <w:tcPr>
            <w:tcW w:w="436" w:type="dxa"/>
          </w:tcPr>
          <w:p w14:paraId="13768F12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65B64EE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B3BCB90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FFD29A0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2E32E8EB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2211</w:t>
            </w:r>
          </w:p>
        </w:tc>
        <w:tc>
          <w:tcPr>
            <w:tcW w:w="2152" w:type="dxa"/>
            <w:gridSpan w:val="5"/>
          </w:tcPr>
          <w:p w14:paraId="721E5AB5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13054767" w14:textId="77777777" w:rsidTr="00912DC7">
        <w:tc>
          <w:tcPr>
            <w:tcW w:w="4081" w:type="dxa"/>
          </w:tcPr>
          <w:p w14:paraId="124FBC3D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2214 Engineering Physics II Lab</w:t>
            </w:r>
          </w:p>
        </w:tc>
        <w:tc>
          <w:tcPr>
            <w:tcW w:w="436" w:type="dxa"/>
          </w:tcPr>
          <w:p w14:paraId="17F52D7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33DD84F2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4420E8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534505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2152" w:type="dxa"/>
          </w:tcPr>
          <w:p w14:paraId="42FB311C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2213</w:t>
            </w:r>
          </w:p>
        </w:tc>
        <w:tc>
          <w:tcPr>
            <w:tcW w:w="2152" w:type="dxa"/>
            <w:gridSpan w:val="5"/>
          </w:tcPr>
          <w:p w14:paraId="3997E3A7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</w:tr>
      <w:tr w:rsidR="006A0000" w14:paraId="210A562C" w14:textId="77777777" w:rsidTr="00912DC7">
        <w:tc>
          <w:tcPr>
            <w:tcW w:w="4081" w:type="dxa"/>
          </w:tcPr>
          <w:p w14:paraId="4C90E3B4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6D7C4D7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4B4258B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E112D9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40E1F5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7CD53C9F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1B838ECF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3956FB02" w14:textId="77777777" w:rsidTr="00912DC7">
        <w:tc>
          <w:tcPr>
            <w:tcW w:w="4081" w:type="dxa"/>
          </w:tcPr>
          <w:p w14:paraId="24988797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36" w:type="dxa"/>
          </w:tcPr>
          <w:p w14:paraId="0A9668C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73E4141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A5A45D6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435F9CF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15BD5697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1BAF90E9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3ED21326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8E856B0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528B68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DBAFD15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98BE27A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67C1F9D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02D593D8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569575B9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7CB119C9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1C357A97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AACA7E8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CB239D5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C619651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6D07786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685F7D8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5C81DABB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1227AE58" w14:textId="77777777" w:rsidTr="00CD3597">
        <w:tc>
          <w:tcPr>
            <w:tcW w:w="4081" w:type="dxa"/>
            <w:shd w:val="clear" w:color="auto" w:fill="FFFFFF" w:themeFill="background1"/>
            <w:vAlign w:val="bottom"/>
          </w:tcPr>
          <w:p w14:paraId="31373CC4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3301 Modern Physics</w:t>
            </w:r>
          </w:p>
        </w:tc>
        <w:tc>
          <w:tcPr>
            <w:tcW w:w="436" w:type="dxa"/>
            <w:shd w:val="clear" w:color="auto" w:fill="FFFFFF" w:themeFill="background1"/>
          </w:tcPr>
          <w:p w14:paraId="2F22F1B6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6A9FAA08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A4AE9B9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76F51880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33B9CC7A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79E64666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</w:t>
            </w:r>
          </w:p>
        </w:tc>
      </w:tr>
      <w:tr w:rsidR="006A0000" w14:paraId="3C67F0A1" w14:textId="77777777" w:rsidTr="00CD3597">
        <w:tc>
          <w:tcPr>
            <w:tcW w:w="4081" w:type="dxa"/>
            <w:shd w:val="clear" w:color="auto" w:fill="FFFFFF" w:themeFill="background1"/>
          </w:tcPr>
          <w:p w14:paraId="1758200A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3313 Intermediate Laboratory</w:t>
            </w:r>
          </w:p>
        </w:tc>
        <w:tc>
          <w:tcPr>
            <w:tcW w:w="436" w:type="dxa"/>
            <w:shd w:val="clear" w:color="auto" w:fill="FFFFFF" w:themeFill="background1"/>
          </w:tcPr>
          <w:p w14:paraId="2AD1F0B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530C17C2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1F85CAC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007FB3E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4D3E3B4F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677631F8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3301, MATH 3360</w:t>
            </w:r>
          </w:p>
        </w:tc>
      </w:tr>
      <w:tr w:rsidR="006A0000" w14:paraId="5FCE279E" w14:textId="77777777" w:rsidTr="00CD3597">
        <w:tc>
          <w:tcPr>
            <w:tcW w:w="4081" w:type="dxa"/>
            <w:vAlign w:val="bottom"/>
          </w:tcPr>
          <w:p w14:paraId="7A871BCA" w14:textId="77777777" w:rsidR="006A0000" w:rsidRPr="00DC254A" w:rsidRDefault="006A0000" w:rsidP="006A000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C254A">
              <w:rPr>
                <w:rFonts w:ascii="Calibri" w:hAnsi="Calibri"/>
                <w:color w:val="000000"/>
                <w:sz w:val="15"/>
                <w:szCs w:val="15"/>
              </w:rPr>
              <w:t>PHYS 4461 Introductions to Mathematical Physics I ^</w:t>
            </w:r>
          </w:p>
        </w:tc>
        <w:tc>
          <w:tcPr>
            <w:tcW w:w="436" w:type="dxa"/>
          </w:tcPr>
          <w:p w14:paraId="2C42034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B848E09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749E7E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595273D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4B32E0A9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</w:tcPr>
          <w:p w14:paraId="79E1A043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7EA71201" w14:textId="77777777" w:rsidTr="00CD3597">
        <w:tc>
          <w:tcPr>
            <w:tcW w:w="4081" w:type="dxa"/>
            <w:vAlign w:val="bottom"/>
          </w:tcPr>
          <w:p w14:paraId="02D2CD37" w14:textId="77777777" w:rsidR="006A0000" w:rsidRPr="00DC254A" w:rsidRDefault="006A0000" w:rsidP="006A0000">
            <w:pPr>
              <w:rPr>
                <w:rFonts w:ascii="Calibri" w:hAnsi="Calibri"/>
                <w:sz w:val="15"/>
                <w:szCs w:val="15"/>
              </w:rPr>
            </w:pPr>
            <w:r w:rsidRPr="00DC254A">
              <w:rPr>
                <w:rFonts w:ascii="Calibri" w:hAnsi="Calibri"/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14:paraId="6C177146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A61706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7223EC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7CFB2A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6604D63A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629B660E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2C257BB1" w14:textId="77777777" w:rsidTr="00CD3597">
        <w:tc>
          <w:tcPr>
            <w:tcW w:w="4081" w:type="dxa"/>
            <w:vAlign w:val="bottom"/>
          </w:tcPr>
          <w:p w14:paraId="6A6AB848" w14:textId="77777777" w:rsidR="006A0000" w:rsidRPr="00DC254A" w:rsidRDefault="006A0000" w:rsidP="006A000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C254A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1B2C8F2E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77D963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7F80F19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268137E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3DC08158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1D2EEC21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562AA581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3506F6A4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730B40A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277C1E4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75634FF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13C0D6E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7DBF2EE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6C035040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B2F9A39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3D1C2240" w14:textId="77777777" w:rsidR="006A0000" w:rsidRPr="00AE7434" w:rsidRDefault="006A0000" w:rsidP="006A000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7B5AC9A9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4F7657C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1FD2117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6EB1711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3E0CB5B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41E64D48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43AD7247" w14:textId="77777777" w:rsidTr="001C7189">
        <w:tc>
          <w:tcPr>
            <w:tcW w:w="4081" w:type="dxa"/>
          </w:tcPr>
          <w:p w14:paraId="2C3C5918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4403 Advanced Modern Physics I</w:t>
            </w:r>
          </w:p>
        </w:tc>
        <w:tc>
          <w:tcPr>
            <w:tcW w:w="436" w:type="dxa"/>
            <w:shd w:val="clear" w:color="auto" w:fill="FFFFFF" w:themeFill="background1"/>
          </w:tcPr>
          <w:p w14:paraId="2232C623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10E7ED15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C7EF33B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1D45E58B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14:paraId="1D83C76F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 or equivalent, PHYS 3301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14:paraId="6386C12B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67653EA1" w14:textId="77777777" w:rsidTr="001C7189">
        <w:tc>
          <w:tcPr>
            <w:tcW w:w="4081" w:type="dxa"/>
          </w:tcPr>
          <w:p w14:paraId="7005D798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4414 Electronic Instrumentation &amp; Measurement</w:t>
            </w:r>
          </w:p>
        </w:tc>
        <w:tc>
          <w:tcPr>
            <w:tcW w:w="436" w:type="dxa"/>
            <w:shd w:val="clear" w:color="auto" w:fill="FFFFFF" w:themeFill="background1"/>
          </w:tcPr>
          <w:p w14:paraId="2B2CDF3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737B807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3FC465F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0248F2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14:paraId="75942FBE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 xml:space="preserve">PHYS </w:t>
            </w:r>
            <w:proofErr w:type="gramStart"/>
            <w:r w:rsidRPr="00DC254A">
              <w:rPr>
                <w:sz w:val="15"/>
                <w:szCs w:val="15"/>
              </w:rPr>
              <w:t>2212,PHYS</w:t>
            </w:r>
            <w:proofErr w:type="gramEnd"/>
            <w:r w:rsidRPr="00DC254A">
              <w:rPr>
                <w:sz w:val="15"/>
                <w:szCs w:val="15"/>
              </w:rPr>
              <w:t xml:space="preserve"> 2214, MATH 3360</w:t>
            </w:r>
          </w:p>
        </w:tc>
        <w:tc>
          <w:tcPr>
            <w:tcW w:w="1823" w:type="dxa"/>
            <w:gridSpan w:val="4"/>
            <w:shd w:val="clear" w:color="auto" w:fill="FFFFFF" w:themeFill="background1"/>
          </w:tcPr>
          <w:p w14:paraId="50F879CB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0D2DF620" w14:textId="77777777" w:rsidTr="00AB03E3">
        <w:tc>
          <w:tcPr>
            <w:tcW w:w="4081" w:type="dxa"/>
          </w:tcPr>
          <w:p w14:paraId="3220972E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4462 Intro to Mathematical Physics II^</w:t>
            </w:r>
          </w:p>
        </w:tc>
        <w:tc>
          <w:tcPr>
            <w:tcW w:w="436" w:type="dxa"/>
          </w:tcPr>
          <w:p w14:paraId="2754A0BF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74A77B7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838EB1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1A9F76E6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72A1091A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4461</w:t>
            </w:r>
          </w:p>
        </w:tc>
        <w:tc>
          <w:tcPr>
            <w:tcW w:w="2152" w:type="dxa"/>
            <w:gridSpan w:val="5"/>
          </w:tcPr>
          <w:p w14:paraId="26E72973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1092D5ED" w14:textId="77777777" w:rsidTr="00AB03E3">
        <w:tc>
          <w:tcPr>
            <w:tcW w:w="4081" w:type="dxa"/>
          </w:tcPr>
          <w:p w14:paraId="3747D8D5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4415 Statistical Physics</w:t>
            </w:r>
          </w:p>
        </w:tc>
        <w:tc>
          <w:tcPr>
            <w:tcW w:w="436" w:type="dxa"/>
          </w:tcPr>
          <w:p w14:paraId="5A56277D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3635C48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7C1018D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526552E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1429D869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</w:tcPr>
          <w:p w14:paraId="245FF6FC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7A97AD0B" w14:textId="77777777" w:rsidTr="0064042E">
        <w:tc>
          <w:tcPr>
            <w:tcW w:w="4081" w:type="dxa"/>
          </w:tcPr>
          <w:p w14:paraId="6C25974C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14:paraId="792A334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2FDD739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F369AF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CE4003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  <w:r w:rsidRPr="00DC254A">
              <w:rPr>
                <w:sz w:val="15"/>
                <w:szCs w:val="15"/>
              </w:rPr>
              <w:t>,Su</w:t>
            </w:r>
            <w:proofErr w:type="spellEnd"/>
          </w:p>
        </w:tc>
        <w:tc>
          <w:tcPr>
            <w:tcW w:w="2152" w:type="dxa"/>
          </w:tcPr>
          <w:p w14:paraId="41E871C7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0D61C38D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22547EF8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7D68160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B2DF572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D2E11BF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B6BA5A0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BBDD1C6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C25934A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08904931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24D124C8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1E97C357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F2DB2E1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7342626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6A8536E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2954B5A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4786B80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0AC0E300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58DF219D" w14:textId="77777777" w:rsidTr="00AB03E3">
        <w:tc>
          <w:tcPr>
            <w:tcW w:w="4081" w:type="dxa"/>
          </w:tcPr>
          <w:p w14:paraId="067CE5D3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4404 Advanced Modern Physics II</w:t>
            </w:r>
          </w:p>
        </w:tc>
        <w:tc>
          <w:tcPr>
            <w:tcW w:w="436" w:type="dxa"/>
            <w:shd w:val="clear" w:color="auto" w:fill="FFFFFF" w:themeFill="background1"/>
          </w:tcPr>
          <w:p w14:paraId="008988FA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7589093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BAF2241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8C20E86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77B40EA2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4403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51A24287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6E0A6CAE" w14:textId="77777777" w:rsidTr="00AB03E3">
        <w:tc>
          <w:tcPr>
            <w:tcW w:w="4081" w:type="dxa"/>
          </w:tcPr>
          <w:p w14:paraId="03196572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4421 Electricity and Magnetism I</w:t>
            </w:r>
          </w:p>
        </w:tc>
        <w:tc>
          <w:tcPr>
            <w:tcW w:w="436" w:type="dxa"/>
            <w:shd w:val="clear" w:color="auto" w:fill="FFFFFF" w:themeFill="background1"/>
          </w:tcPr>
          <w:p w14:paraId="00557EFD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6AF568B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3BECC7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29B64C9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51A51D83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466A1091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D2BA24C" w14:textId="77777777" w:rsidTr="00AB03E3">
        <w:tc>
          <w:tcPr>
            <w:tcW w:w="4081" w:type="dxa"/>
          </w:tcPr>
          <w:p w14:paraId="20F83F88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4483 Theoretical Mechanics</w:t>
            </w:r>
          </w:p>
        </w:tc>
        <w:tc>
          <w:tcPr>
            <w:tcW w:w="436" w:type="dxa"/>
          </w:tcPr>
          <w:p w14:paraId="6EAA02A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0B35582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88397B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0B607FF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10199520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 xml:space="preserve">PHYS </w:t>
            </w:r>
            <w:proofErr w:type="gramStart"/>
            <w:r w:rsidRPr="00DC254A">
              <w:rPr>
                <w:sz w:val="15"/>
                <w:szCs w:val="15"/>
              </w:rPr>
              <w:t>2212,MATH</w:t>
            </w:r>
            <w:proofErr w:type="gramEnd"/>
            <w:r w:rsidRPr="00DC254A">
              <w:rPr>
                <w:sz w:val="15"/>
                <w:szCs w:val="15"/>
              </w:rPr>
              <w:t xml:space="preserve"> 3360</w:t>
            </w:r>
          </w:p>
        </w:tc>
        <w:tc>
          <w:tcPr>
            <w:tcW w:w="2152" w:type="dxa"/>
            <w:gridSpan w:val="5"/>
          </w:tcPr>
          <w:p w14:paraId="407AAC2A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44E789EA" w14:textId="77777777" w:rsidTr="00AB03E3">
        <w:tc>
          <w:tcPr>
            <w:tcW w:w="4081" w:type="dxa"/>
          </w:tcPr>
          <w:p w14:paraId="4DFE0BAF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4000 level Physics electives (consult with advisor)</w:t>
            </w:r>
          </w:p>
        </w:tc>
        <w:tc>
          <w:tcPr>
            <w:tcW w:w="436" w:type="dxa"/>
          </w:tcPr>
          <w:p w14:paraId="26131CC1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4642EC5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071590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770A3A6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67431628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</w:tcPr>
          <w:p w14:paraId="13B5EA3B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6C733464" w14:textId="77777777" w:rsidTr="00AB03E3">
        <w:tc>
          <w:tcPr>
            <w:tcW w:w="4081" w:type="dxa"/>
          </w:tcPr>
          <w:p w14:paraId="01A29D7E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5680A930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14:paraId="20E77C0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B8E7C9F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44FDCA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16D15E2C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79166D7C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1633B6F5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AADD465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9B9E81B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C0A1D3E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B10874C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4235C28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B933397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792EDF26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757A4E59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58FE9C1C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AB7C679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745E3CD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F411321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E87A2CB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447D1C5D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0EB5F4BA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61DBB128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701C90CF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4000 level Physics electives (consult with advisor)</w:t>
            </w:r>
          </w:p>
        </w:tc>
        <w:tc>
          <w:tcPr>
            <w:tcW w:w="436" w:type="dxa"/>
            <w:shd w:val="clear" w:color="auto" w:fill="FFFFFF" w:themeFill="background1"/>
          </w:tcPr>
          <w:p w14:paraId="12EC455F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14:paraId="0D2DFDD8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8700104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BE3BD1C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2ADAC007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250592C1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C7189" w14:paraId="41F9E92D" w14:textId="77777777" w:rsidTr="000823B6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44282A77" w14:textId="77777777" w:rsidR="001C7189" w:rsidRPr="00DC254A" w:rsidRDefault="001C7189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4492 Colloquium in Physics</w:t>
            </w:r>
          </w:p>
        </w:tc>
        <w:tc>
          <w:tcPr>
            <w:tcW w:w="436" w:type="dxa"/>
            <w:shd w:val="clear" w:color="auto" w:fill="FFFFFF" w:themeFill="background1"/>
          </w:tcPr>
          <w:p w14:paraId="53F1F663" w14:textId="77777777"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14:paraId="04862808" w14:textId="77777777"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9BA7C3F" w14:textId="77777777"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723D3F58" w14:textId="77777777"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DC254A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4304" w:type="dxa"/>
            <w:gridSpan w:val="6"/>
            <w:shd w:val="clear" w:color="auto" w:fill="FFFFFF" w:themeFill="background1"/>
          </w:tcPr>
          <w:p w14:paraId="32B41798" w14:textId="77777777" w:rsidR="001C7189" w:rsidRPr="00AE7434" w:rsidRDefault="001C7189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Open to Upper Division students; may be repeated for up to 4 cr.</w:t>
            </w:r>
          </w:p>
        </w:tc>
      </w:tr>
      <w:tr w:rsidR="006A0000" w14:paraId="2C4090BD" w14:textId="77777777" w:rsidTr="00AB03E3">
        <w:tc>
          <w:tcPr>
            <w:tcW w:w="4081" w:type="dxa"/>
          </w:tcPr>
          <w:p w14:paraId="2B733DB6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4422 Electricity and Magnetism II</w:t>
            </w:r>
          </w:p>
        </w:tc>
        <w:tc>
          <w:tcPr>
            <w:tcW w:w="436" w:type="dxa"/>
          </w:tcPr>
          <w:p w14:paraId="7F134B3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2238ECCC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CE11EF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36D767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7966AEEF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4421</w:t>
            </w:r>
          </w:p>
        </w:tc>
        <w:tc>
          <w:tcPr>
            <w:tcW w:w="2152" w:type="dxa"/>
            <w:gridSpan w:val="5"/>
          </w:tcPr>
          <w:p w14:paraId="735202C1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596193C1" w14:textId="77777777" w:rsidTr="00AB03E3">
        <w:tc>
          <w:tcPr>
            <w:tcW w:w="4081" w:type="dxa"/>
          </w:tcPr>
          <w:p w14:paraId="43FD686B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6B9BAED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14:paraId="4E8EF2AD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D00B3D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EFFDC2D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38AE9678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1CCF57A2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10FDB480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F6E2BE8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0972020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0B831FC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5625988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91166BD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B9F1A35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41BD29E9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D9078D4" w14:textId="77777777" w:rsidTr="00AB03E3">
        <w:tc>
          <w:tcPr>
            <w:tcW w:w="11178" w:type="dxa"/>
            <w:gridSpan w:val="11"/>
          </w:tcPr>
          <w:p w14:paraId="700258B5" w14:textId="77777777" w:rsidR="006A0000" w:rsidRPr="00943870" w:rsidRDefault="006A0000" w:rsidP="006A000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511F92A" w14:textId="77777777" w:rsidR="006A0000" w:rsidRPr="00C04A5A" w:rsidRDefault="006A0000" w:rsidP="006A000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A783C2C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78A3AC0F" w14:textId="77777777" w:rsidTr="00685F7A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A9580D" w14:textId="77777777" w:rsidR="004A4841" w:rsidRPr="00685F7A" w:rsidRDefault="00D75D81" w:rsidP="00685F7A">
            <w:pPr>
              <w:pStyle w:val="NoSpacing"/>
              <w:rPr>
                <w:sz w:val="20"/>
                <w:szCs w:val="20"/>
              </w:rPr>
            </w:pPr>
            <w:r w:rsidRPr="00685F7A">
              <w:rPr>
                <w:sz w:val="20"/>
                <w:szCs w:val="20"/>
              </w:rPr>
              <w:lastRenderedPageBreak/>
              <w:t>BS, Physics</w:t>
            </w:r>
            <w:r w:rsidR="00685F7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31759F2C" w14:textId="77777777" w:rsidTr="00685F7A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CA446" w14:textId="39ACE013" w:rsidR="00B60C98" w:rsidRPr="00B60C98" w:rsidRDefault="00685F7A" w:rsidP="00C51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26877">
              <w:rPr>
                <w:b/>
                <w:sz w:val="24"/>
                <w:szCs w:val="24"/>
              </w:rPr>
              <w:t>3</w:t>
            </w:r>
            <w:r w:rsidR="00C511E5">
              <w:rPr>
                <w:b/>
                <w:sz w:val="24"/>
                <w:szCs w:val="24"/>
              </w:rPr>
              <w:t>-202</w:t>
            </w:r>
            <w:r w:rsidR="00C26877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06EFC4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28FFFB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2F1087D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DF881E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53546D" w:rsidRPr="00B60C98" w14:paraId="6B6B19E4" w14:textId="77777777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08681E46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1D5E1B41" w14:textId="77777777" w:rsidR="0053546D" w:rsidRPr="00CC6383" w:rsidRDefault="00A820C1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E484C74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1. Written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>English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6A9CEAF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14:paraId="5E25DE46" w14:textId="77777777" w:rsidTr="00FE5A55">
        <w:tc>
          <w:tcPr>
            <w:tcW w:w="5499" w:type="dxa"/>
            <w:gridSpan w:val="2"/>
            <w:shd w:val="clear" w:color="auto" w:fill="auto"/>
          </w:tcPr>
          <w:p w14:paraId="06CD25A9" w14:textId="77777777" w:rsidR="00D75D81" w:rsidRPr="00D75D81" w:rsidRDefault="00D75D81" w:rsidP="00D7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 (</w:t>
            </w:r>
            <w:r w:rsidR="00B66212">
              <w:rPr>
                <w:sz w:val="18"/>
                <w:szCs w:val="18"/>
              </w:rPr>
              <w:t>C</w:t>
            </w:r>
            <w:r w:rsidRPr="007F7B52">
              <w:rPr>
                <w:sz w:val="18"/>
                <w:szCs w:val="18"/>
              </w:rPr>
              <w:t>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72A722E" w14:textId="77777777"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26B0184" w14:textId="77777777"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14:paraId="3A565F72" w14:textId="77777777" w:rsidTr="004A4841">
        <w:tc>
          <w:tcPr>
            <w:tcW w:w="4855" w:type="dxa"/>
            <w:shd w:val="clear" w:color="auto" w:fill="auto"/>
          </w:tcPr>
          <w:p w14:paraId="6DCCFB8C" w14:textId="77777777"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11112L General Chemistry II &amp; Lab</w:t>
            </w:r>
          </w:p>
        </w:tc>
        <w:tc>
          <w:tcPr>
            <w:tcW w:w="644" w:type="dxa"/>
          </w:tcPr>
          <w:p w14:paraId="6BDB0BB7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D5D4E03" w14:textId="77777777"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F869D8A" w14:textId="77777777"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14:paraId="6BA8C213" w14:textId="77777777" w:rsidTr="002C743A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1E98679E" w14:textId="77777777" w:rsidR="00D75D81" w:rsidRPr="00CC6383" w:rsidRDefault="00D75D81" w:rsidP="00D75D8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1170 Calculus I                 </w:t>
            </w:r>
            <w:r w:rsidR="00B66212">
              <w:rPr>
                <w:sz w:val="18"/>
                <w:szCs w:val="18"/>
              </w:rPr>
              <w:t xml:space="preserve">                           </w:t>
            </w:r>
            <w:proofErr w:type="gramStart"/>
            <w:r w:rsidR="00B66212">
              <w:rPr>
                <w:sz w:val="18"/>
                <w:szCs w:val="18"/>
              </w:rPr>
              <w:t xml:space="preserve">   (</w:t>
            </w:r>
            <w:proofErr w:type="gramEnd"/>
            <w:r w:rsidR="00B6621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7CBCBA6" w14:textId="77777777"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 xml:space="preserve">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050826F" w14:textId="77777777"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D75D81" w:rsidRPr="00B60C98" w14:paraId="3CC81A8C" w14:textId="77777777" w:rsidTr="00D75D81">
        <w:trPr>
          <w:trHeight w:val="248"/>
        </w:trPr>
        <w:tc>
          <w:tcPr>
            <w:tcW w:w="4855" w:type="dxa"/>
            <w:shd w:val="clear" w:color="auto" w:fill="auto"/>
          </w:tcPr>
          <w:p w14:paraId="442A465E" w14:textId="77777777"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  <w:shd w:val="clear" w:color="auto" w:fill="auto"/>
          </w:tcPr>
          <w:p w14:paraId="24DA5A8B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7D04A87" w14:textId="77777777" w:rsidR="00D75D81" w:rsidRPr="000F050D" w:rsidRDefault="00D75D81" w:rsidP="00D75D8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D75D81" w:rsidRPr="00B60C98" w14:paraId="4989E3C6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63AF5036" w14:textId="77777777"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14:paraId="57A52246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520BE87" w14:textId="77777777" w:rsidR="00D75D81" w:rsidRPr="000F050D" w:rsidRDefault="00D75D81" w:rsidP="00D75D8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43A3EDA" w14:textId="77777777" w:rsidR="00D75D81" w:rsidRPr="000F050D" w:rsidRDefault="00D75D81" w:rsidP="00D75D8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D75D81" w:rsidRPr="00B60C98" w14:paraId="6A0FD55C" w14:textId="77777777" w:rsidTr="00D75D81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49F3EDB5" w14:textId="77777777"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  <w:shd w:val="clear" w:color="auto" w:fill="auto"/>
          </w:tcPr>
          <w:p w14:paraId="2DF31D3C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2B55086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0DF1AB1" w14:textId="77777777" w:rsidR="00D75D81" w:rsidRPr="000F050D" w:rsidRDefault="00D75D81" w:rsidP="00D75D8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D75D81" w:rsidRPr="00B60C98" w14:paraId="684F86F4" w14:textId="77777777" w:rsidTr="00D75D81"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7C791B30" w14:textId="77777777"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4421 &amp; 4422 Advanced Engineering Mathematics I &amp; II</w:t>
            </w:r>
          </w:p>
        </w:tc>
        <w:tc>
          <w:tcPr>
            <w:tcW w:w="644" w:type="dxa"/>
            <w:vMerge w:val="restart"/>
            <w:vAlign w:val="center"/>
          </w:tcPr>
          <w:p w14:paraId="4D14E870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625EF06" w14:textId="77777777"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D75D81" w:rsidRPr="00B60C98" w14:paraId="09178892" w14:textId="77777777" w:rsidTr="00D75D81"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F92D4F" w14:textId="77777777" w:rsidR="00D75D81" w:rsidRPr="001F656B" w:rsidRDefault="002B30D8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OR      </w:t>
            </w:r>
            <w:r w:rsidR="00D75D81">
              <w:rPr>
                <w:sz w:val="18"/>
                <w:szCs w:val="18"/>
              </w:rPr>
              <w:t xml:space="preserve">PHYS 4461 &amp; 4462 Intro to Mathematical Physics I &amp; II               </w:t>
            </w: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6B4C1467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0B7920D" w14:textId="77777777"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D6AE671" w14:textId="77777777"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75D81" w:rsidRPr="00B60C98" w14:paraId="4FFE60E3" w14:textId="77777777" w:rsidTr="00B6316F">
        <w:trPr>
          <w:trHeight w:val="248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DF04E8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PHYS 2213</w:t>
            </w:r>
            <w:r w:rsidR="00B66212">
              <w:rPr>
                <w:sz w:val="18"/>
                <w:szCs w:val="18"/>
              </w:rPr>
              <w:t xml:space="preserve"> Engineering Physics I &amp; </w:t>
            </w:r>
            <w:proofErr w:type="gramStart"/>
            <w:r w:rsidR="00B66212">
              <w:rPr>
                <w:sz w:val="18"/>
                <w:szCs w:val="18"/>
              </w:rPr>
              <w:t>Lab  (</w:t>
            </w:r>
            <w:proofErr w:type="gramEnd"/>
            <w:r w:rsidR="00B6621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ounted in Obj.</w:t>
            </w:r>
            <w:r w:rsidRPr="007F7B52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4CC1725" w14:textId="77777777"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and PHYS 2213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4A09844" w14:textId="77777777"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B30D8" w:rsidRPr="00B60C98" w14:paraId="106C5095" w14:textId="77777777" w:rsidTr="002B30D8">
        <w:trPr>
          <w:trHeight w:val="215"/>
        </w:trPr>
        <w:tc>
          <w:tcPr>
            <w:tcW w:w="4855" w:type="dxa"/>
            <w:shd w:val="clear" w:color="auto" w:fill="auto"/>
          </w:tcPr>
          <w:p w14:paraId="6CD7CBCA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2212 &amp; PHYS 2214 Engineering Physics II &amp; Lab</w:t>
            </w:r>
          </w:p>
        </w:tc>
        <w:tc>
          <w:tcPr>
            <w:tcW w:w="644" w:type="dxa"/>
          </w:tcPr>
          <w:p w14:paraId="2DB1F0BB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E6D029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709075D" w14:textId="77777777"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1CE45766" w14:textId="77777777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265C16C8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3301 Modern Physics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35E2C867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82EF7C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2 courses-different prefixes; 6 cr. min)</w:t>
            </w:r>
          </w:p>
        </w:tc>
      </w:tr>
      <w:tr w:rsidR="002B30D8" w:rsidRPr="00B60C98" w14:paraId="1E0BEF06" w14:textId="77777777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B02E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3313 Intermediate Laboratory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4BE8C388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BA204C2" w14:textId="77777777" w:rsidR="002B30D8" w:rsidRPr="00B60C98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19D63D6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</w:tr>
      <w:tr w:rsidR="002B30D8" w:rsidRPr="00B60C98" w14:paraId="3157876B" w14:textId="77777777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4ADD6A55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4403 Advanced Modern Physics I</w:t>
            </w:r>
          </w:p>
        </w:tc>
        <w:tc>
          <w:tcPr>
            <w:tcW w:w="644" w:type="dxa"/>
          </w:tcPr>
          <w:p w14:paraId="2B451EB7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5B8122C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19DE498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0222065A" w14:textId="77777777" w:rsidTr="002235E1">
        <w:tc>
          <w:tcPr>
            <w:tcW w:w="4855" w:type="dxa"/>
            <w:shd w:val="clear" w:color="auto" w:fill="auto"/>
          </w:tcPr>
          <w:p w14:paraId="05F2D271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4404 Advanced Modern Physics II</w:t>
            </w:r>
          </w:p>
        </w:tc>
        <w:tc>
          <w:tcPr>
            <w:tcW w:w="644" w:type="dxa"/>
            <w:shd w:val="clear" w:color="auto" w:fill="auto"/>
          </w:tcPr>
          <w:p w14:paraId="4F7FDFDD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7BBFE91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8"/>
                <w:szCs w:val="18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8"/>
                <w:szCs w:val="18"/>
              </w:rPr>
              <w:t>1course;  3 cr. min)</w:t>
            </w:r>
          </w:p>
        </w:tc>
      </w:tr>
      <w:tr w:rsidR="002B30D8" w:rsidRPr="00B60C98" w14:paraId="537C37F2" w14:textId="77777777" w:rsidTr="004A4841">
        <w:tc>
          <w:tcPr>
            <w:tcW w:w="4855" w:type="dxa"/>
            <w:shd w:val="clear" w:color="auto" w:fill="auto"/>
          </w:tcPr>
          <w:p w14:paraId="6E5A5FF8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4414 Instrumentation and Measurement</w:t>
            </w:r>
          </w:p>
        </w:tc>
        <w:tc>
          <w:tcPr>
            <w:tcW w:w="644" w:type="dxa"/>
            <w:shd w:val="clear" w:color="auto" w:fill="auto"/>
          </w:tcPr>
          <w:p w14:paraId="1C208C8F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27BCFDE0" w14:textId="77777777" w:rsidR="002B30D8" w:rsidRPr="003775E6" w:rsidRDefault="002B30D8" w:rsidP="002B30D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18644F7F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5B4A7BCC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5D74ACC1" w14:textId="77777777" w:rsidTr="004A4841">
        <w:tc>
          <w:tcPr>
            <w:tcW w:w="4855" w:type="dxa"/>
            <w:shd w:val="clear" w:color="auto" w:fill="auto"/>
          </w:tcPr>
          <w:p w14:paraId="5F7B1BE6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4415 Statistical Physics</w:t>
            </w:r>
          </w:p>
        </w:tc>
        <w:tc>
          <w:tcPr>
            <w:tcW w:w="644" w:type="dxa"/>
          </w:tcPr>
          <w:p w14:paraId="10EA305B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034DD8D2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proofErr w:type="gramStart"/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Information  Literacy</w:t>
            </w:r>
            <w:proofErr w:type="gramEnd"/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5C83A7E2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41CC80C4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52E8D52A" w14:textId="77777777" w:rsidTr="004A4841">
        <w:tc>
          <w:tcPr>
            <w:tcW w:w="4855" w:type="dxa"/>
            <w:shd w:val="clear" w:color="auto" w:fill="auto"/>
          </w:tcPr>
          <w:p w14:paraId="601441E0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</w:t>
            </w:r>
            <w:proofErr w:type="gramStart"/>
            <w:r>
              <w:rPr>
                <w:sz w:val="18"/>
                <w:szCs w:val="18"/>
              </w:rPr>
              <w:t>4421  Electricity</w:t>
            </w:r>
            <w:proofErr w:type="gramEnd"/>
            <w:r>
              <w:rPr>
                <w:sz w:val="18"/>
                <w:szCs w:val="18"/>
              </w:rPr>
              <w:t xml:space="preserve"> &amp; Magnetism I </w:t>
            </w:r>
          </w:p>
        </w:tc>
        <w:tc>
          <w:tcPr>
            <w:tcW w:w="644" w:type="dxa"/>
          </w:tcPr>
          <w:p w14:paraId="04301F72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5330F90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1 course;  3 cr. min)</w:t>
            </w:r>
          </w:p>
        </w:tc>
      </w:tr>
      <w:tr w:rsidR="002B30D8" w:rsidRPr="00B60C98" w14:paraId="53E53914" w14:textId="77777777" w:rsidTr="004A4841">
        <w:tc>
          <w:tcPr>
            <w:tcW w:w="4855" w:type="dxa"/>
            <w:shd w:val="clear" w:color="auto" w:fill="auto"/>
          </w:tcPr>
          <w:p w14:paraId="49467B88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</w:t>
            </w:r>
            <w:proofErr w:type="gramStart"/>
            <w:r>
              <w:rPr>
                <w:sz w:val="18"/>
                <w:szCs w:val="18"/>
              </w:rPr>
              <w:t>4422  Electricity</w:t>
            </w:r>
            <w:proofErr w:type="gramEnd"/>
            <w:r>
              <w:rPr>
                <w:sz w:val="18"/>
                <w:szCs w:val="18"/>
              </w:rPr>
              <w:t xml:space="preserve"> &amp; Magnetism II</w:t>
            </w:r>
          </w:p>
        </w:tc>
        <w:tc>
          <w:tcPr>
            <w:tcW w:w="644" w:type="dxa"/>
          </w:tcPr>
          <w:p w14:paraId="2FFDF0FD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C12F8EB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EE43580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3F10A0BA" w14:textId="77777777" w:rsidTr="004A4841">
        <w:tc>
          <w:tcPr>
            <w:tcW w:w="4855" w:type="dxa"/>
            <w:shd w:val="clear" w:color="auto" w:fill="auto"/>
          </w:tcPr>
          <w:p w14:paraId="1BCB9C58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4483 Theoretical Mechanics</w:t>
            </w:r>
          </w:p>
        </w:tc>
        <w:tc>
          <w:tcPr>
            <w:tcW w:w="644" w:type="dxa"/>
          </w:tcPr>
          <w:p w14:paraId="6D399AE8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55F8A64C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Start"/>
            <w:r w:rsidRPr="000F050D">
              <w:rPr>
                <w:rFonts w:cstheme="minorHAnsi"/>
                <w:b/>
                <w:sz w:val="16"/>
                <w:szCs w:val="16"/>
              </w:rPr>
              <w:t>if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 xml:space="preserve"> necessary)</w:t>
            </w:r>
          </w:p>
        </w:tc>
      </w:tr>
      <w:tr w:rsidR="002B30D8" w:rsidRPr="00B60C98" w14:paraId="20F825CB" w14:textId="77777777" w:rsidTr="004A4841">
        <w:tc>
          <w:tcPr>
            <w:tcW w:w="4855" w:type="dxa"/>
            <w:shd w:val="clear" w:color="auto" w:fill="auto"/>
          </w:tcPr>
          <w:p w14:paraId="7BF2E7B8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4492 Colloquium in Physics</w:t>
            </w:r>
          </w:p>
        </w:tc>
        <w:tc>
          <w:tcPr>
            <w:tcW w:w="644" w:type="dxa"/>
          </w:tcPr>
          <w:p w14:paraId="30B06A1E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AE3C681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F433941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265F7A90" w14:textId="77777777" w:rsidTr="002235E1">
        <w:tc>
          <w:tcPr>
            <w:tcW w:w="4855" w:type="dxa"/>
            <w:shd w:val="clear" w:color="auto" w:fill="auto"/>
          </w:tcPr>
          <w:p w14:paraId="6ACE928B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level Physics Electives</w:t>
            </w:r>
          </w:p>
        </w:tc>
        <w:tc>
          <w:tcPr>
            <w:tcW w:w="644" w:type="dxa"/>
            <w:shd w:val="clear" w:color="auto" w:fill="auto"/>
          </w:tcPr>
          <w:p w14:paraId="11D8C85F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48BB150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E1E2ADF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2B7D083F" w14:textId="77777777" w:rsidTr="004A4841">
        <w:tc>
          <w:tcPr>
            <w:tcW w:w="4855" w:type="dxa"/>
            <w:shd w:val="clear" w:color="auto" w:fill="auto"/>
          </w:tcPr>
          <w:p w14:paraId="37EDC014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36EE89F8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82FCC9A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CC92428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B30D8" w:rsidRPr="00B60C98" w14:paraId="29875665" w14:textId="77777777" w:rsidTr="004A4841">
        <w:tc>
          <w:tcPr>
            <w:tcW w:w="4855" w:type="dxa"/>
            <w:shd w:val="clear" w:color="auto" w:fill="auto"/>
          </w:tcPr>
          <w:p w14:paraId="76B21A12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99F25CB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59799CF5" w14:textId="77777777"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2B30D8" w:rsidRPr="00B60C98" w14:paraId="0C76C3DF" w14:textId="77777777" w:rsidTr="004A4841">
        <w:tc>
          <w:tcPr>
            <w:tcW w:w="4855" w:type="dxa"/>
            <w:shd w:val="clear" w:color="auto" w:fill="auto"/>
          </w:tcPr>
          <w:p w14:paraId="480A300A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49E1D72F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80900F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5C56A842" w14:textId="77777777" w:rsidTr="004A4841">
        <w:tc>
          <w:tcPr>
            <w:tcW w:w="4855" w:type="dxa"/>
            <w:shd w:val="clear" w:color="auto" w:fill="auto"/>
          </w:tcPr>
          <w:p w14:paraId="43450812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4A536E02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B029E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A446153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3499809D" w14:textId="77777777" w:rsidTr="004A4841">
        <w:tc>
          <w:tcPr>
            <w:tcW w:w="4855" w:type="dxa"/>
            <w:shd w:val="clear" w:color="auto" w:fill="auto"/>
          </w:tcPr>
          <w:p w14:paraId="0381D687" w14:textId="77777777"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270FB7C3" w14:textId="77777777"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096897" w14:textId="77777777"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0FE3DE7" w14:textId="77777777" w:rsidR="002B30D8" w:rsidRPr="000F050D" w:rsidRDefault="002B30D8" w:rsidP="002B30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2B30D8" w:rsidRPr="00B60C98" w14:paraId="058A4DC3" w14:textId="77777777" w:rsidTr="004A4841">
        <w:tc>
          <w:tcPr>
            <w:tcW w:w="4855" w:type="dxa"/>
            <w:shd w:val="clear" w:color="auto" w:fill="auto"/>
          </w:tcPr>
          <w:p w14:paraId="7FE7DBA0" w14:textId="77777777"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7CE19799" w14:textId="77777777"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1C49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FA003" w14:textId="77777777"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</w:t>
            </w:r>
          </w:p>
        </w:tc>
      </w:tr>
      <w:tr w:rsidR="002B30D8" w:rsidRPr="00B60C98" w14:paraId="7818DC42" w14:textId="77777777" w:rsidTr="004A4841">
        <w:tc>
          <w:tcPr>
            <w:tcW w:w="4855" w:type="dxa"/>
            <w:shd w:val="clear" w:color="auto" w:fill="auto"/>
          </w:tcPr>
          <w:p w14:paraId="25D5EDEF" w14:textId="77777777"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1B15B73A" w14:textId="77777777"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2F7E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D057F" w14:textId="77777777"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B30D8" w:rsidRPr="00B60C98" w14:paraId="2283A8BB" w14:textId="77777777" w:rsidTr="004A4841">
        <w:tc>
          <w:tcPr>
            <w:tcW w:w="4855" w:type="dxa"/>
            <w:shd w:val="clear" w:color="auto" w:fill="auto"/>
          </w:tcPr>
          <w:p w14:paraId="6CC6CB62" w14:textId="77777777"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21754EBD" w14:textId="77777777"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A5DF0" w14:textId="77777777" w:rsidR="002B30D8" w:rsidRPr="00410A4C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27949" w14:textId="77777777"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30D8" w:rsidRPr="00B60C98" w14:paraId="15C0BF6F" w14:textId="77777777" w:rsidTr="004A4841">
        <w:tc>
          <w:tcPr>
            <w:tcW w:w="4855" w:type="dxa"/>
            <w:shd w:val="clear" w:color="auto" w:fill="auto"/>
          </w:tcPr>
          <w:p w14:paraId="2FECE527" w14:textId="77777777"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2E1FCD21" w14:textId="77777777"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150D3B2A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A37B5F" w14:textId="77777777"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2B30D8" w:rsidRPr="00B60C98" w14:paraId="375E1BB8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E7CC996" w14:textId="77777777"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44E452D" w14:textId="77777777"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39C0A657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EBA2D06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2B30D8" w:rsidRPr="00B60C98" w14:paraId="39F60810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05A21D5" w14:textId="77777777" w:rsidR="002B30D8" w:rsidRPr="00CC6383" w:rsidRDefault="002B30D8" w:rsidP="002B30D8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14:paraId="0CD0C6DE" w14:textId="77777777" w:rsidR="002B30D8" w:rsidRPr="003611E5" w:rsidRDefault="002B30D8" w:rsidP="002B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4069E7FF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14CB453C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03344" w14:textId="77777777"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2DB8F4B" w14:textId="77777777" w:rsidR="002B30D8" w:rsidRPr="00FC0CCE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4C15170C" w14:textId="77777777"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6022094A" w14:textId="77777777"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2B30D8" w:rsidRPr="00B60C98" w14:paraId="605EA6E8" w14:textId="77777777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BD11C" w14:textId="77777777"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0D01EF80" w14:textId="77777777" w:rsidR="002B30D8" w:rsidRPr="00FC0CCE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E4DAA30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86BF1E" w14:textId="77777777"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14:paraId="1F5DA6BB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5F749" w14:textId="77777777"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FA9" w14:textId="77777777" w:rsidR="002B30D8" w:rsidRPr="00E078AB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E9A75EC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6AABE91" w14:textId="77777777"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14:paraId="1E4CB851" w14:textId="77777777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2168B" w14:textId="77777777"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24B7BEB2" w14:textId="77777777" w:rsidR="002B30D8" w:rsidRPr="00E078AB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1B713B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FD3B19D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518AF5" w14:textId="77777777"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14:paraId="4A92359F" w14:textId="77777777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7B0B4" w14:textId="77777777" w:rsidR="002B30D8" w:rsidRPr="00410A4C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5952A27C" w14:textId="77777777" w:rsidR="002B30D8" w:rsidRPr="00410A4C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230589F" w14:textId="77777777" w:rsidR="002B30D8" w:rsidRPr="00410A4C" w:rsidRDefault="002B30D8" w:rsidP="002B30D8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3C4B15E" w14:textId="77777777" w:rsidR="002B30D8" w:rsidRPr="00410A4C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BD52250" w14:textId="77777777" w:rsidR="002B30D8" w:rsidRPr="00410A4C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14:paraId="2D502C9C" w14:textId="77777777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F771" w14:textId="77777777" w:rsidR="002B30D8" w:rsidRPr="00410A4C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8C5B" w14:textId="77777777" w:rsidR="002B30D8" w:rsidRPr="00410A4C" w:rsidRDefault="002B30D8" w:rsidP="002B3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6964E2" w14:textId="77777777" w:rsidR="002B30D8" w:rsidRPr="00410A4C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2F5CE25B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35E9" w14:textId="77777777"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124B" w14:textId="77777777" w:rsidR="002B30D8" w:rsidRPr="00B60C98" w:rsidRDefault="002B30D8" w:rsidP="002B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1F3C1C0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2B30D8" w:rsidRPr="00B60C98" w14:paraId="313F5927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47D6D" w14:textId="77777777" w:rsidR="002B30D8" w:rsidRPr="00B60C98" w:rsidRDefault="002B30D8" w:rsidP="002B30D8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F2C7333" w14:textId="77777777" w:rsidR="002B30D8" w:rsidRPr="000F050D" w:rsidRDefault="002B30D8" w:rsidP="002B30D8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74C32A3" w14:textId="77777777" w:rsidR="002B30D8" w:rsidRPr="000F050D" w:rsidRDefault="002B30D8" w:rsidP="002B30D8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2B30D8" w:rsidRPr="00B60C98" w14:paraId="11EFDE6C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C0103" w14:textId="77777777" w:rsidR="002B30D8" w:rsidRPr="00410A4C" w:rsidRDefault="002B30D8" w:rsidP="002B30D8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CFB3BF" w14:textId="77777777"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2F7032" w14:textId="77777777"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B30D8" w:rsidRPr="00B60C98" w14:paraId="127054BA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487D0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4B0158" w14:textId="77777777"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7F4B1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52B93300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6F0CDA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4D0A9F" w14:textId="77777777"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39D4051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27A6A585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E65D18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18E303F" w14:textId="77777777" w:rsidR="002B30D8" w:rsidRPr="004C0486" w:rsidRDefault="002B30D8" w:rsidP="002B30D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6DDA227" w14:textId="77777777" w:rsidR="002B30D8" w:rsidRPr="008C01E4" w:rsidRDefault="002B30D8" w:rsidP="002B30D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FA26DA9" w14:textId="77777777" w:rsidR="002B30D8" w:rsidRPr="004C0486" w:rsidRDefault="002B30D8" w:rsidP="002B30D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555CEC7" w14:textId="77777777" w:rsidR="002B30D8" w:rsidRDefault="002B30D8" w:rsidP="002B30D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67EA6EB9" w14:textId="77777777" w:rsidR="002B30D8" w:rsidRPr="00B60C98" w:rsidRDefault="002B30D8" w:rsidP="002B30D8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B30D8" w:rsidRPr="00B60C98" w14:paraId="21AA55E3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28B1E3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73D31C0" w14:textId="77777777"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14:paraId="5079651C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ADB5B7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920F591" w14:textId="77777777"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14:paraId="7E95E430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8CE2B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47A3026" w14:textId="77777777"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14:paraId="1867DE3B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600317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9637ABA" w14:textId="77777777"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</w:tbl>
    <w:p w14:paraId="63C53ACC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206D9B3F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B55C" w14:textId="77777777" w:rsidR="00AB4B86" w:rsidRDefault="00AB4B86" w:rsidP="00E617D4">
      <w:pPr>
        <w:spacing w:after="0" w:line="240" w:lineRule="auto"/>
      </w:pPr>
      <w:r>
        <w:separator/>
      </w:r>
    </w:p>
  </w:endnote>
  <w:endnote w:type="continuationSeparator" w:id="0">
    <w:p w14:paraId="1DECAC48" w14:textId="77777777" w:rsidR="00AB4B86" w:rsidRDefault="00AB4B86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6689" w14:textId="77777777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34325370" w14:textId="77777777" w:rsidR="00E617D4" w:rsidRDefault="00E617D4">
    <w:pPr>
      <w:pStyle w:val="Footer"/>
    </w:pPr>
  </w:p>
  <w:p w14:paraId="09B7B5F9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4BA2" w14:textId="77777777" w:rsidR="00AB4B86" w:rsidRDefault="00AB4B86" w:rsidP="00E617D4">
      <w:pPr>
        <w:spacing w:after="0" w:line="240" w:lineRule="auto"/>
      </w:pPr>
      <w:r>
        <w:separator/>
      </w:r>
    </w:p>
  </w:footnote>
  <w:footnote w:type="continuationSeparator" w:id="0">
    <w:p w14:paraId="69080A81" w14:textId="77777777" w:rsidR="00AB4B86" w:rsidRDefault="00AB4B86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163E" w14:textId="77777777" w:rsidR="006A3778" w:rsidRDefault="006A3778">
    <w:pPr>
      <w:pStyle w:val="Header"/>
      <w:jc w:val="right"/>
    </w:pPr>
  </w:p>
  <w:p w14:paraId="245F0059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C7189"/>
    <w:rsid w:val="001D2220"/>
    <w:rsid w:val="00221773"/>
    <w:rsid w:val="002235E1"/>
    <w:rsid w:val="00243804"/>
    <w:rsid w:val="002904DB"/>
    <w:rsid w:val="00292C65"/>
    <w:rsid w:val="002A1B37"/>
    <w:rsid w:val="002A64DB"/>
    <w:rsid w:val="002B30D8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85F7A"/>
    <w:rsid w:val="006A0000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19C1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820C1"/>
    <w:rsid w:val="00A9044D"/>
    <w:rsid w:val="00A942A2"/>
    <w:rsid w:val="00A94A30"/>
    <w:rsid w:val="00AA1DB7"/>
    <w:rsid w:val="00AA369E"/>
    <w:rsid w:val="00AB03E3"/>
    <w:rsid w:val="00AB2548"/>
    <w:rsid w:val="00AB4B86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6212"/>
    <w:rsid w:val="00B67A57"/>
    <w:rsid w:val="00B839C7"/>
    <w:rsid w:val="00BA1F3D"/>
    <w:rsid w:val="00BA2629"/>
    <w:rsid w:val="00BA6F1C"/>
    <w:rsid w:val="00BA7BDE"/>
    <w:rsid w:val="00BB2F95"/>
    <w:rsid w:val="00BB7709"/>
    <w:rsid w:val="00BC0FEE"/>
    <w:rsid w:val="00BD605A"/>
    <w:rsid w:val="00BD787A"/>
    <w:rsid w:val="00BE4066"/>
    <w:rsid w:val="00BF2E83"/>
    <w:rsid w:val="00BF6768"/>
    <w:rsid w:val="00C04A5A"/>
    <w:rsid w:val="00C26877"/>
    <w:rsid w:val="00C268BE"/>
    <w:rsid w:val="00C35E9C"/>
    <w:rsid w:val="00C511E5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75D81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309B5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35E5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2640-75FC-4B35-9EF2-FBCB12D1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</cp:revision>
  <cp:lastPrinted>2019-06-25T17:29:00Z</cp:lastPrinted>
  <dcterms:created xsi:type="dcterms:W3CDTF">2023-08-30T19:57:00Z</dcterms:created>
  <dcterms:modified xsi:type="dcterms:W3CDTF">2023-08-30T19:57:00Z</dcterms:modified>
</cp:coreProperties>
</file>