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1A478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047D2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1A478A">
                                    <w:rPr>
                                      <w:szCs w:val="28"/>
                                    </w:rPr>
                                    <w:t>, Computer Aided Design Drafting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– Architectural Certificate</w:t>
                                  </w:r>
                                </w:p>
                                <w:p w:rsidR="00E14260" w:rsidRDefault="00E14260" w:rsidP="001A478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E2D9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478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E2D9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1A478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047D2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1A478A">
                              <w:rPr>
                                <w:szCs w:val="28"/>
                              </w:rPr>
                              <w:t>, Computer Aided Design Drafting</w:t>
                            </w:r>
                            <w:r>
                              <w:rPr>
                                <w:szCs w:val="28"/>
                              </w:rPr>
                              <w:t xml:space="preserve"> – Architectural Certificate</w:t>
                            </w:r>
                          </w:p>
                          <w:p w:rsidR="00E14260" w:rsidRDefault="00E14260" w:rsidP="001A478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E2D9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8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E2D9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1A478A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322580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5.25pt;margin-top:25.4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NVZIu4QAAAAsBAAAPAAAAAAAAAAAAAAAAAH8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8F4555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0207: Architectural Design Theory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2430" w:type="dxa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D3601A" w:rsidTr="008F4555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Lab I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2430" w:type="dxa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D3601A" w:rsidTr="008F4555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Estimation Concepts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2430" w:type="dxa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8F4555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2430" w:type="dxa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D3601A" w:rsidTr="008F4555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2430" w:type="dxa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D3601A" w:rsidTr="00686401">
        <w:tc>
          <w:tcPr>
            <w:tcW w:w="4050" w:type="dxa"/>
            <w:shd w:val="clear" w:color="auto" w:fill="F2F2F2" w:themeFill="background1" w:themeFillShade="F2"/>
          </w:tcPr>
          <w:p w:rsidR="00D3601A" w:rsidRDefault="00D3601A" w:rsidP="00D3601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601A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7D2D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3601A" w:rsidTr="00043CB4">
        <w:tc>
          <w:tcPr>
            <w:tcW w:w="4050" w:type="dxa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700B0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AF6F97">
        <w:tc>
          <w:tcPr>
            <w:tcW w:w="4050" w:type="dxa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45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</w:tr>
      <w:tr w:rsidR="00D3601A" w:rsidTr="00AF6F97">
        <w:tc>
          <w:tcPr>
            <w:tcW w:w="4050" w:type="dxa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2430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D3601A" w:rsidTr="00AF6F97">
        <w:tc>
          <w:tcPr>
            <w:tcW w:w="4050" w:type="dxa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2430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D3601A" w:rsidTr="00AF6F97">
        <w:tc>
          <w:tcPr>
            <w:tcW w:w="4050" w:type="dxa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0248</w:t>
            </w:r>
          </w:p>
        </w:tc>
      </w:tr>
      <w:tr w:rsidR="00D3601A" w:rsidTr="00AF6F97">
        <w:tc>
          <w:tcPr>
            <w:tcW w:w="4050" w:type="dxa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0248: Design Integration Laboratory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0247</w:t>
            </w:r>
          </w:p>
        </w:tc>
      </w:tr>
      <w:tr w:rsidR="00D3601A" w:rsidTr="00417E6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4050" w:type="dxa"/>
            <w:shd w:val="clear" w:color="auto" w:fill="F2F2F2" w:themeFill="background1" w:themeFillShade="F2"/>
          </w:tcPr>
          <w:p w:rsidR="00D3601A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601A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3601A" w:rsidTr="00042BEB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42BEB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42BEB">
        <w:trPr>
          <w:trHeight w:val="110"/>
        </w:trPr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42BEB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42BEB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4050" w:type="dxa"/>
            <w:shd w:val="clear" w:color="auto" w:fill="F2F2F2" w:themeFill="background1" w:themeFillShade="F2"/>
          </w:tcPr>
          <w:p w:rsidR="00D3601A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3601A" w:rsidRPr="00194BA6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3601A" w:rsidRPr="00194BA6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601A" w:rsidTr="000A28E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A28E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A28E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A28E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0A28E4">
        <w:tc>
          <w:tcPr>
            <w:tcW w:w="40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3601A" w:rsidRPr="00E67D37" w:rsidRDefault="00D3601A" w:rsidP="00D3601A">
            <w:pPr>
              <w:pStyle w:val="NoSpacing"/>
              <w:rPr>
                <w:sz w:val="16"/>
                <w:szCs w:val="16"/>
              </w:rPr>
            </w:pPr>
          </w:p>
        </w:tc>
      </w:tr>
      <w:tr w:rsidR="00D3601A" w:rsidTr="00686401">
        <w:tc>
          <w:tcPr>
            <w:tcW w:w="4050" w:type="dxa"/>
            <w:shd w:val="clear" w:color="auto" w:fill="F2F2F2" w:themeFill="background1" w:themeFillShade="F2"/>
          </w:tcPr>
          <w:p w:rsidR="00D3601A" w:rsidRPr="00292C65" w:rsidRDefault="00D3601A" w:rsidP="00D3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3601A" w:rsidRPr="00292C65" w:rsidRDefault="00D3601A" w:rsidP="00D3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3601A" w:rsidRPr="00D42DE8" w:rsidRDefault="00D3601A" w:rsidP="00D3601A">
            <w:pPr>
              <w:pStyle w:val="NoSpacing"/>
              <w:rPr>
                <w:sz w:val="14"/>
                <w:szCs w:val="16"/>
              </w:rPr>
            </w:pPr>
          </w:p>
        </w:tc>
      </w:tr>
      <w:tr w:rsidR="00D3601A" w:rsidTr="00B00D09">
        <w:trPr>
          <w:trHeight w:val="275"/>
        </w:trPr>
        <w:tc>
          <w:tcPr>
            <w:tcW w:w="11070" w:type="dxa"/>
            <w:gridSpan w:val="9"/>
          </w:tcPr>
          <w:p w:rsidR="00D3601A" w:rsidRPr="00943870" w:rsidRDefault="00D3601A" w:rsidP="00D3601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3601A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3601A" w:rsidRPr="00C04A5A" w:rsidRDefault="00D3601A" w:rsidP="00D360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A478A">
              <w:rPr>
                <w:b/>
                <w:sz w:val="24"/>
                <w:szCs w:val="24"/>
              </w:rPr>
              <w:t xml:space="preserve">20-21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</w:t>
            </w:r>
            <w:proofErr w:type="gramStart"/>
            <w:r w:rsidRPr="00B60C98">
              <w:rPr>
                <w:b/>
                <w:sz w:val="20"/>
                <w:szCs w:val="20"/>
              </w:rPr>
              <w:t>2,3,,</w:t>
            </w:r>
            <w:proofErr w:type="gramEnd"/>
            <w:r w:rsidRPr="00B60C98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A63381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047D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0069A6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540" w:type="dxa"/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47D2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047D2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0209: Estimation Concepts</w:t>
            </w:r>
          </w:p>
        </w:tc>
        <w:tc>
          <w:tcPr>
            <w:tcW w:w="540" w:type="dxa"/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0069A6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7D2D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540" w:type="dxa"/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0237: Parametric Modeling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0238: Parametric Modeling Laboratory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047D2D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47D2D" w:rsidRPr="00B60C98" w:rsidRDefault="00047D2D" w:rsidP="00047D2D">
            <w:pPr>
              <w:jc w:val="right"/>
              <w:rPr>
                <w:sz w:val="18"/>
                <w:szCs w:val="18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2C6294" w:rsidRDefault="00047D2D" w:rsidP="00047D2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2C6294" w:rsidRDefault="00047D2D" w:rsidP="00047D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47D2D" w:rsidRDefault="00047D2D" w:rsidP="00047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47D2D" w:rsidRPr="002B6A71" w:rsidRDefault="00047D2D" w:rsidP="00047D2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47D2D" w:rsidRPr="00B60C98" w:rsidTr="00047D2D">
        <w:tc>
          <w:tcPr>
            <w:tcW w:w="4855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47D2D" w:rsidRPr="00B60C98" w:rsidRDefault="00EC37DA" w:rsidP="0004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bookmarkStart w:id="0" w:name="_GoBack"/>
            <w:bookmarkEnd w:id="0"/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E14260" w:rsidRDefault="00047D2D" w:rsidP="00047D2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47D2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3B190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8E216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2E25E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jc w:val="center"/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2D" w:rsidRPr="001F656B" w:rsidRDefault="00047D2D" w:rsidP="00047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7D2D" w:rsidRPr="00B60C98" w:rsidRDefault="00047D2D" w:rsidP="00047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03/26/2020</w:t>
            </w: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47D2D" w:rsidRPr="00B60C98" w:rsidRDefault="00047D2D" w:rsidP="00047D2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47D2D" w:rsidRPr="004C0486" w:rsidRDefault="00047D2D" w:rsidP="00047D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47D2D" w:rsidRPr="008C01E4" w:rsidRDefault="00047D2D" w:rsidP="00047D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47D2D" w:rsidRPr="004C0486" w:rsidRDefault="00047D2D" w:rsidP="00047D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47D2D" w:rsidRDefault="00047D2D" w:rsidP="00047D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47D2D" w:rsidRPr="004C0486" w:rsidRDefault="00047D2D" w:rsidP="00047D2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  <w:tr w:rsidR="00047D2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D2D" w:rsidRPr="001F656B" w:rsidRDefault="00047D2D" w:rsidP="00047D2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D2D" w:rsidRPr="00521695" w:rsidRDefault="00047D2D" w:rsidP="00047D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47D2D" w:rsidRPr="00B60C98" w:rsidRDefault="00047D2D" w:rsidP="00047D2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047D2D">
        <w:rPr>
          <w:rFonts w:ascii="Calibri" w:eastAsia="Times New Roman" w:hAnsi="Calibri" w:cs="Times New Roman"/>
          <w:sz w:val="20"/>
          <w:szCs w:val="20"/>
        </w:rPr>
        <w:t>ITC</w:t>
      </w:r>
      <w:r w:rsidR="001A478A">
        <w:rPr>
          <w:rFonts w:ascii="Calibri" w:eastAsia="Times New Roman" w:hAnsi="Calibri" w:cs="Times New Roman"/>
          <w:sz w:val="20"/>
          <w:szCs w:val="20"/>
        </w:rPr>
        <w:t>, Computer Aided Design Drafting</w:t>
      </w:r>
      <w:r w:rsidR="00047D2D">
        <w:rPr>
          <w:rFonts w:ascii="Calibri" w:eastAsia="Times New Roman" w:hAnsi="Calibri" w:cs="Times New Roman"/>
          <w:sz w:val="20"/>
          <w:szCs w:val="20"/>
        </w:rPr>
        <w:t xml:space="preserve"> – Architectural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90" w:rsidRDefault="00CE2D90" w:rsidP="008518ED">
      <w:pPr>
        <w:spacing w:after="0" w:line="240" w:lineRule="auto"/>
      </w:pPr>
      <w:r>
        <w:separator/>
      </w:r>
    </w:p>
  </w:endnote>
  <w:endnote w:type="continuationSeparator" w:id="0">
    <w:p w:rsidR="00CE2D90" w:rsidRDefault="00CE2D9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90" w:rsidRDefault="00CE2D90" w:rsidP="008518ED">
      <w:pPr>
        <w:spacing w:after="0" w:line="240" w:lineRule="auto"/>
      </w:pPr>
      <w:r>
        <w:separator/>
      </w:r>
    </w:p>
  </w:footnote>
  <w:footnote w:type="continuationSeparator" w:id="0">
    <w:p w:rsidR="00CE2D90" w:rsidRDefault="00CE2D9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69A6"/>
    <w:rsid w:val="00013EC0"/>
    <w:rsid w:val="0001550E"/>
    <w:rsid w:val="0004615F"/>
    <w:rsid w:val="00047D2D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478A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0FA8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150D"/>
    <w:rsid w:val="00A3318E"/>
    <w:rsid w:val="00A43759"/>
    <w:rsid w:val="00A513C9"/>
    <w:rsid w:val="00A63381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97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2D90"/>
    <w:rsid w:val="00CF321F"/>
    <w:rsid w:val="00CF66F8"/>
    <w:rsid w:val="00CF6B03"/>
    <w:rsid w:val="00D30A41"/>
    <w:rsid w:val="00D34724"/>
    <w:rsid w:val="00D3601A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85329"/>
    <w:rsid w:val="00EA443B"/>
    <w:rsid w:val="00EC05FA"/>
    <w:rsid w:val="00EC37D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0C0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00B-0A0F-4733-8962-3317BA5C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3</cp:revision>
  <cp:lastPrinted>2019-06-07T15:50:00Z</cp:lastPrinted>
  <dcterms:created xsi:type="dcterms:W3CDTF">2020-03-27T14:40:00Z</dcterms:created>
  <dcterms:modified xsi:type="dcterms:W3CDTF">2020-03-27T14:45:00Z</dcterms:modified>
</cp:coreProperties>
</file>