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BD469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</w:t>
                            </w:r>
                            <w:r w:rsidR="008C10AC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-201</w:t>
                            </w:r>
                            <w:r w:rsidR="008C10A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D86D33" w:rsidRPr="00DD67D4" w:rsidRDefault="00BD469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A.S. Paramedic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C04A5A" w:rsidRPr="00DD67D4" w:rsidRDefault="00BD469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</w:t>
                      </w:r>
                      <w:r w:rsidR="008C10AC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-201</w:t>
                      </w:r>
                      <w:r w:rsidR="008C10AC"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D86D33" w:rsidRPr="00DD67D4" w:rsidRDefault="00BD469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A.S. Paramedic Science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86D3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-68239</wp:posOffset>
                </wp:positionH>
                <wp:positionV relativeFrom="paragraph">
                  <wp:posOffset>8956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5pt;margin-top:.7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8bJgIAAEs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428"/>
        <w:gridCol w:w="450"/>
        <w:gridCol w:w="630"/>
        <w:gridCol w:w="630"/>
        <w:gridCol w:w="720"/>
        <w:gridCol w:w="1957"/>
        <w:gridCol w:w="180"/>
        <w:gridCol w:w="990"/>
        <w:gridCol w:w="270"/>
        <w:gridCol w:w="90"/>
        <w:gridCol w:w="540"/>
        <w:gridCol w:w="293"/>
      </w:tblGrid>
      <w:tr w:rsidR="00BD787A" w:rsidTr="00490530">
        <w:tc>
          <w:tcPr>
            <w:tcW w:w="442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27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93" w:type="dxa"/>
            <w:gridSpan w:val="4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CD13D2" w:rsidTr="004C1CC1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CD13D2" w:rsidRPr="00CC6186" w:rsidRDefault="00CD13D2" w:rsidP="00CD13D2">
            <w:pPr>
              <w:rPr>
                <w:b/>
                <w:sz w:val="16"/>
                <w:szCs w:val="16"/>
              </w:rPr>
            </w:pPr>
            <w:r w:rsidRPr="00CC6186">
              <w:rPr>
                <w:b/>
                <w:sz w:val="16"/>
                <w:szCs w:val="16"/>
              </w:rPr>
              <w:t>Pre-Professional Training (must be complete before Paramedic cohort begins) Offered through Workforce Training</w:t>
            </w: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EMTB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CPR-BLS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322965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3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  <w:r w:rsidRPr="00490530">
              <w:rPr>
                <w:sz w:val="12"/>
                <w:szCs w:val="16"/>
              </w:rPr>
              <w:t>Appropriate placement score</w:t>
            </w:r>
          </w:p>
        </w:tc>
        <w:tc>
          <w:tcPr>
            <w:tcW w:w="1193" w:type="dxa"/>
            <w:gridSpan w:val="4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5:  BIOL 1101, 1101L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F, S, Su</w:t>
            </w:r>
          </w:p>
        </w:tc>
        <w:tc>
          <w:tcPr>
            <w:tcW w:w="3127" w:type="dxa"/>
            <w:gridSpan w:val="3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  <w:r w:rsidRPr="00490530">
              <w:rPr>
                <w:sz w:val="12"/>
                <w:szCs w:val="16"/>
              </w:rPr>
              <w:t>Math 1108 Pre or Co-</w:t>
            </w:r>
            <w:proofErr w:type="spellStart"/>
            <w:r w:rsidRPr="00490530">
              <w:rPr>
                <w:sz w:val="12"/>
                <w:szCs w:val="16"/>
              </w:rPr>
              <w:t>Req</w:t>
            </w:r>
            <w:proofErr w:type="spellEnd"/>
          </w:p>
        </w:tc>
        <w:tc>
          <w:tcPr>
            <w:tcW w:w="1193" w:type="dxa"/>
            <w:gridSpan w:val="4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HCA 2210 or </w:t>
            </w:r>
            <w:r>
              <w:rPr>
                <w:sz w:val="16"/>
                <w:szCs w:val="16"/>
              </w:rPr>
              <w:t>HE</w:t>
            </w:r>
            <w:r w:rsidRPr="004A0E92">
              <w:rPr>
                <w:sz w:val="16"/>
                <w:szCs w:val="16"/>
              </w:rPr>
              <w:t>2210</w:t>
            </w:r>
            <w:r>
              <w:rPr>
                <w:sz w:val="16"/>
                <w:szCs w:val="16"/>
              </w:rPr>
              <w:t xml:space="preserve"> Medical Terminology or HO 0106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CD13D2" w:rsidRPr="004A0E92" w:rsidRDefault="00490530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>Math (Recommend Math 1153 if going on to BS)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GE Objective 4: </w:t>
            </w:r>
            <w:r w:rsidRPr="002F0B17">
              <w:rPr>
                <w:bCs/>
                <w:sz w:val="16"/>
                <w:szCs w:val="16"/>
              </w:rPr>
              <w:t xml:space="preserve"> Humanistic and Artistic Ways of Knowing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jc w:val="right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4C1CC1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</w:t>
            </w: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  <w:r w:rsidRPr="00490530">
              <w:rPr>
                <w:sz w:val="12"/>
                <w:szCs w:val="16"/>
              </w:rPr>
              <w:t>ENGL 1101 or equivalent</w:t>
            </w:r>
          </w:p>
        </w:tc>
        <w:tc>
          <w:tcPr>
            <w:tcW w:w="1193" w:type="dxa"/>
            <w:gridSpan w:val="4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490530" w:rsidRDefault="00CD13D2" w:rsidP="00CD13D2">
            <w:pPr>
              <w:rPr>
                <w:sz w:val="12"/>
                <w:szCs w:val="16"/>
              </w:rPr>
            </w:pPr>
          </w:p>
        </w:tc>
      </w:tr>
      <w:tr w:rsidR="00CD13D2" w:rsidTr="00CC6186">
        <w:trPr>
          <w:trHeight w:val="110"/>
        </w:trPr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  <w:r w:rsidRPr="004A0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Intro to </w:t>
            </w:r>
            <w:r w:rsidRPr="004A0E92">
              <w:rPr>
                <w:sz w:val="16"/>
                <w:szCs w:val="16"/>
              </w:rPr>
              <w:t>Anatomy and Physiology and Lab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CD13D2" w:rsidRPr="004A0E92" w:rsidRDefault="00490530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CD13D2" w:rsidRPr="00490530" w:rsidRDefault="00CD13D2" w:rsidP="00490530">
            <w:pPr>
              <w:rPr>
                <w:sz w:val="12"/>
                <w:szCs w:val="16"/>
                <w:vertAlign w:val="superscript"/>
              </w:rPr>
            </w:pPr>
            <w:r w:rsidRPr="00490530">
              <w:rPr>
                <w:sz w:val="12"/>
                <w:szCs w:val="16"/>
              </w:rPr>
              <w:t>HCA 2210 or</w:t>
            </w:r>
            <w:r w:rsidR="00490530" w:rsidRPr="00490530">
              <w:rPr>
                <w:sz w:val="12"/>
                <w:szCs w:val="16"/>
              </w:rPr>
              <w:t xml:space="preserve"> </w:t>
            </w:r>
            <w:r w:rsidRPr="00490530">
              <w:rPr>
                <w:sz w:val="12"/>
                <w:szCs w:val="16"/>
              </w:rPr>
              <w:t>HE 2210 or HO 0106</w:t>
            </w:r>
          </w:p>
        </w:tc>
        <w:tc>
          <w:tcPr>
            <w:tcW w:w="2183" w:type="dxa"/>
            <w:gridSpan w:val="5"/>
          </w:tcPr>
          <w:p w:rsidR="00CD13D2" w:rsidRPr="00490530" w:rsidRDefault="00490530" w:rsidP="00CD13D2">
            <w:pPr>
              <w:rPr>
                <w:sz w:val="12"/>
                <w:szCs w:val="16"/>
              </w:rPr>
            </w:pPr>
            <w:r w:rsidRPr="00490530">
              <w:rPr>
                <w:sz w:val="12"/>
                <w:szCs w:val="16"/>
              </w:rPr>
              <w:t>HCA 2210 or HE 2210 or HO 0106</w:t>
            </w: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Objective: 7 or 8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Critical Thinking</w:t>
            </w:r>
            <w:r>
              <w:rPr>
                <w:sz w:val="16"/>
                <w:szCs w:val="16"/>
              </w:rPr>
              <w:t xml:space="preserve"> or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Information Literacy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6: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Social and Behavioral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jc w:val="right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D9D9D9" w:themeFill="background1" w:themeFillShade="D9"/>
          </w:tcPr>
          <w:p w:rsidR="00CD13D2" w:rsidRPr="009443A2" w:rsidRDefault="00CD13D2" w:rsidP="00CD13D2">
            <w:pPr>
              <w:pStyle w:val="NoSpacing"/>
              <w:rPr>
                <w:color w:val="D9D9D9" w:themeColor="background1" w:themeShade="D9"/>
                <w:sz w:val="16"/>
                <w:szCs w:val="16"/>
              </w:rPr>
            </w:pPr>
            <w:r w:rsidRPr="009443A2">
              <w:rPr>
                <w:sz w:val="16"/>
                <w:szCs w:val="16"/>
              </w:rPr>
              <w:t>Summer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13D2" w:rsidRPr="009443A2" w:rsidRDefault="00CD13D2" w:rsidP="00CD13D2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D13D2" w:rsidRPr="009443A2" w:rsidRDefault="00CD13D2" w:rsidP="00CD13D2">
            <w:pPr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D13D2" w:rsidRPr="009443A2" w:rsidRDefault="00CD13D2" w:rsidP="00CD13D2">
            <w:pPr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D13D2" w:rsidRPr="009443A2" w:rsidRDefault="00CD13D2" w:rsidP="00CD13D2">
            <w:pPr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:rsidR="00CD13D2" w:rsidRPr="009443A2" w:rsidRDefault="00CD13D2" w:rsidP="00CD13D2">
            <w:pPr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</w:tcPr>
          <w:p w:rsidR="00CD13D2" w:rsidRPr="009443A2" w:rsidRDefault="00CD13D2" w:rsidP="00CD13D2">
            <w:pPr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2F0B17" w:rsidRDefault="00CD13D2" w:rsidP="00CD13D2">
            <w:pPr>
              <w:rPr>
                <w:b/>
                <w:bCs/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4</w:t>
            </w:r>
            <w:r w:rsidRPr="002F0B17">
              <w:rPr>
                <w:sz w:val="16"/>
                <w:szCs w:val="16"/>
              </w:rPr>
              <w:t xml:space="preserve">: </w:t>
            </w:r>
            <w:r w:rsidRPr="002F0B17">
              <w:rPr>
                <w:bCs/>
                <w:sz w:val="16"/>
                <w:szCs w:val="16"/>
              </w:rPr>
              <w:t>Humanistic and Artistic Ways of Knowing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pStyle w:val="NoSpacing"/>
              <w:tabs>
                <w:tab w:val="left" w:pos="341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D13D2" w:rsidRPr="004A0E9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D13D2" w:rsidRPr="004A0E9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D13D2" w:rsidRPr="004A0E9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D13D2" w:rsidRPr="004A0E9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CD13D2" w:rsidRPr="004A0E9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CD13D2" w:rsidRPr="004A0E92" w:rsidRDefault="00CD13D2" w:rsidP="00CD13D2">
            <w:pPr>
              <w:pStyle w:val="NoSpacing"/>
              <w:rPr>
                <w:sz w:val="20"/>
                <w:szCs w:val="20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D9D9D9" w:themeFill="background1" w:themeFillShade="D9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2211 Basic ECG Interpretation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27" w:type="dxa"/>
            <w:gridSpan w:val="3"/>
          </w:tcPr>
          <w:p w:rsidR="00CD13D2" w:rsidRPr="00C44C50" w:rsidRDefault="00490530" w:rsidP="00CD13D2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1193" w:type="dxa"/>
            <w:gridSpan w:val="4"/>
          </w:tcPr>
          <w:p w:rsidR="00CD13D2" w:rsidRPr="00C44C50" w:rsidRDefault="00CD13D2" w:rsidP="00CD13D2">
            <w:pPr>
              <w:rPr>
                <w:sz w:val="12"/>
                <w:szCs w:val="16"/>
              </w:rPr>
            </w:pPr>
          </w:p>
        </w:tc>
      </w:tr>
      <w:tr w:rsidR="00CD13D2" w:rsidTr="00CC6186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2212 Paramedic Pharmacology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957" w:type="dxa"/>
          </w:tcPr>
          <w:p w:rsidR="00CD13D2" w:rsidRPr="00C44C50" w:rsidRDefault="00CD13D2" w:rsidP="00CD13D2">
            <w:pPr>
              <w:rPr>
                <w:sz w:val="12"/>
              </w:rPr>
            </w:pPr>
          </w:p>
        </w:tc>
        <w:tc>
          <w:tcPr>
            <w:tcW w:w="2363" w:type="dxa"/>
            <w:gridSpan w:val="6"/>
          </w:tcPr>
          <w:p w:rsidR="00CD13D2" w:rsidRPr="00C44C50" w:rsidRDefault="00490530" w:rsidP="00CD13D2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2213, PARM 2213L, and PARM 2217L</w:t>
            </w:r>
          </w:p>
        </w:tc>
      </w:tr>
      <w:tr w:rsidR="00CD13D2" w:rsidTr="00CC6186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2213 Paramedic Fundamentals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957" w:type="dxa"/>
          </w:tcPr>
          <w:p w:rsidR="00CD13D2" w:rsidRPr="00C44C50" w:rsidRDefault="00CD13D2" w:rsidP="00CD13D2">
            <w:pPr>
              <w:rPr>
                <w:sz w:val="12"/>
              </w:rPr>
            </w:pPr>
          </w:p>
        </w:tc>
        <w:tc>
          <w:tcPr>
            <w:tcW w:w="2363" w:type="dxa"/>
            <w:gridSpan w:val="6"/>
          </w:tcPr>
          <w:p w:rsidR="00CD13D2" w:rsidRPr="00C44C50" w:rsidRDefault="00490530" w:rsidP="00CD13D2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2213L, and PARM 2217L</w:t>
            </w:r>
          </w:p>
        </w:tc>
      </w:tr>
      <w:tr w:rsidR="00CD13D2" w:rsidTr="00CC6186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2213L  Paramedic Fundamentals Lab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957" w:type="dxa"/>
          </w:tcPr>
          <w:p w:rsidR="00CD13D2" w:rsidRPr="00C44C50" w:rsidRDefault="00CD13D2" w:rsidP="00CD13D2">
            <w:pPr>
              <w:rPr>
                <w:sz w:val="12"/>
              </w:rPr>
            </w:pPr>
          </w:p>
        </w:tc>
        <w:tc>
          <w:tcPr>
            <w:tcW w:w="2363" w:type="dxa"/>
            <w:gridSpan w:val="6"/>
          </w:tcPr>
          <w:p w:rsidR="00CD13D2" w:rsidRPr="00C44C50" w:rsidRDefault="00490530" w:rsidP="00CD13D2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2213, and PARM 2217L</w:t>
            </w:r>
          </w:p>
        </w:tc>
      </w:tr>
      <w:tr w:rsidR="00CD13D2" w:rsidTr="00CC6186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2214 Paramedic Pathophysiology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87" w:type="dxa"/>
            <w:gridSpan w:val="5"/>
          </w:tcPr>
          <w:p w:rsidR="00CD13D2" w:rsidRPr="00C44C50" w:rsidRDefault="00490530" w:rsidP="00CD13D2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833" w:type="dxa"/>
            <w:gridSpan w:val="2"/>
          </w:tcPr>
          <w:p w:rsidR="00CD13D2" w:rsidRPr="00C44C50" w:rsidRDefault="00CD13D2" w:rsidP="00CD13D2">
            <w:pPr>
              <w:rPr>
                <w:sz w:val="12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2215 Introduction to Paramedic Medicine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27" w:type="dxa"/>
            <w:gridSpan w:val="3"/>
          </w:tcPr>
          <w:p w:rsidR="00CD13D2" w:rsidRPr="00C44C50" w:rsidRDefault="00490530" w:rsidP="00CD13D2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</w:t>
            </w:r>
          </w:p>
        </w:tc>
        <w:tc>
          <w:tcPr>
            <w:tcW w:w="1193" w:type="dxa"/>
            <w:gridSpan w:val="4"/>
          </w:tcPr>
          <w:p w:rsidR="00CD13D2" w:rsidRPr="00C44C50" w:rsidRDefault="00CD13D2" w:rsidP="00CD13D2">
            <w:pPr>
              <w:rPr>
                <w:sz w:val="12"/>
                <w:szCs w:val="16"/>
              </w:rPr>
            </w:pPr>
          </w:p>
        </w:tc>
      </w:tr>
      <w:tr w:rsidR="00CD13D2" w:rsidTr="00CC6186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2217L Paramedic Integration I Lab</w:t>
            </w:r>
          </w:p>
        </w:tc>
        <w:tc>
          <w:tcPr>
            <w:tcW w:w="45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4A0E9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4A0E9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957" w:type="dxa"/>
          </w:tcPr>
          <w:p w:rsidR="00CD13D2" w:rsidRPr="00C44C50" w:rsidRDefault="00CD13D2" w:rsidP="00CD13D2">
            <w:pPr>
              <w:rPr>
                <w:sz w:val="12"/>
              </w:rPr>
            </w:pPr>
          </w:p>
        </w:tc>
        <w:tc>
          <w:tcPr>
            <w:tcW w:w="2363" w:type="dxa"/>
            <w:gridSpan w:val="6"/>
          </w:tcPr>
          <w:p w:rsidR="00CD13D2" w:rsidRPr="00C44C50" w:rsidRDefault="00490530" w:rsidP="00CD13D2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2213, and PARM 2213L</w:t>
            </w:r>
          </w:p>
        </w:tc>
      </w:tr>
      <w:tr w:rsidR="00CD13D2" w:rsidTr="00490530">
        <w:tc>
          <w:tcPr>
            <w:tcW w:w="4428" w:type="dxa"/>
            <w:shd w:val="clear" w:color="auto" w:fill="F2F2F2" w:themeFill="background1" w:themeFillShade="F2"/>
          </w:tcPr>
          <w:p w:rsidR="00CD13D2" w:rsidRPr="00F74E76" w:rsidRDefault="00CD13D2" w:rsidP="00CD13D2">
            <w:pPr>
              <w:jc w:val="right"/>
              <w:rPr>
                <w:sz w:val="16"/>
                <w:szCs w:val="16"/>
              </w:rPr>
            </w:pPr>
            <w:r w:rsidRPr="00F74E76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F74E76">
              <w:rPr>
                <w:sz w:val="16"/>
                <w:szCs w:val="16"/>
              </w:rPr>
              <w:t xml:space="preserve">      Total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D13D2" w:rsidRPr="00F74E76" w:rsidRDefault="00CD13D2" w:rsidP="00CD13D2">
            <w:pPr>
              <w:jc w:val="center"/>
              <w:rPr>
                <w:sz w:val="16"/>
                <w:szCs w:val="16"/>
              </w:rPr>
            </w:pPr>
            <w:r w:rsidRPr="00F74E76"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D13D2" w:rsidRPr="00F74E76" w:rsidRDefault="00CD13D2" w:rsidP="00CD1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D13D2" w:rsidRPr="00F74E76" w:rsidRDefault="00CD13D2" w:rsidP="00CD13D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D13D2" w:rsidRPr="00F74E76" w:rsidRDefault="00CD13D2" w:rsidP="00CD13D2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CD13D2" w:rsidRPr="00F74E76" w:rsidRDefault="00CD13D2" w:rsidP="00CD13D2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CD13D2" w:rsidRPr="00F74E76" w:rsidRDefault="00CD13D2" w:rsidP="00CD13D2">
            <w:pPr>
              <w:rPr>
                <w:sz w:val="18"/>
                <w:szCs w:val="18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>Spring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FFFFFF" w:themeFill="background1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2221 Medical Emergencies</w:t>
            </w:r>
          </w:p>
        </w:tc>
        <w:tc>
          <w:tcPr>
            <w:tcW w:w="450" w:type="dxa"/>
            <w:shd w:val="clear" w:color="auto" w:fill="FFFFFF" w:themeFill="background1"/>
          </w:tcPr>
          <w:p w:rsidR="00CD13D2" w:rsidRPr="0022001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CD13D2" w:rsidRDefault="00CD13D2" w:rsidP="00CD13D2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13D2" w:rsidRPr="0022001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27" w:type="dxa"/>
            <w:gridSpan w:val="3"/>
            <w:shd w:val="clear" w:color="auto" w:fill="FFFFFF" w:themeFill="background1"/>
          </w:tcPr>
          <w:p w:rsidR="00CD13D2" w:rsidRPr="00C44C50" w:rsidRDefault="00490530" w:rsidP="00CD13D2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2211, PARM 2212, PARM 2213, PARM 2213L, and PARM 2215, and acceptance into Paramedic program or permission of instructor</w:t>
            </w:r>
          </w:p>
        </w:tc>
        <w:tc>
          <w:tcPr>
            <w:tcW w:w="1193" w:type="dxa"/>
            <w:gridSpan w:val="4"/>
            <w:shd w:val="clear" w:color="auto" w:fill="FFFFFF" w:themeFill="background1"/>
          </w:tcPr>
          <w:p w:rsidR="00CD13D2" w:rsidRPr="00C44C50" w:rsidRDefault="00490530" w:rsidP="00CD13D2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2221L</w:t>
            </w:r>
          </w:p>
        </w:tc>
      </w:tr>
      <w:tr w:rsidR="00CD13D2" w:rsidTr="00490530">
        <w:tc>
          <w:tcPr>
            <w:tcW w:w="4428" w:type="dxa"/>
            <w:shd w:val="clear" w:color="auto" w:fill="FFFFFF" w:themeFill="background1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2221L Medical Emergencies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CD13D2" w:rsidRDefault="00CD13D2" w:rsidP="00CD13D2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27" w:type="dxa"/>
            <w:gridSpan w:val="3"/>
            <w:shd w:val="clear" w:color="auto" w:fill="FFFFFF" w:themeFill="background1"/>
          </w:tcPr>
          <w:p w:rsidR="00CD13D2" w:rsidRPr="00C44C50" w:rsidRDefault="00CD13D2" w:rsidP="00CD13D2">
            <w:pPr>
              <w:rPr>
                <w:sz w:val="12"/>
              </w:rPr>
            </w:pPr>
          </w:p>
        </w:tc>
        <w:tc>
          <w:tcPr>
            <w:tcW w:w="1193" w:type="dxa"/>
            <w:gridSpan w:val="4"/>
            <w:shd w:val="clear" w:color="auto" w:fill="FFFFFF" w:themeFill="background1"/>
          </w:tcPr>
          <w:p w:rsidR="00CD13D2" w:rsidRPr="00C44C50" w:rsidRDefault="00490530" w:rsidP="00CD13D2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2221</w:t>
            </w:r>
          </w:p>
        </w:tc>
      </w:tr>
      <w:tr w:rsidR="00490530" w:rsidTr="00CC6186">
        <w:tc>
          <w:tcPr>
            <w:tcW w:w="4428" w:type="dxa"/>
          </w:tcPr>
          <w:p w:rsidR="00490530" w:rsidRPr="001F53F8" w:rsidRDefault="00490530" w:rsidP="00CD13D2">
            <w:pPr>
              <w:rPr>
                <w:color w:val="FF0000"/>
                <w:sz w:val="16"/>
                <w:szCs w:val="16"/>
              </w:rPr>
            </w:pPr>
            <w:r w:rsidRPr="001F53F8">
              <w:rPr>
                <w:sz w:val="16"/>
                <w:szCs w:val="16"/>
              </w:rPr>
              <w:t>PARM 2222 Trauma Care</w:t>
            </w:r>
          </w:p>
        </w:tc>
        <w:tc>
          <w:tcPr>
            <w:tcW w:w="450" w:type="dxa"/>
            <w:vAlign w:val="center"/>
          </w:tcPr>
          <w:p w:rsidR="00490530" w:rsidRPr="00220012" w:rsidRDefault="00490530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490530" w:rsidRDefault="00490530" w:rsidP="00CD13D2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490530" w:rsidRPr="00220012" w:rsidRDefault="00490530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90530" w:rsidRPr="00220012" w:rsidRDefault="00490530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27" w:type="dxa"/>
            <w:gridSpan w:val="6"/>
            <w:shd w:val="clear" w:color="auto" w:fill="FFFFFF" w:themeFill="background1"/>
          </w:tcPr>
          <w:p w:rsidR="00490530" w:rsidRPr="00C44C50" w:rsidRDefault="00490530" w:rsidP="00490530">
            <w:pPr>
              <w:ind w:right="-194"/>
              <w:rPr>
                <w:sz w:val="12"/>
              </w:rPr>
            </w:pPr>
            <w:r w:rsidRPr="00C44C50">
              <w:rPr>
                <w:sz w:val="12"/>
              </w:rPr>
              <w:t>PARM 2213, PARM 2213L, PARM 2214, and acceptance into Paramedic program or permission of instructor</w:t>
            </w:r>
          </w:p>
        </w:tc>
        <w:tc>
          <w:tcPr>
            <w:tcW w:w="293" w:type="dxa"/>
            <w:shd w:val="clear" w:color="auto" w:fill="FFFFFF" w:themeFill="background1"/>
          </w:tcPr>
          <w:p w:rsidR="00490530" w:rsidRPr="00C44C50" w:rsidRDefault="00490530" w:rsidP="00490530">
            <w:pPr>
              <w:ind w:right="-194" w:hanging="16"/>
              <w:rPr>
                <w:sz w:val="12"/>
              </w:rPr>
            </w:pPr>
          </w:p>
        </w:tc>
      </w:tr>
      <w:tr w:rsidR="00CD13D2" w:rsidTr="00CC6186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2223 Advanced Emergency Care</w:t>
            </w:r>
          </w:p>
        </w:tc>
        <w:tc>
          <w:tcPr>
            <w:tcW w:w="450" w:type="dxa"/>
            <w:vAlign w:val="center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27" w:type="dxa"/>
            <w:gridSpan w:val="6"/>
            <w:shd w:val="clear" w:color="auto" w:fill="FFFFFF" w:themeFill="background1"/>
          </w:tcPr>
          <w:p w:rsidR="00CD13D2" w:rsidRPr="00C44C50" w:rsidRDefault="00C44C50" w:rsidP="00CD13D2">
            <w:pPr>
              <w:rPr>
                <w:sz w:val="12"/>
              </w:rPr>
            </w:pPr>
            <w:r w:rsidRPr="00C44C50">
              <w:rPr>
                <w:sz w:val="12"/>
              </w:rPr>
              <w:t>PARM 2213 and PARM 2213L and acceptance into Paramedic program or permission of instructor</w:t>
            </w:r>
          </w:p>
        </w:tc>
        <w:tc>
          <w:tcPr>
            <w:tcW w:w="293" w:type="dxa"/>
          </w:tcPr>
          <w:p w:rsidR="00CD13D2" w:rsidRPr="00C44C50" w:rsidRDefault="00CD13D2" w:rsidP="00CD13D2">
            <w:pPr>
              <w:pStyle w:val="NoSpacing"/>
              <w:rPr>
                <w:sz w:val="12"/>
                <w:szCs w:val="16"/>
              </w:rPr>
            </w:pPr>
          </w:p>
        </w:tc>
      </w:tr>
      <w:tr w:rsidR="00CD13D2" w:rsidTr="00CC6186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2224 Special Populations</w:t>
            </w:r>
          </w:p>
        </w:tc>
        <w:tc>
          <w:tcPr>
            <w:tcW w:w="450" w:type="dxa"/>
            <w:vAlign w:val="center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97" w:type="dxa"/>
            <w:gridSpan w:val="4"/>
            <w:shd w:val="clear" w:color="auto" w:fill="FFFFFF" w:themeFill="background1"/>
          </w:tcPr>
          <w:p w:rsidR="00CD13D2" w:rsidRPr="00C44C50" w:rsidRDefault="00C44C50" w:rsidP="00CD13D2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923" w:type="dxa"/>
            <w:gridSpan w:val="3"/>
          </w:tcPr>
          <w:p w:rsidR="00CD13D2" w:rsidRPr="00C44C50" w:rsidRDefault="00C44C50" w:rsidP="00CD13D2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2224L</w:t>
            </w:r>
          </w:p>
        </w:tc>
      </w:tr>
      <w:tr w:rsidR="00CD13D2" w:rsidTr="00490530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2224L  Special Populations Lab</w:t>
            </w:r>
          </w:p>
        </w:tc>
        <w:tc>
          <w:tcPr>
            <w:tcW w:w="450" w:type="dxa"/>
            <w:vAlign w:val="center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27" w:type="dxa"/>
            <w:gridSpan w:val="3"/>
            <w:shd w:val="clear" w:color="auto" w:fill="FFFFFF" w:themeFill="background1"/>
          </w:tcPr>
          <w:p w:rsidR="00CD13D2" w:rsidRPr="00C44C50" w:rsidRDefault="00CD13D2" w:rsidP="00CD13D2">
            <w:pPr>
              <w:rPr>
                <w:sz w:val="12"/>
              </w:rPr>
            </w:pPr>
          </w:p>
        </w:tc>
        <w:tc>
          <w:tcPr>
            <w:tcW w:w="1193" w:type="dxa"/>
            <w:gridSpan w:val="4"/>
          </w:tcPr>
          <w:p w:rsidR="00CD13D2" w:rsidRPr="00C44C50" w:rsidRDefault="00C44C50" w:rsidP="00CD13D2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2224</w:t>
            </w:r>
          </w:p>
        </w:tc>
      </w:tr>
      <w:tr w:rsidR="00CD13D2" w:rsidTr="00490530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2225 Advanced ECG Interpretation</w:t>
            </w:r>
          </w:p>
        </w:tc>
        <w:tc>
          <w:tcPr>
            <w:tcW w:w="450" w:type="dxa"/>
            <w:vAlign w:val="center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27" w:type="dxa"/>
            <w:gridSpan w:val="3"/>
            <w:shd w:val="clear" w:color="auto" w:fill="FFFFFF" w:themeFill="background1"/>
          </w:tcPr>
          <w:p w:rsidR="00CD13D2" w:rsidRPr="00C44C50" w:rsidRDefault="00C44C50" w:rsidP="00CD13D2">
            <w:pPr>
              <w:rPr>
                <w:sz w:val="12"/>
              </w:rPr>
            </w:pPr>
            <w:r w:rsidRPr="00C44C50">
              <w:rPr>
                <w:sz w:val="12"/>
              </w:rPr>
              <w:t>PARM 2211 or permission of instructor</w:t>
            </w:r>
          </w:p>
        </w:tc>
        <w:tc>
          <w:tcPr>
            <w:tcW w:w="1193" w:type="dxa"/>
            <w:gridSpan w:val="4"/>
          </w:tcPr>
          <w:p w:rsidR="00CD13D2" w:rsidRPr="00C44C50" w:rsidRDefault="00CD13D2" w:rsidP="00CD13D2">
            <w:pPr>
              <w:pStyle w:val="NoSpacing"/>
              <w:rPr>
                <w:sz w:val="12"/>
                <w:szCs w:val="16"/>
              </w:rPr>
            </w:pPr>
          </w:p>
        </w:tc>
      </w:tr>
      <w:tr w:rsidR="00CD13D2" w:rsidTr="00CC6186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2229 Paramedic Clinical Practicum I</w:t>
            </w:r>
          </w:p>
        </w:tc>
        <w:tc>
          <w:tcPr>
            <w:tcW w:w="450" w:type="dxa"/>
            <w:vAlign w:val="center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027" w:type="dxa"/>
            <w:gridSpan w:val="6"/>
            <w:shd w:val="clear" w:color="auto" w:fill="FFFFFF" w:themeFill="background1"/>
          </w:tcPr>
          <w:p w:rsidR="00CD13D2" w:rsidRPr="00C44C50" w:rsidRDefault="00C44C50" w:rsidP="00CD13D2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293" w:type="dxa"/>
          </w:tcPr>
          <w:p w:rsidR="00CD13D2" w:rsidRPr="00C44C50" w:rsidRDefault="00CD13D2" w:rsidP="00CD13D2">
            <w:pPr>
              <w:pStyle w:val="NoSpacing"/>
              <w:rPr>
                <w:sz w:val="12"/>
                <w:szCs w:val="16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F2F2F2" w:themeFill="background1" w:themeFillShade="F2"/>
          </w:tcPr>
          <w:p w:rsidR="00CD13D2" w:rsidRPr="00220012" w:rsidRDefault="00CD13D2" w:rsidP="00CD13D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20012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Summer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</w:tr>
      <w:tr w:rsidR="00CD13D2" w:rsidTr="00CC6186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2231 Rescue Operations</w:t>
            </w:r>
          </w:p>
        </w:tc>
        <w:tc>
          <w:tcPr>
            <w:tcW w:w="450" w:type="dxa"/>
            <w:shd w:val="clear" w:color="auto" w:fill="FFFFFF" w:themeFill="background1"/>
          </w:tcPr>
          <w:p w:rsidR="00CD13D2" w:rsidRPr="0022001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CD13D2" w:rsidRDefault="00CD13D2" w:rsidP="00CD13D2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FFFFFF" w:themeFill="background1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13D2" w:rsidRPr="0022001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397" w:type="dxa"/>
            <w:gridSpan w:val="4"/>
            <w:shd w:val="clear" w:color="auto" w:fill="FFFFFF" w:themeFill="background1"/>
          </w:tcPr>
          <w:p w:rsidR="00CD13D2" w:rsidRPr="00C44C50" w:rsidRDefault="00C44C50" w:rsidP="00CD13D2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923" w:type="dxa"/>
            <w:gridSpan w:val="3"/>
            <w:shd w:val="clear" w:color="auto" w:fill="FFFFFF" w:themeFill="background1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2237L Paramedic Integration II Lab</w:t>
            </w:r>
          </w:p>
        </w:tc>
        <w:tc>
          <w:tcPr>
            <w:tcW w:w="45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127" w:type="dxa"/>
            <w:gridSpan w:val="3"/>
          </w:tcPr>
          <w:p w:rsidR="00CD13D2" w:rsidRPr="00C44C50" w:rsidRDefault="00C44C50" w:rsidP="00CD13D2">
            <w:pPr>
              <w:rPr>
                <w:sz w:val="12"/>
              </w:rPr>
            </w:pPr>
            <w:r w:rsidRPr="00C44C50">
              <w:rPr>
                <w:sz w:val="12"/>
                <w:szCs w:val="16"/>
              </w:rPr>
              <w:t>PARM 2217L, PARM 2221, PARM 2222, and PARM 2223</w:t>
            </w:r>
          </w:p>
        </w:tc>
        <w:tc>
          <w:tcPr>
            <w:tcW w:w="1193" w:type="dxa"/>
            <w:gridSpan w:val="4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</w:tr>
      <w:tr w:rsidR="00CD13D2" w:rsidTr="00CC6186">
        <w:tc>
          <w:tcPr>
            <w:tcW w:w="4428" w:type="dxa"/>
          </w:tcPr>
          <w:p w:rsidR="00CD13D2" w:rsidRPr="001B04A9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2239 Paramedic Clinical Practicum II</w:t>
            </w:r>
          </w:p>
        </w:tc>
        <w:tc>
          <w:tcPr>
            <w:tcW w:w="45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Default="00CD13D2" w:rsidP="00CD13D2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4027" w:type="dxa"/>
            <w:gridSpan w:val="6"/>
          </w:tcPr>
          <w:p w:rsidR="00CD13D2" w:rsidRPr="00C44C50" w:rsidRDefault="00C44C50" w:rsidP="00CD13D2">
            <w:pPr>
              <w:rPr>
                <w:sz w:val="12"/>
              </w:rPr>
            </w:pPr>
            <w:r w:rsidRPr="00C44C50">
              <w:rPr>
                <w:sz w:val="12"/>
                <w:szCs w:val="16"/>
              </w:rPr>
              <w:t>PARM 2229 and acceptance into Paramedic program or permission of instructor</w:t>
            </w:r>
          </w:p>
        </w:tc>
        <w:tc>
          <w:tcPr>
            <w:tcW w:w="293" w:type="dxa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F2F2F2" w:themeFill="background1" w:themeFillShade="F2"/>
          </w:tcPr>
          <w:p w:rsidR="00CD13D2" w:rsidRPr="00220012" w:rsidRDefault="00CD13D2" w:rsidP="00CD13D2">
            <w:pPr>
              <w:jc w:val="right"/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F2F2F2" w:themeFill="background1" w:themeFillShade="F2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F2F2F2" w:themeFill="background1" w:themeFillShade="F2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</w:tr>
      <w:tr w:rsidR="00CD13D2" w:rsidTr="00CC6186">
        <w:tc>
          <w:tcPr>
            <w:tcW w:w="4428" w:type="dxa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2249 Paramedic Field Practicum II</w:t>
            </w:r>
          </w:p>
        </w:tc>
        <w:tc>
          <w:tcPr>
            <w:tcW w:w="450" w:type="dxa"/>
            <w:shd w:val="clear" w:color="auto" w:fill="FFFFFF" w:themeFill="background1"/>
          </w:tcPr>
          <w:p w:rsidR="00CD13D2" w:rsidRPr="0022001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CD13D2" w:rsidRPr="0022001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  <w:shd w:val="clear" w:color="auto" w:fill="FFFFFF" w:themeFill="background1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13D2" w:rsidRPr="00220012" w:rsidRDefault="00CD13D2" w:rsidP="00CD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027" w:type="dxa"/>
            <w:gridSpan w:val="6"/>
            <w:shd w:val="clear" w:color="auto" w:fill="FFFFFF" w:themeFill="background1"/>
          </w:tcPr>
          <w:p w:rsidR="00CD13D2" w:rsidRPr="00220012" w:rsidRDefault="00C44C50" w:rsidP="00CD13D2">
            <w:pPr>
              <w:rPr>
                <w:sz w:val="16"/>
                <w:szCs w:val="16"/>
              </w:rPr>
            </w:pPr>
            <w:r w:rsidRPr="00C44C50">
              <w:rPr>
                <w:sz w:val="12"/>
                <w:szCs w:val="16"/>
              </w:rPr>
              <w:t>PARM 2231, PARM 2237L, and PARM 2239, and acceptance into Paramedic program or permission of instructor</w:t>
            </w:r>
          </w:p>
        </w:tc>
        <w:tc>
          <w:tcPr>
            <w:tcW w:w="293" w:type="dxa"/>
            <w:shd w:val="clear" w:color="auto" w:fill="FFFFFF" w:themeFill="background1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Social and Behavioral</w:t>
            </w:r>
          </w:p>
        </w:tc>
        <w:tc>
          <w:tcPr>
            <w:tcW w:w="45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- No lab required</w:t>
            </w:r>
          </w:p>
        </w:tc>
        <w:tc>
          <w:tcPr>
            <w:tcW w:w="45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</w:tcPr>
          <w:p w:rsidR="00CD13D2" w:rsidRPr="00220012" w:rsidRDefault="00CD13D2" w:rsidP="00CD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Cultural Diversity</w:t>
            </w:r>
          </w:p>
        </w:tc>
        <w:tc>
          <w:tcPr>
            <w:tcW w:w="45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</w:tr>
      <w:tr w:rsidR="00CD13D2" w:rsidTr="00490530">
        <w:tc>
          <w:tcPr>
            <w:tcW w:w="4428" w:type="dxa"/>
            <w:shd w:val="clear" w:color="auto" w:fill="F2F2F2" w:themeFill="background1" w:themeFillShade="F2"/>
          </w:tcPr>
          <w:p w:rsidR="00CD13D2" w:rsidRPr="00220012" w:rsidRDefault="00CD13D2" w:rsidP="00CD13D2">
            <w:pPr>
              <w:jc w:val="right"/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13D2" w:rsidRPr="00220012" w:rsidRDefault="00CD13D2" w:rsidP="00CD13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</w:tcPr>
          <w:p w:rsidR="00CD13D2" w:rsidRPr="00220012" w:rsidRDefault="00CD13D2" w:rsidP="00CD13D2">
            <w:pPr>
              <w:pStyle w:val="NoSpacing"/>
              <w:rPr>
                <w:sz w:val="16"/>
                <w:szCs w:val="16"/>
              </w:rPr>
            </w:pPr>
          </w:p>
        </w:tc>
      </w:tr>
      <w:tr w:rsidR="00CD13D2" w:rsidTr="00691B8E">
        <w:tc>
          <w:tcPr>
            <w:tcW w:w="11178" w:type="dxa"/>
            <w:gridSpan w:val="12"/>
          </w:tcPr>
          <w:p w:rsidR="00CD13D2" w:rsidRPr="00943870" w:rsidRDefault="00CD13D2" w:rsidP="00CD13D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D13D2" w:rsidRPr="00C44C50" w:rsidRDefault="00CD13D2" w:rsidP="00CD13D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2B2967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B60C98" w:rsidRPr="00B60C98" w:rsidRDefault="00AE0EB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AE0EBF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2B2967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2B2967">
        <w:tc>
          <w:tcPr>
            <w:tcW w:w="4945" w:type="dxa"/>
            <w:shd w:val="clear" w:color="auto" w:fill="F2F2F2" w:themeFill="background1" w:themeFillShade="F2"/>
          </w:tcPr>
          <w:p w:rsidR="00777362" w:rsidRPr="00220D82" w:rsidRDefault="00220D82" w:rsidP="00D8570C">
            <w:pPr>
              <w:rPr>
                <w:sz w:val="20"/>
                <w:szCs w:val="20"/>
              </w:rPr>
            </w:pPr>
            <w:r w:rsidRPr="00220D82">
              <w:rPr>
                <w:sz w:val="20"/>
                <w:szCs w:val="20"/>
              </w:rPr>
              <w:t>Prerequisites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:rsidR="00777362" w:rsidRPr="00220D82" w:rsidRDefault="00F2072A" w:rsidP="00A05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0111 &amp; L</w:t>
            </w:r>
            <w:r w:rsidR="00521338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Intro Anatomy and Physiology and Lab</w:t>
            </w:r>
          </w:p>
        </w:tc>
        <w:tc>
          <w:tcPr>
            <w:tcW w:w="554" w:type="dxa"/>
            <w:shd w:val="clear" w:color="auto" w:fill="auto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B2967" w:rsidRPr="00B60C98" w:rsidRDefault="002B2967" w:rsidP="002B296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2967" w:rsidRPr="00B60C98" w:rsidTr="002B2967">
        <w:trPr>
          <w:trHeight w:val="248"/>
        </w:trPr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HCA/HE 2210/HO 0106 Medical Term and Communication (Pre or Co-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  <w:r>
              <w:rPr>
                <w:sz w:val="20"/>
                <w:szCs w:val="20"/>
              </w:rPr>
              <w:t xml:space="preserve"> to HO 0111)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2967" w:rsidRPr="00FE41FC" w:rsidRDefault="002B2967" w:rsidP="002B2967">
            <w:pPr>
              <w:rPr>
                <w:sz w:val="18"/>
                <w:szCs w:val="18"/>
              </w:rPr>
            </w:pPr>
            <w:r w:rsidRPr="00FE41FC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B2967" w:rsidRPr="00FE41FC" w:rsidRDefault="002B2967" w:rsidP="002B2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2967" w:rsidRPr="00B60C98" w:rsidTr="002B2967">
        <w:trPr>
          <w:trHeight w:val="248"/>
        </w:trPr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Medical Technician Basic (pre-program)*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B2967" w:rsidRPr="00FE41FC" w:rsidRDefault="002B2967" w:rsidP="002B2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Statistics is recommended if continuing with the BS degree</w:t>
            </w:r>
          </w:p>
        </w:tc>
      </w:tr>
      <w:tr w:rsidR="002B2967" w:rsidRPr="008360B8" w:rsidTr="002B2967">
        <w:trPr>
          <w:trHeight w:val="248"/>
        </w:trPr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– BLS: Healthcare (pre-program)*</w:t>
            </w:r>
          </w:p>
        </w:tc>
        <w:tc>
          <w:tcPr>
            <w:tcW w:w="554" w:type="dxa"/>
            <w:shd w:val="clear" w:color="auto" w:fill="auto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B2967" w:rsidRPr="008360B8" w:rsidRDefault="002B2967" w:rsidP="002B2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B2967" w:rsidRPr="00B60C98" w:rsidTr="002B2967">
        <w:trPr>
          <w:trHeight w:val="247"/>
        </w:trPr>
        <w:tc>
          <w:tcPr>
            <w:tcW w:w="4945" w:type="dxa"/>
            <w:shd w:val="clear" w:color="auto" w:fill="F2F2F2" w:themeFill="background1" w:themeFillShade="F2"/>
          </w:tcPr>
          <w:p w:rsidR="002B2967" w:rsidRPr="00220D82" w:rsidRDefault="002B2967" w:rsidP="002B2967">
            <w:pPr>
              <w:rPr>
                <w:sz w:val="20"/>
                <w:szCs w:val="20"/>
              </w:rPr>
            </w:pPr>
            <w:r w:rsidRPr="00220D82">
              <w:rPr>
                <w:sz w:val="20"/>
                <w:szCs w:val="20"/>
              </w:rPr>
              <w:t>Paramedic Major Courses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:rsidR="002B2967" w:rsidRPr="00220D82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2967" w:rsidRPr="00B60C98" w:rsidRDefault="002B2967" w:rsidP="002B296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2967" w:rsidRPr="00B60C98" w:rsidRDefault="002B2967" w:rsidP="002B296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2211 Basic ECG Interpretation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2212 Paramedic Pharmacology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2967" w:rsidRPr="00196729" w:rsidRDefault="002B2967" w:rsidP="00521338">
            <w:pPr>
              <w:rPr>
                <w:color w:val="FDE9D9" w:themeColor="accent6" w:themeTint="33"/>
                <w:sz w:val="18"/>
                <w:szCs w:val="18"/>
              </w:rPr>
            </w:pPr>
            <w:r w:rsidRPr="00FE41FC">
              <w:rPr>
                <w:sz w:val="16"/>
                <w:szCs w:val="20"/>
              </w:rPr>
              <w:t>BIOL 1101 Biology I (</w:t>
            </w:r>
            <w:r w:rsidR="00521338">
              <w:rPr>
                <w:sz w:val="16"/>
                <w:szCs w:val="20"/>
              </w:rPr>
              <w:t>Suggested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prereq</w:t>
            </w:r>
            <w:proofErr w:type="spellEnd"/>
            <w:r>
              <w:rPr>
                <w:sz w:val="16"/>
                <w:szCs w:val="20"/>
              </w:rPr>
              <w:t xml:space="preserve"> to HO 0111)</w:t>
            </w:r>
            <w:r w:rsidRPr="00FE41FC">
              <w:rPr>
                <w:color w:val="FDE9D9" w:themeColor="accent6" w:themeTint="33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B2967" w:rsidRPr="00196729" w:rsidRDefault="002B2967" w:rsidP="002B2967">
            <w:pPr>
              <w:jc w:val="right"/>
              <w:rPr>
                <w:sz w:val="18"/>
                <w:szCs w:val="18"/>
              </w:rPr>
            </w:pPr>
            <w:r w:rsidRPr="00196729">
              <w:rPr>
                <w:sz w:val="18"/>
                <w:szCs w:val="18"/>
              </w:rPr>
              <w:t>4</w:t>
            </w:r>
          </w:p>
        </w:tc>
      </w:tr>
      <w:tr w:rsidR="002B2967" w:rsidRPr="00B60C98" w:rsidTr="002B2967">
        <w:trPr>
          <w:trHeight w:val="248"/>
        </w:trPr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2213 Paramedic Fundamentals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2967" w:rsidRPr="00220D82" w:rsidRDefault="002B2967" w:rsidP="002B2967">
            <w:pPr>
              <w:rPr>
                <w:sz w:val="16"/>
                <w:szCs w:val="18"/>
              </w:rPr>
            </w:pPr>
            <w:r w:rsidRPr="00220D82">
              <w:rPr>
                <w:sz w:val="16"/>
                <w:szCs w:val="18"/>
              </w:rPr>
              <w:t xml:space="preserve">CHEM, GEOL, NTD, PHYS (must be from a different prefix than BIOL)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B2967" w:rsidRPr="00B60C98" w:rsidRDefault="002B2967" w:rsidP="002B2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2967" w:rsidRPr="00B60C98" w:rsidTr="002B2967">
        <w:trPr>
          <w:trHeight w:val="257"/>
        </w:trPr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2213L  Paramedic Fundamentals Lab</w:t>
            </w:r>
          </w:p>
        </w:tc>
        <w:tc>
          <w:tcPr>
            <w:tcW w:w="554" w:type="dxa"/>
            <w:shd w:val="clear" w:color="auto" w:fill="auto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B2967" w:rsidRPr="00B60C98" w:rsidRDefault="002B2967" w:rsidP="002B2967">
            <w:pPr>
              <w:jc w:val="right"/>
              <w:rPr>
                <w:sz w:val="18"/>
                <w:szCs w:val="18"/>
              </w:rPr>
            </w:pPr>
          </w:p>
        </w:tc>
      </w:tr>
      <w:tr w:rsidR="002B2967" w:rsidRPr="00B60C98" w:rsidTr="002B2967">
        <w:trPr>
          <w:trHeight w:val="70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2214 Paramedic Pathophysiology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B2967" w:rsidRPr="00B60C98" w:rsidTr="002B2967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2215 Introduction to Paramedic Medicine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2967" w:rsidRPr="00B60C98" w:rsidRDefault="002B2967" w:rsidP="002B2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B2967" w:rsidRPr="00B60C98" w:rsidTr="002B2967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2217L Paramedic Integration I Lab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2967" w:rsidRPr="00B60C98" w:rsidRDefault="002B2967" w:rsidP="002B2967">
            <w:pPr>
              <w:jc w:val="right"/>
              <w:rPr>
                <w:sz w:val="18"/>
                <w:szCs w:val="18"/>
              </w:rPr>
            </w:pPr>
          </w:p>
        </w:tc>
      </w:tr>
      <w:tr w:rsidR="002B2967" w:rsidRPr="00B60C98" w:rsidTr="002B2967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2221 Medical Emergencies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2221L Medical Emergencies Lab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2B2967" w:rsidRPr="00B60C98" w:rsidRDefault="002B2967" w:rsidP="002B2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60539A" w:rsidRDefault="002B2967" w:rsidP="002B2967">
            <w:pPr>
              <w:rPr>
                <w:color w:val="FF0000"/>
                <w:sz w:val="20"/>
                <w:szCs w:val="20"/>
              </w:rPr>
            </w:pPr>
            <w:r w:rsidRPr="00FE41FC">
              <w:rPr>
                <w:sz w:val="20"/>
                <w:szCs w:val="20"/>
              </w:rPr>
              <w:t>PARM 2222 Trauma Care</w:t>
            </w:r>
          </w:p>
        </w:tc>
        <w:tc>
          <w:tcPr>
            <w:tcW w:w="554" w:type="dxa"/>
            <w:shd w:val="clear" w:color="auto" w:fill="auto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2223 Advanced Emergency Care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2224 Special Populations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B2967" w:rsidRPr="00B60C98" w:rsidRDefault="002B2967" w:rsidP="002B29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2224L  Special Populations Lab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2225 Advanced ECG Interpretation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B2967" w:rsidRPr="00B60C98" w:rsidRDefault="002B2967" w:rsidP="002B2967">
            <w:pPr>
              <w:jc w:val="center"/>
              <w:rPr>
                <w:sz w:val="18"/>
                <w:szCs w:val="18"/>
              </w:rPr>
            </w:pP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2229 Paramedic Clinical Practicum I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B2967" w:rsidRPr="00B60C98" w:rsidRDefault="002B2967" w:rsidP="002B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2231 Rescue Operations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Courses: </w:t>
            </w:r>
          </w:p>
          <w:p w:rsidR="002B2967" w:rsidRPr="00B60C98" w:rsidRDefault="006756B6" w:rsidP="002B2967">
            <w:pPr>
              <w:rPr>
                <w:i/>
                <w:sz w:val="18"/>
                <w:szCs w:val="18"/>
              </w:rPr>
            </w:pPr>
            <w:hyperlink r:id="rId6" w:history="1">
              <w:r w:rsidRPr="006756B6">
                <w:rPr>
                  <w:color w:val="0000FF" w:themeColor="hyperlink"/>
                  <w:sz w:val="18"/>
                  <w:szCs w:val="18"/>
                  <w:u w:val="single"/>
                </w:rPr>
                <w:t>Catalog Year</w:t>
              </w:r>
            </w:hyperlink>
            <w:bookmarkStart w:id="0" w:name="_GoBack"/>
            <w:bookmarkEnd w:id="0"/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2237L Paramedic Integration II Lab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2239 Paramedic Clinical Practicum II</w:t>
            </w: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A0558F" w:rsidRDefault="002B2967" w:rsidP="002B2967">
            <w:pPr>
              <w:rPr>
                <w:sz w:val="20"/>
                <w:szCs w:val="20"/>
              </w:rPr>
            </w:pPr>
            <w:r w:rsidRPr="00A0558F">
              <w:rPr>
                <w:sz w:val="20"/>
                <w:szCs w:val="20"/>
              </w:rPr>
              <w:t>PARM 2249 Paramedic Field Practicum II</w:t>
            </w:r>
          </w:p>
        </w:tc>
        <w:tc>
          <w:tcPr>
            <w:tcW w:w="554" w:type="dxa"/>
          </w:tcPr>
          <w:p w:rsidR="002B2967" w:rsidRPr="00A0558F" w:rsidRDefault="002B2967" w:rsidP="002B2967">
            <w:pPr>
              <w:jc w:val="right"/>
              <w:rPr>
                <w:sz w:val="20"/>
                <w:szCs w:val="20"/>
              </w:rPr>
            </w:pPr>
            <w:r w:rsidRPr="00A0558F">
              <w:rPr>
                <w:sz w:val="20"/>
                <w:szCs w:val="20"/>
              </w:rPr>
              <w:t>6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2967" w:rsidRPr="00B60C98" w:rsidRDefault="002B2967" w:rsidP="002B296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967" w:rsidRDefault="00EB36DE" w:rsidP="002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591B7C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B2967" w:rsidRPr="00591B7C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B2967" w:rsidRPr="00B60C98" w:rsidRDefault="00EB36DE" w:rsidP="002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2B2967" w:rsidRPr="00B60C98" w:rsidTr="002B2967">
        <w:tc>
          <w:tcPr>
            <w:tcW w:w="4945" w:type="dxa"/>
            <w:shd w:val="clear" w:color="auto" w:fill="auto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</w:tr>
      <w:tr w:rsidR="002B2967" w:rsidRPr="00B60C98" w:rsidTr="002B2967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</w:tr>
      <w:tr w:rsidR="002B2967" w:rsidRPr="00B60C98" w:rsidTr="002B2967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2B2967" w:rsidRPr="00B60C98" w:rsidTr="002B2967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967" w:rsidRPr="00B60C98" w:rsidRDefault="002B2967" w:rsidP="002B2967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 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</w:tr>
      <w:tr w:rsidR="002B2967" w:rsidRPr="00B60C98" w:rsidTr="002B2967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2B2967" w:rsidRPr="00B60C98" w:rsidRDefault="002B2967" w:rsidP="002B2967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   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</w:tr>
      <w:tr w:rsidR="002B2967" w:rsidRPr="00B60C98" w:rsidTr="002B2967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2B2967" w:rsidRPr="00B60C98" w:rsidRDefault="002B2967" w:rsidP="002B2967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     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967" w:rsidRPr="00B60C98" w:rsidRDefault="002B2967" w:rsidP="002B2967">
            <w:pPr>
              <w:jc w:val="center"/>
              <w:rPr>
                <w:sz w:val="20"/>
                <w:szCs w:val="20"/>
              </w:rPr>
            </w:pPr>
          </w:p>
        </w:tc>
      </w:tr>
      <w:tr w:rsidR="002B2967" w:rsidRPr="00B60C98" w:rsidTr="002B2967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67" w:rsidRPr="00B60C98" w:rsidRDefault="002B2967" w:rsidP="002B2967">
            <w:pPr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67" w:rsidRPr="00B60C98" w:rsidRDefault="002B2967" w:rsidP="002B2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             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</w:tr>
      <w:tr w:rsidR="002B2967" w:rsidRPr="00B60C98" w:rsidTr="002B2967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67" w:rsidRPr="00B60C98" w:rsidRDefault="002B2967" w:rsidP="002B2967">
            <w:pPr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67" w:rsidRPr="00B60C98" w:rsidRDefault="002B2967" w:rsidP="002B2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</w:tr>
      <w:tr w:rsidR="002B29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B2967" w:rsidRPr="00B60C98" w:rsidTr="00CC6186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2967" w:rsidRPr="002B2967" w:rsidRDefault="00C44C50" w:rsidP="002B2967">
            <w:r>
              <w:t>*</w:t>
            </w:r>
            <w:r w:rsidRPr="00C44C50">
              <w:rPr>
                <w:sz w:val="18"/>
              </w:rPr>
              <w:t>EMTB and CPR-BLS are pre-professional requirements and are offered through Workforce Training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2967" w:rsidRPr="00B60C98" w:rsidRDefault="002B2967" w:rsidP="002B29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B2967" w:rsidRPr="00B60C98" w:rsidTr="00CC6186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2967" w:rsidRPr="00B60C98" w:rsidRDefault="00521338" w:rsidP="00CC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521338">
              <w:rPr>
                <w:sz w:val="16"/>
                <w:szCs w:val="16"/>
              </w:rPr>
              <w:t xml:space="preserve"> </w:t>
            </w:r>
            <w:r w:rsidRPr="00521338">
              <w:rPr>
                <w:sz w:val="18"/>
                <w:szCs w:val="18"/>
              </w:rPr>
              <w:t xml:space="preserve">BIOL 3301&amp;L and BIOL 3302&amp;L are acceptable alternatives but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2967" w:rsidRPr="00B60C98" w:rsidRDefault="002B2967" w:rsidP="002B29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2967" w:rsidRPr="00B60C98" w:rsidRDefault="002B2967" w:rsidP="002B2967">
            <w:pPr>
              <w:rPr>
                <w:sz w:val="20"/>
                <w:szCs w:val="20"/>
              </w:rPr>
            </w:pPr>
          </w:p>
        </w:tc>
      </w:tr>
      <w:tr w:rsidR="00C44C50" w:rsidRPr="00B60C98" w:rsidTr="00CC6186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44C50" w:rsidRPr="003103C9" w:rsidRDefault="00CC6186" w:rsidP="00C44C50">
            <w:pPr>
              <w:rPr>
                <w:sz w:val="20"/>
                <w:szCs w:val="20"/>
              </w:rPr>
            </w:pPr>
            <w:r w:rsidRPr="00CC6186">
              <w:rPr>
                <w:sz w:val="20"/>
                <w:szCs w:val="20"/>
              </w:rPr>
              <w:t>require BIOL 1101&amp;L as prerequisites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44C50" w:rsidRPr="00B60C98" w:rsidRDefault="00C44C50" w:rsidP="00C44C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44C50" w:rsidRPr="00B60C98" w:rsidRDefault="00CC6186" w:rsidP="00C44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9.19.2017 jh</w:t>
            </w:r>
          </w:p>
        </w:tc>
      </w:tr>
      <w:tr w:rsidR="00CC618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6186" w:rsidRPr="003103C9" w:rsidRDefault="00CC6186" w:rsidP="00CC6186">
            <w:pPr>
              <w:rPr>
                <w:sz w:val="20"/>
                <w:szCs w:val="20"/>
              </w:rPr>
            </w:pPr>
            <w:r w:rsidRPr="003103C9">
              <w:rPr>
                <w:sz w:val="20"/>
                <w:szCs w:val="20"/>
              </w:rPr>
              <w:t>BIOL 1101</w:t>
            </w:r>
            <w:r>
              <w:rPr>
                <w:sz w:val="20"/>
                <w:szCs w:val="20"/>
              </w:rPr>
              <w:t>&amp;</w:t>
            </w:r>
            <w:r w:rsidRPr="003103C9">
              <w:rPr>
                <w:sz w:val="20"/>
                <w:szCs w:val="20"/>
              </w:rPr>
              <w:t>L are sugge</w:t>
            </w:r>
            <w:r>
              <w:rPr>
                <w:sz w:val="20"/>
                <w:szCs w:val="20"/>
              </w:rPr>
              <w:t>sted prerequisites to HO 0111</w:t>
            </w:r>
          </w:p>
        </w:tc>
        <w:tc>
          <w:tcPr>
            <w:tcW w:w="1978" w:type="dxa"/>
            <w:shd w:val="clear" w:color="auto" w:fill="FFFFFF" w:themeFill="background1"/>
          </w:tcPr>
          <w:p w:rsidR="00CC6186" w:rsidRPr="00B60C98" w:rsidRDefault="00CC6186" w:rsidP="00CC618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CC6186" w:rsidRPr="00B60C98" w:rsidRDefault="00CC6186" w:rsidP="00CC6186">
            <w:pPr>
              <w:rPr>
                <w:sz w:val="20"/>
                <w:szCs w:val="20"/>
              </w:rPr>
            </w:pPr>
          </w:p>
        </w:tc>
      </w:tr>
      <w:tr w:rsidR="00CC618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6186" w:rsidRPr="00B60C98" w:rsidRDefault="00CC6186" w:rsidP="00CC6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1108 is a PRE-or-COREQ for BIOL 1101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CC6186" w:rsidRPr="00B60C98" w:rsidRDefault="00CC6186" w:rsidP="00CC6186">
            <w:pPr>
              <w:rPr>
                <w:sz w:val="20"/>
                <w:szCs w:val="20"/>
              </w:rPr>
            </w:pPr>
          </w:p>
        </w:tc>
      </w:tr>
      <w:tr w:rsidR="00C44C50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4C50" w:rsidRPr="00B60C98" w:rsidRDefault="00C44C50" w:rsidP="00C44C5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44C50" w:rsidRPr="00B60C98" w:rsidRDefault="00C44C50" w:rsidP="00C44C50">
            <w:pPr>
              <w:rPr>
                <w:sz w:val="20"/>
                <w:szCs w:val="20"/>
              </w:rPr>
            </w:pPr>
          </w:p>
        </w:tc>
      </w:tr>
      <w:tr w:rsidR="00C44C50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4C50" w:rsidRPr="00B60C98" w:rsidRDefault="00C44C50" w:rsidP="00C44C5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44C50" w:rsidRPr="00B60C98" w:rsidRDefault="00C44C50" w:rsidP="00C44C50">
            <w:pPr>
              <w:rPr>
                <w:sz w:val="20"/>
                <w:szCs w:val="20"/>
              </w:rPr>
            </w:pPr>
          </w:p>
        </w:tc>
      </w:tr>
      <w:tr w:rsidR="00C44C50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4C50" w:rsidRPr="00B60C98" w:rsidRDefault="00C44C50" w:rsidP="00C44C5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44C50" w:rsidRPr="00B60C98" w:rsidRDefault="00C44C50" w:rsidP="00C44C50">
            <w:pPr>
              <w:rPr>
                <w:sz w:val="20"/>
                <w:szCs w:val="20"/>
              </w:rPr>
            </w:pPr>
          </w:p>
        </w:tc>
      </w:tr>
    </w:tbl>
    <w:p w:rsidR="00631499" w:rsidRPr="00443F8C" w:rsidRDefault="00631499" w:rsidP="00CC6186">
      <w:pPr>
        <w:ind w:left="7920" w:firstLine="720"/>
        <w:rPr>
          <w:rFonts w:ascii="Calibri" w:eastAsia="Times New Roman" w:hAnsi="Calibri" w:cs="Times New Roman"/>
          <w:sz w:val="16"/>
          <w:szCs w:val="16"/>
        </w:rPr>
      </w:pPr>
    </w:p>
    <w:sectPr w:rsidR="00631499" w:rsidRPr="00443F8C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2E75"/>
    <w:multiLevelType w:val="hybridMultilevel"/>
    <w:tmpl w:val="6928B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D51DB"/>
    <w:multiLevelType w:val="hybridMultilevel"/>
    <w:tmpl w:val="8174B906"/>
    <w:lvl w:ilvl="0" w:tplc="E97A8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C4C05"/>
    <w:rsid w:val="000D3B74"/>
    <w:rsid w:val="00116B76"/>
    <w:rsid w:val="00121BC3"/>
    <w:rsid w:val="00122166"/>
    <w:rsid w:val="00131407"/>
    <w:rsid w:val="00170351"/>
    <w:rsid w:val="00194BA6"/>
    <w:rsid w:val="00196729"/>
    <w:rsid w:val="001B04A9"/>
    <w:rsid w:val="001B04E4"/>
    <w:rsid w:val="001B3F81"/>
    <w:rsid w:val="001B6F46"/>
    <w:rsid w:val="001C3064"/>
    <w:rsid w:val="001F53F8"/>
    <w:rsid w:val="00220012"/>
    <w:rsid w:val="00220D82"/>
    <w:rsid w:val="00221773"/>
    <w:rsid w:val="002224ED"/>
    <w:rsid w:val="00232222"/>
    <w:rsid w:val="00243804"/>
    <w:rsid w:val="00292C65"/>
    <w:rsid w:val="002A22AB"/>
    <w:rsid w:val="002A64DB"/>
    <w:rsid w:val="002A74AA"/>
    <w:rsid w:val="002B2967"/>
    <w:rsid w:val="002D4F2A"/>
    <w:rsid w:val="002E5A9E"/>
    <w:rsid w:val="002F0B17"/>
    <w:rsid w:val="003356C4"/>
    <w:rsid w:val="00343019"/>
    <w:rsid w:val="00384E42"/>
    <w:rsid w:val="00386994"/>
    <w:rsid w:val="003C0816"/>
    <w:rsid w:val="003F2805"/>
    <w:rsid w:val="003F7D9B"/>
    <w:rsid w:val="004073DB"/>
    <w:rsid w:val="0041683B"/>
    <w:rsid w:val="00434098"/>
    <w:rsid w:val="00443C4E"/>
    <w:rsid w:val="00443F8C"/>
    <w:rsid w:val="00466AA7"/>
    <w:rsid w:val="00473C19"/>
    <w:rsid w:val="00477592"/>
    <w:rsid w:val="00485255"/>
    <w:rsid w:val="00490530"/>
    <w:rsid w:val="004A0E92"/>
    <w:rsid w:val="004B2B19"/>
    <w:rsid w:val="004C1CC1"/>
    <w:rsid w:val="005051B8"/>
    <w:rsid w:val="00516163"/>
    <w:rsid w:val="00521338"/>
    <w:rsid w:val="00521695"/>
    <w:rsid w:val="00521E0E"/>
    <w:rsid w:val="0052443C"/>
    <w:rsid w:val="00536407"/>
    <w:rsid w:val="00536833"/>
    <w:rsid w:val="00541626"/>
    <w:rsid w:val="00572ABC"/>
    <w:rsid w:val="00591B7C"/>
    <w:rsid w:val="0059368C"/>
    <w:rsid w:val="005A240C"/>
    <w:rsid w:val="005E4D62"/>
    <w:rsid w:val="0060539A"/>
    <w:rsid w:val="006158FE"/>
    <w:rsid w:val="0063135C"/>
    <w:rsid w:val="00631499"/>
    <w:rsid w:val="00663CDA"/>
    <w:rsid w:val="00665CF1"/>
    <w:rsid w:val="006756B6"/>
    <w:rsid w:val="006808E0"/>
    <w:rsid w:val="006A27A7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360B8"/>
    <w:rsid w:val="008560B4"/>
    <w:rsid w:val="008621B9"/>
    <w:rsid w:val="00864D96"/>
    <w:rsid w:val="008B1851"/>
    <w:rsid w:val="008C10AC"/>
    <w:rsid w:val="008F1E98"/>
    <w:rsid w:val="00904637"/>
    <w:rsid w:val="00943870"/>
    <w:rsid w:val="009443A2"/>
    <w:rsid w:val="00944648"/>
    <w:rsid w:val="00975015"/>
    <w:rsid w:val="0097660B"/>
    <w:rsid w:val="0098617C"/>
    <w:rsid w:val="009B42A4"/>
    <w:rsid w:val="009D7C4B"/>
    <w:rsid w:val="00A0558F"/>
    <w:rsid w:val="00A10008"/>
    <w:rsid w:val="00A23C9A"/>
    <w:rsid w:val="00A513C9"/>
    <w:rsid w:val="00A7064E"/>
    <w:rsid w:val="00A94A30"/>
    <w:rsid w:val="00AA1DB7"/>
    <w:rsid w:val="00AB7151"/>
    <w:rsid w:val="00AC5A04"/>
    <w:rsid w:val="00AD4BC6"/>
    <w:rsid w:val="00AE0EBF"/>
    <w:rsid w:val="00B60C98"/>
    <w:rsid w:val="00B61C40"/>
    <w:rsid w:val="00B67A57"/>
    <w:rsid w:val="00BA1F3D"/>
    <w:rsid w:val="00BA2629"/>
    <w:rsid w:val="00BA7BDE"/>
    <w:rsid w:val="00BB7709"/>
    <w:rsid w:val="00BC0FEE"/>
    <w:rsid w:val="00BD4691"/>
    <w:rsid w:val="00BD787A"/>
    <w:rsid w:val="00BE4066"/>
    <w:rsid w:val="00BF6768"/>
    <w:rsid w:val="00C04A5A"/>
    <w:rsid w:val="00C0720E"/>
    <w:rsid w:val="00C268BE"/>
    <w:rsid w:val="00C35E9C"/>
    <w:rsid w:val="00C44C50"/>
    <w:rsid w:val="00C7700A"/>
    <w:rsid w:val="00C879BC"/>
    <w:rsid w:val="00C94D2D"/>
    <w:rsid w:val="00CA528E"/>
    <w:rsid w:val="00CC6186"/>
    <w:rsid w:val="00CC7589"/>
    <w:rsid w:val="00CD0B7C"/>
    <w:rsid w:val="00CD13D2"/>
    <w:rsid w:val="00CF66F8"/>
    <w:rsid w:val="00D30A41"/>
    <w:rsid w:val="00D34724"/>
    <w:rsid w:val="00D36719"/>
    <w:rsid w:val="00D42DE8"/>
    <w:rsid w:val="00D45741"/>
    <w:rsid w:val="00D46379"/>
    <w:rsid w:val="00D53A93"/>
    <w:rsid w:val="00D54E33"/>
    <w:rsid w:val="00D74005"/>
    <w:rsid w:val="00D8570C"/>
    <w:rsid w:val="00D86D33"/>
    <w:rsid w:val="00D914C1"/>
    <w:rsid w:val="00DA1BEE"/>
    <w:rsid w:val="00DB202D"/>
    <w:rsid w:val="00DC4E37"/>
    <w:rsid w:val="00DD67D4"/>
    <w:rsid w:val="00DE66B5"/>
    <w:rsid w:val="00DF097F"/>
    <w:rsid w:val="00DF4AD2"/>
    <w:rsid w:val="00E15584"/>
    <w:rsid w:val="00E52B67"/>
    <w:rsid w:val="00E67D37"/>
    <w:rsid w:val="00E71323"/>
    <w:rsid w:val="00E725D8"/>
    <w:rsid w:val="00E80337"/>
    <w:rsid w:val="00EA0C68"/>
    <w:rsid w:val="00EB36DE"/>
    <w:rsid w:val="00ED0D9D"/>
    <w:rsid w:val="00F02567"/>
    <w:rsid w:val="00F2072A"/>
    <w:rsid w:val="00F27CED"/>
    <w:rsid w:val="00F33219"/>
    <w:rsid w:val="00F5131F"/>
    <w:rsid w:val="00F56FAC"/>
    <w:rsid w:val="00F603C2"/>
    <w:rsid w:val="00F74E76"/>
    <w:rsid w:val="00F74EE3"/>
    <w:rsid w:val="00F84E02"/>
    <w:rsid w:val="00FC0287"/>
    <w:rsid w:val="00FD5FFF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FAD51-7082-4437-827E-529C5839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F0B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1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2016-09-01T20:48:00Z</cp:lastPrinted>
  <dcterms:created xsi:type="dcterms:W3CDTF">2017-09-19T16:50:00Z</dcterms:created>
  <dcterms:modified xsi:type="dcterms:W3CDTF">2018-01-30T20:39:00Z</dcterms:modified>
</cp:coreProperties>
</file>