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52B47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B47" w:rsidRPr="00752B47" w:rsidRDefault="00752B47" w:rsidP="00752B47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2B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752B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752B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</w:t>
                            </w:r>
                            <w:r w:rsidR="009409CD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752B4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requirements.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0FD8" id="_x0000_s1027" type="#_x0000_t202" style="position:absolute;margin-left:-.75pt;margin-top:3.75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">
                <v:textbox>
                  <w:txbxContent>
                    <w:p w:rsidR="00752B47" w:rsidRPr="00752B47" w:rsidRDefault="00752B47" w:rsidP="00752B47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52B4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752B4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752B4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</w:t>
                      </w:r>
                      <w:bookmarkStart w:id="1" w:name="_GoBack"/>
                      <w:bookmarkEnd w:id="1"/>
                      <w:r w:rsidRPr="00752B4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lective, and </w:t>
                      </w:r>
                      <w:r w:rsidRPr="00752B4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university</w:t>
                      </w:r>
                      <w:r w:rsidR="009409CD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752B4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requirements.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0615" w:type="dxa"/>
        <w:tblLayout w:type="fixed"/>
        <w:tblLook w:val="04A0" w:firstRow="1" w:lastRow="0" w:firstColumn="1" w:lastColumn="0" w:noHBand="0" w:noVBand="1"/>
      </w:tblPr>
      <w:tblGrid>
        <w:gridCol w:w="4675"/>
        <w:gridCol w:w="725"/>
        <w:gridCol w:w="715"/>
        <w:gridCol w:w="630"/>
        <w:gridCol w:w="720"/>
        <w:gridCol w:w="1980"/>
        <w:gridCol w:w="1170"/>
      </w:tblGrid>
      <w:tr w:rsidR="00752B47" w:rsidTr="00D20838">
        <w:trPr>
          <w:trHeight w:val="260"/>
        </w:trPr>
        <w:tc>
          <w:tcPr>
            <w:tcW w:w="4675" w:type="dxa"/>
            <w:vAlign w:val="center"/>
          </w:tcPr>
          <w:p w:rsidR="00752B47" w:rsidRPr="000869BD" w:rsidRDefault="000869BD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0869BD">
              <w:rPr>
                <w:sz w:val="24"/>
                <w:szCs w:val="24"/>
              </w:rPr>
              <w:t>ACRR - AAS</w:t>
            </w:r>
            <w:bookmarkStart w:id="0" w:name="_GoBack"/>
            <w:bookmarkEnd w:id="0"/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630" w:type="dxa"/>
            <w:vAlign w:val="center"/>
          </w:tcPr>
          <w:p w:rsidR="00752B47" w:rsidRPr="00752B47" w:rsidRDefault="00752B47" w:rsidP="00752B47">
            <w:pPr>
              <w:pStyle w:val="NoSpacing"/>
              <w:rPr>
                <w:sz w:val="16"/>
                <w:szCs w:val="16"/>
              </w:rPr>
            </w:pPr>
            <w:r w:rsidRPr="00752B47">
              <w:rPr>
                <w:sz w:val="16"/>
                <w:szCs w:val="16"/>
              </w:rPr>
              <w:t xml:space="preserve">*GE, </w:t>
            </w:r>
          </w:p>
          <w:p w:rsidR="00752B47" w:rsidRPr="00752B47" w:rsidRDefault="00752B47" w:rsidP="00752B47">
            <w:pPr>
              <w:pStyle w:val="NoSpacing"/>
              <w:rPr>
                <w:sz w:val="16"/>
                <w:szCs w:val="16"/>
              </w:rPr>
            </w:pPr>
            <w:r w:rsidRPr="00752B47">
              <w:rPr>
                <w:sz w:val="16"/>
                <w:szCs w:val="16"/>
              </w:rPr>
              <w:t>UU or UM</w:t>
            </w:r>
          </w:p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52B47" w:rsidRPr="00E67D37" w:rsidRDefault="00752B47" w:rsidP="00752B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 Offered</w:t>
            </w:r>
          </w:p>
        </w:tc>
        <w:tc>
          <w:tcPr>
            <w:tcW w:w="198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Pre-requisites</w:t>
            </w:r>
          </w:p>
        </w:tc>
        <w:tc>
          <w:tcPr>
            <w:tcW w:w="1170" w:type="dxa"/>
          </w:tcPr>
          <w:p w:rsidR="00752B47" w:rsidRDefault="00752B47" w:rsidP="00752B4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52B47" w:rsidRPr="00752B47" w:rsidRDefault="00752B47" w:rsidP="00752B47">
            <w:pPr>
              <w:tabs>
                <w:tab w:val="left" w:pos="975"/>
              </w:tabs>
              <w:jc w:val="center"/>
              <w:rPr>
                <w:sz w:val="8"/>
                <w:szCs w:val="8"/>
              </w:rPr>
            </w:pPr>
          </w:p>
          <w:p w:rsidR="00752B47" w:rsidRDefault="00752B47" w:rsidP="00752B47">
            <w:pPr>
              <w:tabs>
                <w:tab w:val="left" w:pos="9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Co-Requisites</w:t>
            </w:r>
          </w:p>
          <w:p w:rsidR="00752B47" w:rsidRPr="00752B47" w:rsidRDefault="00752B47" w:rsidP="00752B47">
            <w:pPr>
              <w:tabs>
                <w:tab w:val="left" w:pos="975"/>
              </w:tabs>
              <w:ind w:right="2412"/>
              <w:jc w:val="center"/>
            </w:pPr>
          </w:p>
        </w:tc>
      </w:tr>
      <w:tr w:rsidR="00752B47" w:rsidTr="00D20838">
        <w:trPr>
          <w:trHeight w:val="203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52B4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E67D37" w:rsidRDefault="00752B47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E67D37" w:rsidRDefault="00752B47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0146: Introduction to Automotive Collision and Refinishing</w:t>
            </w: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980" w:type="dxa"/>
            <w:vAlign w:val="center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E67D37" w:rsidRDefault="00752B47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0147: Minor Collision Repair and Refinishing</w:t>
            </w: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980" w:type="dxa"/>
            <w:vAlign w:val="center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</w:t>
            </w:r>
          </w:p>
        </w:tc>
        <w:tc>
          <w:tcPr>
            <w:tcW w:w="1170" w:type="dxa"/>
          </w:tcPr>
          <w:p w:rsidR="00752B4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E67D37" w:rsidRDefault="00752B47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E67D37" w:rsidRDefault="00752B47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shd w:val="clear" w:color="auto" w:fill="F2F2F2" w:themeFill="background1" w:themeFillShade="F2"/>
          </w:tcPr>
          <w:p w:rsidR="00752B47" w:rsidRDefault="00752B47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:rsidR="00752B4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9445" w:type="dxa"/>
            <w:gridSpan w:val="6"/>
            <w:shd w:val="clear" w:color="auto" w:fill="D9D9D9" w:themeFill="background1" w:themeFillShade="D9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52B4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194BA6" w:rsidRDefault="00752B47" w:rsidP="00906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725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Default="00752B47" w:rsidP="00906974"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1980" w:type="dxa"/>
          </w:tcPr>
          <w:p w:rsidR="00752B47" w:rsidRPr="00E67D37" w:rsidRDefault="00752B47" w:rsidP="009069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</w:t>
            </w:r>
          </w:p>
        </w:tc>
        <w:tc>
          <w:tcPr>
            <w:tcW w:w="1170" w:type="dxa"/>
          </w:tcPr>
          <w:p w:rsidR="00752B47" w:rsidRDefault="00752B47" w:rsidP="00906974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194BA6" w:rsidRDefault="00752B47" w:rsidP="00906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725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Default="00752B47" w:rsidP="00906974"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1980" w:type="dxa"/>
          </w:tcPr>
          <w:p w:rsidR="00752B47" w:rsidRPr="00E67D37" w:rsidRDefault="00752B47" w:rsidP="009069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1170" w:type="dxa"/>
          </w:tcPr>
          <w:p w:rsidR="00752B47" w:rsidRDefault="00752B47" w:rsidP="00906974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shd w:val="clear" w:color="auto" w:fill="F2F2F2" w:themeFill="background1" w:themeFillShade="F2"/>
          </w:tcPr>
          <w:p w:rsidR="00752B47" w:rsidRDefault="00752B4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:rsidR="00752B4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9445" w:type="dxa"/>
            <w:gridSpan w:val="6"/>
            <w:shd w:val="clear" w:color="auto" w:fill="D9D9D9" w:themeFill="background1" w:themeFillShade="D9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52B4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General Education: Any Objective Not Previously Applied</w:t>
            </w:r>
          </w:p>
        </w:tc>
        <w:tc>
          <w:tcPr>
            <w:tcW w:w="72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rPr>
          <w:trHeight w:val="110"/>
        </w:trPr>
        <w:tc>
          <w:tcPr>
            <w:tcW w:w="4675" w:type="dxa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194BA6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194BA6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9445" w:type="dxa"/>
            <w:gridSpan w:val="6"/>
            <w:shd w:val="clear" w:color="auto" w:fill="D9D9D9" w:themeFill="background1" w:themeFillShade="D9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52B47" w:rsidRDefault="00752B47" w:rsidP="002B047C">
            <w:pPr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292C65" w:rsidRDefault="00752B4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725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292C65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292C65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292C65" w:rsidRDefault="00752B47" w:rsidP="00906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725" w:type="dxa"/>
            <w:vAlign w:val="center"/>
          </w:tcPr>
          <w:p w:rsidR="00752B47" w:rsidRPr="00292C65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752B47" w:rsidRPr="00292C65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292C65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Default="00752B47" w:rsidP="00906974"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1980" w:type="dxa"/>
          </w:tcPr>
          <w:p w:rsidR="00752B47" w:rsidRPr="00292C65" w:rsidRDefault="00752B47" w:rsidP="009069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</w:t>
            </w:r>
          </w:p>
        </w:tc>
        <w:tc>
          <w:tcPr>
            <w:tcW w:w="1170" w:type="dxa"/>
          </w:tcPr>
          <w:p w:rsidR="00752B47" w:rsidRDefault="00752B47" w:rsidP="00906974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292C65" w:rsidRDefault="00752B47" w:rsidP="00906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725" w:type="dxa"/>
            <w:vAlign w:val="center"/>
          </w:tcPr>
          <w:p w:rsidR="00752B47" w:rsidRPr="00292C65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752B47" w:rsidRPr="00292C65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292C65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Default="00752B47" w:rsidP="00906974"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1980" w:type="dxa"/>
          </w:tcPr>
          <w:p w:rsidR="00752B47" w:rsidRPr="00292C65" w:rsidRDefault="00752B47" w:rsidP="009069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 and ACRR 0147</w:t>
            </w:r>
          </w:p>
        </w:tc>
        <w:tc>
          <w:tcPr>
            <w:tcW w:w="1170" w:type="dxa"/>
          </w:tcPr>
          <w:p w:rsidR="00752B47" w:rsidRDefault="00752B47" w:rsidP="00906974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292C65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292C65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292C65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</w:tcPr>
          <w:p w:rsidR="00752B47" w:rsidRPr="00292C65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292C65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292C65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292C65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center"/>
          </w:tcPr>
          <w:p w:rsidR="00752B47" w:rsidRPr="00194BA6" w:rsidRDefault="00752B47" w:rsidP="00F93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</w:tr>
      <w:tr w:rsidR="00752B47" w:rsidTr="00D20838">
        <w:trPr>
          <w:trHeight w:val="197"/>
        </w:trPr>
        <w:tc>
          <w:tcPr>
            <w:tcW w:w="9445" w:type="dxa"/>
            <w:gridSpan w:val="6"/>
            <w:shd w:val="clear" w:color="auto" w:fill="D9D9D9" w:themeFill="background1" w:themeFillShade="D9"/>
          </w:tcPr>
          <w:p w:rsidR="00752B47" w:rsidRPr="00BA2629" w:rsidRDefault="00752B47" w:rsidP="002B047C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52B47" w:rsidRPr="00BA2629" w:rsidRDefault="00752B47" w:rsidP="002B047C">
            <w:pPr>
              <w:jc w:val="both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vAlign w:val="bottom"/>
          </w:tcPr>
          <w:p w:rsidR="00752B47" w:rsidRPr="00BA2629" w:rsidRDefault="00752B47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725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vAlign w:val="bottom"/>
          </w:tcPr>
          <w:p w:rsidR="00752B47" w:rsidRPr="00BA2629" w:rsidRDefault="00752B47" w:rsidP="009069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725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Default="00752B47" w:rsidP="00906974"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1980" w:type="dxa"/>
          </w:tcPr>
          <w:p w:rsidR="00752B47" w:rsidRPr="00E67D37" w:rsidRDefault="00752B47" w:rsidP="009069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1170" w:type="dxa"/>
          </w:tcPr>
          <w:p w:rsidR="00752B47" w:rsidRDefault="00752B47" w:rsidP="00906974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vAlign w:val="bottom"/>
          </w:tcPr>
          <w:p w:rsidR="00752B47" w:rsidRPr="00BA2629" w:rsidRDefault="00752B47" w:rsidP="0090697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725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5" w:type="dxa"/>
            <w:vAlign w:val="center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52B47" w:rsidRPr="00E67D37" w:rsidRDefault="00752B47" w:rsidP="009069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Default="00752B47" w:rsidP="00906974"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1980" w:type="dxa"/>
          </w:tcPr>
          <w:p w:rsidR="00752B47" w:rsidRPr="00E67D37" w:rsidRDefault="00752B47" w:rsidP="009069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1170" w:type="dxa"/>
          </w:tcPr>
          <w:p w:rsidR="00752B47" w:rsidRDefault="00752B47" w:rsidP="00906974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vAlign w:val="bottom"/>
          </w:tcPr>
          <w:p w:rsidR="00752B47" w:rsidRPr="00BA2629" w:rsidRDefault="00752B47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vAlign w:val="bottom"/>
          </w:tcPr>
          <w:p w:rsidR="00752B47" w:rsidRPr="00BA2629" w:rsidRDefault="00752B47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52B4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752B4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52B47" w:rsidRPr="00E67D37" w:rsidRDefault="00752B47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4675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725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19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52B47" w:rsidRPr="00194BA6" w:rsidRDefault="00752B47" w:rsidP="002B047C">
            <w:pPr>
              <w:rPr>
                <w:sz w:val="16"/>
                <w:szCs w:val="16"/>
              </w:rPr>
            </w:pPr>
          </w:p>
        </w:tc>
      </w:tr>
      <w:tr w:rsidR="00752B47" w:rsidTr="00D20838">
        <w:tc>
          <w:tcPr>
            <w:tcW w:w="9445" w:type="dxa"/>
            <w:gridSpan w:val="6"/>
          </w:tcPr>
          <w:p w:rsidR="00752B47" w:rsidRDefault="00752B47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</w:t>
            </w:r>
            <w:r w:rsidRPr="00752B47">
              <w:rPr>
                <w:sz w:val="18"/>
                <w:szCs w:val="18"/>
              </w:rPr>
              <w:t xml:space="preserve"> GE=General Education Objective </w:t>
            </w:r>
            <w:r>
              <w:rPr>
                <w:sz w:val="18"/>
                <w:szCs w:val="18"/>
              </w:rPr>
              <w:t xml:space="preserve"> UU=Upper D</w:t>
            </w:r>
            <w:r w:rsidRPr="00C879BC">
              <w:rPr>
                <w:sz w:val="18"/>
                <w:szCs w:val="18"/>
              </w:rPr>
              <w:t xml:space="preserve">ivision </w:t>
            </w:r>
            <w:r>
              <w:rPr>
                <w:sz w:val="18"/>
                <w:szCs w:val="18"/>
              </w:rPr>
              <w:t>University  UM = Upper Division Major</w:t>
            </w:r>
          </w:p>
          <w:p w:rsidR="00752B47" w:rsidRPr="00752B47" w:rsidRDefault="00752B47" w:rsidP="00752B47">
            <w:pPr>
              <w:pStyle w:val="NoSpacing"/>
              <w:rPr>
                <w:sz w:val="18"/>
                <w:szCs w:val="18"/>
              </w:rPr>
            </w:pPr>
            <w:r w:rsidRPr="00752B47">
              <w:rPr>
                <w:sz w:val="18"/>
                <w:szCs w:val="18"/>
              </w:rPr>
              <w:t>**See Course Schedule section of Course Policies page in the e-catalog (or input F, S, Su, etc.)</w:t>
            </w:r>
          </w:p>
          <w:p w:rsidR="00752B47" w:rsidRPr="00E67D37" w:rsidRDefault="00752B47" w:rsidP="002B04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752B47" w:rsidRDefault="00752B47" w:rsidP="002B047C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1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Written English  </w:t>
            </w:r>
            <w:r w:rsidR="00154492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                 ENGL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4492" w:rsidTr="004412AC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4492" w:rsidRPr="00E67D37" w:rsidRDefault="00154492" w:rsidP="0015449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0146: Introduction to Automotive Collision and Refinishing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4492" w:rsidRDefault="00154492" w:rsidP="001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4492" w:rsidRDefault="00154492" w:rsidP="00154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449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492" w:rsidRPr="00E67D37" w:rsidRDefault="00154492" w:rsidP="0015449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0147: Minor Collision Repair and Refinishing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4492" w:rsidTr="004A21A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492" w:rsidRPr="00194BA6" w:rsidRDefault="00154492" w:rsidP="00154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492" w:rsidRDefault="00154492" w:rsidP="00154492">
            <w:pPr>
              <w:rPr>
                <w:color w:val="FDE9D9" w:themeColor="accent6" w:themeTint="33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6. .</w:t>
            </w:r>
            <w:proofErr w:type="gramEnd"/>
            <w:r>
              <w:rPr>
                <w:sz w:val="18"/>
                <w:szCs w:val="18"/>
              </w:rPr>
              <w:t xml:space="preserve"> Behavioral and Social Science                                                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492" w:rsidRPr="004412AC" w:rsidRDefault="00154492" w:rsidP="00154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4492" w:rsidTr="004A21A2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492" w:rsidRPr="00194BA6" w:rsidRDefault="00154492" w:rsidP="00154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*One Course from any other unfulfilled obj. 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54492" w:rsidRDefault="00154492" w:rsidP="001544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5449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492" w:rsidRPr="00292C65" w:rsidRDefault="00154492" w:rsidP="00154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154492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492" w:rsidRPr="00292C65" w:rsidRDefault="00154492" w:rsidP="00154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492" w:rsidRDefault="00154492" w:rsidP="00154492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54492" w:rsidRDefault="00154492" w:rsidP="00154492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2AC" w:rsidRPr="00BA2629" w:rsidRDefault="004412AC" w:rsidP="004412A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2AC" w:rsidRPr="00BA2629" w:rsidRDefault="004412AC" w:rsidP="004412A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</w:tr>
      <w:tr w:rsidR="004412AC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869BD"/>
    <w:rsid w:val="000C4C05"/>
    <w:rsid w:val="000D3B74"/>
    <w:rsid w:val="00121BC3"/>
    <w:rsid w:val="00154492"/>
    <w:rsid w:val="00170351"/>
    <w:rsid w:val="00194BA6"/>
    <w:rsid w:val="00212B80"/>
    <w:rsid w:val="00292C65"/>
    <w:rsid w:val="002A64DB"/>
    <w:rsid w:val="002B047C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14833"/>
    <w:rsid w:val="00724B1D"/>
    <w:rsid w:val="00752B47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09CD"/>
    <w:rsid w:val="00944648"/>
    <w:rsid w:val="00975015"/>
    <w:rsid w:val="0098617C"/>
    <w:rsid w:val="009B42A4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2083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4E02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4</cp:revision>
  <cp:lastPrinted>2016-06-08T15:51:00Z</cp:lastPrinted>
  <dcterms:created xsi:type="dcterms:W3CDTF">2017-01-26T17:37:00Z</dcterms:created>
  <dcterms:modified xsi:type="dcterms:W3CDTF">2017-02-10T22:29:00Z</dcterms:modified>
</cp:coreProperties>
</file>