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-161925</wp:posOffset>
                </wp:positionV>
                <wp:extent cx="4126230" cy="762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15651A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Default="005727FF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omputerized Machining </w:t>
                            </w:r>
                            <w:r w:rsidR="00571E6F"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75pt;width:32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15651A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Default="005727FF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omputerized Machining </w:t>
                      </w:r>
                      <w:r w:rsidR="00571E6F">
                        <w:rPr>
                          <w:sz w:val="28"/>
                          <w:szCs w:val="28"/>
                        </w:rPr>
                        <w:t>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</w:tcPr>
          <w:p w:rsidR="00687197" w:rsidRDefault="00EC4E06" w:rsidP="00687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0221: CAD and CAM Theory I </w:t>
            </w:r>
            <w:r w:rsidR="00687197">
              <w:rPr>
                <w:sz w:val="16"/>
                <w:szCs w:val="16"/>
              </w:rPr>
              <w:t xml:space="preserve">      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0141: CNC Lathe Setup                   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</w:tcPr>
          <w:p w:rsidR="00687197" w:rsidRDefault="00687197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0220: CAD and CAM Applications I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8719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87197" w:rsidTr="000A6705">
        <w:tc>
          <w:tcPr>
            <w:tcW w:w="4765" w:type="dxa"/>
            <w:shd w:val="clear" w:color="auto" w:fill="FFFFFF" w:themeFill="background1"/>
          </w:tcPr>
          <w:p w:rsidR="00687197" w:rsidRDefault="0068719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87197" w:rsidRPr="00294674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87197" w:rsidRPr="00E67D3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shd w:val="clear" w:color="auto" w:fill="FFFFFF" w:themeFill="background1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687197" w:rsidRPr="00E67D37" w:rsidRDefault="0068719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(early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0272: CNC Math I                                                     </w:t>
            </w:r>
            <w:r w:rsidR="002F4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87197" w:rsidTr="000A6705">
        <w:trPr>
          <w:trHeight w:val="110"/>
        </w:trPr>
        <w:tc>
          <w:tcPr>
            <w:tcW w:w="4765" w:type="dxa"/>
          </w:tcPr>
          <w:p w:rsidR="00687197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0275: CAD and CAM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87197" w:rsidRPr="00194BA6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87197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687197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0221</w:t>
            </w:r>
          </w:p>
        </w:tc>
        <w:tc>
          <w:tcPr>
            <w:tcW w:w="2003" w:type="dxa"/>
          </w:tcPr>
          <w:p w:rsidR="00687197" w:rsidRPr="000259CE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F4118" w:rsidTr="000A6705">
        <w:trPr>
          <w:trHeight w:val="110"/>
        </w:trPr>
        <w:tc>
          <w:tcPr>
            <w:tcW w:w="4765" w:type="dxa"/>
          </w:tcPr>
          <w:p w:rsidR="002F4118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0280: CAD and CAM Applications II                         (late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194BA6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2003" w:type="dxa"/>
          </w:tcPr>
          <w:p w:rsidR="002F4118" w:rsidRPr="000259CE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F411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87197" w:rsidTr="000A6705">
        <w:tc>
          <w:tcPr>
            <w:tcW w:w="4765" w:type="dxa"/>
          </w:tcPr>
          <w:p w:rsidR="00687197" w:rsidRDefault="00687197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87197" w:rsidRPr="00292C65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87197" w:rsidRDefault="00687197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687197" w:rsidRDefault="00687197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F4118" w:rsidTr="000A6705">
        <w:tc>
          <w:tcPr>
            <w:tcW w:w="4765" w:type="dxa"/>
          </w:tcPr>
          <w:p w:rsidR="002F4118" w:rsidRDefault="002F4118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(early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2F4118" w:rsidTr="000A6705">
        <w:tc>
          <w:tcPr>
            <w:tcW w:w="4765" w:type="dxa"/>
          </w:tcPr>
          <w:p w:rsidR="002F4118" w:rsidRDefault="002F4118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(early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292C65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2B3D70" w:rsidTr="000A6705">
        <w:tc>
          <w:tcPr>
            <w:tcW w:w="4765" w:type="dxa"/>
          </w:tcPr>
          <w:p w:rsidR="002B3D70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</w:t>
            </w:r>
            <w:r w:rsidR="002B3D70">
              <w:rPr>
                <w:sz w:val="16"/>
                <w:szCs w:val="16"/>
              </w:rPr>
              <w:t xml:space="preserve">5: </w:t>
            </w:r>
            <w:r>
              <w:rPr>
                <w:sz w:val="16"/>
                <w:szCs w:val="16"/>
              </w:rPr>
              <w:t>CAD and CAM Theory III</w:t>
            </w:r>
            <w:r w:rsidR="002B3D70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2B3D70">
              <w:rPr>
                <w:sz w:val="16"/>
                <w:szCs w:val="16"/>
              </w:rPr>
              <w:t xml:space="preserve">   (late 8 weeks)</w:t>
            </w:r>
          </w:p>
        </w:tc>
        <w:tc>
          <w:tcPr>
            <w:tcW w:w="630" w:type="dxa"/>
            <w:vAlign w:val="center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3D70" w:rsidRPr="00292C65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3D70" w:rsidRDefault="002B3D7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3D70" w:rsidRDefault="002B3D70" w:rsidP="002F41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</w:t>
            </w:r>
            <w:r w:rsidR="002F4118">
              <w:rPr>
                <w:sz w:val="16"/>
                <w:szCs w:val="16"/>
              </w:rPr>
              <w:t>0275</w:t>
            </w:r>
          </w:p>
        </w:tc>
        <w:tc>
          <w:tcPr>
            <w:tcW w:w="2003" w:type="dxa"/>
          </w:tcPr>
          <w:p w:rsidR="002B3D70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2F4118" w:rsidTr="000A6705">
        <w:tc>
          <w:tcPr>
            <w:tcW w:w="4765" w:type="dxa"/>
          </w:tcPr>
          <w:p w:rsidR="002F4118" w:rsidRDefault="002F4118" w:rsidP="002F4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F4118" w:rsidRPr="00292C65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F4118" w:rsidRDefault="002F411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2F4118" w:rsidRDefault="002F411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2F411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5651A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2B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2B3D70">
              <w:rPr>
                <w:b/>
                <w:sz w:val="20"/>
                <w:szCs w:val="20"/>
              </w:rPr>
              <w:t xml:space="preserve">isfy 1 and </w:t>
            </w:r>
            <w:r w:rsidR="00BD01B3">
              <w:rPr>
                <w:b/>
                <w:sz w:val="20"/>
                <w:szCs w:val="20"/>
              </w:rPr>
              <w:t>2</w:t>
            </w:r>
            <w:r w:rsidR="00841BBF">
              <w:rPr>
                <w:b/>
                <w:sz w:val="20"/>
                <w:szCs w:val="20"/>
              </w:rPr>
              <w:t>,</w:t>
            </w:r>
            <w:r w:rsidR="00B36005">
              <w:rPr>
                <w:b/>
                <w:sz w:val="20"/>
                <w:szCs w:val="20"/>
              </w:rPr>
              <w:t xml:space="preserve"> </w:t>
            </w:r>
            <w:r w:rsidR="002B3D7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D01B3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571E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571E6F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A9113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0265 Introduction to </w:t>
            </w:r>
            <w:r w:rsidR="005136C6">
              <w:rPr>
                <w:sz w:val="18"/>
                <w:szCs w:val="18"/>
              </w:rPr>
              <w:t xml:space="preserve">CNC </w:t>
            </w:r>
            <w:r>
              <w:rPr>
                <w:sz w:val="18"/>
                <w:szCs w:val="18"/>
              </w:rPr>
              <w:t>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3D7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136C6" w:rsidP="0015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5651A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D7B42"/>
    <w:rsid w:val="001020DB"/>
    <w:rsid w:val="00121BC3"/>
    <w:rsid w:val="00122166"/>
    <w:rsid w:val="00140264"/>
    <w:rsid w:val="0015651A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D70"/>
    <w:rsid w:val="002B600D"/>
    <w:rsid w:val="002C6294"/>
    <w:rsid w:val="002D4F2A"/>
    <w:rsid w:val="002D5957"/>
    <w:rsid w:val="002E5A9E"/>
    <w:rsid w:val="002F4118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51DA6"/>
    <w:rsid w:val="00466AA7"/>
    <w:rsid w:val="00473C19"/>
    <w:rsid w:val="00477592"/>
    <w:rsid w:val="00485255"/>
    <w:rsid w:val="004B2B19"/>
    <w:rsid w:val="004E2E3C"/>
    <w:rsid w:val="00502B63"/>
    <w:rsid w:val="005051B8"/>
    <w:rsid w:val="005136C6"/>
    <w:rsid w:val="00516163"/>
    <w:rsid w:val="00521695"/>
    <w:rsid w:val="00521E0E"/>
    <w:rsid w:val="0052443C"/>
    <w:rsid w:val="00530E42"/>
    <w:rsid w:val="00536833"/>
    <w:rsid w:val="00541626"/>
    <w:rsid w:val="005540C7"/>
    <w:rsid w:val="00571E6F"/>
    <w:rsid w:val="005727FF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87197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31AC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1135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01B3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C4E06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2019-06-11T17:57:00Z</dcterms:created>
  <dcterms:modified xsi:type="dcterms:W3CDTF">2019-06-11T17:57:00Z</dcterms:modified>
</cp:coreProperties>
</file>