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536" w:rsidRDefault="00714833" w:rsidP="00F74EE3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3061B6" wp14:editId="49216473">
                <wp:simplePos x="0" y="0"/>
                <wp:positionH relativeFrom="column">
                  <wp:posOffset>3352800</wp:posOffset>
                </wp:positionH>
                <wp:positionV relativeFrom="paragraph">
                  <wp:posOffset>123825</wp:posOffset>
                </wp:positionV>
                <wp:extent cx="3495675" cy="5334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10D7" w:rsidRPr="00BE4066" w:rsidRDefault="00BE4066" w:rsidP="00BA7BDE">
                            <w:pPr>
                              <w:pStyle w:val="NoSpacing"/>
                              <w:rPr>
                                <w:sz w:val="40"/>
                                <w:szCs w:val="40"/>
                              </w:rPr>
                            </w:pPr>
                            <w:r w:rsidRPr="00BE4066">
                              <w:rPr>
                                <w:sz w:val="40"/>
                                <w:szCs w:val="40"/>
                              </w:rPr>
                              <w:t>Catalog Year 201</w:t>
                            </w:r>
                            <w:r w:rsidR="003E56EB">
                              <w:rPr>
                                <w:sz w:val="40"/>
                                <w:szCs w:val="40"/>
                              </w:rPr>
                              <w:t>6</w:t>
                            </w:r>
                            <w:r w:rsidR="00013E47">
                              <w:rPr>
                                <w:sz w:val="40"/>
                                <w:szCs w:val="40"/>
                              </w:rPr>
                              <w:t>-201</w:t>
                            </w:r>
                            <w:r w:rsidR="003E56EB">
                              <w:rPr>
                                <w:sz w:val="40"/>
                                <w:szCs w:val="4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3061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4pt;margin-top:9.75pt;width:275.2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" stroked="f">
                <v:textbox>
                  <w:txbxContent>
                    <w:p w:rsidR="007F10D7" w:rsidRPr="00BE4066" w:rsidRDefault="00BE4066" w:rsidP="00BA7BDE">
                      <w:pPr>
                        <w:pStyle w:val="NoSpacing"/>
                        <w:rPr>
                          <w:sz w:val="40"/>
                          <w:szCs w:val="40"/>
                        </w:rPr>
                      </w:pPr>
                      <w:r w:rsidRPr="00BE4066">
                        <w:rPr>
                          <w:sz w:val="40"/>
                          <w:szCs w:val="40"/>
                        </w:rPr>
                        <w:t>Catalog Year 201</w:t>
                      </w:r>
                      <w:r w:rsidR="003E56EB">
                        <w:rPr>
                          <w:sz w:val="40"/>
                          <w:szCs w:val="40"/>
                        </w:rPr>
                        <w:t>6</w:t>
                      </w:r>
                      <w:r w:rsidR="00013E47">
                        <w:rPr>
                          <w:sz w:val="40"/>
                          <w:szCs w:val="40"/>
                        </w:rPr>
                        <w:t>-201</w:t>
                      </w:r>
                      <w:r w:rsidR="003E56EB">
                        <w:rPr>
                          <w:sz w:val="40"/>
                          <w:szCs w:val="40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211767BF" wp14:editId="19F3C74E">
            <wp:extent cx="2733674" cy="561975"/>
            <wp:effectExtent l="0" t="0" r="0" b="0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4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881"/>
        <w:tblW w:w="11190" w:type="dxa"/>
        <w:tblLayout w:type="fixed"/>
        <w:tblLook w:val="04A0" w:firstRow="1" w:lastRow="0" w:firstColumn="1" w:lastColumn="0" w:noHBand="0" w:noVBand="1"/>
      </w:tblPr>
      <w:tblGrid>
        <w:gridCol w:w="4676"/>
        <w:gridCol w:w="631"/>
        <w:gridCol w:w="981"/>
        <w:gridCol w:w="969"/>
        <w:gridCol w:w="1030"/>
        <w:gridCol w:w="2886"/>
        <w:gridCol w:w="17"/>
      </w:tblGrid>
      <w:tr w:rsidR="001066BC" w:rsidTr="00E31035">
        <w:trPr>
          <w:trHeight w:val="260"/>
        </w:trPr>
        <w:tc>
          <w:tcPr>
            <w:tcW w:w="4676" w:type="dxa"/>
            <w:vAlign w:val="center"/>
          </w:tcPr>
          <w:p w:rsidR="001066BC" w:rsidRPr="00E67D37" w:rsidRDefault="001066BC" w:rsidP="002B047C">
            <w:pPr>
              <w:pStyle w:val="NoSpacing"/>
              <w:jc w:val="center"/>
              <w:rPr>
                <w:sz w:val="16"/>
                <w:szCs w:val="16"/>
              </w:rPr>
            </w:pPr>
            <w:r w:rsidRPr="00E67D37">
              <w:rPr>
                <w:sz w:val="16"/>
                <w:szCs w:val="16"/>
              </w:rPr>
              <w:t>Course Subject and Title</w:t>
            </w:r>
          </w:p>
        </w:tc>
        <w:tc>
          <w:tcPr>
            <w:tcW w:w="631" w:type="dxa"/>
            <w:vAlign w:val="center"/>
          </w:tcPr>
          <w:p w:rsidR="001066BC" w:rsidRPr="00E67D37" w:rsidRDefault="001066BC" w:rsidP="002B047C">
            <w:pPr>
              <w:pStyle w:val="NoSpacing"/>
              <w:jc w:val="center"/>
              <w:rPr>
                <w:sz w:val="16"/>
                <w:szCs w:val="16"/>
              </w:rPr>
            </w:pPr>
            <w:r w:rsidRPr="00E67D37">
              <w:rPr>
                <w:sz w:val="16"/>
                <w:szCs w:val="16"/>
              </w:rPr>
              <w:t>Credit Hours</w:t>
            </w:r>
          </w:p>
        </w:tc>
        <w:tc>
          <w:tcPr>
            <w:tcW w:w="981" w:type="dxa"/>
            <w:vAlign w:val="center"/>
          </w:tcPr>
          <w:p w:rsidR="001066BC" w:rsidRPr="00E67D37" w:rsidRDefault="001066BC" w:rsidP="002B047C">
            <w:pPr>
              <w:pStyle w:val="NoSpacing"/>
              <w:jc w:val="center"/>
              <w:rPr>
                <w:sz w:val="16"/>
                <w:szCs w:val="16"/>
              </w:rPr>
            </w:pPr>
            <w:r w:rsidRPr="00E67D37">
              <w:rPr>
                <w:sz w:val="16"/>
                <w:szCs w:val="16"/>
              </w:rPr>
              <w:t>Min. Grade</w:t>
            </w:r>
          </w:p>
        </w:tc>
        <w:tc>
          <w:tcPr>
            <w:tcW w:w="969" w:type="dxa"/>
            <w:vAlign w:val="center"/>
          </w:tcPr>
          <w:p w:rsidR="001066BC" w:rsidRPr="00E67D37" w:rsidRDefault="001066BC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Pr="00E67D37">
              <w:rPr>
                <w:sz w:val="16"/>
                <w:szCs w:val="16"/>
              </w:rPr>
              <w:t>Attribute</w:t>
            </w:r>
          </w:p>
        </w:tc>
        <w:tc>
          <w:tcPr>
            <w:tcW w:w="1030" w:type="dxa"/>
            <w:vAlign w:val="center"/>
          </w:tcPr>
          <w:p w:rsidR="001066BC" w:rsidRPr="00E67D37" w:rsidRDefault="001066BC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**When Offered</w:t>
            </w:r>
          </w:p>
        </w:tc>
        <w:tc>
          <w:tcPr>
            <w:tcW w:w="2903" w:type="dxa"/>
            <w:gridSpan w:val="2"/>
            <w:vAlign w:val="center"/>
          </w:tcPr>
          <w:p w:rsidR="001066BC" w:rsidRPr="00E67D37" w:rsidRDefault="001066BC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 &amp; Co-requisites</w:t>
            </w:r>
          </w:p>
        </w:tc>
      </w:tr>
      <w:tr w:rsidR="001066BC" w:rsidTr="00E31035">
        <w:trPr>
          <w:gridAfter w:val="1"/>
          <w:wAfter w:w="17" w:type="dxa"/>
          <w:trHeight w:val="203"/>
        </w:trPr>
        <w:tc>
          <w:tcPr>
            <w:tcW w:w="11173" w:type="dxa"/>
            <w:gridSpan w:val="6"/>
            <w:shd w:val="clear" w:color="auto" w:fill="D9D9D9" w:themeFill="background1" w:themeFillShade="D9"/>
          </w:tcPr>
          <w:p w:rsidR="001066BC" w:rsidRPr="00E67D37" w:rsidRDefault="001066BC" w:rsidP="002B047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1066BC" w:rsidTr="00E31035">
        <w:tc>
          <w:tcPr>
            <w:tcW w:w="4676" w:type="dxa"/>
          </w:tcPr>
          <w:p w:rsidR="001066BC" w:rsidRPr="00E36335" w:rsidRDefault="001066BC" w:rsidP="00E36335">
            <w:pPr>
              <w:rPr>
                <w:rFonts w:cs="Times New Roman"/>
                <w:sz w:val="16"/>
                <w:szCs w:val="16"/>
              </w:rPr>
            </w:pPr>
            <w:r w:rsidRPr="00E36335">
              <w:rPr>
                <w:rFonts w:cs="Times New Roman"/>
                <w:sz w:val="16"/>
                <w:szCs w:val="16"/>
              </w:rPr>
              <w:t>CET 0110: Applied Mathematics 1</w:t>
            </w:r>
          </w:p>
        </w:tc>
        <w:tc>
          <w:tcPr>
            <w:tcW w:w="631" w:type="dxa"/>
          </w:tcPr>
          <w:p w:rsidR="001066BC" w:rsidRPr="00E36335" w:rsidRDefault="001066BC" w:rsidP="00E3633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981" w:type="dxa"/>
            <w:vAlign w:val="center"/>
          </w:tcPr>
          <w:p w:rsidR="001066BC" w:rsidRPr="00E67D37" w:rsidRDefault="00866C23" w:rsidP="00E3633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969" w:type="dxa"/>
            <w:vAlign w:val="center"/>
          </w:tcPr>
          <w:p w:rsidR="001066BC" w:rsidRPr="00E67D37" w:rsidRDefault="001066BC" w:rsidP="00E3633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</w:tcPr>
          <w:p w:rsidR="001066BC" w:rsidRPr="00E67D37" w:rsidRDefault="001066BC" w:rsidP="00E3633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903" w:type="dxa"/>
            <w:gridSpan w:val="2"/>
            <w:vAlign w:val="center"/>
          </w:tcPr>
          <w:p w:rsidR="001066BC" w:rsidRPr="00E67D37" w:rsidRDefault="001066BC" w:rsidP="00E36335">
            <w:pPr>
              <w:pStyle w:val="NoSpacing"/>
              <w:rPr>
                <w:sz w:val="16"/>
                <w:szCs w:val="16"/>
              </w:rPr>
            </w:pPr>
          </w:p>
        </w:tc>
      </w:tr>
      <w:tr w:rsidR="00866C23" w:rsidTr="00E31035">
        <w:tc>
          <w:tcPr>
            <w:tcW w:w="4676" w:type="dxa"/>
          </w:tcPr>
          <w:p w:rsidR="00866C23" w:rsidRPr="00E36335" w:rsidRDefault="00866C23" w:rsidP="00866C23">
            <w:pPr>
              <w:rPr>
                <w:rFonts w:cs="Times New Roman"/>
                <w:sz w:val="16"/>
                <w:szCs w:val="16"/>
              </w:rPr>
            </w:pPr>
            <w:r w:rsidRPr="00E36335">
              <w:rPr>
                <w:rFonts w:cs="Times New Roman"/>
                <w:sz w:val="16"/>
                <w:szCs w:val="16"/>
              </w:rPr>
              <w:t>CET 0111/GEMT 1111: Drawing with CAD</w:t>
            </w:r>
          </w:p>
        </w:tc>
        <w:tc>
          <w:tcPr>
            <w:tcW w:w="631" w:type="dxa"/>
          </w:tcPr>
          <w:p w:rsidR="00866C23" w:rsidRPr="00E36335" w:rsidRDefault="00866C23" w:rsidP="00866C2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6335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981" w:type="dxa"/>
          </w:tcPr>
          <w:p w:rsidR="00866C23" w:rsidRDefault="00866C23" w:rsidP="00866C23">
            <w:pPr>
              <w:jc w:val="center"/>
            </w:pPr>
            <w:r w:rsidRPr="00C47EC5">
              <w:rPr>
                <w:sz w:val="16"/>
                <w:szCs w:val="16"/>
              </w:rPr>
              <w:t>C-</w:t>
            </w:r>
          </w:p>
        </w:tc>
        <w:tc>
          <w:tcPr>
            <w:tcW w:w="969" w:type="dxa"/>
            <w:vAlign w:val="center"/>
          </w:tcPr>
          <w:p w:rsidR="00866C23" w:rsidRPr="00E67D37" w:rsidRDefault="00866C23" w:rsidP="00866C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30" w:type="dxa"/>
          </w:tcPr>
          <w:p w:rsidR="00866C23" w:rsidRPr="00E67D37" w:rsidRDefault="00866C23" w:rsidP="00866C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903" w:type="dxa"/>
            <w:gridSpan w:val="2"/>
            <w:vAlign w:val="center"/>
          </w:tcPr>
          <w:p w:rsidR="00866C23" w:rsidRPr="00E67D37" w:rsidRDefault="00866C23" w:rsidP="00866C23">
            <w:pPr>
              <w:pStyle w:val="NoSpacing"/>
              <w:rPr>
                <w:sz w:val="16"/>
                <w:szCs w:val="16"/>
              </w:rPr>
            </w:pPr>
          </w:p>
        </w:tc>
      </w:tr>
      <w:tr w:rsidR="00866C23" w:rsidTr="00E31035">
        <w:tc>
          <w:tcPr>
            <w:tcW w:w="4676" w:type="dxa"/>
          </w:tcPr>
          <w:p w:rsidR="00866C23" w:rsidRPr="00E36335" w:rsidRDefault="00866C23" w:rsidP="00866C23">
            <w:pPr>
              <w:rPr>
                <w:rFonts w:cs="Times New Roman"/>
                <w:sz w:val="16"/>
                <w:szCs w:val="16"/>
              </w:rPr>
            </w:pPr>
            <w:r w:rsidRPr="00E36335">
              <w:rPr>
                <w:rFonts w:cs="Times New Roman"/>
                <w:sz w:val="16"/>
                <w:szCs w:val="16"/>
              </w:rPr>
              <w:t>CET 0112/GEMT 1112: Beginning Surveying</w:t>
            </w:r>
          </w:p>
        </w:tc>
        <w:tc>
          <w:tcPr>
            <w:tcW w:w="631" w:type="dxa"/>
          </w:tcPr>
          <w:p w:rsidR="00866C23" w:rsidRPr="00E36335" w:rsidRDefault="00866C23" w:rsidP="00866C2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6335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981" w:type="dxa"/>
          </w:tcPr>
          <w:p w:rsidR="00866C23" w:rsidRDefault="00866C23" w:rsidP="00866C23">
            <w:pPr>
              <w:jc w:val="center"/>
            </w:pPr>
            <w:r w:rsidRPr="00C47EC5">
              <w:rPr>
                <w:sz w:val="16"/>
                <w:szCs w:val="16"/>
              </w:rPr>
              <w:t>C-</w:t>
            </w:r>
          </w:p>
        </w:tc>
        <w:tc>
          <w:tcPr>
            <w:tcW w:w="969" w:type="dxa"/>
            <w:vAlign w:val="center"/>
          </w:tcPr>
          <w:p w:rsidR="00866C23" w:rsidRPr="00194BA6" w:rsidRDefault="00866C23" w:rsidP="00866C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</w:tcPr>
          <w:p w:rsidR="00866C23" w:rsidRPr="00E67D37" w:rsidRDefault="00866C23" w:rsidP="00866C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903" w:type="dxa"/>
            <w:gridSpan w:val="2"/>
            <w:vAlign w:val="center"/>
          </w:tcPr>
          <w:p w:rsidR="00866C23" w:rsidRPr="00E67D37" w:rsidRDefault="00866C23" w:rsidP="00866C23">
            <w:pPr>
              <w:pStyle w:val="NoSpacing"/>
              <w:rPr>
                <w:sz w:val="16"/>
                <w:szCs w:val="16"/>
              </w:rPr>
            </w:pPr>
          </w:p>
        </w:tc>
      </w:tr>
      <w:tr w:rsidR="00866C23" w:rsidTr="00E31035">
        <w:tc>
          <w:tcPr>
            <w:tcW w:w="4676" w:type="dxa"/>
          </w:tcPr>
          <w:p w:rsidR="00866C23" w:rsidRPr="00E36335" w:rsidRDefault="00866C23" w:rsidP="00866C23">
            <w:pPr>
              <w:rPr>
                <w:rFonts w:cs="Times New Roman"/>
                <w:sz w:val="16"/>
                <w:szCs w:val="16"/>
              </w:rPr>
            </w:pPr>
            <w:r w:rsidRPr="00E36335">
              <w:rPr>
                <w:rFonts w:cs="Times New Roman"/>
                <w:sz w:val="16"/>
                <w:szCs w:val="16"/>
              </w:rPr>
              <w:t>CET 0115A: Materials Testing and Specifications I</w:t>
            </w:r>
          </w:p>
        </w:tc>
        <w:tc>
          <w:tcPr>
            <w:tcW w:w="631" w:type="dxa"/>
          </w:tcPr>
          <w:p w:rsidR="00866C23" w:rsidRPr="00E36335" w:rsidRDefault="00866C23" w:rsidP="00866C2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981" w:type="dxa"/>
          </w:tcPr>
          <w:p w:rsidR="00866C23" w:rsidRDefault="00866C23" w:rsidP="00866C23">
            <w:pPr>
              <w:jc w:val="center"/>
            </w:pPr>
            <w:r w:rsidRPr="00C47EC5">
              <w:rPr>
                <w:sz w:val="16"/>
                <w:szCs w:val="16"/>
              </w:rPr>
              <w:t>C-</w:t>
            </w:r>
          </w:p>
        </w:tc>
        <w:tc>
          <w:tcPr>
            <w:tcW w:w="969" w:type="dxa"/>
            <w:vAlign w:val="center"/>
          </w:tcPr>
          <w:p w:rsidR="00866C23" w:rsidRPr="00E67D37" w:rsidRDefault="00866C23" w:rsidP="00866C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</w:tcPr>
          <w:p w:rsidR="00866C23" w:rsidRPr="00E67D37" w:rsidRDefault="00866C23" w:rsidP="00866C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903" w:type="dxa"/>
            <w:gridSpan w:val="2"/>
          </w:tcPr>
          <w:p w:rsidR="00866C23" w:rsidRPr="00E67D37" w:rsidRDefault="00866C23" w:rsidP="00866C23">
            <w:pPr>
              <w:pStyle w:val="NoSpacing"/>
              <w:rPr>
                <w:sz w:val="16"/>
                <w:szCs w:val="16"/>
              </w:rPr>
            </w:pPr>
          </w:p>
        </w:tc>
      </w:tr>
      <w:tr w:rsidR="001066BC" w:rsidTr="00E31035">
        <w:tc>
          <w:tcPr>
            <w:tcW w:w="4676" w:type="dxa"/>
            <w:shd w:val="clear" w:color="auto" w:fill="F2F2F2" w:themeFill="background1" w:themeFillShade="F2"/>
          </w:tcPr>
          <w:p w:rsidR="001066BC" w:rsidRPr="00E36335" w:rsidRDefault="001066BC" w:rsidP="00E36335">
            <w:pPr>
              <w:pStyle w:val="NoSpacing"/>
              <w:jc w:val="both"/>
              <w:rPr>
                <w:sz w:val="16"/>
                <w:szCs w:val="16"/>
              </w:rPr>
            </w:pPr>
            <w:r w:rsidRPr="00E36335">
              <w:rPr>
                <w:sz w:val="16"/>
                <w:szCs w:val="16"/>
              </w:rPr>
              <w:t xml:space="preserve">                                                                                                                  Total</w:t>
            </w:r>
          </w:p>
        </w:tc>
        <w:tc>
          <w:tcPr>
            <w:tcW w:w="631" w:type="dxa"/>
            <w:shd w:val="clear" w:color="auto" w:fill="F2F2F2" w:themeFill="background1" w:themeFillShade="F2"/>
            <w:vAlign w:val="center"/>
          </w:tcPr>
          <w:p w:rsidR="001066BC" w:rsidRPr="00E36335" w:rsidRDefault="001066BC" w:rsidP="00E3103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E31035">
              <w:rPr>
                <w:sz w:val="16"/>
                <w:szCs w:val="16"/>
              </w:rPr>
              <w:t>6</w:t>
            </w:r>
          </w:p>
        </w:tc>
        <w:tc>
          <w:tcPr>
            <w:tcW w:w="981" w:type="dxa"/>
            <w:shd w:val="clear" w:color="auto" w:fill="F2F2F2" w:themeFill="background1" w:themeFillShade="F2"/>
            <w:vAlign w:val="center"/>
          </w:tcPr>
          <w:p w:rsidR="001066BC" w:rsidRPr="00E67D37" w:rsidRDefault="001066BC" w:rsidP="00E3633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shd w:val="clear" w:color="auto" w:fill="F2F2F2" w:themeFill="background1" w:themeFillShade="F2"/>
            <w:vAlign w:val="center"/>
          </w:tcPr>
          <w:p w:rsidR="001066BC" w:rsidRPr="00E67D37" w:rsidRDefault="001066BC" w:rsidP="00E3633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  <w:shd w:val="clear" w:color="auto" w:fill="F2F2F2" w:themeFill="background1" w:themeFillShade="F2"/>
          </w:tcPr>
          <w:p w:rsidR="001066BC" w:rsidRPr="00E67D37" w:rsidRDefault="001066BC" w:rsidP="00E3633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03" w:type="dxa"/>
            <w:gridSpan w:val="2"/>
            <w:shd w:val="clear" w:color="auto" w:fill="F2F2F2" w:themeFill="background1" w:themeFillShade="F2"/>
          </w:tcPr>
          <w:p w:rsidR="001066BC" w:rsidRPr="00E67D37" w:rsidRDefault="001066BC" w:rsidP="00E36335">
            <w:pPr>
              <w:pStyle w:val="NoSpacing"/>
              <w:rPr>
                <w:sz w:val="16"/>
                <w:szCs w:val="16"/>
              </w:rPr>
            </w:pPr>
          </w:p>
        </w:tc>
      </w:tr>
      <w:tr w:rsidR="001066BC" w:rsidTr="00E31035">
        <w:trPr>
          <w:gridAfter w:val="1"/>
          <w:wAfter w:w="17" w:type="dxa"/>
        </w:trPr>
        <w:tc>
          <w:tcPr>
            <w:tcW w:w="11173" w:type="dxa"/>
            <w:gridSpan w:val="6"/>
            <w:shd w:val="clear" w:color="auto" w:fill="D9D9D9" w:themeFill="background1" w:themeFillShade="D9"/>
          </w:tcPr>
          <w:p w:rsidR="001066BC" w:rsidRPr="00E36335" w:rsidRDefault="001066BC" w:rsidP="00E36335">
            <w:pPr>
              <w:pStyle w:val="NoSpacing"/>
              <w:rPr>
                <w:sz w:val="16"/>
                <w:szCs w:val="16"/>
              </w:rPr>
            </w:pPr>
            <w:r w:rsidRPr="00E36335">
              <w:rPr>
                <w:sz w:val="16"/>
                <w:szCs w:val="16"/>
              </w:rPr>
              <w:t>Semester Two</w:t>
            </w:r>
          </w:p>
        </w:tc>
      </w:tr>
      <w:tr w:rsidR="00866C23" w:rsidTr="00E31035">
        <w:tc>
          <w:tcPr>
            <w:tcW w:w="4676" w:type="dxa"/>
          </w:tcPr>
          <w:p w:rsidR="00866C23" w:rsidRPr="00E36335" w:rsidRDefault="00866C23" w:rsidP="00866C23">
            <w:pPr>
              <w:rPr>
                <w:rFonts w:cs="Times New Roman"/>
                <w:sz w:val="16"/>
                <w:szCs w:val="16"/>
              </w:rPr>
            </w:pPr>
            <w:r w:rsidRPr="00E36335">
              <w:rPr>
                <w:rFonts w:cs="Times New Roman"/>
                <w:sz w:val="16"/>
                <w:szCs w:val="16"/>
              </w:rPr>
              <w:t>CET 0120: Applied Mathematics II</w:t>
            </w:r>
          </w:p>
        </w:tc>
        <w:tc>
          <w:tcPr>
            <w:tcW w:w="631" w:type="dxa"/>
          </w:tcPr>
          <w:p w:rsidR="00866C23" w:rsidRPr="00E36335" w:rsidRDefault="00866C23" w:rsidP="00866C2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981" w:type="dxa"/>
          </w:tcPr>
          <w:p w:rsidR="00866C23" w:rsidRDefault="00866C23" w:rsidP="00866C23">
            <w:pPr>
              <w:jc w:val="center"/>
            </w:pPr>
            <w:r w:rsidRPr="00062113">
              <w:rPr>
                <w:sz w:val="16"/>
                <w:szCs w:val="16"/>
              </w:rPr>
              <w:t>C-</w:t>
            </w:r>
          </w:p>
        </w:tc>
        <w:tc>
          <w:tcPr>
            <w:tcW w:w="969" w:type="dxa"/>
            <w:vAlign w:val="center"/>
          </w:tcPr>
          <w:p w:rsidR="00866C23" w:rsidRPr="00E67D37" w:rsidRDefault="00866C23" w:rsidP="00866C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</w:tcPr>
          <w:p w:rsidR="00866C23" w:rsidRPr="00E67D37" w:rsidRDefault="00866C23" w:rsidP="00866C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903" w:type="dxa"/>
            <w:gridSpan w:val="2"/>
          </w:tcPr>
          <w:p w:rsidR="00866C23" w:rsidRPr="00E67D37" w:rsidRDefault="00866C23" w:rsidP="00866C2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CET 0110</w:t>
            </w:r>
          </w:p>
        </w:tc>
      </w:tr>
      <w:tr w:rsidR="00866C23" w:rsidTr="00E31035">
        <w:tc>
          <w:tcPr>
            <w:tcW w:w="4676" w:type="dxa"/>
          </w:tcPr>
          <w:p w:rsidR="00866C23" w:rsidRPr="00E36335" w:rsidRDefault="00866C23" w:rsidP="00866C23">
            <w:pPr>
              <w:rPr>
                <w:rFonts w:cs="Times New Roman"/>
                <w:sz w:val="16"/>
                <w:szCs w:val="16"/>
              </w:rPr>
            </w:pPr>
            <w:r w:rsidRPr="00E36335">
              <w:rPr>
                <w:rFonts w:cs="Times New Roman"/>
                <w:sz w:val="16"/>
                <w:szCs w:val="16"/>
              </w:rPr>
              <w:t>CET 0121/GEMT 1121: Civil Engineering Technology Drafting</w:t>
            </w:r>
          </w:p>
        </w:tc>
        <w:tc>
          <w:tcPr>
            <w:tcW w:w="631" w:type="dxa"/>
          </w:tcPr>
          <w:p w:rsidR="00866C23" w:rsidRPr="00E36335" w:rsidRDefault="00866C23" w:rsidP="00866C2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6335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981" w:type="dxa"/>
          </w:tcPr>
          <w:p w:rsidR="00866C23" w:rsidRDefault="00866C23" w:rsidP="00866C23">
            <w:pPr>
              <w:jc w:val="center"/>
            </w:pPr>
            <w:r w:rsidRPr="00062113">
              <w:rPr>
                <w:sz w:val="16"/>
                <w:szCs w:val="16"/>
              </w:rPr>
              <w:t>C-</w:t>
            </w:r>
          </w:p>
        </w:tc>
        <w:tc>
          <w:tcPr>
            <w:tcW w:w="969" w:type="dxa"/>
            <w:vAlign w:val="center"/>
          </w:tcPr>
          <w:p w:rsidR="00866C23" w:rsidRPr="00E67D37" w:rsidRDefault="00866C23" w:rsidP="00866C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</w:tcPr>
          <w:p w:rsidR="00866C23" w:rsidRPr="00E67D37" w:rsidRDefault="00866C23" w:rsidP="00866C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903" w:type="dxa"/>
            <w:gridSpan w:val="2"/>
          </w:tcPr>
          <w:p w:rsidR="00866C23" w:rsidRPr="00E67D37" w:rsidRDefault="00866C23" w:rsidP="00866C2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CET 0111/GEMT 1111</w:t>
            </w:r>
          </w:p>
        </w:tc>
      </w:tr>
      <w:tr w:rsidR="00866C23" w:rsidTr="00E31035">
        <w:tc>
          <w:tcPr>
            <w:tcW w:w="4676" w:type="dxa"/>
          </w:tcPr>
          <w:p w:rsidR="00866C23" w:rsidRPr="00E36335" w:rsidRDefault="00866C23" w:rsidP="00866C23">
            <w:pPr>
              <w:rPr>
                <w:rFonts w:cs="Times New Roman"/>
                <w:sz w:val="16"/>
                <w:szCs w:val="16"/>
              </w:rPr>
            </w:pPr>
            <w:r w:rsidRPr="00E36335">
              <w:rPr>
                <w:rFonts w:cs="Times New Roman"/>
                <w:sz w:val="16"/>
                <w:szCs w:val="16"/>
              </w:rPr>
              <w:t>CET 0122/GEMT 1122 Intermediate Surveying</w:t>
            </w:r>
          </w:p>
        </w:tc>
        <w:tc>
          <w:tcPr>
            <w:tcW w:w="631" w:type="dxa"/>
          </w:tcPr>
          <w:p w:rsidR="00866C23" w:rsidRPr="00E36335" w:rsidRDefault="00866C23" w:rsidP="00866C2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6335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981" w:type="dxa"/>
          </w:tcPr>
          <w:p w:rsidR="00866C23" w:rsidRDefault="00866C23" w:rsidP="00866C23">
            <w:pPr>
              <w:jc w:val="center"/>
            </w:pPr>
            <w:r w:rsidRPr="00062113">
              <w:rPr>
                <w:sz w:val="16"/>
                <w:szCs w:val="16"/>
              </w:rPr>
              <w:t>C-</w:t>
            </w:r>
          </w:p>
        </w:tc>
        <w:tc>
          <w:tcPr>
            <w:tcW w:w="969" w:type="dxa"/>
            <w:vAlign w:val="center"/>
          </w:tcPr>
          <w:p w:rsidR="00866C23" w:rsidRPr="00E67D37" w:rsidRDefault="00866C23" w:rsidP="00866C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</w:tcPr>
          <w:p w:rsidR="00866C23" w:rsidRPr="00E67D37" w:rsidRDefault="00866C23" w:rsidP="00866C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903" w:type="dxa"/>
            <w:gridSpan w:val="2"/>
          </w:tcPr>
          <w:p w:rsidR="00866C23" w:rsidRPr="00E67D37" w:rsidRDefault="00866C23" w:rsidP="00866C2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CET 0112/GEMT 1112</w:t>
            </w:r>
          </w:p>
        </w:tc>
      </w:tr>
      <w:tr w:rsidR="00866C23" w:rsidTr="00E31035">
        <w:tc>
          <w:tcPr>
            <w:tcW w:w="4676" w:type="dxa"/>
          </w:tcPr>
          <w:p w:rsidR="00866C23" w:rsidRPr="00E36335" w:rsidRDefault="00866C23" w:rsidP="00866C23">
            <w:pPr>
              <w:rPr>
                <w:rFonts w:cs="Times New Roman"/>
                <w:sz w:val="16"/>
                <w:szCs w:val="16"/>
              </w:rPr>
            </w:pPr>
            <w:r w:rsidRPr="00E36335">
              <w:rPr>
                <w:rFonts w:cs="Times New Roman"/>
                <w:sz w:val="16"/>
                <w:szCs w:val="16"/>
              </w:rPr>
              <w:t>CET 0125A: Materials Testing and Specifications II</w:t>
            </w:r>
          </w:p>
        </w:tc>
        <w:tc>
          <w:tcPr>
            <w:tcW w:w="631" w:type="dxa"/>
          </w:tcPr>
          <w:p w:rsidR="00866C23" w:rsidRPr="00E36335" w:rsidRDefault="00866C23" w:rsidP="00866C2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981" w:type="dxa"/>
          </w:tcPr>
          <w:p w:rsidR="00866C23" w:rsidRDefault="00866C23" w:rsidP="00866C23">
            <w:pPr>
              <w:jc w:val="center"/>
            </w:pPr>
            <w:r w:rsidRPr="00062113">
              <w:rPr>
                <w:sz w:val="16"/>
                <w:szCs w:val="16"/>
              </w:rPr>
              <w:t>C-</w:t>
            </w:r>
          </w:p>
        </w:tc>
        <w:tc>
          <w:tcPr>
            <w:tcW w:w="969" w:type="dxa"/>
            <w:vAlign w:val="center"/>
          </w:tcPr>
          <w:p w:rsidR="00866C23" w:rsidRPr="00292C65" w:rsidRDefault="00866C23" w:rsidP="00866C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</w:tcPr>
          <w:p w:rsidR="00866C23" w:rsidRPr="00292C65" w:rsidRDefault="00866C23" w:rsidP="00866C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903" w:type="dxa"/>
            <w:gridSpan w:val="2"/>
            <w:vAlign w:val="center"/>
          </w:tcPr>
          <w:p w:rsidR="00866C23" w:rsidRPr="00292C65" w:rsidRDefault="00866C23" w:rsidP="00866C2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CET 0115A</w:t>
            </w:r>
          </w:p>
        </w:tc>
      </w:tr>
      <w:tr w:rsidR="001066BC" w:rsidTr="00E31035">
        <w:tc>
          <w:tcPr>
            <w:tcW w:w="4676" w:type="dxa"/>
            <w:shd w:val="clear" w:color="auto" w:fill="F2F2F2" w:themeFill="background1" w:themeFillShade="F2"/>
          </w:tcPr>
          <w:p w:rsidR="001066BC" w:rsidRPr="00E36335" w:rsidRDefault="001066BC" w:rsidP="00E36335">
            <w:pPr>
              <w:rPr>
                <w:sz w:val="16"/>
                <w:szCs w:val="16"/>
              </w:rPr>
            </w:pPr>
            <w:r w:rsidRPr="00E36335">
              <w:rPr>
                <w:sz w:val="16"/>
                <w:szCs w:val="16"/>
              </w:rPr>
              <w:t xml:space="preserve">                                                                                                                 Total</w:t>
            </w:r>
          </w:p>
        </w:tc>
        <w:tc>
          <w:tcPr>
            <w:tcW w:w="631" w:type="dxa"/>
            <w:shd w:val="clear" w:color="auto" w:fill="F2F2F2" w:themeFill="background1" w:themeFillShade="F2"/>
            <w:vAlign w:val="center"/>
          </w:tcPr>
          <w:p w:rsidR="001066BC" w:rsidRPr="00E36335" w:rsidRDefault="001066BC" w:rsidP="00E3103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E31035">
              <w:rPr>
                <w:sz w:val="16"/>
                <w:szCs w:val="16"/>
              </w:rPr>
              <w:t>6</w:t>
            </w:r>
          </w:p>
        </w:tc>
        <w:tc>
          <w:tcPr>
            <w:tcW w:w="981" w:type="dxa"/>
            <w:shd w:val="clear" w:color="auto" w:fill="F2F2F2" w:themeFill="background1" w:themeFillShade="F2"/>
            <w:vAlign w:val="center"/>
          </w:tcPr>
          <w:p w:rsidR="001066BC" w:rsidRPr="00E67D37" w:rsidRDefault="001066BC" w:rsidP="00E3633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shd w:val="clear" w:color="auto" w:fill="F2F2F2" w:themeFill="background1" w:themeFillShade="F2"/>
            <w:vAlign w:val="center"/>
          </w:tcPr>
          <w:p w:rsidR="001066BC" w:rsidRPr="00E67D37" w:rsidRDefault="001066BC" w:rsidP="00E3633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  <w:shd w:val="clear" w:color="auto" w:fill="F2F2F2" w:themeFill="background1" w:themeFillShade="F2"/>
          </w:tcPr>
          <w:p w:rsidR="001066BC" w:rsidRPr="00E67D37" w:rsidRDefault="001066BC" w:rsidP="00E3633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03" w:type="dxa"/>
            <w:gridSpan w:val="2"/>
            <w:shd w:val="clear" w:color="auto" w:fill="F2F2F2" w:themeFill="background1" w:themeFillShade="F2"/>
          </w:tcPr>
          <w:p w:rsidR="001066BC" w:rsidRPr="00E67D37" w:rsidRDefault="001066BC" w:rsidP="00E36335">
            <w:pPr>
              <w:pStyle w:val="NoSpacing"/>
              <w:rPr>
                <w:sz w:val="16"/>
                <w:szCs w:val="16"/>
              </w:rPr>
            </w:pPr>
          </w:p>
        </w:tc>
      </w:tr>
      <w:tr w:rsidR="001066BC" w:rsidTr="00E31035">
        <w:trPr>
          <w:gridAfter w:val="1"/>
          <w:wAfter w:w="17" w:type="dxa"/>
        </w:trPr>
        <w:tc>
          <w:tcPr>
            <w:tcW w:w="11173" w:type="dxa"/>
            <w:gridSpan w:val="6"/>
            <w:shd w:val="clear" w:color="auto" w:fill="D9D9D9" w:themeFill="background1" w:themeFillShade="D9"/>
          </w:tcPr>
          <w:p w:rsidR="001066BC" w:rsidRPr="00E36335" w:rsidRDefault="001066BC" w:rsidP="001066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E31035" w:rsidTr="00E31035">
        <w:tc>
          <w:tcPr>
            <w:tcW w:w="4676" w:type="dxa"/>
          </w:tcPr>
          <w:p w:rsidR="00E31035" w:rsidRDefault="00E31035" w:rsidP="00E3103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GE Objective 2: COMM 1101 Principles of Speech</w:t>
            </w:r>
          </w:p>
        </w:tc>
        <w:tc>
          <w:tcPr>
            <w:tcW w:w="631" w:type="dxa"/>
          </w:tcPr>
          <w:p w:rsidR="00E31035" w:rsidRPr="00E36335" w:rsidRDefault="00E31035" w:rsidP="00E3103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981" w:type="dxa"/>
          </w:tcPr>
          <w:p w:rsidR="00E31035" w:rsidRPr="003E6EA9" w:rsidRDefault="00E31035" w:rsidP="00E310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969" w:type="dxa"/>
            <w:vAlign w:val="center"/>
          </w:tcPr>
          <w:p w:rsidR="00E31035" w:rsidRPr="00292C65" w:rsidRDefault="00E31035" w:rsidP="00E3103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</w:tcPr>
          <w:p w:rsidR="00E31035" w:rsidRDefault="00E31035" w:rsidP="00E3103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03" w:type="dxa"/>
            <w:gridSpan w:val="2"/>
          </w:tcPr>
          <w:p w:rsidR="00E31035" w:rsidRPr="00292C65" w:rsidRDefault="00E31035" w:rsidP="00E31035">
            <w:pPr>
              <w:pStyle w:val="NoSpacing"/>
              <w:rPr>
                <w:sz w:val="16"/>
                <w:szCs w:val="16"/>
              </w:rPr>
            </w:pPr>
          </w:p>
        </w:tc>
      </w:tr>
      <w:tr w:rsidR="00866C23" w:rsidTr="00E31035">
        <w:tc>
          <w:tcPr>
            <w:tcW w:w="4676" w:type="dxa"/>
          </w:tcPr>
          <w:p w:rsidR="00866C23" w:rsidRPr="00E36335" w:rsidRDefault="00866C23" w:rsidP="00866C23">
            <w:pPr>
              <w:rPr>
                <w:rFonts w:cs="Times New Roman"/>
                <w:sz w:val="16"/>
                <w:szCs w:val="16"/>
              </w:rPr>
            </w:pPr>
            <w:r w:rsidRPr="00E36335">
              <w:rPr>
                <w:rFonts w:cs="Times New Roman"/>
                <w:sz w:val="16"/>
                <w:szCs w:val="16"/>
              </w:rPr>
              <w:t>CET 0216/GEMT 2216: Route Survey and Design</w:t>
            </w:r>
          </w:p>
        </w:tc>
        <w:tc>
          <w:tcPr>
            <w:tcW w:w="631" w:type="dxa"/>
          </w:tcPr>
          <w:p w:rsidR="00866C23" w:rsidRPr="00E36335" w:rsidRDefault="00866C23" w:rsidP="00866C2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981" w:type="dxa"/>
          </w:tcPr>
          <w:p w:rsidR="00866C23" w:rsidRDefault="00866C23" w:rsidP="00866C23">
            <w:pPr>
              <w:jc w:val="center"/>
            </w:pPr>
            <w:r w:rsidRPr="003E6EA9">
              <w:rPr>
                <w:sz w:val="16"/>
                <w:szCs w:val="16"/>
              </w:rPr>
              <w:t>C-</w:t>
            </w:r>
          </w:p>
        </w:tc>
        <w:tc>
          <w:tcPr>
            <w:tcW w:w="969" w:type="dxa"/>
            <w:vAlign w:val="center"/>
          </w:tcPr>
          <w:p w:rsidR="00866C23" w:rsidRPr="00292C65" w:rsidRDefault="00866C23" w:rsidP="00866C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</w:tcPr>
          <w:p w:rsidR="00866C23" w:rsidRPr="00292C65" w:rsidRDefault="00866C23" w:rsidP="00866C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903" w:type="dxa"/>
            <w:gridSpan w:val="2"/>
          </w:tcPr>
          <w:p w:rsidR="00866C23" w:rsidRPr="00292C65" w:rsidRDefault="00866C23" w:rsidP="00866C2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CET 0122/GEMT 1122</w:t>
            </w:r>
          </w:p>
        </w:tc>
      </w:tr>
      <w:tr w:rsidR="00866C23" w:rsidTr="00E31035">
        <w:tc>
          <w:tcPr>
            <w:tcW w:w="4676" w:type="dxa"/>
          </w:tcPr>
          <w:p w:rsidR="00866C23" w:rsidRPr="00E36335" w:rsidRDefault="00866C23" w:rsidP="00866C23">
            <w:pPr>
              <w:rPr>
                <w:rFonts w:cs="Times New Roman"/>
                <w:sz w:val="16"/>
                <w:szCs w:val="16"/>
              </w:rPr>
            </w:pPr>
            <w:r w:rsidRPr="00E36335">
              <w:rPr>
                <w:rFonts w:cs="Times New Roman"/>
                <w:sz w:val="16"/>
                <w:szCs w:val="16"/>
              </w:rPr>
              <w:t xml:space="preserve">CET </w:t>
            </w:r>
            <w:r>
              <w:rPr>
                <w:rFonts w:cs="Times New Roman"/>
                <w:sz w:val="16"/>
                <w:szCs w:val="16"/>
              </w:rPr>
              <w:t>0230: Construction Inspection</w:t>
            </w:r>
          </w:p>
        </w:tc>
        <w:tc>
          <w:tcPr>
            <w:tcW w:w="631" w:type="dxa"/>
          </w:tcPr>
          <w:p w:rsidR="00866C23" w:rsidRPr="00E36335" w:rsidRDefault="00866C23" w:rsidP="00866C2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981" w:type="dxa"/>
          </w:tcPr>
          <w:p w:rsidR="00866C23" w:rsidRDefault="00866C23" w:rsidP="00866C23">
            <w:pPr>
              <w:jc w:val="center"/>
            </w:pPr>
            <w:r w:rsidRPr="003E6EA9">
              <w:rPr>
                <w:sz w:val="16"/>
                <w:szCs w:val="16"/>
              </w:rPr>
              <w:t>C-</w:t>
            </w:r>
          </w:p>
        </w:tc>
        <w:tc>
          <w:tcPr>
            <w:tcW w:w="969" w:type="dxa"/>
            <w:vAlign w:val="center"/>
          </w:tcPr>
          <w:p w:rsidR="00866C23" w:rsidRPr="00292C65" w:rsidRDefault="00866C23" w:rsidP="00866C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</w:tcPr>
          <w:p w:rsidR="00866C23" w:rsidRPr="00292C65" w:rsidRDefault="00866C23" w:rsidP="00866C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903" w:type="dxa"/>
            <w:gridSpan w:val="2"/>
          </w:tcPr>
          <w:p w:rsidR="00866C23" w:rsidRPr="00292C65" w:rsidRDefault="00866C23" w:rsidP="00866C23">
            <w:pPr>
              <w:pStyle w:val="NoSpacing"/>
              <w:rPr>
                <w:sz w:val="16"/>
                <w:szCs w:val="16"/>
              </w:rPr>
            </w:pPr>
          </w:p>
        </w:tc>
      </w:tr>
      <w:tr w:rsidR="00866C23" w:rsidTr="00E31035">
        <w:tc>
          <w:tcPr>
            <w:tcW w:w="4676" w:type="dxa"/>
          </w:tcPr>
          <w:p w:rsidR="00866C23" w:rsidRPr="00E36335" w:rsidRDefault="00866C23" w:rsidP="00866C2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CET 0250</w:t>
            </w:r>
            <w:r w:rsidRPr="00E36335">
              <w:rPr>
                <w:rFonts w:cs="Times New Roman"/>
                <w:sz w:val="16"/>
                <w:szCs w:val="16"/>
              </w:rPr>
              <w:t>: Unmanned Aerial Systems</w:t>
            </w:r>
            <w:r>
              <w:rPr>
                <w:rFonts w:cs="Times New Roman"/>
                <w:sz w:val="16"/>
                <w:szCs w:val="16"/>
              </w:rPr>
              <w:t>/Imagery Analysis</w:t>
            </w:r>
          </w:p>
        </w:tc>
        <w:tc>
          <w:tcPr>
            <w:tcW w:w="631" w:type="dxa"/>
          </w:tcPr>
          <w:p w:rsidR="00866C23" w:rsidRPr="00E36335" w:rsidRDefault="00866C23" w:rsidP="00866C2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6335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981" w:type="dxa"/>
          </w:tcPr>
          <w:p w:rsidR="00866C23" w:rsidRDefault="00866C23" w:rsidP="00866C23">
            <w:pPr>
              <w:jc w:val="center"/>
            </w:pPr>
            <w:r w:rsidRPr="003E6EA9">
              <w:rPr>
                <w:sz w:val="16"/>
                <w:szCs w:val="16"/>
              </w:rPr>
              <w:t>C-</w:t>
            </w:r>
          </w:p>
        </w:tc>
        <w:tc>
          <w:tcPr>
            <w:tcW w:w="969" w:type="dxa"/>
            <w:vAlign w:val="center"/>
          </w:tcPr>
          <w:p w:rsidR="00866C23" w:rsidRPr="00292C65" w:rsidRDefault="00866C23" w:rsidP="00866C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</w:tcPr>
          <w:p w:rsidR="00866C23" w:rsidRPr="00292C65" w:rsidRDefault="00866C23" w:rsidP="00866C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903" w:type="dxa"/>
            <w:gridSpan w:val="2"/>
          </w:tcPr>
          <w:p w:rsidR="00866C23" w:rsidRPr="00292C65" w:rsidRDefault="00866C23" w:rsidP="00866C23">
            <w:pPr>
              <w:pStyle w:val="NoSpacing"/>
              <w:rPr>
                <w:sz w:val="16"/>
                <w:szCs w:val="16"/>
              </w:rPr>
            </w:pPr>
          </w:p>
        </w:tc>
      </w:tr>
      <w:tr w:rsidR="001066BC" w:rsidTr="00E31035">
        <w:tc>
          <w:tcPr>
            <w:tcW w:w="4676" w:type="dxa"/>
            <w:shd w:val="clear" w:color="auto" w:fill="F2F2F2" w:themeFill="background1" w:themeFillShade="F2"/>
          </w:tcPr>
          <w:p w:rsidR="001066BC" w:rsidRPr="00E36335" w:rsidRDefault="001066BC" w:rsidP="001066BC">
            <w:pPr>
              <w:rPr>
                <w:sz w:val="16"/>
                <w:szCs w:val="16"/>
              </w:rPr>
            </w:pPr>
            <w:r w:rsidRPr="00E36335">
              <w:rPr>
                <w:sz w:val="16"/>
                <w:szCs w:val="16"/>
              </w:rPr>
              <w:t xml:space="preserve">                                                                                                              Total </w:t>
            </w:r>
          </w:p>
        </w:tc>
        <w:tc>
          <w:tcPr>
            <w:tcW w:w="631" w:type="dxa"/>
            <w:shd w:val="clear" w:color="auto" w:fill="F2F2F2" w:themeFill="background1" w:themeFillShade="F2"/>
            <w:vAlign w:val="center"/>
          </w:tcPr>
          <w:p w:rsidR="001066BC" w:rsidRPr="00E36335" w:rsidRDefault="00E31035" w:rsidP="001066B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81" w:type="dxa"/>
            <w:shd w:val="clear" w:color="auto" w:fill="F2F2F2" w:themeFill="background1" w:themeFillShade="F2"/>
            <w:vAlign w:val="center"/>
          </w:tcPr>
          <w:p w:rsidR="001066BC" w:rsidRPr="00292C65" w:rsidRDefault="001066BC" w:rsidP="001066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shd w:val="clear" w:color="auto" w:fill="F2F2F2" w:themeFill="background1" w:themeFillShade="F2"/>
            <w:vAlign w:val="center"/>
          </w:tcPr>
          <w:p w:rsidR="001066BC" w:rsidRPr="00292C65" w:rsidRDefault="001066BC" w:rsidP="001066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  <w:shd w:val="clear" w:color="auto" w:fill="F2F2F2" w:themeFill="background1" w:themeFillShade="F2"/>
          </w:tcPr>
          <w:p w:rsidR="001066BC" w:rsidRPr="00292C65" w:rsidRDefault="001066BC" w:rsidP="001066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03" w:type="dxa"/>
            <w:gridSpan w:val="2"/>
            <w:shd w:val="clear" w:color="auto" w:fill="F2F2F2" w:themeFill="background1" w:themeFillShade="F2"/>
          </w:tcPr>
          <w:p w:rsidR="001066BC" w:rsidRPr="00292C65" w:rsidRDefault="001066BC" w:rsidP="001066BC">
            <w:pPr>
              <w:pStyle w:val="NoSpacing"/>
              <w:rPr>
                <w:sz w:val="16"/>
                <w:szCs w:val="16"/>
              </w:rPr>
            </w:pPr>
          </w:p>
        </w:tc>
      </w:tr>
      <w:tr w:rsidR="001066BC" w:rsidTr="00E31035">
        <w:tc>
          <w:tcPr>
            <w:tcW w:w="4676" w:type="dxa"/>
            <w:shd w:val="clear" w:color="auto" w:fill="D9D9D9" w:themeFill="background1" w:themeFillShade="D9"/>
          </w:tcPr>
          <w:p w:rsidR="001066BC" w:rsidRPr="00E36335" w:rsidRDefault="001066BC" w:rsidP="001066BC">
            <w:pPr>
              <w:rPr>
                <w:sz w:val="16"/>
                <w:szCs w:val="16"/>
              </w:rPr>
            </w:pPr>
            <w:r w:rsidRPr="00E36335">
              <w:rPr>
                <w:sz w:val="16"/>
                <w:szCs w:val="16"/>
              </w:rPr>
              <w:t xml:space="preserve">Semester Four 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1066BC" w:rsidRPr="00E36335" w:rsidRDefault="001066BC" w:rsidP="001066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:rsidR="001066BC" w:rsidRPr="00292C65" w:rsidRDefault="001066BC" w:rsidP="001066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shd w:val="clear" w:color="auto" w:fill="D9D9D9" w:themeFill="background1" w:themeFillShade="D9"/>
            <w:vAlign w:val="center"/>
          </w:tcPr>
          <w:p w:rsidR="001066BC" w:rsidRPr="00292C65" w:rsidRDefault="001066BC" w:rsidP="001066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  <w:shd w:val="clear" w:color="auto" w:fill="D9D9D9" w:themeFill="background1" w:themeFillShade="D9"/>
          </w:tcPr>
          <w:p w:rsidR="001066BC" w:rsidRPr="00292C65" w:rsidRDefault="001066BC" w:rsidP="001066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03" w:type="dxa"/>
            <w:gridSpan w:val="2"/>
            <w:shd w:val="clear" w:color="auto" w:fill="D9D9D9" w:themeFill="background1" w:themeFillShade="D9"/>
          </w:tcPr>
          <w:p w:rsidR="001066BC" w:rsidRPr="00292C65" w:rsidRDefault="001066BC" w:rsidP="001066BC">
            <w:pPr>
              <w:pStyle w:val="NoSpacing"/>
              <w:rPr>
                <w:sz w:val="16"/>
                <w:szCs w:val="16"/>
              </w:rPr>
            </w:pPr>
          </w:p>
        </w:tc>
      </w:tr>
      <w:tr w:rsidR="00E31035" w:rsidTr="00044EBB">
        <w:trPr>
          <w:trHeight w:val="45"/>
        </w:trPr>
        <w:tc>
          <w:tcPr>
            <w:tcW w:w="4676" w:type="dxa"/>
          </w:tcPr>
          <w:p w:rsidR="00E31035" w:rsidRPr="00E67D37" w:rsidRDefault="00E31035" w:rsidP="00E31035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1101 English Composition or ENGL 1101P</w:t>
            </w:r>
          </w:p>
        </w:tc>
        <w:tc>
          <w:tcPr>
            <w:tcW w:w="631" w:type="dxa"/>
            <w:vAlign w:val="center"/>
          </w:tcPr>
          <w:p w:rsidR="00E31035" w:rsidRPr="00E67D37" w:rsidRDefault="00E31035" w:rsidP="00E3103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or 4</w:t>
            </w:r>
          </w:p>
        </w:tc>
        <w:tc>
          <w:tcPr>
            <w:tcW w:w="981" w:type="dxa"/>
            <w:vAlign w:val="center"/>
          </w:tcPr>
          <w:p w:rsidR="00E31035" w:rsidRPr="00E67D37" w:rsidRDefault="00E31035" w:rsidP="00E3103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969" w:type="dxa"/>
            <w:vAlign w:val="center"/>
          </w:tcPr>
          <w:p w:rsidR="00E31035" w:rsidRPr="00E67D37" w:rsidRDefault="00E31035" w:rsidP="00E3103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1030" w:type="dxa"/>
          </w:tcPr>
          <w:p w:rsidR="00E31035" w:rsidRPr="00E67D37" w:rsidRDefault="00E31035" w:rsidP="00E3103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03" w:type="dxa"/>
            <w:gridSpan w:val="2"/>
            <w:vAlign w:val="center"/>
          </w:tcPr>
          <w:p w:rsidR="00E31035" w:rsidRPr="00E67D37" w:rsidRDefault="00E31035" w:rsidP="00E31035">
            <w:pPr>
              <w:pStyle w:val="NoSpacing"/>
              <w:rPr>
                <w:sz w:val="16"/>
                <w:szCs w:val="16"/>
              </w:rPr>
            </w:pPr>
          </w:p>
        </w:tc>
      </w:tr>
      <w:tr w:rsidR="00866C23" w:rsidTr="00E31035">
        <w:tc>
          <w:tcPr>
            <w:tcW w:w="4676" w:type="dxa"/>
          </w:tcPr>
          <w:p w:rsidR="00866C23" w:rsidRPr="00E36335" w:rsidRDefault="00866C23" w:rsidP="00866C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CET 0226: Construction Surveying</w:t>
            </w:r>
          </w:p>
        </w:tc>
        <w:tc>
          <w:tcPr>
            <w:tcW w:w="631" w:type="dxa"/>
            <w:vAlign w:val="center"/>
          </w:tcPr>
          <w:p w:rsidR="00866C23" w:rsidRPr="00E36335" w:rsidRDefault="00866C23" w:rsidP="00866C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81" w:type="dxa"/>
          </w:tcPr>
          <w:p w:rsidR="00866C23" w:rsidRDefault="00866C23" w:rsidP="00866C23">
            <w:pPr>
              <w:jc w:val="center"/>
            </w:pPr>
            <w:r w:rsidRPr="00D92448">
              <w:rPr>
                <w:sz w:val="16"/>
                <w:szCs w:val="16"/>
              </w:rPr>
              <w:t>C-</w:t>
            </w:r>
          </w:p>
        </w:tc>
        <w:tc>
          <w:tcPr>
            <w:tcW w:w="969" w:type="dxa"/>
            <w:vAlign w:val="center"/>
          </w:tcPr>
          <w:p w:rsidR="00866C23" w:rsidRPr="00292C65" w:rsidRDefault="00866C23" w:rsidP="00866C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</w:tcPr>
          <w:p w:rsidR="00866C23" w:rsidRDefault="00866C23" w:rsidP="00866C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903" w:type="dxa"/>
            <w:gridSpan w:val="2"/>
          </w:tcPr>
          <w:p w:rsidR="00866C23" w:rsidRPr="00292C65" w:rsidRDefault="00866C23" w:rsidP="00866C23">
            <w:pPr>
              <w:pStyle w:val="NoSpacing"/>
              <w:rPr>
                <w:sz w:val="16"/>
                <w:szCs w:val="16"/>
              </w:rPr>
            </w:pPr>
          </w:p>
        </w:tc>
      </w:tr>
      <w:tr w:rsidR="00866C23" w:rsidTr="00E31035">
        <w:tc>
          <w:tcPr>
            <w:tcW w:w="4676" w:type="dxa"/>
          </w:tcPr>
          <w:p w:rsidR="00866C23" w:rsidRPr="00E36335" w:rsidRDefault="00866C23" w:rsidP="00866C23">
            <w:pPr>
              <w:rPr>
                <w:sz w:val="16"/>
                <w:szCs w:val="16"/>
              </w:rPr>
            </w:pPr>
            <w:r w:rsidRPr="00E36335">
              <w:rPr>
                <w:sz w:val="16"/>
                <w:szCs w:val="16"/>
              </w:rPr>
              <w:t>CET 0228: Principles of GIS</w:t>
            </w:r>
          </w:p>
        </w:tc>
        <w:tc>
          <w:tcPr>
            <w:tcW w:w="631" w:type="dxa"/>
          </w:tcPr>
          <w:p w:rsidR="00866C23" w:rsidRPr="00E36335" w:rsidRDefault="00866C23" w:rsidP="00866C23">
            <w:pPr>
              <w:jc w:val="center"/>
              <w:rPr>
                <w:sz w:val="16"/>
                <w:szCs w:val="16"/>
              </w:rPr>
            </w:pPr>
            <w:r w:rsidRPr="00E36335">
              <w:rPr>
                <w:sz w:val="16"/>
                <w:szCs w:val="16"/>
              </w:rPr>
              <w:t>3</w:t>
            </w:r>
          </w:p>
        </w:tc>
        <w:tc>
          <w:tcPr>
            <w:tcW w:w="981" w:type="dxa"/>
          </w:tcPr>
          <w:p w:rsidR="00866C23" w:rsidRDefault="00866C23" w:rsidP="00866C23">
            <w:pPr>
              <w:jc w:val="center"/>
            </w:pPr>
            <w:r w:rsidRPr="00D92448">
              <w:rPr>
                <w:sz w:val="16"/>
                <w:szCs w:val="16"/>
              </w:rPr>
              <w:t>C-</w:t>
            </w:r>
          </w:p>
        </w:tc>
        <w:tc>
          <w:tcPr>
            <w:tcW w:w="969" w:type="dxa"/>
            <w:vAlign w:val="center"/>
          </w:tcPr>
          <w:p w:rsidR="00866C23" w:rsidRPr="00292C65" w:rsidRDefault="00866C23" w:rsidP="00866C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</w:tcPr>
          <w:p w:rsidR="00866C23" w:rsidRDefault="00866C23" w:rsidP="00866C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903" w:type="dxa"/>
            <w:gridSpan w:val="2"/>
          </w:tcPr>
          <w:p w:rsidR="00866C23" w:rsidRPr="00292C65" w:rsidRDefault="00866C23" w:rsidP="00866C23">
            <w:pPr>
              <w:pStyle w:val="NoSpacing"/>
              <w:rPr>
                <w:sz w:val="16"/>
                <w:szCs w:val="16"/>
              </w:rPr>
            </w:pPr>
          </w:p>
        </w:tc>
      </w:tr>
      <w:tr w:rsidR="00866C23" w:rsidTr="00E31035">
        <w:tc>
          <w:tcPr>
            <w:tcW w:w="4676" w:type="dxa"/>
          </w:tcPr>
          <w:p w:rsidR="00866C23" w:rsidRPr="00E36335" w:rsidRDefault="00866C23" w:rsidP="00866C23">
            <w:pPr>
              <w:rPr>
                <w:sz w:val="16"/>
                <w:szCs w:val="16"/>
              </w:rPr>
            </w:pPr>
            <w:r w:rsidRPr="00E36335">
              <w:rPr>
                <w:sz w:val="16"/>
                <w:szCs w:val="16"/>
              </w:rPr>
              <w:t>CET 02</w:t>
            </w:r>
            <w:r>
              <w:rPr>
                <w:sz w:val="16"/>
                <w:szCs w:val="16"/>
              </w:rPr>
              <w:t>31</w:t>
            </w:r>
            <w:r w:rsidRPr="00E36335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>Plan Reading and Specifications</w:t>
            </w:r>
          </w:p>
        </w:tc>
        <w:tc>
          <w:tcPr>
            <w:tcW w:w="631" w:type="dxa"/>
          </w:tcPr>
          <w:p w:rsidR="00866C23" w:rsidRPr="00E36335" w:rsidRDefault="00866C23" w:rsidP="00866C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81" w:type="dxa"/>
          </w:tcPr>
          <w:p w:rsidR="00866C23" w:rsidRDefault="00866C23" w:rsidP="00866C23">
            <w:pPr>
              <w:jc w:val="center"/>
            </w:pPr>
            <w:r w:rsidRPr="00D92448">
              <w:rPr>
                <w:sz w:val="16"/>
                <w:szCs w:val="16"/>
              </w:rPr>
              <w:t>C-</w:t>
            </w:r>
          </w:p>
        </w:tc>
        <w:tc>
          <w:tcPr>
            <w:tcW w:w="969" w:type="dxa"/>
            <w:vAlign w:val="center"/>
          </w:tcPr>
          <w:p w:rsidR="00866C23" w:rsidRPr="00292C65" w:rsidRDefault="00866C23" w:rsidP="00866C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</w:tcPr>
          <w:p w:rsidR="00866C23" w:rsidRPr="00292C65" w:rsidRDefault="00866C23" w:rsidP="00866C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903" w:type="dxa"/>
            <w:gridSpan w:val="2"/>
          </w:tcPr>
          <w:p w:rsidR="00866C23" w:rsidRPr="00292C65" w:rsidRDefault="00866C23" w:rsidP="00866C23">
            <w:pPr>
              <w:pStyle w:val="NoSpacing"/>
              <w:rPr>
                <w:sz w:val="16"/>
                <w:szCs w:val="16"/>
              </w:rPr>
            </w:pPr>
          </w:p>
        </w:tc>
      </w:tr>
      <w:tr w:rsidR="001066BC" w:rsidTr="00E31035">
        <w:tc>
          <w:tcPr>
            <w:tcW w:w="4676" w:type="dxa"/>
            <w:shd w:val="clear" w:color="auto" w:fill="F2F2F2" w:themeFill="background1" w:themeFillShade="F2"/>
          </w:tcPr>
          <w:p w:rsidR="001066BC" w:rsidRPr="00194BA6" w:rsidRDefault="001066BC" w:rsidP="001066BC">
            <w:pPr>
              <w:rPr>
                <w:sz w:val="16"/>
                <w:szCs w:val="16"/>
              </w:rPr>
            </w:pPr>
            <w:r w:rsidRPr="00194BA6">
              <w:rPr>
                <w:sz w:val="16"/>
                <w:szCs w:val="16"/>
              </w:rPr>
              <w:t xml:space="preserve">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194BA6">
              <w:rPr>
                <w:sz w:val="16"/>
                <w:szCs w:val="16"/>
              </w:rPr>
              <w:t xml:space="preserve">   Total</w:t>
            </w:r>
          </w:p>
        </w:tc>
        <w:tc>
          <w:tcPr>
            <w:tcW w:w="631" w:type="dxa"/>
            <w:shd w:val="clear" w:color="auto" w:fill="F2F2F2" w:themeFill="background1" w:themeFillShade="F2"/>
          </w:tcPr>
          <w:p w:rsidR="001066BC" w:rsidRPr="00194BA6" w:rsidRDefault="00866C23" w:rsidP="00E310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E31035">
              <w:rPr>
                <w:sz w:val="16"/>
                <w:szCs w:val="16"/>
              </w:rPr>
              <w:t>3</w:t>
            </w:r>
          </w:p>
        </w:tc>
        <w:tc>
          <w:tcPr>
            <w:tcW w:w="981" w:type="dxa"/>
            <w:shd w:val="clear" w:color="auto" w:fill="F2F2F2" w:themeFill="background1" w:themeFillShade="F2"/>
          </w:tcPr>
          <w:p w:rsidR="001066BC" w:rsidRPr="00194BA6" w:rsidRDefault="001066BC" w:rsidP="001066BC">
            <w:pPr>
              <w:rPr>
                <w:sz w:val="16"/>
                <w:szCs w:val="16"/>
              </w:rPr>
            </w:pPr>
          </w:p>
        </w:tc>
        <w:tc>
          <w:tcPr>
            <w:tcW w:w="969" w:type="dxa"/>
            <w:shd w:val="clear" w:color="auto" w:fill="F2F2F2" w:themeFill="background1" w:themeFillShade="F2"/>
          </w:tcPr>
          <w:p w:rsidR="001066BC" w:rsidRPr="00194BA6" w:rsidRDefault="001066BC" w:rsidP="001066BC">
            <w:pPr>
              <w:rPr>
                <w:sz w:val="16"/>
                <w:szCs w:val="16"/>
              </w:rPr>
            </w:pPr>
          </w:p>
        </w:tc>
        <w:tc>
          <w:tcPr>
            <w:tcW w:w="1030" w:type="dxa"/>
            <w:shd w:val="clear" w:color="auto" w:fill="F2F2F2" w:themeFill="background1" w:themeFillShade="F2"/>
          </w:tcPr>
          <w:p w:rsidR="001066BC" w:rsidRPr="00194BA6" w:rsidRDefault="001066BC" w:rsidP="001066BC">
            <w:pPr>
              <w:rPr>
                <w:sz w:val="16"/>
                <w:szCs w:val="16"/>
              </w:rPr>
            </w:pPr>
          </w:p>
        </w:tc>
        <w:tc>
          <w:tcPr>
            <w:tcW w:w="2903" w:type="dxa"/>
            <w:gridSpan w:val="2"/>
            <w:shd w:val="clear" w:color="auto" w:fill="F2F2F2" w:themeFill="background1" w:themeFillShade="F2"/>
          </w:tcPr>
          <w:p w:rsidR="001066BC" w:rsidRPr="00194BA6" w:rsidRDefault="001066BC" w:rsidP="001066BC">
            <w:pPr>
              <w:rPr>
                <w:sz w:val="16"/>
                <w:szCs w:val="16"/>
              </w:rPr>
            </w:pPr>
          </w:p>
        </w:tc>
      </w:tr>
      <w:tr w:rsidR="001066BC" w:rsidTr="00E31035">
        <w:trPr>
          <w:gridAfter w:val="1"/>
          <w:wAfter w:w="17" w:type="dxa"/>
        </w:trPr>
        <w:tc>
          <w:tcPr>
            <w:tcW w:w="11173" w:type="dxa"/>
            <w:gridSpan w:val="6"/>
          </w:tcPr>
          <w:p w:rsidR="001066BC" w:rsidRDefault="001066BC" w:rsidP="001066B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Pr="00C879BC">
              <w:rPr>
                <w:sz w:val="18"/>
                <w:szCs w:val="18"/>
              </w:rPr>
              <w:t xml:space="preserve">Key for </w:t>
            </w:r>
            <w:r>
              <w:rPr>
                <w:sz w:val="18"/>
                <w:szCs w:val="18"/>
              </w:rPr>
              <w:t>Attribute</w:t>
            </w:r>
            <w:r w:rsidRPr="00C879BC">
              <w:rPr>
                <w:sz w:val="18"/>
                <w:szCs w:val="18"/>
              </w:rPr>
              <w:t xml:space="preserve">:  U=Upper division GE=General Education Objective </w:t>
            </w:r>
          </w:p>
          <w:p w:rsidR="001066BC" w:rsidRPr="00E67D37" w:rsidRDefault="001066BC" w:rsidP="001066BC">
            <w:pPr>
              <w:pStyle w:val="NoSpacing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**Key for When Offered: </w:t>
            </w:r>
            <w:r w:rsidRPr="00C879BC">
              <w:rPr>
                <w:sz w:val="18"/>
                <w:szCs w:val="18"/>
              </w:rPr>
              <w:t>F=Fall S=Spring Su=Summer D=contact department</w:t>
            </w:r>
            <w:r>
              <w:rPr>
                <w:sz w:val="18"/>
                <w:szCs w:val="18"/>
              </w:rPr>
              <w:t xml:space="preserve"> (more…)</w:t>
            </w:r>
          </w:p>
        </w:tc>
      </w:tr>
    </w:tbl>
    <w:p w:rsidR="00DF097F" w:rsidRDefault="00F84E02" w:rsidP="002D4F2A">
      <w:pPr>
        <w:pStyle w:val="NoSpacing"/>
      </w:pPr>
      <w:r>
        <w:br w:type="page"/>
      </w:r>
    </w:p>
    <w:p w:rsidR="00194BA6" w:rsidRDefault="00194BA6" w:rsidP="002D4F2A">
      <w:pPr>
        <w:pStyle w:val="NoSpacing"/>
      </w:pPr>
    </w:p>
    <w:tbl>
      <w:tblPr>
        <w:tblStyle w:val="TableGrid"/>
        <w:tblpPr w:leftFromText="180" w:rightFromText="180" w:vertAnchor="text" w:horzAnchor="margin" w:tblpY="166"/>
        <w:tblW w:w="1126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55"/>
        <w:gridCol w:w="653"/>
        <w:gridCol w:w="4590"/>
        <w:gridCol w:w="427"/>
        <w:gridCol w:w="203"/>
        <w:gridCol w:w="540"/>
      </w:tblGrid>
      <w:tr w:rsidR="00631499" w:rsidRPr="00805B63" w:rsidTr="00E31035">
        <w:tc>
          <w:tcPr>
            <w:tcW w:w="4855" w:type="dxa"/>
            <w:shd w:val="clear" w:color="auto" w:fill="F2F2F2" w:themeFill="background1" w:themeFillShade="F2"/>
            <w:vAlign w:val="center"/>
          </w:tcPr>
          <w:p w:rsidR="00631499" w:rsidRPr="00434098" w:rsidRDefault="00BE4066" w:rsidP="00013E47">
            <w:pPr>
              <w:jc w:val="center"/>
              <w:rPr>
                <w:b/>
                <w:sz w:val="24"/>
                <w:szCs w:val="24"/>
              </w:rPr>
            </w:pPr>
            <w:r w:rsidRPr="00434098">
              <w:rPr>
                <w:b/>
                <w:sz w:val="24"/>
                <w:szCs w:val="24"/>
              </w:rPr>
              <w:t>201</w:t>
            </w:r>
            <w:r w:rsidR="00FF3A00">
              <w:rPr>
                <w:b/>
                <w:sz w:val="24"/>
                <w:szCs w:val="24"/>
              </w:rPr>
              <w:t>6</w:t>
            </w:r>
            <w:r w:rsidRPr="00434098">
              <w:rPr>
                <w:b/>
                <w:sz w:val="24"/>
                <w:szCs w:val="24"/>
              </w:rPr>
              <w:t>-201</w:t>
            </w:r>
            <w:r w:rsidR="00FF3A00">
              <w:rPr>
                <w:b/>
                <w:sz w:val="24"/>
                <w:szCs w:val="24"/>
              </w:rPr>
              <w:t>7</w:t>
            </w:r>
            <w:r w:rsidRPr="00434098">
              <w:rPr>
                <w:b/>
                <w:sz w:val="24"/>
                <w:szCs w:val="24"/>
              </w:rPr>
              <w:t xml:space="preserve"> </w:t>
            </w:r>
            <w:r w:rsidR="00631499" w:rsidRPr="00434098">
              <w:rPr>
                <w:b/>
                <w:sz w:val="24"/>
                <w:szCs w:val="24"/>
              </w:rPr>
              <w:t>Major Requirements</w:t>
            </w:r>
          </w:p>
        </w:tc>
        <w:tc>
          <w:tcPr>
            <w:tcW w:w="653" w:type="dxa"/>
            <w:shd w:val="clear" w:color="auto" w:fill="F2F2F2" w:themeFill="background1" w:themeFillShade="F2"/>
            <w:vAlign w:val="bottom"/>
          </w:tcPr>
          <w:p w:rsidR="00631499" w:rsidRPr="00434098" w:rsidRDefault="00631499" w:rsidP="008560B4">
            <w:pPr>
              <w:jc w:val="center"/>
              <w:rPr>
                <w:b/>
                <w:sz w:val="20"/>
                <w:szCs w:val="20"/>
              </w:rPr>
            </w:pPr>
            <w:r w:rsidRPr="004340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5017" w:type="dxa"/>
            <w:gridSpan w:val="2"/>
            <w:shd w:val="clear" w:color="auto" w:fill="F2F2F2" w:themeFill="background1" w:themeFillShade="F2"/>
          </w:tcPr>
          <w:p w:rsidR="00631499" w:rsidRPr="00434098" w:rsidRDefault="00631499" w:rsidP="00975015">
            <w:pPr>
              <w:rPr>
                <w:b/>
                <w:sz w:val="20"/>
                <w:szCs w:val="20"/>
              </w:rPr>
            </w:pPr>
            <w:r w:rsidRPr="00434098">
              <w:rPr>
                <w:b/>
                <w:sz w:val="20"/>
                <w:szCs w:val="20"/>
              </w:rPr>
              <w:t>201</w:t>
            </w:r>
            <w:r w:rsidR="00FF3A00">
              <w:rPr>
                <w:b/>
                <w:sz w:val="20"/>
                <w:szCs w:val="20"/>
              </w:rPr>
              <w:t>6</w:t>
            </w:r>
            <w:r w:rsidRPr="00434098">
              <w:rPr>
                <w:b/>
                <w:sz w:val="20"/>
                <w:szCs w:val="20"/>
              </w:rPr>
              <w:t>-201</w:t>
            </w:r>
            <w:r w:rsidR="00FF3A00">
              <w:rPr>
                <w:b/>
                <w:sz w:val="20"/>
                <w:szCs w:val="20"/>
              </w:rPr>
              <w:t>7</w:t>
            </w:r>
            <w:r w:rsidRPr="00434098">
              <w:rPr>
                <w:b/>
                <w:sz w:val="20"/>
                <w:szCs w:val="20"/>
              </w:rPr>
              <w:t xml:space="preserve"> GENERAL EDUCATION OBJECTIVES</w:t>
            </w:r>
          </w:p>
          <w:p w:rsidR="00631499" w:rsidRPr="00434098" w:rsidRDefault="00631499" w:rsidP="00FF3A00">
            <w:pPr>
              <w:rPr>
                <w:b/>
                <w:sz w:val="20"/>
                <w:szCs w:val="20"/>
              </w:rPr>
            </w:pPr>
            <w:r w:rsidRPr="00434098">
              <w:rPr>
                <w:b/>
                <w:sz w:val="20"/>
                <w:szCs w:val="20"/>
              </w:rPr>
              <w:t>Satisfy Objectives 1,2,3,</w:t>
            </w:r>
            <w:r w:rsidR="00FF3A00">
              <w:rPr>
                <w:b/>
                <w:sz w:val="20"/>
                <w:szCs w:val="20"/>
              </w:rPr>
              <w:t xml:space="preserve"> 5, </w:t>
            </w:r>
            <w:r w:rsidRPr="0043409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bottom"/>
          </w:tcPr>
          <w:p w:rsidR="00631499" w:rsidRPr="00434098" w:rsidRDefault="00B1061E" w:rsidP="00C879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FF3A00">
              <w:rPr>
                <w:b/>
                <w:sz w:val="20"/>
                <w:szCs w:val="20"/>
              </w:rPr>
              <w:t>6</w:t>
            </w:r>
            <w:r w:rsidR="00631499" w:rsidRPr="00434098">
              <w:rPr>
                <w:b/>
                <w:sz w:val="20"/>
                <w:szCs w:val="20"/>
              </w:rPr>
              <w:t xml:space="preserve">  cr. min</w:t>
            </w:r>
          </w:p>
        </w:tc>
      </w:tr>
      <w:tr w:rsidR="00B67A57" w:rsidRPr="00805B63" w:rsidTr="00E31035">
        <w:trPr>
          <w:trHeight w:val="212"/>
        </w:trPr>
        <w:tc>
          <w:tcPr>
            <w:tcW w:w="4855" w:type="dxa"/>
            <w:shd w:val="clear" w:color="auto" w:fill="F2F2F2" w:themeFill="background1" w:themeFillShade="F2"/>
          </w:tcPr>
          <w:p w:rsidR="00B67A57" w:rsidRPr="003356C4" w:rsidRDefault="002A64DB" w:rsidP="00710536">
            <w:pPr>
              <w:rPr>
                <w:b/>
                <w:sz w:val="20"/>
                <w:szCs w:val="20"/>
              </w:rPr>
            </w:pPr>
            <w:r w:rsidRPr="003356C4">
              <w:rPr>
                <w:b/>
                <w:sz w:val="20"/>
                <w:szCs w:val="20"/>
              </w:rPr>
              <w:t>MAJOR REQUIREMENTS</w:t>
            </w:r>
          </w:p>
        </w:tc>
        <w:tc>
          <w:tcPr>
            <w:tcW w:w="653" w:type="dxa"/>
            <w:shd w:val="clear" w:color="auto" w:fill="F2F2F2" w:themeFill="background1" w:themeFillShade="F2"/>
          </w:tcPr>
          <w:p w:rsidR="00B67A57" w:rsidRPr="00864D96" w:rsidRDefault="00B67A57" w:rsidP="00864D9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017" w:type="dxa"/>
            <w:gridSpan w:val="2"/>
            <w:shd w:val="clear" w:color="auto" w:fill="FDE9D9" w:themeFill="accent6" w:themeFillTint="33"/>
          </w:tcPr>
          <w:p w:rsidR="00B67A57" w:rsidRPr="00521E0E" w:rsidRDefault="00B67A57" w:rsidP="00FB3996">
            <w:pPr>
              <w:rPr>
                <w:sz w:val="18"/>
                <w:szCs w:val="18"/>
              </w:rPr>
            </w:pPr>
            <w:r w:rsidRPr="00521E0E">
              <w:rPr>
                <w:sz w:val="18"/>
                <w:szCs w:val="18"/>
              </w:rPr>
              <w:t xml:space="preserve">1. Written English </w:t>
            </w:r>
            <w:r w:rsidR="00866C23">
              <w:rPr>
                <w:sz w:val="18"/>
                <w:szCs w:val="18"/>
              </w:rPr>
              <w:t xml:space="preserve"> (3</w:t>
            </w:r>
            <w:r w:rsidRPr="00521E0E">
              <w:rPr>
                <w:sz w:val="18"/>
                <w:szCs w:val="18"/>
              </w:rPr>
              <w:t xml:space="preserve"> cr. min)                       </w:t>
            </w:r>
            <w:r w:rsidR="00807FA3">
              <w:rPr>
                <w:sz w:val="18"/>
                <w:szCs w:val="18"/>
              </w:rPr>
              <w:t xml:space="preserve">                   </w:t>
            </w:r>
            <w:r w:rsidRPr="00521E0E">
              <w:rPr>
                <w:sz w:val="18"/>
                <w:szCs w:val="18"/>
              </w:rPr>
              <w:t xml:space="preserve">   ENGL 1101</w:t>
            </w:r>
          </w:p>
        </w:tc>
        <w:tc>
          <w:tcPr>
            <w:tcW w:w="743" w:type="dxa"/>
            <w:gridSpan w:val="2"/>
            <w:shd w:val="clear" w:color="auto" w:fill="FDE9D9" w:themeFill="accent6" w:themeFillTint="33"/>
          </w:tcPr>
          <w:p w:rsidR="00B67A57" w:rsidRPr="00521E0E" w:rsidRDefault="00B67A57" w:rsidP="003356C4">
            <w:pPr>
              <w:jc w:val="right"/>
              <w:rPr>
                <w:sz w:val="18"/>
                <w:szCs w:val="18"/>
              </w:rPr>
            </w:pPr>
            <w:r w:rsidRPr="00521E0E">
              <w:rPr>
                <w:sz w:val="18"/>
                <w:szCs w:val="18"/>
              </w:rPr>
              <w:t>3</w:t>
            </w:r>
          </w:p>
        </w:tc>
      </w:tr>
      <w:tr w:rsidR="00866C23" w:rsidRPr="00805B63" w:rsidTr="00E31035">
        <w:tc>
          <w:tcPr>
            <w:tcW w:w="4855" w:type="dxa"/>
          </w:tcPr>
          <w:p w:rsidR="00866C23" w:rsidRPr="00E36335" w:rsidRDefault="00866C23" w:rsidP="00866C23">
            <w:pPr>
              <w:rPr>
                <w:rFonts w:cs="Times New Roman"/>
                <w:sz w:val="16"/>
                <w:szCs w:val="16"/>
              </w:rPr>
            </w:pPr>
            <w:r w:rsidRPr="00E36335">
              <w:rPr>
                <w:rFonts w:cs="Times New Roman"/>
                <w:sz w:val="16"/>
                <w:szCs w:val="16"/>
              </w:rPr>
              <w:t>CET 0110: Applied Mathematics 1</w:t>
            </w:r>
          </w:p>
        </w:tc>
        <w:tc>
          <w:tcPr>
            <w:tcW w:w="653" w:type="dxa"/>
          </w:tcPr>
          <w:p w:rsidR="00866C23" w:rsidRPr="00E36335" w:rsidRDefault="00866C23" w:rsidP="00866C2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5017" w:type="dxa"/>
            <w:gridSpan w:val="2"/>
            <w:shd w:val="clear" w:color="auto" w:fill="FBD4B4" w:themeFill="accent6" w:themeFillTint="66"/>
          </w:tcPr>
          <w:p w:rsidR="00866C23" w:rsidRPr="00521E0E" w:rsidRDefault="00866C23" w:rsidP="00866C23">
            <w:pPr>
              <w:rPr>
                <w:sz w:val="18"/>
                <w:szCs w:val="18"/>
              </w:rPr>
            </w:pPr>
            <w:r w:rsidRPr="00521E0E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 Oral Communication</w:t>
            </w:r>
            <w:r w:rsidRPr="00521E0E">
              <w:rPr>
                <w:sz w:val="18"/>
                <w:szCs w:val="18"/>
              </w:rPr>
              <w:t xml:space="preserve">  (3 cr. min)                  </w:t>
            </w:r>
            <w:r>
              <w:rPr>
                <w:sz w:val="18"/>
                <w:szCs w:val="18"/>
              </w:rPr>
              <w:t xml:space="preserve">              </w:t>
            </w:r>
            <w:r w:rsidRPr="00521E0E">
              <w:rPr>
                <w:sz w:val="18"/>
                <w:szCs w:val="18"/>
              </w:rPr>
              <w:t>COMM 1101</w:t>
            </w:r>
          </w:p>
        </w:tc>
        <w:tc>
          <w:tcPr>
            <w:tcW w:w="743" w:type="dxa"/>
            <w:gridSpan w:val="2"/>
            <w:shd w:val="clear" w:color="auto" w:fill="FBD4B4" w:themeFill="accent6" w:themeFillTint="66"/>
          </w:tcPr>
          <w:p w:rsidR="00866C23" w:rsidRPr="00521E0E" w:rsidRDefault="00866C23" w:rsidP="00866C23">
            <w:pPr>
              <w:jc w:val="right"/>
              <w:rPr>
                <w:sz w:val="18"/>
                <w:szCs w:val="18"/>
              </w:rPr>
            </w:pPr>
            <w:r w:rsidRPr="00521E0E">
              <w:rPr>
                <w:sz w:val="18"/>
                <w:szCs w:val="18"/>
              </w:rPr>
              <w:t>3</w:t>
            </w:r>
          </w:p>
        </w:tc>
      </w:tr>
      <w:tr w:rsidR="00866C23" w:rsidRPr="00805B63" w:rsidTr="00E31035">
        <w:tc>
          <w:tcPr>
            <w:tcW w:w="4855" w:type="dxa"/>
          </w:tcPr>
          <w:p w:rsidR="00866C23" w:rsidRPr="00E36335" w:rsidRDefault="00866C23" w:rsidP="00866C23">
            <w:pPr>
              <w:rPr>
                <w:rFonts w:cs="Times New Roman"/>
                <w:sz w:val="16"/>
                <w:szCs w:val="16"/>
              </w:rPr>
            </w:pPr>
            <w:r w:rsidRPr="00E36335">
              <w:rPr>
                <w:rFonts w:cs="Times New Roman"/>
                <w:sz w:val="16"/>
                <w:szCs w:val="16"/>
              </w:rPr>
              <w:t>CET 0111/GEMT 1111: Drawing with CAD</w:t>
            </w:r>
          </w:p>
        </w:tc>
        <w:tc>
          <w:tcPr>
            <w:tcW w:w="653" w:type="dxa"/>
          </w:tcPr>
          <w:p w:rsidR="00866C23" w:rsidRPr="00E36335" w:rsidRDefault="00866C23" w:rsidP="00866C2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6335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5017" w:type="dxa"/>
            <w:gridSpan w:val="2"/>
            <w:shd w:val="clear" w:color="auto" w:fill="FDE9D9" w:themeFill="accent6" w:themeFillTint="33"/>
          </w:tcPr>
          <w:p w:rsidR="00866C23" w:rsidRPr="00521E0E" w:rsidRDefault="00866C23" w:rsidP="00866C23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shd w:val="clear" w:color="auto" w:fill="FDE9D9" w:themeFill="accent6" w:themeFillTint="33"/>
          </w:tcPr>
          <w:p w:rsidR="00866C23" w:rsidRPr="00521E0E" w:rsidRDefault="00866C23" w:rsidP="00866C23">
            <w:pPr>
              <w:jc w:val="right"/>
              <w:rPr>
                <w:sz w:val="18"/>
                <w:szCs w:val="18"/>
              </w:rPr>
            </w:pPr>
          </w:p>
        </w:tc>
      </w:tr>
      <w:tr w:rsidR="00866C23" w:rsidRPr="00805B63" w:rsidTr="00E31035">
        <w:trPr>
          <w:trHeight w:val="248"/>
        </w:trPr>
        <w:tc>
          <w:tcPr>
            <w:tcW w:w="4855" w:type="dxa"/>
          </w:tcPr>
          <w:p w:rsidR="00866C23" w:rsidRPr="00E36335" w:rsidRDefault="00866C23" w:rsidP="00866C23">
            <w:pPr>
              <w:rPr>
                <w:rFonts w:cs="Times New Roman"/>
                <w:sz w:val="16"/>
                <w:szCs w:val="16"/>
              </w:rPr>
            </w:pPr>
            <w:r w:rsidRPr="00E36335">
              <w:rPr>
                <w:rFonts w:cs="Times New Roman"/>
                <w:sz w:val="16"/>
                <w:szCs w:val="16"/>
              </w:rPr>
              <w:t>CET 0112/GEMT 1112: Beginning Surveying</w:t>
            </w:r>
          </w:p>
        </w:tc>
        <w:tc>
          <w:tcPr>
            <w:tcW w:w="653" w:type="dxa"/>
          </w:tcPr>
          <w:p w:rsidR="00866C23" w:rsidRPr="00E36335" w:rsidRDefault="00866C23" w:rsidP="00866C2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6335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5017" w:type="dxa"/>
            <w:gridSpan w:val="2"/>
            <w:shd w:val="clear" w:color="auto" w:fill="FBD4B4" w:themeFill="accent6" w:themeFillTint="66"/>
          </w:tcPr>
          <w:p w:rsidR="00866C23" w:rsidRPr="00434098" w:rsidRDefault="00866C23" w:rsidP="00866C23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shd w:val="clear" w:color="auto" w:fill="FBD4B4" w:themeFill="accent6" w:themeFillTint="66"/>
          </w:tcPr>
          <w:p w:rsidR="00866C23" w:rsidRPr="00434098" w:rsidRDefault="00866C23" w:rsidP="00866C23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866C23" w:rsidRPr="00805B63" w:rsidTr="00E31035">
        <w:trPr>
          <w:trHeight w:val="248"/>
        </w:trPr>
        <w:tc>
          <w:tcPr>
            <w:tcW w:w="4855" w:type="dxa"/>
          </w:tcPr>
          <w:p w:rsidR="00866C23" w:rsidRPr="00E36335" w:rsidRDefault="00866C23" w:rsidP="00866C23">
            <w:pPr>
              <w:rPr>
                <w:rFonts w:cs="Times New Roman"/>
                <w:sz w:val="16"/>
                <w:szCs w:val="16"/>
              </w:rPr>
            </w:pPr>
            <w:r w:rsidRPr="00E36335">
              <w:rPr>
                <w:rFonts w:cs="Times New Roman"/>
                <w:sz w:val="16"/>
                <w:szCs w:val="16"/>
              </w:rPr>
              <w:t>CET 0115A: Materials Testing and Specifications I</w:t>
            </w:r>
          </w:p>
        </w:tc>
        <w:tc>
          <w:tcPr>
            <w:tcW w:w="653" w:type="dxa"/>
          </w:tcPr>
          <w:p w:rsidR="00866C23" w:rsidRPr="00E36335" w:rsidRDefault="00866C23" w:rsidP="00866C2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5017" w:type="dxa"/>
            <w:gridSpan w:val="2"/>
            <w:shd w:val="clear" w:color="auto" w:fill="FBD4B4" w:themeFill="accent6" w:themeFillTint="66"/>
          </w:tcPr>
          <w:p w:rsidR="00866C23" w:rsidRPr="00B1061E" w:rsidRDefault="00866C23" w:rsidP="00866C23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shd w:val="clear" w:color="auto" w:fill="FBD4B4" w:themeFill="accent6" w:themeFillTint="66"/>
          </w:tcPr>
          <w:p w:rsidR="00866C23" w:rsidRPr="007D435B" w:rsidRDefault="00866C23" w:rsidP="00866C23">
            <w:pPr>
              <w:jc w:val="right"/>
              <w:rPr>
                <w:sz w:val="18"/>
                <w:szCs w:val="18"/>
              </w:rPr>
            </w:pPr>
          </w:p>
        </w:tc>
      </w:tr>
      <w:tr w:rsidR="00866C23" w:rsidRPr="007D435B" w:rsidTr="00E31035">
        <w:trPr>
          <w:trHeight w:val="248"/>
        </w:trPr>
        <w:tc>
          <w:tcPr>
            <w:tcW w:w="4855" w:type="dxa"/>
          </w:tcPr>
          <w:p w:rsidR="00866C23" w:rsidRPr="00E36335" w:rsidRDefault="00866C23" w:rsidP="00866C23">
            <w:pPr>
              <w:rPr>
                <w:rFonts w:cs="Times New Roman"/>
                <w:sz w:val="16"/>
                <w:szCs w:val="16"/>
              </w:rPr>
            </w:pPr>
            <w:r w:rsidRPr="00E36335">
              <w:rPr>
                <w:rFonts w:cs="Times New Roman"/>
                <w:sz w:val="16"/>
                <w:szCs w:val="16"/>
              </w:rPr>
              <w:t>CET 0120: Applied Mathematics II</w:t>
            </w:r>
          </w:p>
        </w:tc>
        <w:tc>
          <w:tcPr>
            <w:tcW w:w="653" w:type="dxa"/>
          </w:tcPr>
          <w:p w:rsidR="00866C23" w:rsidRPr="00E36335" w:rsidRDefault="00866C23" w:rsidP="00866C2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5017" w:type="dxa"/>
            <w:gridSpan w:val="2"/>
            <w:shd w:val="clear" w:color="auto" w:fill="FBD4B4" w:themeFill="accent6" w:themeFillTint="66"/>
          </w:tcPr>
          <w:p w:rsidR="00866C23" w:rsidRPr="00B1061E" w:rsidRDefault="00866C23" w:rsidP="00866C23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shd w:val="clear" w:color="auto" w:fill="FBD4B4" w:themeFill="accent6" w:themeFillTint="66"/>
          </w:tcPr>
          <w:p w:rsidR="00866C23" w:rsidRPr="007D435B" w:rsidRDefault="00866C23" w:rsidP="00866C23">
            <w:pPr>
              <w:jc w:val="right"/>
              <w:rPr>
                <w:sz w:val="18"/>
                <w:szCs w:val="18"/>
              </w:rPr>
            </w:pPr>
          </w:p>
        </w:tc>
      </w:tr>
      <w:tr w:rsidR="00866C23" w:rsidRPr="00B1061E" w:rsidTr="00E31035">
        <w:trPr>
          <w:trHeight w:val="234"/>
        </w:trPr>
        <w:tc>
          <w:tcPr>
            <w:tcW w:w="4855" w:type="dxa"/>
          </w:tcPr>
          <w:p w:rsidR="00866C23" w:rsidRPr="00E36335" w:rsidRDefault="00866C23" w:rsidP="00866C23">
            <w:pPr>
              <w:rPr>
                <w:rFonts w:cs="Times New Roman"/>
                <w:sz w:val="16"/>
                <w:szCs w:val="16"/>
              </w:rPr>
            </w:pPr>
            <w:r w:rsidRPr="00E36335">
              <w:rPr>
                <w:rFonts w:cs="Times New Roman"/>
                <w:sz w:val="16"/>
                <w:szCs w:val="16"/>
              </w:rPr>
              <w:t>CET 0121/GEMT 1121: Civil Engineering Technology Drafting</w:t>
            </w:r>
          </w:p>
        </w:tc>
        <w:tc>
          <w:tcPr>
            <w:tcW w:w="653" w:type="dxa"/>
          </w:tcPr>
          <w:p w:rsidR="00866C23" w:rsidRPr="00E36335" w:rsidRDefault="00866C23" w:rsidP="00866C2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6335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5017" w:type="dxa"/>
            <w:gridSpan w:val="2"/>
            <w:shd w:val="clear" w:color="auto" w:fill="FBD4B4" w:themeFill="accent6" w:themeFillTint="66"/>
          </w:tcPr>
          <w:p w:rsidR="00866C23" w:rsidRPr="00B1061E" w:rsidRDefault="00866C23" w:rsidP="00866C23">
            <w:pPr>
              <w:rPr>
                <w:b/>
                <w:sz w:val="18"/>
                <w:szCs w:val="18"/>
              </w:rPr>
            </w:pPr>
            <w:r w:rsidRPr="00B1061E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743" w:type="dxa"/>
            <w:gridSpan w:val="2"/>
            <w:shd w:val="clear" w:color="auto" w:fill="FBD4B4" w:themeFill="accent6" w:themeFillTint="66"/>
          </w:tcPr>
          <w:p w:rsidR="00866C23" w:rsidRPr="00B1061E" w:rsidRDefault="00E31035" w:rsidP="00E31035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</w:tr>
      <w:tr w:rsidR="00866C23" w:rsidRPr="00805B63" w:rsidTr="00E31035">
        <w:tc>
          <w:tcPr>
            <w:tcW w:w="4855" w:type="dxa"/>
          </w:tcPr>
          <w:p w:rsidR="00866C23" w:rsidRPr="00E36335" w:rsidRDefault="00866C23" w:rsidP="00866C23">
            <w:pPr>
              <w:rPr>
                <w:rFonts w:cs="Times New Roman"/>
                <w:sz w:val="16"/>
                <w:szCs w:val="16"/>
              </w:rPr>
            </w:pPr>
            <w:r w:rsidRPr="00E36335">
              <w:rPr>
                <w:rFonts w:cs="Times New Roman"/>
                <w:sz w:val="16"/>
                <w:szCs w:val="16"/>
              </w:rPr>
              <w:t>CET 0122/GEMT 1122 Intermediate Surveying</w:t>
            </w:r>
          </w:p>
        </w:tc>
        <w:tc>
          <w:tcPr>
            <w:tcW w:w="653" w:type="dxa"/>
          </w:tcPr>
          <w:p w:rsidR="00866C23" w:rsidRPr="00E36335" w:rsidRDefault="00866C23" w:rsidP="00866C2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6335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5760" w:type="dxa"/>
            <w:gridSpan w:val="4"/>
            <w:shd w:val="clear" w:color="auto" w:fill="FDE9D9" w:themeFill="accent6" w:themeFillTint="33"/>
          </w:tcPr>
          <w:p w:rsidR="00866C23" w:rsidRPr="00521E0E" w:rsidRDefault="00866C23" w:rsidP="00866C23">
            <w:pPr>
              <w:jc w:val="center"/>
              <w:rPr>
                <w:sz w:val="18"/>
                <w:szCs w:val="18"/>
              </w:rPr>
            </w:pPr>
          </w:p>
        </w:tc>
      </w:tr>
      <w:tr w:rsidR="00866C23" w:rsidRPr="00805B63" w:rsidTr="00E31035">
        <w:tc>
          <w:tcPr>
            <w:tcW w:w="4855" w:type="dxa"/>
          </w:tcPr>
          <w:p w:rsidR="00866C23" w:rsidRPr="00E36335" w:rsidRDefault="00866C23" w:rsidP="00866C23">
            <w:pPr>
              <w:rPr>
                <w:rFonts w:cs="Times New Roman"/>
                <w:sz w:val="16"/>
                <w:szCs w:val="16"/>
              </w:rPr>
            </w:pPr>
            <w:r w:rsidRPr="00E36335">
              <w:rPr>
                <w:rFonts w:cs="Times New Roman"/>
                <w:sz w:val="16"/>
                <w:szCs w:val="16"/>
              </w:rPr>
              <w:t>CET 0125A: Materials Testing and Specifications II</w:t>
            </w:r>
          </w:p>
        </w:tc>
        <w:tc>
          <w:tcPr>
            <w:tcW w:w="653" w:type="dxa"/>
          </w:tcPr>
          <w:p w:rsidR="00866C23" w:rsidRPr="00E36335" w:rsidRDefault="00866C23" w:rsidP="00866C2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5017" w:type="dxa"/>
            <w:gridSpan w:val="2"/>
            <w:shd w:val="clear" w:color="auto" w:fill="FDE9D9" w:themeFill="accent6" w:themeFillTint="33"/>
          </w:tcPr>
          <w:p w:rsidR="00866C23" w:rsidRPr="00521E0E" w:rsidRDefault="00866C23" w:rsidP="00866C23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shd w:val="clear" w:color="auto" w:fill="FDE9D9" w:themeFill="accent6" w:themeFillTint="33"/>
          </w:tcPr>
          <w:p w:rsidR="00866C23" w:rsidRPr="00521E0E" w:rsidRDefault="00866C23" w:rsidP="00866C23">
            <w:pPr>
              <w:jc w:val="right"/>
              <w:rPr>
                <w:sz w:val="18"/>
                <w:szCs w:val="18"/>
              </w:rPr>
            </w:pPr>
          </w:p>
        </w:tc>
      </w:tr>
      <w:tr w:rsidR="00866C23" w:rsidRPr="00805B63" w:rsidTr="00E31035">
        <w:trPr>
          <w:trHeight w:val="248"/>
        </w:trPr>
        <w:tc>
          <w:tcPr>
            <w:tcW w:w="4855" w:type="dxa"/>
          </w:tcPr>
          <w:p w:rsidR="00866C23" w:rsidRPr="00E36335" w:rsidRDefault="00866C23" w:rsidP="00866C23">
            <w:pPr>
              <w:rPr>
                <w:rFonts w:cs="Times New Roman"/>
                <w:sz w:val="16"/>
                <w:szCs w:val="16"/>
              </w:rPr>
            </w:pPr>
            <w:r w:rsidRPr="00E36335">
              <w:rPr>
                <w:rFonts w:cs="Times New Roman"/>
                <w:sz w:val="16"/>
                <w:szCs w:val="16"/>
              </w:rPr>
              <w:t>CET 0216/GEMT 2216: Route Survey and Design</w:t>
            </w:r>
          </w:p>
        </w:tc>
        <w:tc>
          <w:tcPr>
            <w:tcW w:w="653" w:type="dxa"/>
          </w:tcPr>
          <w:p w:rsidR="00866C23" w:rsidRPr="00E36335" w:rsidRDefault="00866C23" w:rsidP="00866C2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5017" w:type="dxa"/>
            <w:gridSpan w:val="2"/>
            <w:shd w:val="clear" w:color="auto" w:fill="FDE9D9" w:themeFill="accent6" w:themeFillTint="33"/>
          </w:tcPr>
          <w:p w:rsidR="00866C23" w:rsidRPr="00521E0E" w:rsidRDefault="00866C23" w:rsidP="00866C23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shd w:val="clear" w:color="auto" w:fill="FDE9D9" w:themeFill="accent6" w:themeFillTint="33"/>
          </w:tcPr>
          <w:p w:rsidR="00866C23" w:rsidRPr="00521E0E" w:rsidRDefault="00866C23" w:rsidP="00866C23">
            <w:pPr>
              <w:jc w:val="right"/>
              <w:rPr>
                <w:sz w:val="18"/>
                <w:szCs w:val="18"/>
              </w:rPr>
            </w:pPr>
          </w:p>
        </w:tc>
      </w:tr>
      <w:tr w:rsidR="00866C23" w:rsidRPr="00805B63" w:rsidTr="00E31035">
        <w:trPr>
          <w:trHeight w:val="257"/>
        </w:trPr>
        <w:tc>
          <w:tcPr>
            <w:tcW w:w="4855" w:type="dxa"/>
          </w:tcPr>
          <w:p w:rsidR="00866C23" w:rsidRPr="00E36335" w:rsidRDefault="00866C23" w:rsidP="00866C23">
            <w:pPr>
              <w:rPr>
                <w:rFonts w:cs="Times New Roman"/>
                <w:sz w:val="16"/>
                <w:szCs w:val="16"/>
              </w:rPr>
            </w:pPr>
            <w:r w:rsidRPr="00E36335">
              <w:rPr>
                <w:rFonts w:cs="Times New Roman"/>
                <w:sz w:val="16"/>
                <w:szCs w:val="16"/>
              </w:rPr>
              <w:t xml:space="preserve">CET </w:t>
            </w:r>
            <w:r>
              <w:rPr>
                <w:rFonts w:cs="Times New Roman"/>
                <w:sz w:val="16"/>
                <w:szCs w:val="16"/>
              </w:rPr>
              <w:t>0230: Construction Inspection</w:t>
            </w:r>
          </w:p>
        </w:tc>
        <w:tc>
          <w:tcPr>
            <w:tcW w:w="653" w:type="dxa"/>
            <w:tcBorders>
              <w:left w:val="single" w:sz="4" w:space="0" w:color="auto"/>
              <w:bottom w:val="single" w:sz="4" w:space="0" w:color="auto"/>
            </w:tcBorders>
          </w:tcPr>
          <w:p w:rsidR="00866C23" w:rsidRPr="00E36335" w:rsidRDefault="00866C23" w:rsidP="00866C2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5017" w:type="dxa"/>
            <w:gridSpan w:val="2"/>
            <w:shd w:val="clear" w:color="auto" w:fill="FDE9D9" w:themeFill="accent6" w:themeFillTint="33"/>
          </w:tcPr>
          <w:p w:rsidR="00866C23" w:rsidRPr="00521E0E" w:rsidRDefault="00866C23" w:rsidP="00866C23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shd w:val="clear" w:color="auto" w:fill="FDE9D9" w:themeFill="accent6" w:themeFillTint="33"/>
          </w:tcPr>
          <w:p w:rsidR="00866C23" w:rsidRPr="00521E0E" w:rsidRDefault="00866C23" w:rsidP="00866C23">
            <w:pPr>
              <w:jc w:val="right"/>
              <w:rPr>
                <w:sz w:val="18"/>
                <w:szCs w:val="18"/>
              </w:rPr>
            </w:pPr>
          </w:p>
        </w:tc>
      </w:tr>
      <w:tr w:rsidR="00866C23" w:rsidRPr="00805B63" w:rsidTr="00E31035">
        <w:tc>
          <w:tcPr>
            <w:tcW w:w="4855" w:type="dxa"/>
          </w:tcPr>
          <w:p w:rsidR="00866C23" w:rsidRPr="00E36335" w:rsidRDefault="00866C23" w:rsidP="00866C2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CET 0250</w:t>
            </w:r>
            <w:r w:rsidRPr="00E36335">
              <w:rPr>
                <w:rFonts w:cs="Times New Roman"/>
                <w:sz w:val="16"/>
                <w:szCs w:val="16"/>
              </w:rPr>
              <w:t>: Unmanned Aerial Systems</w:t>
            </w:r>
            <w:r>
              <w:rPr>
                <w:rFonts w:cs="Times New Roman"/>
                <w:sz w:val="16"/>
                <w:szCs w:val="16"/>
              </w:rPr>
              <w:t>/Imagery Analysis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</w:tcPr>
          <w:p w:rsidR="00866C23" w:rsidRPr="00E36335" w:rsidRDefault="00866C23" w:rsidP="00866C2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6335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5017" w:type="dxa"/>
            <w:gridSpan w:val="2"/>
            <w:shd w:val="clear" w:color="auto" w:fill="FBD4B4" w:themeFill="accent6" w:themeFillTint="66"/>
          </w:tcPr>
          <w:p w:rsidR="00866C23" w:rsidRPr="00521E0E" w:rsidRDefault="00866C23" w:rsidP="00866C23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shd w:val="clear" w:color="auto" w:fill="FBD4B4" w:themeFill="accent6" w:themeFillTint="66"/>
          </w:tcPr>
          <w:p w:rsidR="00866C23" w:rsidRPr="00521E0E" w:rsidRDefault="00866C23" w:rsidP="00866C23">
            <w:pPr>
              <w:jc w:val="right"/>
              <w:rPr>
                <w:sz w:val="18"/>
                <w:szCs w:val="18"/>
              </w:rPr>
            </w:pPr>
          </w:p>
        </w:tc>
      </w:tr>
      <w:tr w:rsidR="00866C23" w:rsidRPr="00805B63" w:rsidTr="00E31035">
        <w:tc>
          <w:tcPr>
            <w:tcW w:w="4855" w:type="dxa"/>
          </w:tcPr>
          <w:p w:rsidR="00866C23" w:rsidRPr="00E36335" w:rsidRDefault="00866C23" w:rsidP="00866C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CET 0226: Construction Surveying</w:t>
            </w:r>
          </w:p>
        </w:tc>
        <w:tc>
          <w:tcPr>
            <w:tcW w:w="653" w:type="dxa"/>
            <w:vAlign w:val="center"/>
          </w:tcPr>
          <w:p w:rsidR="00866C23" w:rsidRPr="00E36335" w:rsidRDefault="00866C23" w:rsidP="00866C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017" w:type="dxa"/>
            <w:gridSpan w:val="2"/>
            <w:shd w:val="clear" w:color="auto" w:fill="FBD4B4" w:themeFill="accent6" w:themeFillTint="66"/>
          </w:tcPr>
          <w:p w:rsidR="00866C23" w:rsidRPr="00521E0E" w:rsidRDefault="00866C23" w:rsidP="00866C23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shd w:val="clear" w:color="auto" w:fill="FBD4B4" w:themeFill="accent6" w:themeFillTint="66"/>
          </w:tcPr>
          <w:p w:rsidR="00866C23" w:rsidRPr="00521E0E" w:rsidRDefault="00866C23" w:rsidP="00866C23">
            <w:pPr>
              <w:jc w:val="right"/>
              <w:rPr>
                <w:sz w:val="18"/>
                <w:szCs w:val="18"/>
              </w:rPr>
            </w:pPr>
          </w:p>
        </w:tc>
      </w:tr>
      <w:tr w:rsidR="00866C23" w:rsidRPr="00805B63" w:rsidTr="00E31035">
        <w:tc>
          <w:tcPr>
            <w:tcW w:w="4855" w:type="dxa"/>
          </w:tcPr>
          <w:p w:rsidR="00866C23" w:rsidRPr="00E36335" w:rsidRDefault="00866C23" w:rsidP="00866C23">
            <w:pPr>
              <w:rPr>
                <w:sz w:val="16"/>
                <w:szCs w:val="16"/>
              </w:rPr>
            </w:pPr>
            <w:r w:rsidRPr="00E36335">
              <w:rPr>
                <w:sz w:val="16"/>
                <w:szCs w:val="16"/>
              </w:rPr>
              <w:t>CET 0228: Principles of GIS</w:t>
            </w:r>
          </w:p>
        </w:tc>
        <w:tc>
          <w:tcPr>
            <w:tcW w:w="653" w:type="dxa"/>
          </w:tcPr>
          <w:p w:rsidR="00866C23" w:rsidRPr="00E36335" w:rsidRDefault="00866C23" w:rsidP="00866C23">
            <w:pPr>
              <w:jc w:val="center"/>
              <w:rPr>
                <w:sz w:val="16"/>
                <w:szCs w:val="16"/>
              </w:rPr>
            </w:pPr>
            <w:r w:rsidRPr="00E36335">
              <w:rPr>
                <w:sz w:val="16"/>
                <w:szCs w:val="16"/>
              </w:rPr>
              <w:t>3</w:t>
            </w:r>
          </w:p>
        </w:tc>
        <w:tc>
          <w:tcPr>
            <w:tcW w:w="5760" w:type="dxa"/>
            <w:gridSpan w:val="4"/>
            <w:shd w:val="clear" w:color="auto" w:fill="FDE9D9" w:themeFill="accent6" w:themeFillTint="33"/>
          </w:tcPr>
          <w:p w:rsidR="00866C23" w:rsidRPr="00521E0E" w:rsidRDefault="00866C23" w:rsidP="00866C23">
            <w:pPr>
              <w:rPr>
                <w:sz w:val="18"/>
                <w:szCs w:val="18"/>
              </w:rPr>
            </w:pPr>
          </w:p>
        </w:tc>
      </w:tr>
      <w:tr w:rsidR="00866C23" w:rsidRPr="00805B63" w:rsidTr="00E31035">
        <w:tc>
          <w:tcPr>
            <w:tcW w:w="4855" w:type="dxa"/>
          </w:tcPr>
          <w:p w:rsidR="00866C23" w:rsidRPr="00E36335" w:rsidRDefault="00866C23" w:rsidP="00866C23">
            <w:pPr>
              <w:rPr>
                <w:sz w:val="16"/>
                <w:szCs w:val="16"/>
              </w:rPr>
            </w:pPr>
            <w:r w:rsidRPr="00E36335">
              <w:rPr>
                <w:sz w:val="16"/>
                <w:szCs w:val="16"/>
              </w:rPr>
              <w:t>CET 02</w:t>
            </w:r>
            <w:r>
              <w:rPr>
                <w:sz w:val="16"/>
                <w:szCs w:val="16"/>
              </w:rPr>
              <w:t>31</w:t>
            </w:r>
            <w:r w:rsidRPr="00E36335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>Plan Reading and Specifications</w:t>
            </w:r>
          </w:p>
        </w:tc>
        <w:tc>
          <w:tcPr>
            <w:tcW w:w="653" w:type="dxa"/>
          </w:tcPr>
          <w:p w:rsidR="00866C23" w:rsidRPr="00E36335" w:rsidRDefault="00866C23" w:rsidP="00866C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017" w:type="dxa"/>
            <w:gridSpan w:val="2"/>
            <w:shd w:val="clear" w:color="auto" w:fill="FDE9D9" w:themeFill="accent6" w:themeFillTint="33"/>
          </w:tcPr>
          <w:p w:rsidR="00866C23" w:rsidRPr="00521E0E" w:rsidRDefault="00866C23" w:rsidP="00866C23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vMerge w:val="restart"/>
            <w:shd w:val="clear" w:color="auto" w:fill="FDE9D9" w:themeFill="accent6" w:themeFillTint="33"/>
          </w:tcPr>
          <w:p w:rsidR="00866C23" w:rsidRPr="00521E0E" w:rsidRDefault="00866C23" w:rsidP="00866C23">
            <w:pPr>
              <w:jc w:val="right"/>
              <w:rPr>
                <w:sz w:val="18"/>
                <w:szCs w:val="18"/>
              </w:rPr>
            </w:pPr>
          </w:p>
        </w:tc>
      </w:tr>
      <w:tr w:rsidR="00866C23" w:rsidRPr="00805B63" w:rsidTr="00E31035">
        <w:tc>
          <w:tcPr>
            <w:tcW w:w="4855" w:type="dxa"/>
          </w:tcPr>
          <w:p w:rsidR="00866C23" w:rsidRPr="00E36335" w:rsidRDefault="00866C23" w:rsidP="00866C23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</w:tcPr>
          <w:p w:rsidR="00866C23" w:rsidRPr="00E36335" w:rsidRDefault="00866C23" w:rsidP="00866C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17" w:type="dxa"/>
            <w:gridSpan w:val="2"/>
            <w:shd w:val="clear" w:color="auto" w:fill="FDE9D9" w:themeFill="accent6" w:themeFillTint="33"/>
          </w:tcPr>
          <w:p w:rsidR="00866C23" w:rsidRPr="00521E0E" w:rsidRDefault="00866C23" w:rsidP="00866C23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vMerge/>
            <w:shd w:val="clear" w:color="auto" w:fill="FDE9D9" w:themeFill="accent6" w:themeFillTint="33"/>
          </w:tcPr>
          <w:p w:rsidR="00866C23" w:rsidRPr="00521E0E" w:rsidRDefault="00866C23" w:rsidP="00866C23">
            <w:pPr>
              <w:rPr>
                <w:sz w:val="18"/>
                <w:szCs w:val="18"/>
              </w:rPr>
            </w:pPr>
          </w:p>
        </w:tc>
      </w:tr>
      <w:tr w:rsidR="00866C23" w:rsidRPr="00805B63" w:rsidTr="00E31035">
        <w:tc>
          <w:tcPr>
            <w:tcW w:w="4855" w:type="dxa"/>
          </w:tcPr>
          <w:p w:rsidR="00866C23" w:rsidRPr="00E901BA" w:rsidRDefault="00866C23" w:rsidP="00866C2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53" w:type="dxa"/>
          </w:tcPr>
          <w:p w:rsidR="00866C23" w:rsidRPr="00E901BA" w:rsidRDefault="00866C23" w:rsidP="00866C2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760" w:type="dxa"/>
            <w:gridSpan w:val="4"/>
            <w:shd w:val="clear" w:color="auto" w:fill="FBD4B4" w:themeFill="accent6" w:themeFillTint="66"/>
          </w:tcPr>
          <w:p w:rsidR="00866C23" w:rsidRPr="00521E0E" w:rsidRDefault="00866C23" w:rsidP="00866C23">
            <w:pPr>
              <w:rPr>
                <w:sz w:val="18"/>
                <w:szCs w:val="18"/>
              </w:rPr>
            </w:pPr>
          </w:p>
        </w:tc>
      </w:tr>
      <w:tr w:rsidR="00866C23" w:rsidRPr="00805B63" w:rsidTr="00E31035">
        <w:tc>
          <w:tcPr>
            <w:tcW w:w="4855" w:type="dxa"/>
          </w:tcPr>
          <w:p w:rsidR="00866C23" w:rsidRPr="00E901BA" w:rsidRDefault="00866C23" w:rsidP="00866C2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53" w:type="dxa"/>
          </w:tcPr>
          <w:p w:rsidR="00866C23" w:rsidRPr="00E901BA" w:rsidRDefault="00866C23" w:rsidP="00866C2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017" w:type="dxa"/>
            <w:gridSpan w:val="2"/>
            <w:shd w:val="clear" w:color="auto" w:fill="FBD4B4" w:themeFill="accent6" w:themeFillTint="66"/>
          </w:tcPr>
          <w:p w:rsidR="00866C23" w:rsidRPr="00521E0E" w:rsidRDefault="00866C23" w:rsidP="00866C23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shd w:val="clear" w:color="auto" w:fill="FBD4B4" w:themeFill="accent6" w:themeFillTint="66"/>
          </w:tcPr>
          <w:p w:rsidR="00866C23" w:rsidRPr="00521E0E" w:rsidRDefault="00866C23" w:rsidP="00866C23">
            <w:pPr>
              <w:jc w:val="right"/>
              <w:rPr>
                <w:sz w:val="18"/>
                <w:szCs w:val="18"/>
              </w:rPr>
            </w:pPr>
          </w:p>
        </w:tc>
      </w:tr>
      <w:tr w:rsidR="00866C23" w:rsidRPr="00805B63" w:rsidTr="00E31035">
        <w:tc>
          <w:tcPr>
            <w:tcW w:w="4855" w:type="dxa"/>
          </w:tcPr>
          <w:p w:rsidR="00866C23" w:rsidRPr="00E901BA" w:rsidRDefault="00866C23" w:rsidP="00866C2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53" w:type="dxa"/>
          </w:tcPr>
          <w:p w:rsidR="00866C23" w:rsidRPr="00E901BA" w:rsidRDefault="00866C23" w:rsidP="00866C2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760" w:type="dxa"/>
            <w:gridSpan w:val="4"/>
            <w:shd w:val="clear" w:color="auto" w:fill="FDE9D9" w:themeFill="accent6" w:themeFillTint="33"/>
          </w:tcPr>
          <w:p w:rsidR="00866C23" w:rsidRPr="00521E0E" w:rsidRDefault="00866C23" w:rsidP="00866C23">
            <w:pPr>
              <w:rPr>
                <w:sz w:val="18"/>
                <w:szCs w:val="18"/>
              </w:rPr>
            </w:pPr>
          </w:p>
        </w:tc>
      </w:tr>
      <w:tr w:rsidR="00866C23" w:rsidRPr="00805B63" w:rsidTr="00E31035">
        <w:tc>
          <w:tcPr>
            <w:tcW w:w="4855" w:type="dxa"/>
          </w:tcPr>
          <w:p w:rsidR="00866C23" w:rsidRPr="00E901BA" w:rsidRDefault="00866C23" w:rsidP="00866C2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53" w:type="dxa"/>
          </w:tcPr>
          <w:p w:rsidR="00866C23" w:rsidRPr="00E901BA" w:rsidRDefault="00866C23" w:rsidP="00866C2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017" w:type="dxa"/>
            <w:gridSpan w:val="2"/>
            <w:shd w:val="clear" w:color="auto" w:fill="FDE9D9" w:themeFill="accent6" w:themeFillTint="33"/>
          </w:tcPr>
          <w:p w:rsidR="00866C23" w:rsidRPr="007F10D7" w:rsidRDefault="00866C23" w:rsidP="00866C23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shd w:val="clear" w:color="auto" w:fill="FDE9D9" w:themeFill="accent6" w:themeFillTint="33"/>
          </w:tcPr>
          <w:p w:rsidR="00866C23" w:rsidRPr="007F10D7" w:rsidRDefault="00866C23" w:rsidP="00866C23">
            <w:pPr>
              <w:jc w:val="center"/>
              <w:rPr>
                <w:sz w:val="20"/>
                <w:szCs w:val="20"/>
              </w:rPr>
            </w:pPr>
          </w:p>
        </w:tc>
      </w:tr>
      <w:tr w:rsidR="00866C23" w:rsidRPr="00805B63" w:rsidTr="00E31035">
        <w:tc>
          <w:tcPr>
            <w:tcW w:w="4855" w:type="dxa"/>
          </w:tcPr>
          <w:p w:rsidR="00866C23" w:rsidRPr="00E901BA" w:rsidRDefault="00866C23" w:rsidP="00866C2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53" w:type="dxa"/>
          </w:tcPr>
          <w:p w:rsidR="00866C23" w:rsidRPr="00E901BA" w:rsidRDefault="00866C23" w:rsidP="00866C2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760" w:type="dxa"/>
            <w:gridSpan w:val="4"/>
            <w:vMerge w:val="restart"/>
            <w:shd w:val="clear" w:color="auto" w:fill="FBD4B4" w:themeFill="accent6" w:themeFillTint="66"/>
          </w:tcPr>
          <w:p w:rsidR="00866C23" w:rsidRDefault="00866C23" w:rsidP="00866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 Objectives Courses:</w:t>
            </w:r>
          </w:p>
          <w:p w:rsidR="00866C23" w:rsidRPr="007F10D7" w:rsidRDefault="00866C23" w:rsidP="00866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(University Catalog 2016-2017)</w:t>
            </w:r>
          </w:p>
        </w:tc>
      </w:tr>
      <w:tr w:rsidR="00866C23" w:rsidRPr="00805B63" w:rsidTr="00E31035">
        <w:trPr>
          <w:trHeight w:val="234"/>
        </w:trPr>
        <w:tc>
          <w:tcPr>
            <w:tcW w:w="4855" w:type="dxa"/>
          </w:tcPr>
          <w:p w:rsidR="00866C23" w:rsidRPr="00E901BA" w:rsidRDefault="00866C23" w:rsidP="00866C23">
            <w:pPr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866C23" w:rsidRPr="00E901BA" w:rsidRDefault="00866C23" w:rsidP="00866C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0" w:type="dxa"/>
            <w:gridSpan w:val="4"/>
            <w:vMerge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866C23" w:rsidRPr="007F10D7" w:rsidRDefault="00866C23" w:rsidP="00866C23">
            <w:pPr>
              <w:rPr>
                <w:sz w:val="20"/>
                <w:szCs w:val="20"/>
              </w:rPr>
            </w:pPr>
          </w:p>
        </w:tc>
      </w:tr>
      <w:tr w:rsidR="00866C23" w:rsidRPr="00805B63" w:rsidTr="00E31035">
        <w:tc>
          <w:tcPr>
            <w:tcW w:w="4855" w:type="dxa"/>
            <w:tcBorders>
              <w:right w:val="single" w:sz="4" w:space="0" w:color="auto"/>
            </w:tcBorders>
            <w:shd w:val="clear" w:color="auto" w:fill="auto"/>
          </w:tcPr>
          <w:p w:rsidR="00866C23" w:rsidRPr="003356C4" w:rsidRDefault="00866C23" w:rsidP="00866C23">
            <w:pPr>
              <w:rPr>
                <w:b/>
                <w:sz w:val="20"/>
                <w:szCs w:val="20"/>
              </w:rPr>
            </w:pP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</w:tcPr>
          <w:p w:rsidR="00866C23" w:rsidRPr="005D53FC" w:rsidRDefault="00866C23" w:rsidP="00866C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2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866C23" w:rsidRPr="007F10D7" w:rsidRDefault="00866C23" w:rsidP="00866C2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nil"/>
            </w:tcBorders>
            <w:shd w:val="clear" w:color="auto" w:fill="FDE9D9" w:themeFill="accent6" w:themeFillTint="33"/>
          </w:tcPr>
          <w:p w:rsidR="00866C23" w:rsidRPr="007F10D7" w:rsidRDefault="00866C23" w:rsidP="00866C23">
            <w:pPr>
              <w:rPr>
                <w:sz w:val="20"/>
                <w:szCs w:val="20"/>
              </w:rPr>
            </w:pPr>
          </w:p>
        </w:tc>
      </w:tr>
      <w:tr w:rsidR="00866C23" w:rsidRPr="00805B63" w:rsidTr="00E31035">
        <w:tc>
          <w:tcPr>
            <w:tcW w:w="4855" w:type="dxa"/>
            <w:tcBorders>
              <w:right w:val="single" w:sz="4" w:space="0" w:color="auto"/>
            </w:tcBorders>
            <w:shd w:val="clear" w:color="auto" w:fill="auto"/>
          </w:tcPr>
          <w:p w:rsidR="00866C23" w:rsidRPr="003356C4" w:rsidRDefault="00866C23" w:rsidP="00866C23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</w:tcPr>
          <w:p w:rsidR="00866C23" w:rsidRPr="008560B4" w:rsidRDefault="00866C23" w:rsidP="00866C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866C23" w:rsidRPr="005A240C" w:rsidRDefault="00866C23" w:rsidP="00866C23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</w:tcBorders>
            <w:shd w:val="clear" w:color="auto" w:fill="FDE9D9" w:themeFill="accent6" w:themeFillTint="33"/>
          </w:tcPr>
          <w:p w:rsidR="00866C23" w:rsidRPr="005A240C" w:rsidRDefault="00866C23" w:rsidP="00866C23">
            <w:pPr>
              <w:rPr>
                <w:b/>
                <w:sz w:val="20"/>
                <w:szCs w:val="20"/>
              </w:rPr>
            </w:pPr>
          </w:p>
        </w:tc>
      </w:tr>
      <w:tr w:rsidR="00866C23" w:rsidRPr="00805B63" w:rsidTr="00E31035">
        <w:tc>
          <w:tcPr>
            <w:tcW w:w="4855" w:type="dxa"/>
            <w:tcBorders>
              <w:right w:val="single" w:sz="4" w:space="0" w:color="auto"/>
            </w:tcBorders>
            <w:shd w:val="clear" w:color="auto" w:fill="auto"/>
          </w:tcPr>
          <w:p w:rsidR="00866C23" w:rsidRPr="003356C4" w:rsidRDefault="00866C23" w:rsidP="00866C23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</w:tcPr>
          <w:p w:rsidR="00866C23" w:rsidRPr="008560B4" w:rsidRDefault="00866C23" w:rsidP="00866C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866C23" w:rsidRPr="007F10D7" w:rsidRDefault="00866C23" w:rsidP="00866C2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</w:tcBorders>
            <w:shd w:val="clear" w:color="auto" w:fill="FDE9D9" w:themeFill="accent6" w:themeFillTint="33"/>
            <w:vAlign w:val="center"/>
          </w:tcPr>
          <w:p w:rsidR="00866C23" w:rsidRPr="007F10D7" w:rsidRDefault="00866C23" w:rsidP="00866C23">
            <w:pPr>
              <w:jc w:val="center"/>
              <w:rPr>
                <w:sz w:val="20"/>
                <w:szCs w:val="20"/>
              </w:rPr>
            </w:pPr>
          </w:p>
        </w:tc>
      </w:tr>
      <w:tr w:rsidR="00866C23" w:rsidRPr="00805B63" w:rsidTr="00E31035">
        <w:tc>
          <w:tcPr>
            <w:tcW w:w="4855" w:type="dxa"/>
            <w:tcBorders>
              <w:right w:val="single" w:sz="4" w:space="0" w:color="auto"/>
            </w:tcBorders>
            <w:shd w:val="clear" w:color="auto" w:fill="auto"/>
          </w:tcPr>
          <w:p w:rsidR="00866C23" w:rsidRPr="003356C4" w:rsidRDefault="00866C23" w:rsidP="00866C23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</w:tcPr>
          <w:p w:rsidR="00866C23" w:rsidRPr="008560B4" w:rsidRDefault="00866C23" w:rsidP="00866C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66C23" w:rsidRPr="007F10D7" w:rsidRDefault="00866C23" w:rsidP="00866C2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866C23" w:rsidRPr="007F10D7" w:rsidRDefault="00866C23" w:rsidP="00866C23">
            <w:pPr>
              <w:jc w:val="center"/>
              <w:rPr>
                <w:sz w:val="20"/>
                <w:szCs w:val="20"/>
              </w:rPr>
            </w:pPr>
          </w:p>
        </w:tc>
      </w:tr>
      <w:tr w:rsidR="00866C23" w:rsidRPr="00805B63" w:rsidTr="00E31035">
        <w:tc>
          <w:tcPr>
            <w:tcW w:w="4855" w:type="dxa"/>
            <w:shd w:val="clear" w:color="auto" w:fill="auto"/>
          </w:tcPr>
          <w:p w:rsidR="00866C23" w:rsidRPr="003356C4" w:rsidRDefault="00866C23" w:rsidP="00866C23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</w:tcPr>
          <w:p w:rsidR="00866C23" w:rsidRPr="008560B4" w:rsidRDefault="00866C23" w:rsidP="00866C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shd w:val="clear" w:color="auto" w:fill="FBD4B4" w:themeFill="accent6" w:themeFillTint="66"/>
          </w:tcPr>
          <w:p w:rsidR="00866C23" w:rsidRPr="005A240C" w:rsidRDefault="00866C23" w:rsidP="00866C2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MAP C</w:t>
            </w:r>
            <w:r w:rsidRPr="005A240C">
              <w:rPr>
                <w:b/>
                <w:sz w:val="20"/>
                <w:szCs w:val="20"/>
              </w:rPr>
              <w:t>redit Summary</w:t>
            </w:r>
          </w:p>
        </w:tc>
        <w:tc>
          <w:tcPr>
            <w:tcW w:w="540" w:type="dxa"/>
            <w:shd w:val="clear" w:color="auto" w:fill="FBD4B4" w:themeFill="accent6" w:themeFillTint="66"/>
          </w:tcPr>
          <w:p w:rsidR="00866C23" w:rsidRPr="005A240C" w:rsidRDefault="00866C23" w:rsidP="00866C23">
            <w:pPr>
              <w:rPr>
                <w:b/>
                <w:sz w:val="20"/>
                <w:szCs w:val="20"/>
              </w:rPr>
            </w:pPr>
            <w:r w:rsidRPr="005A240C">
              <w:rPr>
                <w:b/>
                <w:sz w:val="20"/>
                <w:szCs w:val="20"/>
              </w:rPr>
              <w:t>CR</w:t>
            </w:r>
          </w:p>
        </w:tc>
      </w:tr>
      <w:tr w:rsidR="00866C23" w:rsidRPr="00805B63" w:rsidTr="00E31035">
        <w:tc>
          <w:tcPr>
            <w:tcW w:w="4855" w:type="dxa"/>
            <w:shd w:val="clear" w:color="auto" w:fill="auto"/>
          </w:tcPr>
          <w:p w:rsidR="00866C23" w:rsidRPr="003356C4" w:rsidRDefault="00866C23" w:rsidP="00866C23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</w:tcPr>
          <w:p w:rsidR="00866C23" w:rsidRPr="008560B4" w:rsidRDefault="00866C23" w:rsidP="00866C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shd w:val="clear" w:color="auto" w:fill="FFFFFF" w:themeFill="background1"/>
          </w:tcPr>
          <w:p w:rsidR="00866C23" w:rsidRPr="007F10D7" w:rsidRDefault="00866C23" w:rsidP="00866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866C23" w:rsidRPr="007F10D7" w:rsidRDefault="00E31035" w:rsidP="00866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</w:tr>
      <w:tr w:rsidR="00866C23" w:rsidRPr="00805B63" w:rsidTr="00E31035">
        <w:tc>
          <w:tcPr>
            <w:tcW w:w="4855" w:type="dxa"/>
            <w:shd w:val="clear" w:color="auto" w:fill="auto"/>
          </w:tcPr>
          <w:p w:rsidR="00866C23" w:rsidRPr="003356C4" w:rsidRDefault="00866C23" w:rsidP="00866C23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</w:tcPr>
          <w:p w:rsidR="00866C23" w:rsidRPr="008560B4" w:rsidRDefault="00866C23" w:rsidP="00866C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shd w:val="clear" w:color="auto" w:fill="FFFFFF" w:themeFill="background1"/>
          </w:tcPr>
          <w:p w:rsidR="00866C23" w:rsidRPr="007F10D7" w:rsidRDefault="00866C23" w:rsidP="00866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866C23" w:rsidRPr="007F10D7" w:rsidRDefault="00866C23" w:rsidP="00866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866C23" w:rsidRPr="00805B63" w:rsidTr="00E31035"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:rsidR="00866C23" w:rsidRPr="003356C4" w:rsidRDefault="00866C23" w:rsidP="00866C23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bottom w:val="single" w:sz="4" w:space="0" w:color="auto"/>
            </w:tcBorders>
          </w:tcPr>
          <w:p w:rsidR="00866C23" w:rsidRPr="008560B4" w:rsidRDefault="00866C23" w:rsidP="00866C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</w:tcPr>
          <w:p w:rsidR="00866C23" w:rsidRPr="007F10D7" w:rsidRDefault="00866C23" w:rsidP="00866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60 credits</w:t>
            </w:r>
          </w:p>
        </w:tc>
        <w:tc>
          <w:tcPr>
            <w:tcW w:w="540" w:type="dxa"/>
            <w:vAlign w:val="center"/>
          </w:tcPr>
          <w:p w:rsidR="00866C23" w:rsidRPr="007F10D7" w:rsidRDefault="00866C23" w:rsidP="00866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66C23" w:rsidRPr="00805B63" w:rsidTr="00E31035">
        <w:trPr>
          <w:trHeight w:val="257"/>
        </w:trPr>
        <w:tc>
          <w:tcPr>
            <w:tcW w:w="4855" w:type="dxa"/>
            <w:tcBorders>
              <w:bottom w:val="nil"/>
            </w:tcBorders>
            <w:shd w:val="clear" w:color="auto" w:fill="auto"/>
          </w:tcPr>
          <w:p w:rsidR="00866C23" w:rsidRPr="003356C4" w:rsidRDefault="00866C23" w:rsidP="00866C23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bottom w:val="nil"/>
            </w:tcBorders>
          </w:tcPr>
          <w:p w:rsidR="00866C23" w:rsidRPr="008560B4" w:rsidRDefault="00866C23" w:rsidP="00866C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866C23" w:rsidRPr="008560B4" w:rsidRDefault="00866C23" w:rsidP="00866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866C23" w:rsidRPr="008560B4" w:rsidRDefault="00E31035" w:rsidP="00866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</w:tr>
      <w:tr w:rsidR="00866C23" w:rsidRPr="00805B63" w:rsidTr="00E31035">
        <w:tc>
          <w:tcPr>
            <w:tcW w:w="4855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866C23" w:rsidRPr="003356C4" w:rsidRDefault="00866C23" w:rsidP="00866C23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66C23" w:rsidRPr="008560B4" w:rsidRDefault="00866C23" w:rsidP="00866C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866C23" w:rsidRPr="005A240C" w:rsidRDefault="00866C23" w:rsidP="00866C23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40" w:type="dxa"/>
            <w:tcBorders>
              <w:left w:val="single" w:sz="4" w:space="0" w:color="auto"/>
              <w:bottom w:val="nil"/>
            </w:tcBorders>
            <w:shd w:val="clear" w:color="auto" w:fill="FDE9D9" w:themeFill="accent6" w:themeFillTint="33"/>
          </w:tcPr>
          <w:p w:rsidR="00866C23" w:rsidRPr="005A240C" w:rsidRDefault="00866C23" w:rsidP="00866C23">
            <w:pPr>
              <w:rPr>
                <w:b/>
                <w:sz w:val="20"/>
                <w:szCs w:val="20"/>
              </w:rPr>
            </w:pPr>
          </w:p>
        </w:tc>
      </w:tr>
      <w:tr w:rsidR="00866C23" w:rsidRPr="00805B63" w:rsidTr="00E31035">
        <w:trPr>
          <w:trHeight w:val="248"/>
        </w:trPr>
        <w:tc>
          <w:tcPr>
            <w:tcW w:w="485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C23" w:rsidRPr="0047502C" w:rsidRDefault="00866C23" w:rsidP="00866C23">
            <w:pPr>
              <w:rPr>
                <w:b/>
                <w:sz w:val="16"/>
                <w:szCs w:val="16"/>
              </w:rPr>
            </w:pPr>
            <w:r w:rsidRPr="0047502C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23" w:rsidRPr="0047502C" w:rsidRDefault="00866C23" w:rsidP="00866C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866C23" w:rsidRPr="007F10D7" w:rsidRDefault="00866C23" w:rsidP="00866C2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</w:tcBorders>
            <w:shd w:val="clear" w:color="auto" w:fill="FDE9D9" w:themeFill="accent6" w:themeFillTint="33"/>
            <w:vAlign w:val="center"/>
          </w:tcPr>
          <w:p w:rsidR="00866C23" w:rsidRPr="007F10D7" w:rsidRDefault="00866C23" w:rsidP="00866C23">
            <w:pPr>
              <w:jc w:val="center"/>
              <w:rPr>
                <w:sz w:val="20"/>
                <w:szCs w:val="20"/>
              </w:rPr>
            </w:pPr>
          </w:p>
        </w:tc>
      </w:tr>
      <w:tr w:rsidR="00866C23" w:rsidRPr="00805B63" w:rsidTr="00E31035">
        <w:trPr>
          <w:trHeight w:val="247"/>
        </w:trPr>
        <w:tc>
          <w:tcPr>
            <w:tcW w:w="5508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866C23" w:rsidRPr="008560B4" w:rsidRDefault="00866C23" w:rsidP="00866C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</w:tcBorders>
            <w:shd w:val="clear" w:color="auto" w:fill="FDE9D9" w:themeFill="accent6" w:themeFillTint="33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</w:tr>
      <w:tr w:rsidR="00866C23" w:rsidRPr="00805B63" w:rsidTr="00E31035">
        <w:tc>
          <w:tcPr>
            <w:tcW w:w="5508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66C23" w:rsidRPr="00826C6E" w:rsidRDefault="00866C23" w:rsidP="00866C23">
            <w:pPr>
              <w:rPr>
                <w:sz w:val="16"/>
                <w:szCs w:val="16"/>
              </w:rPr>
            </w:pPr>
          </w:p>
        </w:tc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</w:tcBorders>
            <w:shd w:val="clear" w:color="auto" w:fill="FDE9D9" w:themeFill="accent6" w:themeFillTint="33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</w:tr>
      <w:tr w:rsidR="00866C23" w:rsidRPr="00805B63" w:rsidTr="00E31035">
        <w:tc>
          <w:tcPr>
            <w:tcW w:w="5508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C23" w:rsidRPr="008560B4" w:rsidRDefault="00866C23" w:rsidP="00866C23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</w:tcBorders>
            <w:shd w:val="clear" w:color="auto" w:fill="FDE9D9" w:themeFill="accent6" w:themeFillTint="33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</w:tr>
      <w:tr w:rsidR="00866C23" w:rsidRPr="00805B63" w:rsidTr="00E31035">
        <w:tc>
          <w:tcPr>
            <w:tcW w:w="55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66C23" w:rsidRPr="008560B4" w:rsidRDefault="00866C23" w:rsidP="00866C23">
            <w:pPr>
              <w:rPr>
                <w:sz w:val="20"/>
                <w:szCs w:val="20"/>
              </w:rPr>
            </w:pPr>
            <w:r w:rsidRPr="00C268BE">
              <w:rPr>
                <w:b/>
              </w:rPr>
              <w:t>Advising Notes</w:t>
            </w:r>
          </w:p>
        </w:tc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</w:tcBorders>
            <w:shd w:val="clear" w:color="auto" w:fill="FDE9D9" w:themeFill="accent6" w:themeFillTint="33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</w:tr>
      <w:tr w:rsidR="00866C23" w:rsidRPr="00805B63" w:rsidTr="00E31035">
        <w:tc>
          <w:tcPr>
            <w:tcW w:w="55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C23" w:rsidRPr="008560B4" w:rsidRDefault="00866C23" w:rsidP="00866C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</w:tcBorders>
            <w:shd w:val="clear" w:color="auto" w:fill="FDE9D9" w:themeFill="accent6" w:themeFillTint="33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</w:tr>
      <w:tr w:rsidR="00866C23" w:rsidRPr="00805B63" w:rsidTr="00E31035">
        <w:tc>
          <w:tcPr>
            <w:tcW w:w="55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6C23" w:rsidRPr="005A240C" w:rsidRDefault="00866C23" w:rsidP="00866C23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590" w:type="dxa"/>
            <w:shd w:val="clear" w:color="auto" w:fill="FBD4B4" w:themeFill="accent6" w:themeFillTint="66"/>
          </w:tcPr>
          <w:p w:rsidR="00866C23" w:rsidRPr="00631499" w:rsidRDefault="00866C23" w:rsidP="00866C2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Graduation </w:t>
            </w:r>
            <w:r w:rsidRPr="00631499">
              <w:rPr>
                <w:b/>
                <w:sz w:val="20"/>
                <w:szCs w:val="20"/>
              </w:rPr>
              <w:t xml:space="preserve">Requirement </w:t>
            </w:r>
            <w:r>
              <w:rPr>
                <w:b/>
                <w:sz w:val="20"/>
                <w:szCs w:val="20"/>
              </w:rPr>
              <w:t xml:space="preserve">Minimum Credit </w:t>
            </w:r>
            <w:r w:rsidRPr="00631499">
              <w:rPr>
                <w:b/>
                <w:sz w:val="20"/>
                <w:szCs w:val="20"/>
              </w:rPr>
              <w:t>Checklist</w:t>
            </w:r>
          </w:p>
        </w:tc>
        <w:tc>
          <w:tcPr>
            <w:tcW w:w="630" w:type="dxa"/>
            <w:gridSpan w:val="2"/>
            <w:shd w:val="clear" w:color="auto" w:fill="FBD4B4" w:themeFill="accent6" w:themeFillTint="66"/>
          </w:tcPr>
          <w:p w:rsidR="00866C23" w:rsidRPr="00631499" w:rsidRDefault="00866C23" w:rsidP="00866C2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540" w:type="dxa"/>
            <w:shd w:val="clear" w:color="auto" w:fill="FBD4B4" w:themeFill="accent6" w:themeFillTint="66"/>
          </w:tcPr>
          <w:p w:rsidR="00866C23" w:rsidRDefault="00866C23" w:rsidP="00866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866C23" w:rsidRPr="00805B63" w:rsidTr="00E31035">
        <w:tc>
          <w:tcPr>
            <w:tcW w:w="55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6C23" w:rsidRPr="007F10D7" w:rsidRDefault="00866C23" w:rsidP="00866C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:rsidR="00866C23" w:rsidRDefault="00866C23" w:rsidP="00E310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Min. of </w:t>
            </w:r>
            <w:r w:rsidR="00E3103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credits of General Education Objectives</w:t>
            </w:r>
          </w:p>
        </w:tc>
        <w:tc>
          <w:tcPr>
            <w:tcW w:w="630" w:type="dxa"/>
            <w:gridSpan w:val="2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</w:tr>
      <w:tr w:rsidR="00866C23" w:rsidRPr="00805B63" w:rsidTr="00E31035">
        <w:tc>
          <w:tcPr>
            <w:tcW w:w="55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6C23" w:rsidRPr="007F10D7" w:rsidRDefault="00866C23" w:rsidP="00866C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:rsidR="00866C23" w:rsidRDefault="00866C23" w:rsidP="00E310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Min. of </w:t>
            </w:r>
            <w:r w:rsidR="00E31035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 xml:space="preserve"> credits</w:t>
            </w:r>
          </w:p>
        </w:tc>
        <w:tc>
          <w:tcPr>
            <w:tcW w:w="630" w:type="dxa"/>
            <w:gridSpan w:val="2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</w:tr>
      <w:tr w:rsidR="00866C23" w:rsidRPr="00805B63" w:rsidTr="00E31035">
        <w:tc>
          <w:tcPr>
            <w:tcW w:w="550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66C23" w:rsidRPr="007F10D7" w:rsidRDefault="00866C23" w:rsidP="00866C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</w:tr>
      <w:tr w:rsidR="00866C23" w:rsidRPr="00805B63" w:rsidTr="00E31035">
        <w:tc>
          <w:tcPr>
            <w:tcW w:w="5508" w:type="dxa"/>
            <w:gridSpan w:val="2"/>
            <w:shd w:val="clear" w:color="auto" w:fill="auto"/>
          </w:tcPr>
          <w:p w:rsidR="00866C23" w:rsidRPr="007F10D7" w:rsidRDefault="00866C23" w:rsidP="00866C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</w:tr>
      <w:tr w:rsidR="00866C23" w:rsidRPr="00805B63" w:rsidTr="00E31035">
        <w:tc>
          <w:tcPr>
            <w:tcW w:w="5508" w:type="dxa"/>
            <w:gridSpan w:val="2"/>
            <w:shd w:val="clear" w:color="auto" w:fill="auto"/>
          </w:tcPr>
          <w:p w:rsidR="00866C23" w:rsidRPr="008560B4" w:rsidRDefault="00866C23" w:rsidP="00866C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90" w:type="dxa"/>
            <w:shd w:val="clear" w:color="auto" w:fill="FBD4B4" w:themeFill="accent6" w:themeFillTint="66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shd w:val="clear" w:color="auto" w:fill="FBD4B4" w:themeFill="accent6" w:themeFillTint="66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BD4B4" w:themeFill="accent6" w:themeFillTint="66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</w:tr>
    </w:tbl>
    <w:p w:rsidR="00631499" w:rsidRPr="005051B8" w:rsidRDefault="00631499" w:rsidP="00760800">
      <w:pPr>
        <w:pStyle w:val="ListParagraph"/>
        <w:rPr>
          <w:rFonts w:ascii="Calibri" w:eastAsia="Times New Roman" w:hAnsi="Calibri" w:cs="Times New Roman"/>
          <w:sz w:val="20"/>
          <w:szCs w:val="20"/>
        </w:rPr>
      </w:pPr>
    </w:p>
    <w:sectPr w:rsidR="00631499" w:rsidRPr="005051B8" w:rsidSect="002B047C">
      <w:type w:val="continuous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E80932"/>
    <w:multiLevelType w:val="hybridMultilevel"/>
    <w:tmpl w:val="0D5A7CDE"/>
    <w:lvl w:ilvl="0" w:tplc="D0B8BA7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51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13E47"/>
    <w:rsid w:val="00013EC0"/>
    <w:rsid w:val="0001550E"/>
    <w:rsid w:val="0004615F"/>
    <w:rsid w:val="000641FE"/>
    <w:rsid w:val="000717A1"/>
    <w:rsid w:val="00085859"/>
    <w:rsid w:val="000C4C05"/>
    <w:rsid w:val="000D3B74"/>
    <w:rsid w:val="001066BC"/>
    <w:rsid w:val="00121BC3"/>
    <w:rsid w:val="00150FBA"/>
    <w:rsid w:val="00170351"/>
    <w:rsid w:val="00194BA6"/>
    <w:rsid w:val="00212B80"/>
    <w:rsid w:val="00273331"/>
    <w:rsid w:val="00292C65"/>
    <w:rsid w:val="002A5D8B"/>
    <w:rsid w:val="002A64DB"/>
    <w:rsid w:val="002B047C"/>
    <w:rsid w:val="002D4F2A"/>
    <w:rsid w:val="002D591A"/>
    <w:rsid w:val="002D7945"/>
    <w:rsid w:val="003356C4"/>
    <w:rsid w:val="00384E42"/>
    <w:rsid w:val="00386994"/>
    <w:rsid w:val="003A4834"/>
    <w:rsid w:val="003E56EB"/>
    <w:rsid w:val="003F2805"/>
    <w:rsid w:val="003F7D9B"/>
    <w:rsid w:val="00434098"/>
    <w:rsid w:val="0047502C"/>
    <w:rsid w:val="00477592"/>
    <w:rsid w:val="004B2B19"/>
    <w:rsid w:val="0050264B"/>
    <w:rsid w:val="005051B8"/>
    <w:rsid w:val="00516163"/>
    <w:rsid w:val="005177F5"/>
    <w:rsid w:val="00521E0E"/>
    <w:rsid w:val="00523DE0"/>
    <w:rsid w:val="0052443C"/>
    <w:rsid w:val="0052462E"/>
    <w:rsid w:val="00536833"/>
    <w:rsid w:val="00541626"/>
    <w:rsid w:val="00572ABC"/>
    <w:rsid w:val="005A240C"/>
    <w:rsid w:val="005D53FC"/>
    <w:rsid w:val="006158FE"/>
    <w:rsid w:val="0063135C"/>
    <w:rsid w:val="00631499"/>
    <w:rsid w:val="00644B02"/>
    <w:rsid w:val="006808E0"/>
    <w:rsid w:val="006D5CCA"/>
    <w:rsid w:val="006F7A74"/>
    <w:rsid w:val="00710536"/>
    <w:rsid w:val="00714833"/>
    <w:rsid w:val="00724B1D"/>
    <w:rsid w:val="00760800"/>
    <w:rsid w:val="007720B6"/>
    <w:rsid w:val="00792F6D"/>
    <w:rsid w:val="007A4857"/>
    <w:rsid w:val="007D435B"/>
    <w:rsid w:val="007F10D7"/>
    <w:rsid w:val="00807FA3"/>
    <w:rsid w:val="00826C6E"/>
    <w:rsid w:val="00833249"/>
    <w:rsid w:val="008560B4"/>
    <w:rsid w:val="008621B9"/>
    <w:rsid w:val="00864D96"/>
    <w:rsid w:val="00866C23"/>
    <w:rsid w:val="008C79B2"/>
    <w:rsid w:val="00910569"/>
    <w:rsid w:val="00944648"/>
    <w:rsid w:val="00975015"/>
    <w:rsid w:val="0098617C"/>
    <w:rsid w:val="00993AB3"/>
    <w:rsid w:val="009B42A4"/>
    <w:rsid w:val="00A21F05"/>
    <w:rsid w:val="00A427E5"/>
    <w:rsid w:val="00A67266"/>
    <w:rsid w:val="00A94A30"/>
    <w:rsid w:val="00AA1DB7"/>
    <w:rsid w:val="00AB7151"/>
    <w:rsid w:val="00AC5A04"/>
    <w:rsid w:val="00B1061E"/>
    <w:rsid w:val="00B64C27"/>
    <w:rsid w:val="00B67A57"/>
    <w:rsid w:val="00BA2629"/>
    <w:rsid w:val="00BA7BDE"/>
    <w:rsid w:val="00BB7709"/>
    <w:rsid w:val="00BC0FEE"/>
    <w:rsid w:val="00BD656A"/>
    <w:rsid w:val="00BE4066"/>
    <w:rsid w:val="00BF6768"/>
    <w:rsid w:val="00C268BE"/>
    <w:rsid w:val="00C35E9C"/>
    <w:rsid w:val="00C815A5"/>
    <w:rsid w:val="00C879BC"/>
    <w:rsid w:val="00CA528E"/>
    <w:rsid w:val="00CC7589"/>
    <w:rsid w:val="00CF66F8"/>
    <w:rsid w:val="00D34724"/>
    <w:rsid w:val="00D46379"/>
    <w:rsid w:val="00D50281"/>
    <w:rsid w:val="00D53A93"/>
    <w:rsid w:val="00D54E33"/>
    <w:rsid w:val="00D65C41"/>
    <w:rsid w:val="00DB202D"/>
    <w:rsid w:val="00DF097F"/>
    <w:rsid w:val="00E01765"/>
    <w:rsid w:val="00E31035"/>
    <w:rsid w:val="00E31DED"/>
    <w:rsid w:val="00E36335"/>
    <w:rsid w:val="00E67D37"/>
    <w:rsid w:val="00E80337"/>
    <w:rsid w:val="00E83791"/>
    <w:rsid w:val="00E901BA"/>
    <w:rsid w:val="00EB5B2C"/>
    <w:rsid w:val="00F02567"/>
    <w:rsid w:val="00F2122D"/>
    <w:rsid w:val="00F74EE3"/>
    <w:rsid w:val="00F84E02"/>
    <w:rsid w:val="00FB3996"/>
    <w:rsid w:val="00FF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A0963B-B27C-4683-8FBC-764310682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0</TotalTime>
  <Pages>1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</dc:creator>
  <cp:keywords/>
  <dc:description/>
  <cp:lastModifiedBy>Regina Terrell</cp:lastModifiedBy>
  <cp:revision>2</cp:revision>
  <cp:lastPrinted>2016-06-08T15:51:00Z</cp:lastPrinted>
  <dcterms:created xsi:type="dcterms:W3CDTF">2017-01-13T15:15:00Z</dcterms:created>
  <dcterms:modified xsi:type="dcterms:W3CDTF">2017-01-13T15:15:00Z</dcterms:modified>
</cp:coreProperties>
</file>