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720089</wp:posOffset>
                </wp:positionV>
                <wp:extent cx="6829425" cy="638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6.7pt;width:537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DFFCE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047C">
        <w:trPr>
          <w:trHeight w:val="260"/>
        </w:trPr>
        <w:tc>
          <w:tcPr>
            <w:tcW w:w="4770" w:type="dxa"/>
            <w:vAlign w:val="center"/>
          </w:tcPr>
          <w:p w:rsidR="00DF097F" w:rsidRPr="00827540" w:rsidRDefault="00827540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827540">
              <w:rPr>
                <w:sz w:val="24"/>
                <w:szCs w:val="24"/>
              </w:rPr>
              <w:t>Early Childhood Care and Education - BTC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047C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581161" w:rsidTr="002B047C">
        <w:tc>
          <w:tcPr>
            <w:tcW w:w="4770" w:type="dxa"/>
          </w:tcPr>
          <w:p w:rsidR="00581161" w:rsidRDefault="006F7744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0100: CDA Prep 1</w:t>
            </w:r>
          </w:p>
        </w:tc>
        <w:tc>
          <w:tcPr>
            <w:tcW w:w="630" w:type="dxa"/>
            <w:vAlign w:val="center"/>
          </w:tcPr>
          <w:p w:rsidR="00581161" w:rsidRDefault="006F7744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581161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581161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81161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581161" w:rsidRPr="00E67D37" w:rsidRDefault="00581161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Default="00194BA6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6F7744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94BA6" w:rsidTr="002B047C">
        <w:tc>
          <w:tcPr>
            <w:tcW w:w="4770" w:type="dxa"/>
          </w:tcPr>
          <w:p w:rsidR="00194BA6" w:rsidRPr="00194BA6" w:rsidRDefault="006F7744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0101: CDA Prep 2</w:t>
            </w:r>
          </w:p>
        </w:tc>
        <w:tc>
          <w:tcPr>
            <w:tcW w:w="630" w:type="dxa"/>
            <w:vAlign w:val="center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Default="00194BA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58116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581161" w:rsidTr="002B047C">
        <w:tc>
          <w:tcPr>
            <w:tcW w:w="10818" w:type="dxa"/>
            <w:gridSpan w:val="6"/>
          </w:tcPr>
          <w:p w:rsidR="00581161" w:rsidRDefault="00581161" w:rsidP="0058116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581161" w:rsidRPr="00E67D37" w:rsidRDefault="00581161" w:rsidP="00581161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  <w:bookmarkStart w:id="0" w:name="_GoBack"/>
      <w:bookmarkEnd w:id="0"/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Look w:val="04A0" w:firstRow="1" w:lastRow="0" w:firstColumn="1" w:lastColumn="0" w:noHBand="0" w:noVBand="1"/>
      </w:tblPr>
      <w:tblGrid>
        <w:gridCol w:w="4945"/>
        <w:gridCol w:w="563"/>
        <w:gridCol w:w="4950"/>
        <w:gridCol w:w="270"/>
        <w:gridCol w:w="540"/>
      </w:tblGrid>
      <w:tr w:rsidR="00631499" w:rsidRPr="00805B63" w:rsidTr="0085371A">
        <w:tc>
          <w:tcPr>
            <w:tcW w:w="494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013E47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013E47">
              <w:rPr>
                <w:b/>
                <w:sz w:val="24"/>
                <w:szCs w:val="24"/>
              </w:rPr>
              <w:t>8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013E47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013E47">
              <w:rPr>
                <w:b/>
                <w:sz w:val="20"/>
                <w:szCs w:val="20"/>
              </w:rPr>
              <w:t>8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631499" w:rsidP="00C879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7744" w:rsidRPr="00805B63" w:rsidTr="004D6F32">
        <w:tc>
          <w:tcPr>
            <w:tcW w:w="4945" w:type="dxa"/>
            <w:shd w:val="clear" w:color="auto" w:fill="auto"/>
          </w:tcPr>
          <w:p w:rsidR="006F7744" w:rsidRDefault="006F7744" w:rsidP="006F774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0100: CDA Prep 1</w:t>
            </w:r>
          </w:p>
        </w:tc>
        <w:tc>
          <w:tcPr>
            <w:tcW w:w="563" w:type="dxa"/>
            <w:vAlign w:val="center"/>
          </w:tcPr>
          <w:p w:rsidR="006F7744" w:rsidRDefault="006F7744" w:rsidP="006F77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F7744" w:rsidRPr="007F10D7" w:rsidRDefault="006F7744" w:rsidP="006F7744">
            <w:pPr>
              <w:rPr>
                <w:sz w:val="20"/>
                <w:szCs w:val="20"/>
              </w:rPr>
            </w:pPr>
          </w:p>
        </w:tc>
      </w:tr>
      <w:tr w:rsidR="006F7744" w:rsidRPr="00805B63" w:rsidTr="004D6F32">
        <w:tc>
          <w:tcPr>
            <w:tcW w:w="4945" w:type="dxa"/>
            <w:shd w:val="clear" w:color="auto" w:fill="auto"/>
          </w:tcPr>
          <w:p w:rsidR="006F7744" w:rsidRPr="00194BA6" w:rsidRDefault="006F7744" w:rsidP="006F7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0101: CDA Prep 2</w:t>
            </w:r>
          </w:p>
        </w:tc>
        <w:tc>
          <w:tcPr>
            <w:tcW w:w="563" w:type="dxa"/>
            <w:vAlign w:val="center"/>
          </w:tcPr>
          <w:p w:rsidR="006F7744" w:rsidRPr="00E67D37" w:rsidRDefault="006F7744" w:rsidP="006F77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20" w:type="dxa"/>
            <w:gridSpan w:val="2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6F7744" w:rsidRPr="007F10D7" w:rsidRDefault="006F7744" w:rsidP="006F774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6F7744" w:rsidRPr="007F10D7" w:rsidRDefault="006F7744" w:rsidP="006F7744">
            <w:pPr>
              <w:rPr>
                <w:sz w:val="20"/>
                <w:szCs w:val="20"/>
              </w:rPr>
            </w:pPr>
          </w:p>
        </w:tc>
      </w:tr>
      <w:tr w:rsidR="006F7744" w:rsidRPr="00805B63" w:rsidTr="004D6F32">
        <w:tc>
          <w:tcPr>
            <w:tcW w:w="4945" w:type="dxa"/>
            <w:shd w:val="clear" w:color="auto" w:fill="auto"/>
          </w:tcPr>
          <w:p w:rsidR="006F7744" w:rsidRDefault="006F7744" w:rsidP="006F774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6F7744" w:rsidRDefault="006F7744" w:rsidP="006F77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6F7744" w:rsidRPr="005A240C" w:rsidRDefault="006F7744" w:rsidP="006F77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6F7744" w:rsidRPr="005A240C" w:rsidRDefault="006F7744" w:rsidP="006F7744">
            <w:pPr>
              <w:rPr>
                <w:b/>
                <w:sz w:val="20"/>
                <w:szCs w:val="20"/>
              </w:rPr>
            </w:pPr>
          </w:p>
        </w:tc>
      </w:tr>
      <w:tr w:rsidR="006F7744" w:rsidRPr="00805B63" w:rsidTr="004D6F32">
        <w:tc>
          <w:tcPr>
            <w:tcW w:w="4945" w:type="dxa"/>
            <w:shd w:val="clear" w:color="auto" w:fill="auto"/>
          </w:tcPr>
          <w:p w:rsidR="006F7744" w:rsidRPr="00194BA6" w:rsidRDefault="006F7744" w:rsidP="006F7744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6F7744" w:rsidRPr="00E67D37" w:rsidRDefault="006F7744" w:rsidP="006F77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6F7744" w:rsidRPr="007F10D7" w:rsidRDefault="006F7744" w:rsidP="006F774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6F7744" w:rsidRPr="007F10D7" w:rsidRDefault="006F7744" w:rsidP="006F7744">
            <w:pPr>
              <w:jc w:val="center"/>
              <w:rPr>
                <w:sz w:val="20"/>
                <w:szCs w:val="20"/>
              </w:rPr>
            </w:pPr>
          </w:p>
        </w:tc>
      </w:tr>
      <w:tr w:rsidR="006F7744" w:rsidRPr="00805B63" w:rsidTr="004D6F32">
        <w:tc>
          <w:tcPr>
            <w:tcW w:w="4945" w:type="dxa"/>
            <w:shd w:val="clear" w:color="auto" w:fill="auto"/>
          </w:tcPr>
          <w:p w:rsidR="006F7744" w:rsidRPr="00194BA6" w:rsidRDefault="006F7744" w:rsidP="006F7744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6F7744" w:rsidRPr="00E67D37" w:rsidRDefault="006F7744" w:rsidP="006F77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2"/>
            <w:tcBorders>
              <w:top w:val="nil"/>
              <w:right w:val="nil"/>
            </w:tcBorders>
            <w:shd w:val="clear" w:color="auto" w:fill="FDE9D9" w:themeFill="accent6" w:themeFillTint="33"/>
          </w:tcPr>
          <w:p w:rsidR="006F7744" w:rsidRPr="007F10D7" w:rsidRDefault="006F7744" w:rsidP="006F774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DE9D9" w:themeFill="accent6" w:themeFillTint="33"/>
            <w:vAlign w:val="center"/>
          </w:tcPr>
          <w:p w:rsidR="006F7744" w:rsidRPr="007F10D7" w:rsidRDefault="006F7744" w:rsidP="006F7744">
            <w:pPr>
              <w:jc w:val="center"/>
              <w:rPr>
                <w:sz w:val="20"/>
                <w:szCs w:val="20"/>
              </w:rPr>
            </w:pPr>
          </w:p>
        </w:tc>
      </w:tr>
      <w:tr w:rsidR="006F7744" w:rsidRPr="00805B63" w:rsidTr="004D6F32">
        <w:tc>
          <w:tcPr>
            <w:tcW w:w="4945" w:type="dxa"/>
            <w:shd w:val="clear" w:color="auto" w:fill="auto"/>
          </w:tcPr>
          <w:p w:rsidR="006F7744" w:rsidRPr="00194BA6" w:rsidRDefault="006F7744" w:rsidP="006F7744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6F7744" w:rsidRPr="00E67D37" w:rsidRDefault="006F7744" w:rsidP="006F774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2"/>
            <w:shd w:val="clear" w:color="auto" w:fill="FBD4B4" w:themeFill="accent6" w:themeFillTint="66"/>
          </w:tcPr>
          <w:p w:rsidR="006F7744" w:rsidRPr="005A240C" w:rsidRDefault="006F7744" w:rsidP="006F7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6F7744" w:rsidRPr="005A240C" w:rsidRDefault="006F7744" w:rsidP="006F7744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6F7744" w:rsidRPr="00805B63" w:rsidTr="0085371A">
        <w:tc>
          <w:tcPr>
            <w:tcW w:w="4945" w:type="dxa"/>
            <w:shd w:val="clear" w:color="auto" w:fill="auto"/>
          </w:tcPr>
          <w:p w:rsidR="006F7744" w:rsidRPr="00194BA6" w:rsidRDefault="006F7744" w:rsidP="006F7744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6F7744" w:rsidRPr="00194BA6" w:rsidRDefault="006F7744" w:rsidP="006F77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2"/>
            <w:shd w:val="clear" w:color="auto" w:fill="FFFFFF" w:themeFill="background1"/>
          </w:tcPr>
          <w:p w:rsidR="006F7744" w:rsidRPr="007F10D7" w:rsidRDefault="006F7744" w:rsidP="006F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F7744" w:rsidRPr="007F10D7" w:rsidRDefault="006F7744" w:rsidP="006F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F7744" w:rsidRPr="00805B63" w:rsidTr="0085371A">
        <w:trPr>
          <w:trHeight w:val="257"/>
        </w:trPr>
        <w:tc>
          <w:tcPr>
            <w:tcW w:w="4945" w:type="dxa"/>
            <w:tcBorders>
              <w:bottom w:val="nil"/>
            </w:tcBorders>
            <w:shd w:val="clear" w:color="auto" w:fill="auto"/>
          </w:tcPr>
          <w:p w:rsidR="006F7744" w:rsidRPr="003356C4" w:rsidRDefault="006F7744" w:rsidP="006F7744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nil"/>
            </w:tcBorders>
          </w:tcPr>
          <w:p w:rsidR="006F7744" w:rsidRPr="008560B4" w:rsidRDefault="006F7744" w:rsidP="006F77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F7744" w:rsidRPr="008560B4" w:rsidRDefault="006F7744" w:rsidP="006F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F7744" w:rsidRPr="008560B4" w:rsidRDefault="006F7744" w:rsidP="006F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F7744" w:rsidRPr="00805B63" w:rsidTr="0085371A">
        <w:tc>
          <w:tcPr>
            <w:tcW w:w="4945" w:type="dxa"/>
            <w:tcBorders>
              <w:top w:val="nil"/>
            </w:tcBorders>
            <w:shd w:val="clear" w:color="auto" w:fill="auto"/>
          </w:tcPr>
          <w:p w:rsidR="006F7744" w:rsidRPr="003356C4" w:rsidRDefault="006F7744" w:rsidP="006F7744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6F7744" w:rsidRPr="008560B4" w:rsidRDefault="006F7744" w:rsidP="006F77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6F7744" w:rsidRPr="005A240C" w:rsidRDefault="006F7744" w:rsidP="006F774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6F7744" w:rsidRPr="005A240C" w:rsidRDefault="006F7744" w:rsidP="006F7744">
            <w:pPr>
              <w:rPr>
                <w:b/>
                <w:sz w:val="20"/>
                <w:szCs w:val="20"/>
              </w:rPr>
            </w:pPr>
          </w:p>
        </w:tc>
      </w:tr>
      <w:tr w:rsidR="006F7744" w:rsidRPr="00805B63" w:rsidTr="0085371A">
        <w:trPr>
          <w:trHeight w:val="248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6F7744" w:rsidRPr="0085371A" w:rsidRDefault="006F7744" w:rsidP="006F7744">
            <w:pPr>
              <w:rPr>
                <w:b/>
                <w:sz w:val="16"/>
                <w:szCs w:val="16"/>
              </w:rPr>
            </w:pPr>
            <w:r w:rsidRPr="0085371A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6F7744" w:rsidRPr="008560B4" w:rsidRDefault="006F7744" w:rsidP="006F77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\# "0"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6F7744" w:rsidRPr="007F10D7" w:rsidRDefault="006F7744" w:rsidP="006F774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6F7744" w:rsidRPr="007F10D7" w:rsidRDefault="006F7744" w:rsidP="006F7744">
            <w:pPr>
              <w:jc w:val="center"/>
              <w:rPr>
                <w:sz w:val="20"/>
                <w:szCs w:val="20"/>
              </w:rPr>
            </w:pPr>
          </w:p>
        </w:tc>
      </w:tr>
      <w:tr w:rsidR="006F7744" w:rsidRPr="00805B63" w:rsidTr="00572ABC">
        <w:trPr>
          <w:trHeight w:val="247"/>
        </w:trPr>
        <w:tc>
          <w:tcPr>
            <w:tcW w:w="5508" w:type="dxa"/>
            <w:gridSpan w:val="2"/>
            <w:tcBorders>
              <w:bottom w:val="nil"/>
            </w:tcBorders>
            <w:shd w:val="clear" w:color="auto" w:fill="auto"/>
          </w:tcPr>
          <w:p w:rsidR="006F7744" w:rsidRPr="008560B4" w:rsidRDefault="006F7744" w:rsidP="006F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6F7744" w:rsidRDefault="006F7744" w:rsidP="006F774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6F7744" w:rsidRDefault="006F7744" w:rsidP="006F7744">
            <w:pPr>
              <w:rPr>
                <w:sz w:val="20"/>
                <w:szCs w:val="20"/>
              </w:rPr>
            </w:pPr>
          </w:p>
        </w:tc>
      </w:tr>
      <w:tr w:rsidR="006F7744" w:rsidRPr="00805B63" w:rsidTr="00572ABC">
        <w:tc>
          <w:tcPr>
            <w:tcW w:w="55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F7744" w:rsidRPr="00826C6E" w:rsidRDefault="006F7744" w:rsidP="006F7744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6F7744" w:rsidRDefault="006F7744" w:rsidP="006F774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6F7744" w:rsidRDefault="006F7744" w:rsidP="006F7744">
            <w:pPr>
              <w:rPr>
                <w:sz w:val="20"/>
                <w:szCs w:val="20"/>
              </w:rPr>
            </w:pPr>
          </w:p>
        </w:tc>
      </w:tr>
      <w:tr w:rsidR="006F7744" w:rsidRPr="00805B63" w:rsidTr="0004615F"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7744" w:rsidRPr="008560B4" w:rsidRDefault="006F7744" w:rsidP="006F7744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6F7744" w:rsidRDefault="006F7744" w:rsidP="006F774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6F7744" w:rsidRDefault="006F7744" w:rsidP="006F7744">
            <w:pPr>
              <w:rPr>
                <w:sz w:val="20"/>
                <w:szCs w:val="20"/>
              </w:rPr>
            </w:pPr>
          </w:p>
        </w:tc>
      </w:tr>
      <w:tr w:rsidR="006F7744" w:rsidRPr="00805B63" w:rsidTr="00B530CB"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7744" w:rsidRPr="008560B4" w:rsidRDefault="006F7744" w:rsidP="006F7744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6F7744" w:rsidRDefault="006F7744" w:rsidP="006F774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6F7744" w:rsidRDefault="006F7744" w:rsidP="006F7744">
            <w:pPr>
              <w:rPr>
                <w:sz w:val="20"/>
                <w:szCs w:val="20"/>
              </w:rPr>
            </w:pPr>
          </w:p>
        </w:tc>
      </w:tr>
      <w:tr w:rsidR="006F7744" w:rsidRPr="00805B63" w:rsidTr="006F7744">
        <w:trPr>
          <w:trHeight w:val="1487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744" w:rsidRPr="008560B4" w:rsidRDefault="006F7744" w:rsidP="006F77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right w:val="nil"/>
            </w:tcBorders>
            <w:shd w:val="clear" w:color="auto" w:fill="FDE9D9" w:themeFill="accent6" w:themeFillTint="33"/>
          </w:tcPr>
          <w:p w:rsidR="006F7744" w:rsidRDefault="006F7744" w:rsidP="006F774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:rsidR="006F7744" w:rsidRDefault="006F7744" w:rsidP="006F7744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117504"/>
    <w:rsid w:val="00121BC3"/>
    <w:rsid w:val="00170351"/>
    <w:rsid w:val="00193A25"/>
    <w:rsid w:val="00194BA6"/>
    <w:rsid w:val="00212B80"/>
    <w:rsid w:val="00292C65"/>
    <w:rsid w:val="002A64DB"/>
    <w:rsid w:val="002A7BCD"/>
    <w:rsid w:val="002B047C"/>
    <w:rsid w:val="002D4F2A"/>
    <w:rsid w:val="003356C4"/>
    <w:rsid w:val="00384E42"/>
    <w:rsid w:val="00386994"/>
    <w:rsid w:val="003A4834"/>
    <w:rsid w:val="003F2805"/>
    <w:rsid w:val="003F7D9B"/>
    <w:rsid w:val="00434098"/>
    <w:rsid w:val="00477592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81161"/>
    <w:rsid w:val="005A240C"/>
    <w:rsid w:val="005E42BE"/>
    <w:rsid w:val="006158FE"/>
    <w:rsid w:val="0063135C"/>
    <w:rsid w:val="00631499"/>
    <w:rsid w:val="006808E0"/>
    <w:rsid w:val="006D5CCA"/>
    <w:rsid w:val="006F7744"/>
    <w:rsid w:val="00714833"/>
    <w:rsid w:val="00724B1D"/>
    <w:rsid w:val="00760800"/>
    <w:rsid w:val="00792F6D"/>
    <w:rsid w:val="007A4857"/>
    <w:rsid w:val="007A6430"/>
    <w:rsid w:val="007F10D7"/>
    <w:rsid w:val="00826C6E"/>
    <w:rsid w:val="00827540"/>
    <w:rsid w:val="0085371A"/>
    <w:rsid w:val="008560B4"/>
    <w:rsid w:val="008621B9"/>
    <w:rsid w:val="00864D96"/>
    <w:rsid w:val="008C79B2"/>
    <w:rsid w:val="00910569"/>
    <w:rsid w:val="00944648"/>
    <w:rsid w:val="00975015"/>
    <w:rsid w:val="0098617C"/>
    <w:rsid w:val="009B42A4"/>
    <w:rsid w:val="00A94A30"/>
    <w:rsid w:val="00AA1DB7"/>
    <w:rsid w:val="00AB7151"/>
    <w:rsid w:val="00AC5A04"/>
    <w:rsid w:val="00B009DD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34724"/>
    <w:rsid w:val="00D46379"/>
    <w:rsid w:val="00D53A93"/>
    <w:rsid w:val="00D54E33"/>
    <w:rsid w:val="00DB202D"/>
    <w:rsid w:val="00DF097F"/>
    <w:rsid w:val="00E67D37"/>
    <w:rsid w:val="00E80337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2016-12-22T15:49:00Z</dcterms:created>
  <dcterms:modified xsi:type="dcterms:W3CDTF">2016-12-22T15:49:00Z</dcterms:modified>
</cp:coreProperties>
</file>