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75359E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D8325B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75359E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D8325B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75359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ITC, Energy Systems – Mechanical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365B8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5359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365B8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75359E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D8325B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75359E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D8325B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75359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ITC, Energy Systems – Mechanical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365B8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365B8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5359E" w:rsidTr="00686401">
        <w:tc>
          <w:tcPr>
            <w:tcW w:w="4050" w:type="dxa"/>
          </w:tcPr>
          <w:p w:rsidR="0075359E" w:rsidRPr="00E67D37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Pr="00E67D37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75359E" w:rsidTr="00241FBB">
        <w:tc>
          <w:tcPr>
            <w:tcW w:w="4050" w:type="dxa"/>
          </w:tcPr>
          <w:p w:rsidR="0075359E" w:rsidRPr="00E67D37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75359E" w:rsidTr="00241FBB">
        <w:tc>
          <w:tcPr>
            <w:tcW w:w="4050" w:type="dxa"/>
          </w:tcPr>
          <w:p w:rsidR="0075359E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</w:t>
            </w:r>
          </w:p>
        </w:tc>
      </w:tr>
      <w:tr w:rsidR="0075359E" w:rsidTr="00241FBB">
        <w:tc>
          <w:tcPr>
            <w:tcW w:w="4050" w:type="dxa"/>
          </w:tcPr>
          <w:p w:rsidR="0075359E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</w:t>
            </w:r>
          </w:p>
        </w:tc>
      </w:tr>
      <w:tr w:rsidR="0075359E" w:rsidTr="00241FBB">
        <w:tc>
          <w:tcPr>
            <w:tcW w:w="4050" w:type="dxa"/>
          </w:tcPr>
          <w:p w:rsidR="0075359E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(Appropriate Placement Score)</w:t>
            </w: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75359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5359E" w:rsidTr="00686401">
        <w:tc>
          <w:tcPr>
            <w:tcW w:w="4050" w:type="dxa"/>
          </w:tcPr>
          <w:p w:rsidR="0075359E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5359E" w:rsidRPr="00700B0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Pr="00194BA6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PHYS 1101 &amp; Lab Elements of Physics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5359E" w:rsidRPr="00700B0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Pr="00194BA6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75359E" w:rsidTr="00686401">
        <w:tc>
          <w:tcPr>
            <w:tcW w:w="4050" w:type="dxa"/>
          </w:tcPr>
          <w:p w:rsidR="0075359E" w:rsidRPr="00194BA6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75359E" w:rsidTr="00686401">
        <w:tc>
          <w:tcPr>
            <w:tcW w:w="4050" w:type="dxa"/>
          </w:tcPr>
          <w:p w:rsidR="0075359E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Introduction to Mechanical Drafting and CAD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0127: Mechanical Power Transmission II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0123, 0140</w:t>
            </w:r>
          </w:p>
        </w:tc>
        <w:tc>
          <w:tcPr>
            <w:tcW w:w="2430" w:type="dxa"/>
          </w:tcPr>
          <w:p w:rsidR="0075359E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</w:t>
            </w:r>
          </w:p>
        </w:tc>
      </w:tr>
      <w:tr w:rsidR="0075359E" w:rsidTr="00686401">
        <w:tc>
          <w:tcPr>
            <w:tcW w:w="4050" w:type="dxa"/>
          </w:tcPr>
          <w:p w:rsidR="0075359E" w:rsidRPr="00194BA6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0127L: Mechanical Power Transmission Lab II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0123, 0140</w:t>
            </w:r>
          </w:p>
        </w:tc>
        <w:tc>
          <w:tcPr>
            <w:tcW w:w="2430" w:type="dxa"/>
          </w:tcPr>
          <w:p w:rsidR="0075359E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75359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D8325B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5359E">
              <w:rPr>
                <w:b/>
                <w:sz w:val="24"/>
                <w:szCs w:val="24"/>
              </w:rPr>
              <w:t>2</w:t>
            </w:r>
            <w:r w:rsidR="00D8325B">
              <w:rPr>
                <w:b/>
                <w:sz w:val="24"/>
                <w:szCs w:val="24"/>
              </w:rPr>
              <w:t>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75359E">
              <w:rPr>
                <w:b/>
                <w:sz w:val="24"/>
                <w:szCs w:val="24"/>
              </w:rPr>
              <w:t>2</w:t>
            </w:r>
            <w:r w:rsidR="00D8325B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75359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75359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0100L: Engineering Technology Orientation Lab 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5359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0121: Basic Electricity and Electronics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0121L: Basic Electricity and Electronics Lab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75359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0122: Electrical Systems and Motor Control Theory</w:t>
            </w:r>
          </w:p>
        </w:tc>
        <w:tc>
          <w:tcPr>
            <w:tcW w:w="540" w:type="dxa"/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5359E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0122L: Electrical Systems and Motor Control Theory Lab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0123: Mechanical Power Transmission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lectures</w:t>
            </w:r>
            <w:r>
              <w:rPr>
                <w:b/>
                <w:sz w:val="16"/>
                <w:szCs w:val="16"/>
              </w:rPr>
              <w:t>,</w:t>
            </w:r>
            <w:r w:rsidRPr="00B60C98">
              <w:rPr>
                <w:b/>
                <w:sz w:val="16"/>
                <w:szCs w:val="16"/>
              </w:rPr>
              <w:t xml:space="preserve">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0123L: Mechanical Power Transmission Lab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5359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0125: Introduction to Structural Welding</w:t>
            </w:r>
          </w:p>
        </w:tc>
        <w:tc>
          <w:tcPr>
            <w:tcW w:w="540" w:type="dxa"/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0126: Introduction to Mechanical Drafting and CAD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0127: Mechanical Power Transmission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</w:p>
        </w:tc>
      </w:tr>
      <w:tr w:rsidR="0075359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0127L: Mechanical Power Transmission Lab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0140: Applied Technical Intermediate Algebra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75359E">
        <w:tc>
          <w:tcPr>
            <w:tcW w:w="5400" w:type="dxa"/>
            <w:gridSpan w:val="2"/>
            <w:shd w:val="clear" w:color="auto" w:fill="auto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                                                               (counted in GE Obj. 2)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</w:tr>
      <w:tr w:rsidR="0075359E" w:rsidRPr="00B60C98" w:rsidTr="00094A4B">
        <w:tc>
          <w:tcPr>
            <w:tcW w:w="5400" w:type="dxa"/>
            <w:gridSpan w:val="2"/>
            <w:shd w:val="clear" w:color="auto" w:fill="auto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in GE Obj.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2C6294" w:rsidRDefault="0075359E" w:rsidP="0075359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2C6294" w:rsidRDefault="0075359E" w:rsidP="007535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75359E" w:rsidRDefault="0075359E" w:rsidP="00753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75359E" w:rsidRPr="002B6A71" w:rsidRDefault="0075359E" w:rsidP="0075359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5359E" w:rsidRPr="00B60C98" w:rsidTr="0075359E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75359E" w:rsidRPr="00B60C98" w:rsidTr="0075359E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5359E" w:rsidRPr="00B60C98" w:rsidTr="0075359E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359E" w:rsidRPr="00B60C98" w:rsidTr="0075359E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359E" w:rsidRPr="00B60C98" w:rsidTr="0075359E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E14260" w:rsidRDefault="0075359E" w:rsidP="0075359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5359E" w:rsidRPr="00B60C98" w:rsidTr="0075359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75359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75359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75359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75359E" w:rsidRPr="00B60C98" w:rsidRDefault="0075359E" w:rsidP="0075359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75359E" w:rsidRPr="004C0486" w:rsidRDefault="0075359E" w:rsidP="0075359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5359E" w:rsidRPr="008C01E4" w:rsidRDefault="0075359E" w:rsidP="0075359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5359E" w:rsidRPr="004C0486" w:rsidRDefault="0075359E" w:rsidP="0075359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5359E" w:rsidRDefault="0075359E" w:rsidP="0075359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5359E" w:rsidRPr="004C0486" w:rsidRDefault="0075359E" w:rsidP="0075359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59E" w:rsidRPr="00521695" w:rsidRDefault="0075359E" w:rsidP="0075359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D8325B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5359E">
        <w:rPr>
          <w:szCs w:val="28"/>
        </w:rPr>
        <w:t>ITC, Energy Systems – Mechanical Engineering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</w:t>
      </w:r>
      <w:bookmarkStart w:id="0" w:name="_GoBack"/>
      <w:bookmarkEnd w:id="0"/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8E" w:rsidRDefault="00365B8E" w:rsidP="008518ED">
      <w:pPr>
        <w:spacing w:after="0" w:line="240" w:lineRule="auto"/>
      </w:pPr>
      <w:r>
        <w:separator/>
      </w:r>
    </w:p>
  </w:endnote>
  <w:endnote w:type="continuationSeparator" w:id="0">
    <w:p w:rsidR="00365B8E" w:rsidRDefault="00365B8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8E" w:rsidRDefault="00365B8E" w:rsidP="008518ED">
      <w:pPr>
        <w:spacing w:after="0" w:line="240" w:lineRule="auto"/>
      </w:pPr>
      <w:r>
        <w:separator/>
      </w:r>
    </w:p>
  </w:footnote>
  <w:footnote w:type="continuationSeparator" w:id="0">
    <w:p w:rsidR="00365B8E" w:rsidRDefault="00365B8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36FC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65B8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36D2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5359E"/>
    <w:rsid w:val="00760800"/>
    <w:rsid w:val="007608DB"/>
    <w:rsid w:val="00777362"/>
    <w:rsid w:val="00791F06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325B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691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A3F1-AD27-4AA5-A63C-FD330A80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2020-02-12T20:32:00Z</dcterms:created>
  <dcterms:modified xsi:type="dcterms:W3CDTF">2021-05-20T17:38:00Z</dcterms:modified>
</cp:coreProperties>
</file>