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B84D30" w:rsidRPr="00DD67D4" w:rsidRDefault="00B84D30" w:rsidP="00B84D3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Biochemistry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2731B2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2731B2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B84D30" w:rsidRPr="00DD67D4" w:rsidRDefault="00B84D30" w:rsidP="00B84D3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Biochemistry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2731B2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2731B2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180"/>
        <w:gridCol w:w="180"/>
        <w:gridCol w:w="90"/>
        <w:gridCol w:w="90"/>
        <w:gridCol w:w="270"/>
        <w:gridCol w:w="597"/>
        <w:gridCol w:w="236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7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1144 or 1147 or appropriate test  score</w:t>
            </w:r>
          </w:p>
        </w:tc>
        <w:tc>
          <w:tcPr>
            <w:tcW w:w="1193" w:type="dxa"/>
            <w:gridSpan w:val="4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5:  CHEM 1111 &amp; 1111L Gen Chem</w:t>
            </w:r>
            <w:r w:rsidR="00F156EA">
              <w:rPr>
                <w:sz w:val="15"/>
                <w:szCs w:val="15"/>
              </w:rPr>
              <w:t>istry</w:t>
            </w:r>
            <w:bookmarkStart w:id="0" w:name="_GoBack"/>
            <w:bookmarkEnd w:id="0"/>
            <w:r w:rsidRPr="00DD518A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7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 : BIOL 1101 &amp; 1101L General Biology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2661" w:type="dxa"/>
            <w:gridSpan w:val="4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1108 or appropriate test score</w:t>
            </w:r>
          </w:p>
        </w:tc>
        <w:tc>
          <w:tcPr>
            <w:tcW w:w="1643" w:type="dxa"/>
            <w:gridSpan w:val="7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76288" w:rsidTr="00AB03E3">
        <w:tc>
          <w:tcPr>
            <w:tcW w:w="4081" w:type="dxa"/>
          </w:tcPr>
          <w:p w:rsidR="00B76288" w:rsidRPr="0023312B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 C-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9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CHEM 1111 &amp; 1111L and MATH 1143 or </w:t>
            </w:r>
            <w:r>
              <w:rPr>
                <w:sz w:val="15"/>
                <w:szCs w:val="15"/>
              </w:rPr>
              <w:t>MATH 1147</w:t>
            </w:r>
          </w:p>
        </w:tc>
        <w:tc>
          <w:tcPr>
            <w:tcW w:w="833" w:type="dxa"/>
            <w:gridSpan w:val="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1102 &amp; BIOL 1102 L General Biology II 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Lab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2235 &amp; 2235L General Microbiology &amp; Lab***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81" w:type="dxa"/>
            <w:gridSpan w:val="3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1101, BIOL 1102, CHEM 1112</w:t>
            </w:r>
          </w:p>
        </w:tc>
        <w:tc>
          <w:tcPr>
            <w:tcW w:w="1823" w:type="dxa"/>
            <w:gridSpan w:val="8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1113 General Physics I &amp; Lab***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4 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6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5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</w:t>
            </w:r>
          </w:p>
        </w:tc>
      </w:tr>
      <w:tr w:rsidR="00B76288" w:rsidTr="00B76288">
        <w:trPr>
          <w:trHeight w:val="110"/>
        </w:trPr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 F,S</w:t>
            </w:r>
          </w:p>
        </w:tc>
        <w:tc>
          <w:tcPr>
            <w:tcW w:w="3201" w:type="dxa"/>
            <w:gridSpan w:val="8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103" w:type="dxa"/>
            <w:gridSpan w:val="3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762B22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2235 or  BIOL 2206</w:t>
            </w:r>
          </w:p>
        </w:tc>
        <w:tc>
          <w:tcPr>
            <w:tcW w:w="2152" w:type="dxa"/>
            <w:gridSpan w:val="10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1112 &amp; PHYS 1114 General Physics II &amp; Lab***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391" w:type="dxa"/>
            <w:gridSpan w:val="2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Lab, MATH 1160 or 1170</w:t>
            </w:r>
          </w:p>
        </w:tc>
        <w:tc>
          <w:tcPr>
            <w:tcW w:w="1913" w:type="dxa"/>
            <w:gridSpan w:val="9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2234 or permission</w:t>
            </w: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06D2E">
        <w:tc>
          <w:tcPr>
            <w:tcW w:w="4081" w:type="dxa"/>
            <w:shd w:val="clear" w:color="auto" w:fill="FFFFFF" w:themeFill="background1"/>
            <w:vAlign w:val="bottom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4445 Biochemistry I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ED2D7A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3341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10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 L, PHYS 1112 or 2211, MATH 1160 or 1175</w:t>
            </w:r>
          </w:p>
        </w:tc>
        <w:tc>
          <w:tcPr>
            <w:tcW w:w="236" w:type="dxa"/>
            <w:shd w:val="clear" w:color="auto" w:fill="FFFFFF" w:themeFill="background1"/>
          </w:tcPr>
          <w:p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sz w:val="15"/>
                <w:szCs w:val="15"/>
              </w:rPr>
              <w:t>CHEM elective from approved list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06D2E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4447 Biochemistry II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/CHEM 4445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3342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 xml:space="preserve">CHEM 3341 Topics in Physical Chemistry </w:t>
            </w:r>
          </w:p>
        </w:tc>
        <w:tc>
          <w:tcPr>
            <w:tcW w:w="1463" w:type="dxa"/>
            <w:gridSpan w:val="6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4437/CHEM 4438 Experimental Biochemistry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4432 or CHEM 4445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C116E9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4444 &amp; BIOL 4444L Cell &amp; Molecular Biology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electives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2D7A" w:rsidTr="00BA7ECD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ED2D7A" w:rsidRPr="00DD518A" w:rsidRDefault="00ED2D7A" w:rsidP="00B76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BIOL/CHEM 4498</w:t>
            </w:r>
            <w:r w:rsidRPr="00DD518A">
              <w:rPr>
                <w:sz w:val="15"/>
                <w:szCs w:val="15"/>
              </w:rPr>
              <w:t xml:space="preserve"> Seminar in Biochemistry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ED2D7A" w:rsidRPr="00DD518A" w:rsidRDefault="00ED2D7A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11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CHEM 4481, CHEM 4482, CHEM 4485, </w:t>
            </w:r>
            <w:r w:rsidRPr="00DD518A">
              <w:rPr>
                <w:sz w:val="15"/>
                <w:szCs w:val="15"/>
              </w:rPr>
              <w:t>Senior standing or permission of instructor</w:t>
            </w:r>
          </w:p>
        </w:tc>
      </w:tr>
      <w:tr w:rsidR="00B76288" w:rsidTr="00B009B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or CHEM elective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009BB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</w:tcPr>
          <w:p w:rsidR="00B76288" w:rsidRPr="00943870" w:rsidRDefault="00B76288" w:rsidP="00B7628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76288" w:rsidRPr="00C04A5A" w:rsidRDefault="00B76288" w:rsidP="00B7628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B84D30" w:rsidP="00B84D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Biochemistry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9F02FC" w:rsidP="009F0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:rsidTr="004A4841"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CORE Requirements</w:t>
            </w:r>
          </w:p>
        </w:tc>
        <w:tc>
          <w:tcPr>
            <w:tcW w:w="644" w:type="dxa"/>
            <w:shd w:val="clear" w:color="auto" w:fill="auto"/>
          </w:tcPr>
          <w:p w:rsidR="009F02FC" w:rsidRPr="009F02FC" w:rsidRDefault="009F02FC" w:rsidP="009F02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76288" w:rsidRPr="00B60C98" w:rsidTr="00156AFE">
        <w:tc>
          <w:tcPr>
            <w:tcW w:w="5499" w:type="dxa"/>
            <w:gridSpan w:val="2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 1101 &amp; 1101L General Biology I </w:t>
            </w:r>
            <w:r>
              <w:rPr>
                <w:rFonts w:cstheme="minorHAnsi"/>
                <w:sz w:val="18"/>
                <w:szCs w:val="18"/>
              </w:rPr>
              <w:t xml:space="preserve">&amp; Lab        </w:t>
            </w:r>
            <w:r w:rsidRPr="00B76288">
              <w:rPr>
                <w:rFonts w:cstheme="minorHAnsi"/>
                <w:sz w:val="16"/>
                <w:szCs w:val="16"/>
              </w:rPr>
              <w:t>(C</w:t>
            </w:r>
            <w:r w:rsidRPr="00B76288">
              <w:rPr>
                <w:rFonts w:cstheme="minorHAnsi"/>
                <w:sz w:val="16"/>
                <w:szCs w:val="16"/>
              </w:rPr>
              <w:t xml:space="preserve">ounted in </w:t>
            </w:r>
            <w:r w:rsidRPr="00B76288">
              <w:rPr>
                <w:rFonts w:cstheme="minorHAnsi"/>
                <w:sz w:val="16"/>
                <w:szCs w:val="16"/>
              </w:rPr>
              <w:t xml:space="preserve">GE </w:t>
            </w:r>
            <w:r w:rsidRPr="00B76288">
              <w:rPr>
                <w:rFonts w:cstheme="minorHAnsi"/>
                <w:sz w:val="16"/>
                <w:szCs w:val="16"/>
              </w:rPr>
              <w:t>Obj</w:t>
            </w:r>
            <w:r w:rsidRPr="00B76288">
              <w:rPr>
                <w:rFonts w:cstheme="minorHAnsi"/>
                <w:sz w:val="16"/>
                <w:szCs w:val="16"/>
              </w:rPr>
              <w:t>ective</w:t>
            </w:r>
            <w:r w:rsidRPr="00B76288">
              <w:rPr>
                <w:rFonts w:cstheme="minorHAnsi"/>
                <w:sz w:val="16"/>
                <w:szCs w:val="16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1102 &amp; BIOL 1102 L General Biology II  &amp; Lab</w:t>
            </w:r>
          </w:p>
        </w:tc>
        <w:tc>
          <w:tcPr>
            <w:tcW w:w="644" w:type="dxa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F02FC">
              <w:rPr>
                <w:rFonts w:cstheme="minorHAnsi"/>
                <w:sz w:val="18"/>
                <w:szCs w:val="18"/>
                <w:lang w:val="de-DE"/>
              </w:rPr>
              <w:t>BIOL 2235 &amp; 2235L Gen Micro/lab *</w:t>
            </w:r>
          </w:p>
        </w:tc>
        <w:tc>
          <w:tcPr>
            <w:tcW w:w="644" w:type="dxa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3358 Genetics</w:t>
            </w:r>
          </w:p>
        </w:tc>
        <w:tc>
          <w:tcPr>
            <w:tcW w:w="644" w:type="dxa"/>
            <w:shd w:val="clear" w:color="auto" w:fill="auto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F02FC" w:rsidRPr="000F050D" w:rsidRDefault="009F02FC" w:rsidP="009F02F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76288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4445 Biochemistry I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4447 Biochemistry II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76288" w:rsidRPr="00B60C98" w:rsidTr="002235E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4437/CHEM 4438 Experimental Biochemistry</w:t>
            </w:r>
          </w:p>
        </w:tc>
        <w:tc>
          <w:tcPr>
            <w:tcW w:w="644" w:type="dxa"/>
            <w:shd w:val="clear" w:color="auto" w:fill="auto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6288" w:rsidRPr="00B60C98" w:rsidRDefault="00B76288" w:rsidP="00B7628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General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76288" w:rsidRPr="00B60C98" w:rsidRDefault="00B76288" w:rsidP="00B76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7628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4444 &amp; BIOL 4444L Cell &amp; Molecular Biology &amp; Lab</w:t>
            </w:r>
          </w:p>
        </w:tc>
        <w:tc>
          <w:tcPr>
            <w:tcW w:w="644" w:type="dxa"/>
            <w:shd w:val="clear" w:color="auto" w:fill="auto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6288" w:rsidRPr="00B60C98" w:rsidRDefault="00B76288" w:rsidP="00B7628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76288" w:rsidRPr="00B60C98" w:rsidRDefault="00B76288" w:rsidP="00B76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76288" w:rsidRPr="00B60C98" w:rsidTr="00673AFF">
        <w:trPr>
          <w:trHeight w:val="257"/>
        </w:trPr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BIOL/CHEM </w:t>
            </w:r>
            <w:r w:rsidR="00ED2D7A">
              <w:rPr>
                <w:rFonts w:cstheme="minorHAnsi"/>
                <w:sz w:val="18"/>
                <w:szCs w:val="18"/>
              </w:rPr>
              <w:t>4498</w:t>
            </w:r>
            <w:r w:rsidRPr="009F02FC">
              <w:rPr>
                <w:rFonts w:cstheme="minorHAnsi"/>
                <w:sz w:val="18"/>
                <w:szCs w:val="18"/>
              </w:rPr>
              <w:t xml:space="preserve"> Seminar in Biochemistry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76288" w:rsidRPr="000F050D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5845D9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1111 &amp; 1111L General Chemistr</w:t>
            </w:r>
            <w:r>
              <w:rPr>
                <w:rFonts w:cstheme="minorHAnsi"/>
                <w:sz w:val="18"/>
                <w:szCs w:val="18"/>
              </w:rPr>
              <w:t>y I &amp; Lab</w:t>
            </w:r>
            <w:r w:rsidRPr="00B76288">
              <w:rPr>
                <w:rFonts w:cstheme="minorHAnsi"/>
                <w:sz w:val="16"/>
                <w:szCs w:val="16"/>
              </w:rPr>
              <w:t>(C</w:t>
            </w:r>
            <w:r>
              <w:rPr>
                <w:rFonts w:cstheme="minorHAnsi"/>
                <w:sz w:val="16"/>
                <w:szCs w:val="16"/>
              </w:rPr>
              <w:t xml:space="preserve">ounted in GE Objective </w:t>
            </w:r>
            <w:r w:rsidRPr="00B76288"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B7628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1112 &amp; 1112L  General Chemistry II &amp; Lab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B60C98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B60C98" w:rsidRDefault="00B76288" w:rsidP="00B76288">
            <w:pPr>
              <w:jc w:val="center"/>
              <w:rPr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2232 &amp; CHEM 2234 Qualitative Analysis &amp; Lab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2235E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3301 &amp; CHEM 3303 Organic Chemistry I &amp; Lab</w:t>
            </w:r>
          </w:p>
        </w:tc>
        <w:tc>
          <w:tcPr>
            <w:tcW w:w="644" w:type="dxa"/>
            <w:shd w:val="clear" w:color="auto" w:fill="auto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3302 &amp; CHEM 3304 Organic Chemistry II &amp; Lab</w:t>
            </w:r>
          </w:p>
        </w:tc>
        <w:tc>
          <w:tcPr>
            <w:tcW w:w="644" w:type="dxa"/>
            <w:shd w:val="clear" w:color="auto" w:fill="auto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76288" w:rsidRPr="003775E6" w:rsidRDefault="00B76288" w:rsidP="00B7628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3341 Topics in Physical Chemistry*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CHEM 3342 Topics in Physical Chemistry* 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BIOL/CHEM Approved Electives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854B61" w:rsidP="00B762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BIOL Electives      </w:t>
            </w:r>
            <w:r w:rsidRPr="00854B61">
              <w:rPr>
                <w:rFonts w:cstheme="minorHAnsi"/>
                <w:sz w:val="14"/>
                <w:szCs w:val="14"/>
              </w:rPr>
              <w:t>(S</w:t>
            </w:r>
            <w:r w:rsidR="00B76288" w:rsidRPr="00854B61">
              <w:rPr>
                <w:rFonts w:cstheme="minorHAnsi"/>
                <w:sz w:val="14"/>
                <w:szCs w:val="14"/>
              </w:rPr>
              <w:t>ee list of Upper Division courses in catalog</w:t>
            </w:r>
            <w:r w:rsidR="00B76288" w:rsidRPr="009F02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Approved CHEM Electives (see list in catalog)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2235E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Approved BIOL OR CHEM Electives (see list in catalog)</w:t>
            </w:r>
          </w:p>
        </w:tc>
        <w:tc>
          <w:tcPr>
            <w:tcW w:w="644" w:type="dxa"/>
            <w:shd w:val="clear" w:color="auto" w:fill="auto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MATH requirements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B76288" w:rsidRPr="00B60C98" w:rsidTr="002167EA">
        <w:tc>
          <w:tcPr>
            <w:tcW w:w="5499" w:type="dxa"/>
            <w:gridSpan w:val="2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MATH 1170 Calculus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854B6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854B61">
              <w:rPr>
                <w:rFonts w:cstheme="minorHAnsi"/>
                <w:sz w:val="16"/>
                <w:szCs w:val="16"/>
              </w:rPr>
              <w:t>(C</w:t>
            </w:r>
            <w:r w:rsidRPr="00854B61">
              <w:rPr>
                <w:rFonts w:cstheme="minorHAnsi"/>
                <w:sz w:val="16"/>
                <w:szCs w:val="16"/>
              </w:rPr>
              <w:t xml:space="preserve">ounted in </w:t>
            </w:r>
            <w:r w:rsidRPr="00854B61">
              <w:rPr>
                <w:rFonts w:cstheme="minorHAnsi"/>
                <w:sz w:val="16"/>
                <w:szCs w:val="16"/>
              </w:rPr>
              <w:t xml:space="preserve">GE </w:t>
            </w:r>
            <w:r w:rsidRPr="00854B61">
              <w:rPr>
                <w:rFonts w:cstheme="minorHAnsi"/>
                <w:sz w:val="16"/>
                <w:szCs w:val="16"/>
              </w:rPr>
              <w:t>Objective 3)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MATH 1175: Calculus II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1111 &amp; 1113 General Physics I &amp; Lab*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1112 &amp; PHYS 1114 General Physics II &amp; Lab*</w:t>
            </w:r>
          </w:p>
        </w:tc>
        <w:tc>
          <w:tcPr>
            <w:tcW w:w="644" w:type="dxa"/>
          </w:tcPr>
          <w:p w:rsidR="00B76288" w:rsidRPr="009F02FC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CC6383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CC6383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CC6383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CC6383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CC6383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CC6383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288" w:rsidRPr="00410A4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76288" w:rsidRPr="00B60C98" w:rsidTr="004A4841">
        <w:tc>
          <w:tcPr>
            <w:tcW w:w="4855" w:type="dxa"/>
            <w:shd w:val="clear" w:color="auto" w:fill="auto"/>
          </w:tcPr>
          <w:p w:rsidR="00B76288" w:rsidRPr="00CC6383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CC6383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7628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CC6383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B7628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B76288" w:rsidRPr="003611E5" w:rsidRDefault="00B76288" w:rsidP="00B76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B76288" w:rsidRPr="000F050D" w:rsidRDefault="00B76288" w:rsidP="00B762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76288" w:rsidRPr="00FC0CCE" w:rsidRDefault="00B76288" w:rsidP="00B7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B76288" w:rsidRPr="000F050D" w:rsidRDefault="00B76288" w:rsidP="00B7628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B76288" w:rsidRPr="000F050D" w:rsidRDefault="00B76288" w:rsidP="00B7628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B7628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76288" w:rsidRPr="00FC0CCE" w:rsidRDefault="00B76288" w:rsidP="00B7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7628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8" w:rsidRPr="00E078AB" w:rsidRDefault="00B76288" w:rsidP="00B7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7628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B76288" w:rsidRPr="00E078AB" w:rsidRDefault="00B76288" w:rsidP="00B7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6288" w:rsidRPr="000F050D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7628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288" w:rsidRPr="00410A4C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B76288" w:rsidRPr="00410A4C" w:rsidRDefault="00B76288" w:rsidP="00B76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6288" w:rsidRPr="00410A4C" w:rsidRDefault="00B76288" w:rsidP="00B7628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76288" w:rsidRPr="00410A4C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76288" w:rsidRPr="00410A4C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7628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88" w:rsidRPr="00410A4C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88" w:rsidRPr="00410A4C" w:rsidRDefault="00B76288" w:rsidP="00B762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288" w:rsidRPr="00410A4C" w:rsidRDefault="00B76288" w:rsidP="00B762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88" w:rsidRPr="00CC6383" w:rsidRDefault="00B76288" w:rsidP="00B7628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88" w:rsidRPr="00B60C98" w:rsidRDefault="00B76288" w:rsidP="00B76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88" w:rsidRPr="00B60C98" w:rsidRDefault="00B76288" w:rsidP="00B7628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76288" w:rsidRPr="000F050D" w:rsidRDefault="00B76288" w:rsidP="00B7628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b/>
                <w:sz w:val="18"/>
                <w:szCs w:val="18"/>
              </w:rPr>
            </w:pPr>
            <w:r w:rsidRPr="00B76288">
              <w:rPr>
                <w:b/>
                <w:sz w:val="18"/>
                <w:szCs w:val="18"/>
              </w:rPr>
              <w:t xml:space="preserve">All major courses </w:t>
            </w:r>
            <w:proofErr w:type="gramStart"/>
            <w:r w:rsidRPr="00B76288">
              <w:rPr>
                <w:b/>
                <w:sz w:val="18"/>
                <w:szCs w:val="18"/>
              </w:rPr>
              <w:t>must be passed</w:t>
            </w:r>
            <w:proofErr w:type="gramEnd"/>
            <w:r w:rsidRPr="00B76288">
              <w:rPr>
                <w:b/>
                <w:sz w:val="18"/>
                <w:szCs w:val="18"/>
              </w:rPr>
              <w:t xml:space="preserve"> with a C- or better.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***Alternative choices: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-BIOL 2206 and 2207 can be taken instead of BIOL 2235 and 2235L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76288" w:rsidRPr="000F050D" w:rsidRDefault="00B76288" w:rsidP="00B762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-CHEM 3351 and 3352 can be taken instead of CHEM 3341 and 3342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76288" w:rsidRPr="004C0486" w:rsidRDefault="00B76288" w:rsidP="00B7628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76288" w:rsidRPr="008C01E4" w:rsidRDefault="00B76288" w:rsidP="00B7628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76288" w:rsidRPr="004C0486" w:rsidRDefault="00B76288" w:rsidP="00B762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76288" w:rsidRDefault="00B76288" w:rsidP="00B762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76288" w:rsidRPr="00B60C98" w:rsidRDefault="00B76288" w:rsidP="00B7628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-PHYS 2211,2212, 2213, and 2214 may be taken instead of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6288" w:rsidRPr="00B60C98" w:rsidRDefault="00B76288" w:rsidP="00B76288">
            <w:pPr>
              <w:rPr>
                <w:sz w:val="20"/>
                <w:szCs w:val="20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288" w:rsidRPr="00B76288" w:rsidRDefault="00B76288" w:rsidP="00B76288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 xml:space="preserve"> PHYS 1111, 1112, 1113, 1114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6288" w:rsidRPr="00B60C98" w:rsidRDefault="00B76288" w:rsidP="00B76288">
            <w:pPr>
              <w:rPr>
                <w:sz w:val="20"/>
                <w:szCs w:val="20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288" w:rsidRPr="00B60C98" w:rsidRDefault="00B76288" w:rsidP="00B76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6288" w:rsidRPr="00B60C98" w:rsidRDefault="00B76288" w:rsidP="00B76288">
            <w:pPr>
              <w:rPr>
                <w:sz w:val="20"/>
                <w:szCs w:val="20"/>
              </w:rPr>
            </w:pPr>
          </w:p>
        </w:tc>
      </w:tr>
      <w:tr w:rsidR="00B7628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76288" w:rsidRPr="00B60C98" w:rsidRDefault="00B76288" w:rsidP="00B76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76288" w:rsidRPr="00B60C98" w:rsidRDefault="00B76288" w:rsidP="00B7628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B2" w:rsidRDefault="002731B2" w:rsidP="00E617D4">
      <w:pPr>
        <w:spacing w:after="0" w:line="240" w:lineRule="auto"/>
      </w:pPr>
      <w:r>
        <w:separator/>
      </w:r>
    </w:p>
  </w:endnote>
  <w:endnote w:type="continuationSeparator" w:id="0">
    <w:p w:rsidR="002731B2" w:rsidRDefault="002731B2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B2" w:rsidRDefault="002731B2" w:rsidP="00E617D4">
      <w:pPr>
        <w:spacing w:after="0" w:line="240" w:lineRule="auto"/>
      </w:pPr>
      <w:r>
        <w:separator/>
      </w:r>
    </w:p>
  </w:footnote>
  <w:footnote w:type="continuationSeparator" w:id="0">
    <w:p w:rsidR="002731B2" w:rsidRDefault="002731B2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731B2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4B61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2FC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76288"/>
    <w:rsid w:val="00B84D3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2D7A"/>
    <w:rsid w:val="00F02567"/>
    <w:rsid w:val="00F156EA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0C97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1778-5C1B-487F-93BC-0B07E373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92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2019-09-24T20:53:00Z</dcterms:created>
  <dcterms:modified xsi:type="dcterms:W3CDTF">2019-09-24T22:25:00Z</dcterms:modified>
</cp:coreProperties>
</file>